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43F" w14:textId="159336D3" w:rsidR="00DE78D3" w:rsidRPr="000A2689" w:rsidRDefault="0086660A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proofErr w:type="spellStart"/>
      <w:r w:rsidRPr="000A2689">
        <w:rPr>
          <w:rStyle w:val="Overskrift1Tegn"/>
          <w:rFonts w:ascii="Calibri Light" w:hAnsi="Calibri Light" w:cs="Calibri Light"/>
          <w:color w:val="006C73"/>
          <w:szCs w:val="52"/>
        </w:rPr>
        <w:t>Underve</w:t>
      </w:r>
      <w:r w:rsidR="000A2689" w:rsidRPr="000A2689">
        <w:rPr>
          <w:rStyle w:val="Overskrift1Tegn"/>
          <w:rFonts w:ascii="Calibri Light" w:hAnsi="Calibri Light" w:cs="Calibri Light"/>
          <w:color w:val="006C73"/>
          <w:szCs w:val="52"/>
        </w:rPr>
        <w:t>g</w:t>
      </w:r>
      <w:r w:rsidRPr="000A2689">
        <w:rPr>
          <w:rStyle w:val="Overskrift1Tegn"/>
          <w:rFonts w:ascii="Calibri Light" w:hAnsi="Calibri Light" w:cs="Calibri Light"/>
          <w:color w:val="006C73"/>
          <w:szCs w:val="52"/>
        </w:rPr>
        <w:t>sv</w:t>
      </w:r>
      <w:r w:rsidR="00E55786" w:rsidRPr="000A2689">
        <w:rPr>
          <w:rStyle w:val="Overskrift1Tegn"/>
          <w:rFonts w:ascii="Calibri Light" w:hAnsi="Calibri Light" w:cs="Calibri Light"/>
          <w:color w:val="006C73"/>
          <w:szCs w:val="52"/>
        </w:rPr>
        <w:t>urdering</w:t>
      </w:r>
      <w:proofErr w:type="spellEnd"/>
      <w:r w:rsidR="00E55786" w:rsidRPr="000A2689">
        <w:rPr>
          <w:rStyle w:val="Overskrift1Tegn"/>
          <w:rFonts w:ascii="Calibri Light" w:hAnsi="Calibri Light" w:cs="Calibri Light"/>
          <w:color w:val="006C73"/>
          <w:szCs w:val="52"/>
        </w:rPr>
        <w:t xml:space="preserve"> av praksis </w:t>
      </w:r>
      <w:r w:rsidR="00340B27" w:rsidRPr="000A2689">
        <w:rPr>
          <w:rStyle w:val="Overskrift1Tegn"/>
          <w:rFonts w:ascii="Calibri Light" w:hAnsi="Calibri Light" w:cs="Calibri Light"/>
          <w:color w:val="006C73"/>
          <w:sz w:val="48"/>
          <w:szCs w:val="48"/>
        </w:rPr>
        <w:br/>
      </w:r>
      <w:r w:rsidR="00340B27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Grunnsk</w:t>
      </w:r>
      <w:r w:rsidR="000A2689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u</w:t>
      </w:r>
      <w:r w:rsidR="00340B27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lelær</w:t>
      </w:r>
      <w:r w:rsidR="000A2689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a</w:t>
      </w:r>
      <w:r w:rsidR="00340B27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rutdanning</w:t>
      </w:r>
      <w:r w:rsidR="000A2689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a</w:t>
      </w:r>
      <w:r w:rsidR="00340B27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1.-7. trinn og 5.-10. trinn</w:t>
      </w:r>
      <w:r w:rsidR="006C3820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, </w:t>
      </w:r>
      <w:r w:rsidR="004F04DB" w:rsidRPr="000A2689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1.-3. studieår</w:t>
      </w:r>
    </w:p>
    <w:p w14:paraId="6758B2C4" w14:textId="12C29B22" w:rsidR="00E55786" w:rsidRPr="00F77B46" w:rsidRDefault="00DE78D3" w:rsidP="00DE78D3">
      <w:pPr>
        <w:tabs>
          <w:tab w:val="left" w:pos="6724"/>
        </w:tabs>
        <w:textAlignment w:val="baseline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F77B4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Dette dokumentet er konfidensielt og er </w:t>
      </w:r>
      <w:proofErr w:type="spellStart"/>
      <w:r w:rsidRPr="00F77B4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kun</w:t>
      </w:r>
      <w:proofErr w:type="spellEnd"/>
      <w:r w:rsidRPr="00F77B4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til internt bruk i studiet ved HVL</w:t>
      </w:r>
      <w:bookmarkEnd w:id="0"/>
    </w:p>
    <w:p w14:paraId="50CF07C2" w14:textId="0A62AB21" w:rsidR="00E55786" w:rsidRPr="00F77B46" w:rsidRDefault="00E55786" w:rsidP="00E55786">
      <w:pPr>
        <w:spacing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10016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2978"/>
        <w:gridCol w:w="3350"/>
      </w:tblGrid>
      <w:tr w:rsidR="00BE5701" w:rsidRPr="00F77B46" w14:paraId="76DF1522" w14:textId="77777777" w:rsidTr="00C024B5">
        <w:trPr>
          <w:trHeight w:val="794"/>
        </w:trPr>
        <w:tc>
          <w:tcPr>
            <w:tcW w:w="3688" w:type="dxa"/>
          </w:tcPr>
          <w:p w14:paraId="351E57FA" w14:textId="77777777" w:rsidR="00BE5701" w:rsidRPr="00F77B46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28" w:type="dxa"/>
            <w:gridSpan w:val="2"/>
          </w:tcPr>
          <w:p w14:paraId="6821E1C4" w14:textId="561120DF" w:rsidR="00BE5701" w:rsidRPr="00F77B46" w:rsidRDefault="00A030CF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Namn student</w:t>
            </w:r>
            <w:r w:rsidR="00BE5701"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</w:tr>
      <w:tr w:rsidR="00BE5701" w:rsidRPr="00665E4E" w14:paraId="292F2384" w14:textId="77777777" w:rsidTr="008B276C">
        <w:trPr>
          <w:trHeight w:val="794"/>
        </w:trPr>
        <w:tc>
          <w:tcPr>
            <w:tcW w:w="3688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73ABFFF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53E48336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(GLU1-7 eller GLU5-10)</w:t>
            </w:r>
          </w:p>
        </w:tc>
        <w:tc>
          <w:tcPr>
            <w:tcW w:w="2978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008A85D7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Studieår: </w:t>
            </w:r>
          </w:p>
          <w:p w14:paraId="5D3D26B3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(1.-5. år)</w:t>
            </w:r>
          </w:p>
        </w:tc>
        <w:tc>
          <w:tcPr>
            <w:tcW w:w="3350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0E029792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Campus: </w:t>
            </w:r>
          </w:p>
          <w:p w14:paraId="147D6241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(Bergen, Sogndal eller Stord)</w:t>
            </w:r>
          </w:p>
        </w:tc>
      </w:tr>
      <w:tr w:rsidR="00BE5701" w:rsidRPr="00665E4E" w14:paraId="330F9B02" w14:textId="77777777" w:rsidTr="008B276C">
        <w:trPr>
          <w:trHeight w:val="794"/>
        </w:trPr>
        <w:tc>
          <w:tcPr>
            <w:tcW w:w="3688" w:type="dxa"/>
          </w:tcPr>
          <w:p w14:paraId="3047C7FC" w14:textId="1C7DC17D" w:rsidR="00BE5701" w:rsidRPr="00665E4E" w:rsidRDefault="00A030CF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N</w:t>
            </w:r>
            <w:r w:rsidR="00BE5701"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a</w:t>
            </w: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m</w:t>
            </w:r>
            <w:r w:rsidR="00BE5701"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n</w:t>
            </w: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praksislærar</w:t>
            </w:r>
            <w:r w:rsidR="00BE5701"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8" w:type="dxa"/>
          </w:tcPr>
          <w:p w14:paraId="4CCFC9E4" w14:textId="57327D99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</w:t>
            </w:r>
            <w:r w:rsidR="00A030CF"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u</w:t>
            </w: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le:</w:t>
            </w:r>
          </w:p>
          <w:p w14:paraId="5A810445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50" w:type="dxa"/>
          </w:tcPr>
          <w:p w14:paraId="228DC01B" w14:textId="77777777" w:rsidR="00BE5701" w:rsidRPr="00665E4E" w:rsidRDefault="00BE5701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665E4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Årstrinn studenten har undervist på: </w:t>
            </w:r>
          </w:p>
        </w:tc>
      </w:tr>
    </w:tbl>
    <w:bookmarkEnd w:id="1"/>
    <w:p w14:paraId="360A3B01" w14:textId="5F9F04B4" w:rsidR="0086660A" w:rsidRPr="00665E4E" w:rsidRDefault="00D76EE3" w:rsidP="00D76EE3">
      <w:pPr>
        <w:tabs>
          <w:tab w:val="left" w:pos="2865"/>
        </w:tabs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</w:pP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eastAsia="nb-NO"/>
        </w:rPr>
        <w:t>Har studenten vist tilstrekkel</w:t>
      </w:r>
      <w:r w:rsidR="00665E4E"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eastAsia="nb-NO"/>
        </w:rPr>
        <w:t>eg</w:t>
      </w: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eastAsia="nb-NO"/>
        </w:rPr>
        <w:t xml:space="preserve"> kunnskap og kompetanse til at hen får godkjent praksis dersom studenten fortsett på </w:t>
      </w:r>
      <w:r w:rsidR="00665E4E"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eastAsia="nb-NO"/>
        </w:rPr>
        <w:t>same</w:t>
      </w: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eastAsia="nb-NO"/>
        </w:rPr>
        <w:t xml:space="preserve"> måte resten av praksisperioden? </w:t>
      </w:r>
      <w:r w:rsidR="0062747C" w:rsidRPr="0062747C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Om</w:t>
      </w:r>
      <w:r w:rsidRPr="0062747C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 xml:space="preserve"> </w:t>
      </w:r>
      <w:proofErr w:type="spellStart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ikk</w:t>
      </w:r>
      <w:r w:rsid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j</w:t>
      </w: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e</w:t>
      </w:r>
      <w:proofErr w:type="spellEnd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 xml:space="preserve"> skal studenten få </w:t>
      </w:r>
      <w:proofErr w:type="spellStart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e</w:t>
      </w:r>
      <w:r w:rsidR="0062747C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i</w:t>
      </w: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t</w:t>
      </w:r>
      <w:proofErr w:type="spellEnd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 xml:space="preserve"> «varsel om fare for </w:t>
      </w:r>
      <w:proofErr w:type="spellStart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ikk</w:t>
      </w:r>
      <w:r w:rsidR="0062747C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j</w:t>
      </w: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e</w:t>
      </w:r>
      <w:proofErr w:type="spellEnd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 xml:space="preserve"> bestått praksis» og </w:t>
      </w:r>
      <w:proofErr w:type="spellStart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praksislær</w:t>
      </w:r>
      <w:r w:rsidR="0062747C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a</w:t>
      </w:r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>r</w:t>
      </w:r>
      <w:proofErr w:type="spellEnd"/>
      <w:r w:rsidRPr="00665E4E">
        <w:rPr>
          <w:rFonts w:ascii="Calibri Light" w:eastAsia="Times New Roman" w:hAnsi="Calibri Light" w:cs="Calibri Light"/>
          <w:b w:val="0"/>
          <w:bCs/>
          <w:color w:val="auto"/>
          <w:sz w:val="22"/>
          <w:lang w:val="nb-NO" w:eastAsia="nb-NO"/>
        </w:rPr>
        <w:t xml:space="preserve"> må kontakte HVL. </w:t>
      </w:r>
    </w:p>
    <w:p w14:paraId="03481B42" w14:textId="77777777" w:rsidR="00AA6730" w:rsidRPr="00665E4E" w:rsidRDefault="00AA6730" w:rsidP="00D76EE3">
      <w:pPr>
        <w:tabs>
          <w:tab w:val="left" w:pos="2865"/>
        </w:tabs>
        <w:spacing w:line="240" w:lineRule="auto"/>
        <w:rPr>
          <w:rStyle w:val="normaltextrun"/>
          <w:rFonts w:ascii="Calibri Light" w:hAnsi="Calibri Light" w:cs="Calibri Light"/>
          <w:b w:val="0"/>
          <w:bCs/>
          <w:sz w:val="20"/>
          <w:szCs w:val="20"/>
          <w:shd w:val="clear" w:color="auto" w:fill="FFFF00"/>
          <w:lang w:val="nb-NO"/>
        </w:rPr>
      </w:pPr>
    </w:p>
    <w:p w14:paraId="482020F6" w14:textId="5EE455B0" w:rsidR="00DE78D3" w:rsidRPr="00665E4E" w:rsidRDefault="0086660A" w:rsidP="00ED01CF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 w:rsidRPr="00665E4E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Foreløpig vurdering av praksis</w:t>
      </w:r>
      <w:r w:rsidR="00E55786" w:rsidRPr="00665E4E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:</w:t>
      </w:r>
    </w:p>
    <w:p w14:paraId="48C36484" w14:textId="57E7999A" w:rsidR="00400392" w:rsidRPr="00665E4E" w:rsidRDefault="00400392" w:rsidP="00BA1A7F">
      <w:pPr>
        <w:rPr>
          <w:rFonts w:ascii="Calibri Light" w:eastAsia="Times New Roman" w:hAnsi="Calibri Light" w:cs="Calibri Light"/>
          <w:b w:val="0"/>
          <w:color w:val="FF0000"/>
          <w:sz w:val="24"/>
          <w:szCs w:val="24"/>
          <w:lang w:eastAsia="nb-NO"/>
        </w:rPr>
      </w:pPr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Student</w:t>
      </w:r>
      <w:r w:rsidR="0062747C"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ane</w:t>
      </w:r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 xml:space="preserve"> skal</w:t>
      </w:r>
      <w:r w:rsidR="00BD4452"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 xml:space="preserve"> få e</w:t>
      </w:r>
      <w:r w:rsidR="0062747C"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i</w:t>
      </w:r>
      <w:r w:rsidR="00BD4452"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 xml:space="preserve">n foreløpig </w:t>
      </w:r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vurder</w:t>
      </w:r>
      <w:r w:rsidR="00BD4452"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 xml:space="preserve">ing </w:t>
      </w:r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etter læringsutbytte</w:t>
      </w:r>
      <w:r w:rsidR="00340869"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fo</w:t>
      </w:r>
      <w:r w:rsid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rmuleringane</w:t>
      </w:r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 xml:space="preserve"> i emneplanen for praksis for aktuelt studieår, s</w:t>
      </w:r>
      <w:r w:rsidR="009631F4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>jå</w:t>
      </w:r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shd w:val="clear" w:color="auto" w:fill="FFFFFF"/>
        </w:rPr>
        <w:t xml:space="preserve"> </w:t>
      </w:r>
      <w:hyperlink r:id="rId11" w:anchor="emneplanar:~:text=Emneplanar%20GLU%201.%2D7.trinn,10.trinn%2C%20studie%C3%A5ret%202022%2D2023" w:tgtFrame="_blank" w:history="1">
        <w:r w:rsidRPr="00781171">
          <w:rPr>
            <w:rStyle w:val="normaltextrun"/>
            <w:rFonts w:ascii="Calibri Light" w:hAnsi="Calibri Light" w:cs="Calibri Light"/>
            <w:b w:val="0"/>
            <w:color w:val="auto"/>
            <w:sz w:val="22"/>
            <w:u w:val="single"/>
            <w:shd w:val="clear" w:color="auto" w:fill="FFFFFF"/>
          </w:rPr>
          <w:t>hvl.no/praksis</w:t>
        </w:r>
      </w:hyperlink>
      <w:r w:rsidRPr="00781171">
        <w:rPr>
          <w:rStyle w:val="normaltextrun"/>
          <w:rFonts w:ascii="Calibri Light" w:hAnsi="Calibri Light" w:cs="Calibri Light"/>
          <w:b w:val="0"/>
          <w:color w:val="auto"/>
          <w:sz w:val="22"/>
          <w:u w:val="single"/>
          <w:shd w:val="clear" w:color="auto" w:fill="FFFFFF"/>
        </w:rPr>
        <w:t>.</w:t>
      </w:r>
      <w:r w:rsidR="001A450B" w:rsidRPr="00781171">
        <w:rPr>
          <w:rStyle w:val="normaltextrun"/>
          <w:rFonts w:ascii="Calibri Light" w:hAnsi="Calibri Light" w:cs="Calibri Light"/>
          <w:b w:val="0"/>
          <w:color w:val="auto"/>
          <w:sz w:val="22"/>
          <w:u w:val="single"/>
          <w:shd w:val="clear" w:color="auto" w:fill="FFFFFF"/>
        </w:rPr>
        <w:t xml:space="preserve"> 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HVL har i samarbeid med Leikanger ungdomsskule utarbeid</w:t>
      </w:r>
      <w:r w:rsidR="0078117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konkretiseringspunkt for læringsutbytteformulering</w:t>
      </w:r>
      <w:r w:rsidR="0078117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ne. Dette er ment som hjelp til å forstå læringsutbytteformulering</w:t>
      </w:r>
      <w:r w:rsidR="0078117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ane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, men når du viser til studenten</w:t>
      </w:r>
      <w:r w:rsidR="00245AD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245AD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ine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kunnskap</w:t>
      </w:r>
      <w:r w:rsidR="00245AD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r, ferdighe</w:t>
      </w:r>
      <w:r w:rsidR="00245AD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ter og generell kompetanse må du bruke læringsutbytteformulering</w:t>
      </w:r>
      <w:r w:rsidR="00245AD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="001A450B" w:rsidRPr="00665E4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ne i emneplanen.</w:t>
      </w:r>
    </w:p>
    <w:tbl>
      <w:tblPr>
        <w:tblW w:w="1002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23"/>
      </w:tblGrid>
      <w:tr w:rsidR="00AF6B56" w:rsidRPr="00F77B46" w14:paraId="23780C4F" w14:textId="77777777" w:rsidTr="006B2120">
        <w:trPr>
          <w:trHeight w:val="469"/>
        </w:trPr>
        <w:tc>
          <w:tcPr>
            <w:tcW w:w="10023" w:type="dxa"/>
          </w:tcPr>
          <w:p w14:paraId="1AA412F5" w14:textId="4E4CDD13" w:rsidR="00AF6B56" w:rsidRPr="00F77B46" w:rsidRDefault="00AF6B56" w:rsidP="00AF6B5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</w:t>
            </w:r>
            <w:r w:rsidR="009631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sine 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kunnskap</w:t>
            </w:r>
            <w:r w:rsidR="009631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r:</w:t>
            </w:r>
          </w:p>
        </w:tc>
      </w:tr>
      <w:tr w:rsidR="00DE78D3" w:rsidRPr="00F77B46" w14:paraId="6B4149E0" w14:textId="77777777" w:rsidTr="00C024B5">
        <w:trPr>
          <w:trHeight w:val="1871"/>
        </w:trPr>
        <w:tc>
          <w:tcPr>
            <w:tcW w:w="10023" w:type="dxa"/>
          </w:tcPr>
          <w:p w14:paraId="700C899C" w14:textId="7686D747" w:rsidR="00C03412" w:rsidRPr="00D15CCD" w:rsidRDefault="009631F4" w:rsidP="00C0341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Kva </w:t>
            </w:r>
            <w:r w:rsidR="00C03412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er studenten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r w:rsidR="00C03412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ine</w:t>
            </w:r>
            <w:r w:rsidR="00C03412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styrker knytt til kunnskap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a</w:t>
            </w:r>
            <w:r w:rsidR="00C03412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r </w:t>
            </w:r>
            <w:r w:rsidR="007D709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i h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aust</w:t>
            </w:r>
            <w:r w:rsidR="007D709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praksis:</w:t>
            </w:r>
          </w:p>
          <w:p w14:paraId="33C0170E" w14:textId="7D66E92E" w:rsidR="00DE78D3" w:rsidRPr="00F77B46" w:rsidRDefault="00DE78D3" w:rsidP="00A36E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E78D3" w:rsidRPr="00F77B46" w14:paraId="7D31DA42" w14:textId="77777777" w:rsidTr="00C024B5">
        <w:trPr>
          <w:trHeight w:val="1871"/>
        </w:trPr>
        <w:tc>
          <w:tcPr>
            <w:tcW w:w="10023" w:type="dxa"/>
          </w:tcPr>
          <w:p w14:paraId="1792FE48" w14:textId="706D5634" w:rsidR="00DE78D3" w:rsidRPr="00F77B46" w:rsidRDefault="0063514E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bør særl</w:t>
            </w:r>
            <w:r w:rsidR="009631F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</w:t>
            </w: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g arbeide vid</w:t>
            </w:r>
            <w:r w:rsidR="009631F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</w:t>
            </w: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re med følg</w:t>
            </w:r>
            <w:r w:rsidR="009631F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ja</w:t>
            </w: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nde kunnskapsområde:</w:t>
            </w:r>
          </w:p>
        </w:tc>
      </w:tr>
    </w:tbl>
    <w:p w14:paraId="4C7259F8" w14:textId="77777777" w:rsidR="00BE5701" w:rsidRDefault="00BE5701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5F832723" w14:textId="77777777" w:rsidR="001C51EC" w:rsidRDefault="001C51EC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0B7C5E73" w14:textId="77777777" w:rsidR="00AA6730" w:rsidRPr="00F77B46" w:rsidRDefault="00AA6730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32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AF6B56" w:rsidRPr="00F77B46" w14:paraId="37C3657E" w14:textId="77777777" w:rsidTr="006B2120">
        <w:trPr>
          <w:trHeight w:val="480"/>
        </w:trPr>
        <w:tc>
          <w:tcPr>
            <w:tcW w:w="10032" w:type="dxa"/>
          </w:tcPr>
          <w:p w14:paraId="0D2AA332" w14:textId="34166AD6" w:rsidR="00AF6B56" w:rsidRPr="00F77B46" w:rsidRDefault="00AF6B56" w:rsidP="00BE5701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</w:t>
            </w:r>
            <w:r w:rsidR="000E628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</w:t>
            </w:r>
            <w:r w:rsidR="000E628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ine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ferdighe</w:t>
            </w:r>
            <w:r w:rsidR="000E628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</w:t>
            </w:r>
            <w:r w:rsidR="000E628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</w:t>
            </w:r>
            <w:r w:rsidR="00BE5701"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E78D3" w:rsidRPr="00F77B46" w14:paraId="2EE07D7E" w14:textId="77777777" w:rsidTr="00C024B5">
        <w:trPr>
          <w:trHeight w:val="1871"/>
        </w:trPr>
        <w:tc>
          <w:tcPr>
            <w:tcW w:w="10032" w:type="dxa"/>
          </w:tcPr>
          <w:p w14:paraId="54D74B5B" w14:textId="760B5589" w:rsidR="00977FAF" w:rsidRPr="00F77B46" w:rsidRDefault="00141324" w:rsidP="00A7418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Kva</w:t>
            </w:r>
            <w:r w:rsidR="00A74181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er studenten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  <w:r w:rsidR="00A74181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ine</w:t>
            </w:r>
            <w:r w:rsidR="00A74181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styrker knytt til </w:t>
            </w:r>
            <w:r w:rsidR="00AF09DA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ferdigheiter</w:t>
            </w:r>
            <w:r w:rsidR="00A74181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  <w:r w:rsidR="00A7418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i h</w:t>
            </w:r>
            <w:r w:rsidR="00AF09D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aust</w:t>
            </w:r>
            <w:r w:rsidR="00A7418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praksis:</w:t>
            </w:r>
          </w:p>
          <w:p w14:paraId="65595360" w14:textId="77777777" w:rsidR="00DE78D3" w:rsidRPr="00F77B46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E78D3" w:rsidRPr="00F77B46" w14:paraId="10289EFC" w14:textId="77777777" w:rsidTr="00C024B5">
        <w:trPr>
          <w:trHeight w:val="1871"/>
        </w:trPr>
        <w:tc>
          <w:tcPr>
            <w:tcW w:w="10032" w:type="dxa"/>
          </w:tcPr>
          <w:p w14:paraId="74C83CF1" w14:textId="7FE7C09D" w:rsidR="00DE78D3" w:rsidRPr="00F77B46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Studenten bør </w:t>
            </w:r>
            <w:r w:rsidR="00AF09DA"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særleg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arbeide vid</w:t>
            </w:r>
            <w:r w:rsidR="00AF09D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a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re med følg</w:t>
            </w:r>
            <w:r w:rsidR="00AF09D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nde ferdighe</w:t>
            </w:r>
            <w:r w:rsidR="00AF09D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i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ter:</w:t>
            </w:r>
          </w:p>
          <w:p w14:paraId="40D6EC00" w14:textId="77777777" w:rsidR="00DE78D3" w:rsidRPr="00F77B46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D314215" w14:textId="77777777" w:rsidR="00DE78D3" w:rsidRPr="00F77B46" w:rsidRDefault="00DE78D3" w:rsidP="00DE78D3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2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BE5701" w:rsidRPr="00F77B46" w14:paraId="530C7D95" w14:textId="77777777" w:rsidTr="006B2120">
        <w:trPr>
          <w:trHeight w:val="517"/>
        </w:trPr>
        <w:tc>
          <w:tcPr>
            <w:tcW w:w="10029" w:type="dxa"/>
          </w:tcPr>
          <w:p w14:paraId="7A1A03B0" w14:textId="3535FE77" w:rsidR="00BE5701" w:rsidRPr="00F77B46" w:rsidRDefault="00BE5701" w:rsidP="00BE57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</w:t>
            </w:r>
            <w:r w:rsidR="0035437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</w:t>
            </w:r>
            <w:r w:rsidR="0035437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in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generelle kompetanse:</w:t>
            </w:r>
          </w:p>
        </w:tc>
      </w:tr>
      <w:tr w:rsidR="00DE78D3" w:rsidRPr="00F77B46" w14:paraId="532C01BE" w14:textId="77777777" w:rsidTr="00C024B5">
        <w:trPr>
          <w:trHeight w:val="1871"/>
        </w:trPr>
        <w:tc>
          <w:tcPr>
            <w:tcW w:w="10029" w:type="dxa"/>
            <w:hideMark/>
          </w:tcPr>
          <w:p w14:paraId="28580106" w14:textId="28AB38A6" w:rsidR="00DE78D3" w:rsidRPr="00F77B46" w:rsidRDefault="0035437A" w:rsidP="00977FAF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Kva</w:t>
            </w:r>
            <w:r w:rsidR="008F3996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er studenten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  <w:r w:rsidR="008F3996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ine</w:t>
            </w:r>
            <w:r w:rsidR="008F3996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styrker knyt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t</w:t>
            </w:r>
            <w:r w:rsidR="008F3996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til generell kompetanse </w:t>
            </w:r>
            <w:r w:rsidR="008F399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i h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aust</w:t>
            </w:r>
            <w:r w:rsidR="008F399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praksis:</w:t>
            </w:r>
          </w:p>
        </w:tc>
      </w:tr>
      <w:tr w:rsidR="00DE78D3" w:rsidRPr="00F77B46" w14:paraId="7572C876" w14:textId="77777777" w:rsidTr="00C024B5">
        <w:trPr>
          <w:trHeight w:val="1871"/>
        </w:trPr>
        <w:tc>
          <w:tcPr>
            <w:tcW w:w="10029" w:type="dxa"/>
            <w:hideMark/>
          </w:tcPr>
          <w:p w14:paraId="2880769A" w14:textId="628CB3BD" w:rsidR="00DE78D3" w:rsidRPr="00F77B46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Studenten bør arbeide med å styrke sin generelle kompetanse på følg</w:t>
            </w:r>
            <w:r w:rsidR="0035437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</w:t>
            </w: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nde område:</w:t>
            </w:r>
          </w:p>
          <w:p w14:paraId="6352AAE4" w14:textId="77777777" w:rsidR="00DE78D3" w:rsidRPr="00F77B46" w:rsidRDefault="00DE78D3" w:rsidP="00E5578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F77B4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ab/>
            </w:r>
          </w:p>
        </w:tc>
      </w:tr>
    </w:tbl>
    <w:p w14:paraId="4F815CB0" w14:textId="7777777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DCC4A79" w14:textId="77777777" w:rsidR="00AA6730" w:rsidRDefault="00AA6730">
      <w:pPr>
        <w:spacing w:after="200"/>
        <w:rPr>
          <w:rFonts w:ascii="Calibri Light" w:eastAsia="Times New Roman" w:hAnsi="Calibri Light" w:cs="Calibri Light"/>
          <w:b w:val="0"/>
          <w:color w:val="006C73"/>
          <w:sz w:val="36"/>
          <w:szCs w:val="36"/>
          <w:lang w:eastAsia="nb-NO"/>
        </w:rPr>
      </w:pPr>
      <w:r>
        <w:rPr>
          <w:rFonts w:ascii="Calibri Light" w:eastAsia="Times New Roman" w:hAnsi="Calibri Light" w:cs="Calibri Light"/>
          <w:b w:val="0"/>
          <w:color w:val="006C73"/>
          <w:sz w:val="36"/>
          <w:szCs w:val="36"/>
          <w:lang w:eastAsia="nb-NO"/>
        </w:rPr>
        <w:br w:type="page"/>
      </w:r>
    </w:p>
    <w:p w14:paraId="2983321F" w14:textId="3841854B" w:rsidR="00400392" w:rsidRPr="00400392" w:rsidRDefault="008024A3" w:rsidP="00400392">
      <w:pPr>
        <w:spacing w:line="240" w:lineRule="auto"/>
        <w:textAlignment w:val="baseline"/>
        <w:rPr>
          <w:rFonts w:ascii="Segoe UI" w:eastAsia="Times New Roman" w:hAnsi="Segoe UI" w:cs="Segoe UI"/>
          <w:bCs/>
          <w:color w:val="082A75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b w:val="0"/>
          <w:color w:val="006C73"/>
          <w:sz w:val="36"/>
          <w:szCs w:val="36"/>
          <w:lang w:eastAsia="nb-NO"/>
        </w:rPr>
        <w:lastRenderedPageBreak/>
        <w:t>K</w:t>
      </w:r>
      <w:r w:rsidR="00400392" w:rsidRPr="00400392">
        <w:rPr>
          <w:rFonts w:ascii="Calibri Light" w:eastAsia="Times New Roman" w:hAnsi="Calibri Light" w:cs="Calibri Light"/>
          <w:b w:val="0"/>
          <w:color w:val="006C73"/>
          <w:sz w:val="36"/>
          <w:szCs w:val="36"/>
          <w:lang w:eastAsia="nb-NO"/>
        </w:rPr>
        <w:t>ommentar med fr</w:t>
      </w:r>
      <w:r w:rsidR="00B8318F">
        <w:rPr>
          <w:rFonts w:ascii="Calibri Light" w:eastAsia="Times New Roman" w:hAnsi="Calibri Light" w:cs="Calibri Light"/>
          <w:b w:val="0"/>
          <w:color w:val="006C73"/>
          <w:sz w:val="36"/>
          <w:szCs w:val="36"/>
          <w:lang w:eastAsia="nb-NO"/>
        </w:rPr>
        <w:t>a</w:t>
      </w:r>
      <w:r w:rsidR="00400392" w:rsidRPr="00400392">
        <w:rPr>
          <w:rFonts w:ascii="Calibri Light" w:eastAsia="Times New Roman" w:hAnsi="Calibri Light" w:cs="Calibri Light"/>
          <w:b w:val="0"/>
          <w:color w:val="006C73"/>
          <w:sz w:val="36"/>
          <w:szCs w:val="36"/>
          <w:lang w:eastAsia="nb-NO"/>
        </w:rPr>
        <w:t>movermelding</w:t>
      </w:r>
      <w:r w:rsidR="00400392" w:rsidRPr="00400392">
        <w:rPr>
          <w:rFonts w:ascii="Calibri Light" w:eastAsia="Times New Roman" w:hAnsi="Calibri Light" w:cs="Calibri Light"/>
          <w:bCs/>
          <w:color w:val="006C73"/>
          <w:sz w:val="36"/>
          <w:szCs w:val="36"/>
          <w:lang w:eastAsia="nb-NO"/>
        </w:rPr>
        <w:t> </w:t>
      </w:r>
    </w:p>
    <w:tbl>
      <w:tblPr>
        <w:tblW w:w="10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8"/>
      </w:tblGrid>
      <w:tr w:rsidR="00400392" w:rsidRPr="00400392" w14:paraId="0630EE3D" w14:textId="77777777" w:rsidTr="00A54AD1">
        <w:trPr>
          <w:trHeight w:val="300"/>
        </w:trPr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C9870" w14:textId="54A2FEC3" w:rsidR="00400392" w:rsidRPr="00400392" w:rsidRDefault="00400392" w:rsidP="00400392">
            <w:pPr>
              <w:spacing w:line="240" w:lineRule="auto"/>
              <w:textAlignment w:val="baseline"/>
              <w:divId w:val="1331372736"/>
              <w:rPr>
                <w:rFonts w:ascii="Times New Roman" w:eastAsia="Times New Roman" w:hAnsi="Times New Roman" w:cs="Times New Roman"/>
                <w:bCs/>
                <w:color w:val="012639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Her skriv praksislær</w:t>
            </w:r>
            <w:r w:rsidR="00B8318F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a</w:t>
            </w:r>
            <w:r w:rsidRPr="00400392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r e</w:t>
            </w:r>
            <w:r w:rsidR="00B8318F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i</w:t>
            </w:r>
            <w:r w:rsidRPr="00400392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n kommentar om:</w:t>
            </w:r>
            <w:r w:rsidRPr="00400392">
              <w:rPr>
                <w:rFonts w:ascii="Calibri Light" w:eastAsia="Times New Roman" w:hAnsi="Calibri Light" w:cs="Calibri Light"/>
                <w:bCs/>
                <w:color w:val="61B7BA"/>
                <w:szCs w:val="28"/>
                <w:lang w:eastAsia="nb-NO"/>
              </w:rPr>
              <w:t> </w:t>
            </w:r>
          </w:p>
        </w:tc>
      </w:tr>
      <w:tr w:rsidR="00400392" w:rsidRPr="00400392" w14:paraId="4C0D577F" w14:textId="77777777" w:rsidTr="00A54AD1">
        <w:trPr>
          <w:trHeight w:val="300"/>
        </w:trPr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5901D" w14:textId="2CDE754E" w:rsidR="00113627" w:rsidRPr="00595803" w:rsidRDefault="008024A3" w:rsidP="00113627">
            <w:pPr>
              <w:pStyle w:val="Overskrift3"/>
              <w:numPr>
                <w:ilvl w:val="0"/>
                <w:numId w:val="6"/>
              </w:numPr>
              <w:tabs>
                <w:tab w:val="num" w:pos="720"/>
              </w:tabs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K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va som har v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ore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spesielt vektlagt i </w:t>
            </w:r>
            <w:r w:rsidR="00335C80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rettleiinga</w:t>
            </w:r>
          </w:p>
          <w:p w14:paraId="3BF66E12" w14:textId="53766A73" w:rsidR="00113627" w:rsidRPr="00595803" w:rsidRDefault="008024A3" w:rsidP="00113627">
            <w:pPr>
              <w:pStyle w:val="Overskrift3"/>
              <w:numPr>
                <w:ilvl w:val="0"/>
                <w:numId w:val="6"/>
              </w:numPr>
              <w:tabs>
                <w:tab w:val="num" w:pos="720"/>
              </w:tabs>
              <w:rPr>
                <w:rFonts w:ascii="Calibri Light" w:hAnsi="Calibri Light" w:cs="Calibri Light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K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va som karakteriser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er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studenten si utvikling 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(eks. me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i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r trygg på seg s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jølv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, me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i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r reflektert, grundig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a</w:t>
            </w:r>
            <w:r w:rsidR="00113627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re planlegging)</w:t>
            </w:r>
          </w:p>
          <w:p w14:paraId="77E97197" w14:textId="2D61A28B" w:rsidR="00113627" w:rsidRPr="00595803" w:rsidRDefault="00113627" w:rsidP="00113627">
            <w:pPr>
              <w:pStyle w:val="Overskrift3"/>
              <w:numPr>
                <w:ilvl w:val="0"/>
                <w:numId w:val="6"/>
              </w:numPr>
              <w:tabs>
                <w:tab w:val="num" w:pos="720"/>
              </w:tabs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vurdering av studenten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s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in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vilje og evne til;</w:t>
            </w:r>
          </w:p>
          <w:p w14:paraId="51B7B1E1" w14:textId="4B4C0B79" w:rsidR="00113627" w:rsidRPr="00595803" w:rsidRDefault="00113627" w:rsidP="00113627">
            <w:pPr>
              <w:pStyle w:val="Overskrift3"/>
              <w:numPr>
                <w:ilvl w:val="1"/>
                <w:numId w:val="7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å vise omsorg og til å le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i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e læringsprosess</w:t>
            </w:r>
            <w:r w:rsidR="0050531C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a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r</w:t>
            </w:r>
          </w:p>
          <w:p w14:paraId="0F2FE0AE" w14:textId="77777777" w:rsidR="00113627" w:rsidRPr="00595803" w:rsidRDefault="00113627" w:rsidP="00113627">
            <w:pPr>
              <w:pStyle w:val="Overskrift3"/>
              <w:numPr>
                <w:ilvl w:val="1"/>
                <w:numId w:val="7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å ta ansvar som rollemodell</w:t>
            </w:r>
          </w:p>
          <w:p w14:paraId="3ACB21D1" w14:textId="77777777" w:rsidR="00113627" w:rsidRPr="00595803" w:rsidRDefault="00113627" w:rsidP="00113627">
            <w:pPr>
              <w:pStyle w:val="Overskrift3"/>
              <w:numPr>
                <w:ilvl w:val="1"/>
                <w:numId w:val="7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å kommunisere og samarbeide</w:t>
            </w:r>
          </w:p>
          <w:p w14:paraId="1DDD2805" w14:textId="514221A2" w:rsidR="00113627" w:rsidRPr="00595803" w:rsidRDefault="00113627" w:rsidP="00113627">
            <w:pPr>
              <w:pStyle w:val="Overskrift3"/>
              <w:numPr>
                <w:ilvl w:val="1"/>
                <w:numId w:val="7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å vise </w:t>
            </w:r>
            <w:r w:rsidR="00335C80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sjølvinnsikt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og endringsvilje</w:t>
            </w:r>
          </w:p>
          <w:p w14:paraId="10C4A890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63834ED0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3F736BBC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49F8F3E6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6EB187E8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2BB7C8D1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449FC561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4063F0B5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  <w:p w14:paraId="55161AC2" w14:textId="77777777" w:rsidR="00400392" w:rsidRPr="00400392" w:rsidRDefault="00400392" w:rsidP="004003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82A75"/>
                <w:sz w:val="24"/>
                <w:szCs w:val="24"/>
                <w:lang w:eastAsia="nb-NO"/>
              </w:rPr>
            </w:pPr>
            <w:r w:rsidRPr="00400392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eastAsia="nb-NO"/>
              </w:rPr>
              <w:t> </w:t>
            </w:r>
          </w:p>
        </w:tc>
      </w:tr>
    </w:tbl>
    <w:p w14:paraId="480266B5" w14:textId="77777777" w:rsidR="00A54AD1" w:rsidRPr="000A7350" w:rsidRDefault="00A54AD1" w:rsidP="00400392">
      <w:pPr>
        <w:spacing w:line="240" w:lineRule="auto"/>
        <w:textAlignment w:val="baseline"/>
        <w:rPr>
          <w:rFonts w:ascii="Arial" w:eastAsia="Times New Roman" w:hAnsi="Arial" w:cs="Arial"/>
          <w:bCs/>
          <w:color w:val="082A75"/>
          <w:sz w:val="22"/>
          <w:lang w:eastAsia="nb-NO"/>
        </w:rPr>
      </w:pPr>
    </w:p>
    <w:p w14:paraId="7A746BF0" w14:textId="77777777" w:rsidR="00600C6C" w:rsidRDefault="00600C6C" w:rsidP="00A54AD1">
      <w:pPr>
        <w:spacing w:line="240" w:lineRule="auto"/>
        <w:textAlignment w:val="baseline"/>
        <w:rPr>
          <w:rFonts w:ascii="Arial" w:eastAsia="Times New Roman" w:hAnsi="Arial" w:cs="Arial"/>
          <w:bCs/>
          <w:color w:val="auto"/>
          <w:sz w:val="40"/>
          <w:szCs w:val="40"/>
          <w:lang w:eastAsia="nb-NO"/>
        </w:rPr>
      </w:pPr>
    </w:p>
    <w:p w14:paraId="2A5615C6" w14:textId="77777777" w:rsidR="00600C6C" w:rsidRDefault="00600C6C" w:rsidP="00A54AD1">
      <w:pPr>
        <w:spacing w:line="240" w:lineRule="auto"/>
        <w:textAlignment w:val="baseline"/>
        <w:rPr>
          <w:rFonts w:ascii="Arial" w:eastAsia="Times New Roman" w:hAnsi="Arial" w:cs="Arial"/>
          <w:bCs/>
          <w:color w:val="auto"/>
          <w:sz w:val="40"/>
          <w:szCs w:val="40"/>
          <w:lang w:eastAsia="nb-NO"/>
        </w:rPr>
      </w:pPr>
    </w:p>
    <w:p w14:paraId="673739B4" w14:textId="5F5DBE30" w:rsidR="00CE15D1" w:rsidRPr="00A54AD1" w:rsidRDefault="00400392" w:rsidP="00A54AD1">
      <w:pPr>
        <w:spacing w:line="240" w:lineRule="auto"/>
        <w:textAlignment w:val="baseline"/>
        <w:rPr>
          <w:rFonts w:ascii="Segoe UI" w:eastAsia="Times New Roman" w:hAnsi="Segoe UI" w:cs="Segoe UI"/>
          <w:bCs/>
          <w:color w:val="082A75"/>
          <w:sz w:val="18"/>
          <w:szCs w:val="18"/>
          <w:lang w:eastAsia="nb-NO"/>
        </w:rPr>
      </w:pPr>
      <w:r w:rsidRPr="00400392">
        <w:rPr>
          <w:rFonts w:ascii="Arial" w:eastAsia="Times New Roman" w:hAnsi="Arial" w:cs="Arial"/>
          <w:bCs/>
          <w:color w:val="auto"/>
          <w:sz w:val="40"/>
          <w:szCs w:val="40"/>
          <w:lang w:eastAsia="nb-NO"/>
        </w:rPr>
        <w:t> </w:t>
      </w:r>
      <w:bookmarkStart w:id="2" w:name="_Hlk43390159"/>
    </w:p>
    <w:p w14:paraId="3DB992C5" w14:textId="28690785" w:rsidR="00CE15D1" w:rsidRPr="00F77B46" w:rsidRDefault="00CE15D1" w:rsidP="68DF11B3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3" w:name="_Hlk43390116"/>
      <w:r w:rsidRPr="68DF11B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</w:t>
      </w:r>
      <w:r w:rsidR="006817B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68DF11B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d: ____________</w:t>
      </w:r>
      <w:r>
        <w:tab/>
      </w:r>
      <w:r w:rsidRPr="68DF11B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Dato: ____________</w:t>
      </w:r>
      <w:r>
        <w:tab/>
      </w:r>
      <w:r w:rsidR="006817BE" w:rsidRPr="68DF11B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Praksislærar</w:t>
      </w:r>
      <w:r w:rsidR="006817B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="006817BE" w:rsidRPr="68DF11B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6817B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="003C5D8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68DF11B3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underskrift:_____________________________</w:t>
      </w:r>
    </w:p>
    <w:p w14:paraId="13407180" w14:textId="77777777" w:rsidR="00CE15D1" w:rsidRPr="00F77B46" w:rsidRDefault="00CE15D1" w:rsidP="00CE15D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bookmarkEnd w:id="2"/>
    <w:p w14:paraId="63117C81" w14:textId="77777777" w:rsidR="00CE15D1" w:rsidRPr="00F77B46" w:rsidRDefault="00CE15D1" w:rsidP="00CE15D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2A4EFE7D" w14:textId="4D0B8838" w:rsidR="00CE15D1" w:rsidRPr="00F77B46" w:rsidRDefault="00CE15D1" w:rsidP="00CE15D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F77B46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</w:t>
      </w:r>
      <w:r w:rsidR="003C5D84">
        <w:rPr>
          <w:rFonts w:ascii="Calibri Light" w:hAnsi="Calibri Light" w:cs="Calibri Light"/>
          <w:color w:val="008A8F"/>
          <w:sz w:val="22"/>
          <w:szCs w:val="18"/>
          <w:lang w:eastAsia="nb-NO"/>
        </w:rPr>
        <w:t>å</w:t>
      </w:r>
      <w:r w:rsidRPr="00F77B46">
        <w:rPr>
          <w:rFonts w:ascii="Calibri Light" w:hAnsi="Calibri Light" w:cs="Calibri Light"/>
          <w:color w:val="008A8F"/>
          <w:sz w:val="22"/>
          <w:szCs w:val="18"/>
          <w:lang w:eastAsia="nb-NO"/>
        </w:rPr>
        <w:t xml:space="preserve"> student:</w:t>
      </w:r>
    </w:p>
    <w:p w14:paraId="2F2E1075" w14:textId="73DCEBC7" w:rsidR="00CE15D1" w:rsidRPr="00F77B46" w:rsidRDefault="003C5D84" w:rsidP="29201E9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E</w:t>
      </w:r>
      <w:r w:rsidR="00CE15D1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g har les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e</w:t>
      </w:r>
      <w:r w:rsidR="00CE15D1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proofErr w:type="spellStart"/>
      <w:r w:rsidR="66FAC926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underve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g</w:t>
      </w:r>
      <w:r w:rsidR="66FAC926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CE15D1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proofErr w:type="spellEnd"/>
      <w:r w:rsidR="00CE15D1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="00CE15D1"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ldet. </w:t>
      </w:r>
    </w:p>
    <w:p w14:paraId="153A242F" w14:textId="77777777" w:rsidR="00CE15D1" w:rsidRPr="00F77B46" w:rsidRDefault="00CE15D1" w:rsidP="00CE15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28AE415" w14:textId="77777777" w:rsidR="00CE15D1" w:rsidRPr="00F77B46" w:rsidRDefault="00CE15D1" w:rsidP="00CE15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D65643D" w14:textId="6C5A92D0" w:rsidR="0086660A" w:rsidRPr="00A54AD1" w:rsidRDefault="00CE15D1" w:rsidP="00A54A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</w:t>
      </w:r>
      <w:r w:rsidR="003C5D8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3C5D8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F77B4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__________________________________________</w:t>
      </w:r>
      <w:bookmarkEnd w:id="3"/>
    </w:p>
    <w:sectPr w:rsidR="0086660A" w:rsidRPr="00A54AD1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3F13" w14:textId="77777777" w:rsidR="007531E8" w:rsidRDefault="007531E8">
      <w:r>
        <w:separator/>
      </w:r>
    </w:p>
    <w:p w14:paraId="55639C7C" w14:textId="77777777" w:rsidR="007531E8" w:rsidRDefault="007531E8"/>
  </w:endnote>
  <w:endnote w:type="continuationSeparator" w:id="0">
    <w:p w14:paraId="1A159F37" w14:textId="77777777" w:rsidR="007531E8" w:rsidRDefault="007531E8">
      <w:r>
        <w:continuationSeparator/>
      </w:r>
    </w:p>
    <w:p w14:paraId="4A89CA8F" w14:textId="77777777" w:rsidR="007531E8" w:rsidRDefault="007531E8"/>
  </w:endnote>
  <w:endnote w:type="continuationNotice" w:id="1">
    <w:p w14:paraId="059CA37D" w14:textId="77777777" w:rsidR="007531E8" w:rsidRDefault="007531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4D68499" w14:textId="3A9D2B1E" w:rsidR="0086660A" w:rsidRPr="0086660A" w:rsidRDefault="009631F4" w:rsidP="0086660A">
        <w:pPr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</w:pPr>
        <w:r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Praksislærar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g</w:t>
        </w:r>
        <w:r w:rsidR="00365B18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jev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</w:t>
        </w:r>
        <w:proofErr w:type="spellStart"/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underve</w:t>
        </w:r>
        <w:r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g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svurdering</w:t>
        </w:r>
        <w:r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a</w:t>
        </w:r>
        <w:proofErr w:type="spellEnd"/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til studenten </w:t>
        </w:r>
        <w:r w:rsidR="005946E2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siste dag i h</w:t>
        </w:r>
        <w:r w:rsidR="00365B18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aust</w:t>
        </w:r>
        <w:r w:rsidR="002D4748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p</w:t>
        </w:r>
        <w:r w:rsidR="008E5B74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raksis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. Både praksislær</w:t>
        </w:r>
        <w:r w:rsidR="00365B18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a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r og studenten 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beh</w:t>
        </w:r>
        <w:r w:rsidR="000E628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eld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e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i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n kopi</w:t>
        </w:r>
        <w:r w:rsidR="00743CBC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av </w:t>
        </w:r>
        <w:proofErr w:type="spellStart"/>
        <w:r w:rsidR="00743CBC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underve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g</w:t>
        </w:r>
        <w:r w:rsidR="00743CBC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svurdering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a</w:t>
        </w:r>
        <w:proofErr w:type="spellEnd"/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ut studieåret. </w:t>
        </w:r>
        <w:proofErr w:type="spellStart"/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Underve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g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svurdering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a</w:t>
        </w:r>
        <w:proofErr w:type="spellEnd"/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 skal ikk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j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e send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ast 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til høgsk</w:t>
        </w:r>
        <w:r w:rsidR="0032257D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u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len med mindre studenten avbryt praksis før praksisperioden er avslutt</w:t>
        </w:r>
        <w:r w:rsidR="000E628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>a</w:t>
        </w:r>
        <w:r w:rsidR="0086660A" w:rsidRPr="0086660A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</w:rPr>
          <w:t xml:space="preserve">. </w:t>
        </w:r>
      </w:p>
      <w:p w14:paraId="5F35EBDC" w14:textId="34A9864C" w:rsidR="00DB0E2F" w:rsidRPr="00E91C05" w:rsidRDefault="00DB0E2F" w:rsidP="0086660A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E91C05">
          <w:rPr>
            <w:rFonts w:cstheme="minorHAnsi"/>
            <w:b w:val="0"/>
            <w:bCs/>
            <w:color w:val="008A8F"/>
          </w:rPr>
          <w:fldChar w:fldCharType="begin"/>
        </w:r>
        <w:r w:rsidRPr="00E91C05">
          <w:rPr>
            <w:rFonts w:cstheme="minorHAnsi"/>
            <w:b w:val="0"/>
            <w:bCs/>
            <w:color w:val="008A8F"/>
          </w:rPr>
          <w:instrText>PAGE   \* MERGEFORMAT</w:instrText>
        </w:r>
        <w:r w:rsidRPr="00E91C05">
          <w:rPr>
            <w:rFonts w:cstheme="minorHAnsi"/>
            <w:b w:val="0"/>
            <w:bCs/>
            <w:color w:val="008A8F"/>
          </w:rPr>
          <w:fldChar w:fldCharType="separate"/>
        </w:r>
        <w:r w:rsidRPr="00E91C05">
          <w:rPr>
            <w:rFonts w:cstheme="minorHAnsi"/>
            <w:b w:val="0"/>
            <w:bCs/>
            <w:color w:val="008A8F"/>
          </w:rPr>
          <w:t>2</w:t>
        </w:r>
        <w:r w:rsidRPr="00E91C0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238A" w14:textId="77777777" w:rsidR="007531E8" w:rsidRDefault="007531E8">
      <w:r>
        <w:separator/>
      </w:r>
    </w:p>
    <w:p w14:paraId="01993F20" w14:textId="77777777" w:rsidR="007531E8" w:rsidRDefault="007531E8"/>
  </w:footnote>
  <w:footnote w:type="continuationSeparator" w:id="0">
    <w:p w14:paraId="6FF8A728" w14:textId="77777777" w:rsidR="007531E8" w:rsidRDefault="007531E8">
      <w:r>
        <w:continuationSeparator/>
      </w:r>
    </w:p>
    <w:p w14:paraId="3131AA7C" w14:textId="77777777" w:rsidR="007531E8" w:rsidRDefault="007531E8"/>
  </w:footnote>
  <w:footnote w:type="continuationNotice" w:id="1">
    <w:p w14:paraId="3E29A043" w14:textId="77777777" w:rsidR="007531E8" w:rsidRDefault="007531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0A2689" w14:paraId="217AAD9B" w14:textId="77777777" w:rsidTr="29201E9B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113BD325" w14:textId="141B6B3F" w:rsidR="00780CF1" w:rsidRPr="000A2689" w:rsidRDefault="00BD16EE" w:rsidP="007B7829">
          <w:pPr>
            <w:pStyle w:val="Topptekst"/>
            <w:jc w:val="right"/>
            <w:rPr>
              <w:rFonts w:ascii="Calibri Light" w:hAnsi="Calibri Light" w:cs="Calibri Light"/>
              <w:b w:val="0"/>
              <w:color w:val="008A8F"/>
              <w:sz w:val="20"/>
              <w:szCs w:val="20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9201E9B" w:rsidRPr="000A2689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>Underve</w:t>
          </w:r>
          <w:r w:rsidR="000A2689" w:rsidRPr="000A2689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>g</w:t>
          </w:r>
          <w:r w:rsidR="29201E9B" w:rsidRPr="000A2689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>svurdering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</w:rPr>
            <w:br/>
          </w:r>
          <w:r w:rsidR="29201E9B" w:rsidRPr="29201E9B">
            <w:rPr>
              <w:rFonts w:ascii="Calibri Light" w:hAnsi="Calibri Light"/>
              <w:b w:val="0"/>
              <w:color w:val="008A8F"/>
              <w:sz w:val="20"/>
              <w:szCs w:val="20"/>
            </w:rPr>
            <w:t>Grunnsk</w:t>
          </w:r>
          <w:r w:rsidR="000A2689">
            <w:rPr>
              <w:rFonts w:ascii="Calibri Light" w:hAnsi="Calibri Light"/>
              <w:b w:val="0"/>
              <w:color w:val="008A8F"/>
              <w:sz w:val="20"/>
              <w:szCs w:val="20"/>
            </w:rPr>
            <w:t>u</w:t>
          </w:r>
          <w:r w:rsidR="29201E9B" w:rsidRPr="29201E9B">
            <w:rPr>
              <w:rFonts w:ascii="Calibri Light" w:hAnsi="Calibri Light"/>
              <w:b w:val="0"/>
              <w:color w:val="008A8F"/>
              <w:sz w:val="20"/>
              <w:szCs w:val="20"/>
            </w:rPr>
            <w:t>lelær</w:t>
          </w:r>
          <w:r w:rsidR="000A2689">
            <w:rPr>
              <w:rFonts w:ascii="Calibri Light" w:hAnsi="Calibri Light"/>
              <w:b w:val="0"/>
              <w:color w:val="008A8F"/>
              <w:sz w:val="20"/>
              <w:szCs w:val="20"/>
            </w:rPr>
            <w:t>a</w:t>
          </w:r>
          <w:r w:rsidR="29201E9B" w:rsidRPr="29201E9B">
            <w:rPr>
              <w:rFonts w:ascii="Calibri Light" w:hAnsi="Calibri Light"/>
              <w:b w:val="0"/>
              <w:color w:val="008A8F"/>
              <w:sz w:val="20"/>
              <w:szCs w:val="20"/>
            </w:rPr>
            <w:t>rutdanning</w:t>
          </w:r>
          <w:r w:rsidR="000A2689">
            <w:rPr>
              <w:rFonts w:ascii="Calibri Light" w:hAnsi="Calibri Light"/>
              <w:b w:val="0"/>
              <w:color w:val="008A8F"/>
              <w:sz w:val="20"/>
              <w:szCs w:val="20"/>
            </w:rPr>
            <w:t>a</w:t>
          </w:r>
          <w:r w:rsidR="00780CF1" w:rsidRPr="000A2689">
            <w:rPr>
              <w:rFonts w:ascii="Calibri Light" w:hAnsi="Calibri Light" w:cs="Calibri Light"/>
              <w:b w:val="0"/>
              <w:color w:val="008A8F"/>
              <w:sz w:val="20"/>
              <w:szCs w:val="20"/>
            </w:rPr>
            <w:t xml:space="preserve"> 1.-3. studieår</w:t>
          </w:r>
        </w:p>
        <w:p w14:paraId="7DCC5156" w14:textId="2AC2E0EE" w:rsidR="00395FB9" w:rsidRPr="00340B27" w:rsidRDefault="29201E9B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</w:pPr>
          <w:r w:rsidRPr="29201E9B">
            <w:rPr>
              <w:rFonts w:ascii="Calibri Light" w:hAnsi="Calibri Light"/>
              <w:b w:val="0"/>
              <w:color w:val="008A8F"/>
              <w:sz w:val="20"/>
              <w:szCs w:val="20"/>
            </w:rPr>
            <w:t xml:space="preserve"> 1.-7. trinn og 5.-10. trinn</w:t>
          </w:r>
        </w:p>
        <w:p w14:paraId="25434A00" w14:textId="1A38AD7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</w:rPr>
          </w:pPr>
        </w:p>
      </w:tc>
    </w:tr>
  </w:tbl>
  <w:p w14:paraId="3C062C75" w14:textId="22D16C6F" w:rsidR="00395FB9" w:rsidRPr="007B7829" w:rsidRDefault="00395FB9" w:rsidP="00F47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CA0"/>
    <w:multiLevelType w:val="multilevel"/>
    <w:tmpl w:val="EE9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046BA"/>
    <w:multiLevelType w:val="multilevel"/>
    <w:tmpl w:val="30EADDA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F31ABF"/>
    <w:multiLevelType w:val="hybridMultilevel"/>
    <w:tmpl w:val="AC20D4F8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65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583476">
    <w:abstractNumId w:val="0"/>
  </w:num>
  <w:num w:numId="3" w16cid:durableId="451288568">
    <w:abstractNumId w:val="1"/>
  </w:num>
  <w:num w:numId="4" w16cid:durableId="2053580559">
    <w:abstractNumId w:val="4"/>
  </w:num>
  <w:num w:numId="5" w16cid:durableId="1409302048">
    <w:abstractNumId w:val="3"/>
  </w:num>
  <w:num w:numId="6" w16cid:durableId="1565605006">
    <w:abstractNumId w:val="5"/>
  </w:num>
  <w:num w:numId="7" w16cid:durableId="122094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1D7D"/>
    <w:rsid w:val="0002482E"/>
    <w:rsid w:val="00050324"/>
    <w:rsid w:val="00077E8D"/>
    <w:rsid w:val="00090745"/>
    <w:rsid w:val="000A0150"/>
    <w:rsid w:val="000A01BE"/>
    <w:rsid w:val="000A2689"/>
    <w:rsid w:val="000A7350"/>
    <w:rsid w:val="000D41C0"/>
    <w:rsid w:val="000E628A"/>
    <w:rsid w:val="000E63C9"/>
    <w:rsid w:val="00113627"/>
    <w:rsid w:val="001179D1"/>
    <w:rsid w:val="00130E9D"/>
    <w:rsid w:val="00141324"/>
    <w:rsid w:val="00150A6D"/>
    <w:rsid w:val="001551D7"/>
    <w:rsid w:val="00160E77"/>
    <w:rsid w:val="001659DA"/>
    <w:rsid w:val="0018543D"/>
    <w:rsid w:val="00185B35"/>
    <w:rsid w:val="001A450B"/>
    <w:rsid w:val="001C2169"/>
    <w:rsid w:val="001C51EC"/>
    <w:rsid w:val="001F2BC8"/>
    <w:rsid w:val="001F5F6B"/>
    <w:rsid w:val="001F5FA1"/>
    <w:rsid w:val="002401C2"/>
    <w:rsid w:val="00243EBC"/>
    <w:rsid w:val="00245ADB"/>
    <w:rsid w:val="00246A35"/>
    <w:rsid w:val="00284348"/>
    <w:rsid w:val="002B2EEC"/>
    <w:rsid w:val="002D4748"/>
    <w:rsid w:val="002D4B62"/>
    <w:rsid w:val="002F51F5"/>
    <w:rsid w:val="003072DC"/>
    <w:rsid w:val="00312137"/>
    <w:rsid w:val="0032257D"/>
    <w:rsid w:val="00326A37"/>
    <w:rsid w:val="00330359"/>
    <w:rsid w:val="00335C80"/>
    <w:rsid w:val="0033762F"/>
    <w:rsid w:val="00340869"/>
    <w:rsid w:val="00340B27"/>
    <w:rsid w:val="0035350A"/>
    <w:rsid w:val="0035375D"/>
    <w:rsid w:val="0035437A"/>
    <w:rsid w:val="00360494"/>
    <w:rsid w:val="00365B18"/>
    <w:rsid w:val="00366C7E"/>
    <w:rsid w:val="00381726"/>
    <w:rsid w:val="00384EA3"/>
    <w:rsid w:val="00395FB9"/>
    <w:rsid w:val="003A39A1"/>
    <w:rsid w:val="003A3A60"/>
    <w:rsid w:val="003C2191"/>
    <w:rsid w:val="003C5D84"/>
    <w:rsid w:val="003D3863"/>
    <w:rsid w:val="00400392"/>
    <w:rsid w:val="004041C0"/>
    <w:rsid w:val="004110DE"/>
    <w:rsid w:val="004333EA"/>
    <w:rsid w:val="0044085A"/>
    <w:rsid w:val="0044193F"/>
    <w:rsid w:val="004737E3"/>
    <w:rsid w:val="00497EC2"/>
    <w:rsid w:val="004A4C9B"/>
    <w:rsid w:val="004B0446"/>
    <w:rsid w:val="004B21A5"/>
    <w:rsid w:val="004B45E5"/>
    <w:rsid w:val="004C5726"/>
    <w:rsid w:val="004E4488"/>
    <w:rsid w:val="004F04DB"/>
    <w:rsid w:val="005037F0"/>
    <w:rsid w:val="0050531C"/>
    <w:rsid w:val="00516A86"/>
    <w:rsid w:val="005275F6"/>
    <w:rsid w:val="005338A8"/>
    <w:rsid w:val="00553448"/>
    <w:rsid w:val="005620FA"/>
    <w:rsid w:val="00572102"/>
    <w:rsid w:val="00572EA8"/>
    <w:rsid w:val="00573DD8"/>
    <w:rsid w:val="005946E2"/>
    <w:rsid w:val="005A3C9F"/>
    <w:rsid w:val="005A56C2"/>
    <w:rsid w:val="005C3EB8"/>
    <w:rsid w:val="005F0A03"/>
    <w:rsid w:val="005F1BB0"/>
    <w:rsid w:val="005F64A5"/>
    <w:rsid w:val="00600C6C"/>
    <w:rsid w:val="0062747C"/>
    <w:rsid w:val="0063514E"/>
    <w:rsid w:val="00644778"/>
    <w:rsid w:val="00656C4D"/>
    <w:rsid w:val="00665E4E"/>
    <w:rsid w:val="006729B6"/>
    <w:rsid w:val="006817BE"/>
    <w:rsid w:val="006916DD"/>
    <w:rsid w:val="006A0FE5"/>
    <w:rsid w:val="006B2120"/>
    <w:rsid w:val="006C34C2"/>
    <w:rsid w:val="006C3820"/>
    <w:rsid w:val="006D166A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43CBC"/>
    <w:rsid w:val="007531E8"/>
    <w:rsid w:val="00765B2A"/>
    <w:rsid w:val="00777480"/>
    <w:rsid w:val="00780A10"/>
    <w:rsid w:val="00780CF1"/>
    <w:rsid w:val="00781171"/>
    <w:rsid w:val="00783A34"/>
    <w:rsid w:val="007B7829"/>
    <w:rsid w:val="007C6B52"/>
    <w:rsid w:val="007D16C5"/>
    <w:rsid w:val="007D7091"/>
    <w:rsid w:val="008024A3"/>
    <w:rsid w:val="00862FE4"/>
    <w:rsid w:val="0086389A"/>
    <w:rsid w:val="008661CA"/>
    <w:rsid w:val="0086660A"/>
    <w:rsid w:val="0087184F"/>
    <w:rsid w:val="0087605E"/>
    <w:rsid w:val="008978FA"/>
    <w:rsid w:val="008B1FEE"/>
    <w:rsid w:val="008B276C"/>
    <w:rsid w:val="008B6789"/>
    <w:rsid w:val="008C5353"/>
    <w:rsid w:val="008E1448"/>
    <w:rsid w:val="008E5B74"/>
    <w:rsid w:val="008F0BCF"/>
    <w:rsid w:val="008F3996"/>
    <w:rsid w:val="00903C32"/>
    <w:rsid w:val="00916B16"/>
    <w:rsid w:val="009173B9"/>
    <w:rsid w:val="00923832"/>
    <w:rsid w:val="00926950"/>
    <w:rsid w:val="0093335D"/>
    <w:rsid w:val="0093613E"/>
    <w:rsid w:val="00943026"/>
    <w:rsid w:val="009631F4"/>
    <w:rsid w:val="00966B81"/>
    <w:rsid w:val="0097306E"/>
    <w:rsid w:val="00973266"/>
    <w:rsid w:val="00977FAF"/>
    <w:rsid w:val="009923E5"/>
    <w:rsid w:val="009A14DC"/>
    <w:rsid w:val="009A3430"/>
    <w:rsid w:val="009C7720"/>
    <w:rsid w:val="009D1AC0"/>
    <w:rsid w:val="00A030CF"/>
    <w:rsid w:val="00A23AFA"/>
    <w:rsid w:val="00A31B3E"/>
    <w:rsid w:val="00A36E8C"/>
    <w:rsid w:val="00A36ED5"/>
    <w:rsid w:val="00A507E0"/>
    <w:rsid w:val="00A532F3"/>
    <w:rsid w:val="00A54AD1"/>
    <w:rsid w:val="00A74181"/>
    <w:rsid w:val="00A8489E"/>
    <w:rsid w:val="00AA6730"/>
    <w:rsid w:val="00AB02A7"/>
    <w:rsid w:val="00AB24B9"/>
    <w:rsid w:val="00AC29F3"/>
    <w:rsid w:val="00AC62A0"/>
    <w:rsid w:val="00AE4ACB"/>
    <w:rsid w:val="00AF09DA"/>
    <w:rsid w:val="00AF6B56"/>
    <w:rsid w:val="00B120ED"/>
    <w:rsid w:val="00B231E5"/>
    <w:rsid w:val="00B23F8F"/>
    <w:rsid w:val="00B4366E"/>
    <w:rsid w:val="00B8318F"/>
    <w:rsid w:val="00B84E97"/>
    <w:rsid w:val="00BA1A7F"/>
    <w:rsid w:val="00BD16EE"/>
    <w:rsid w:val="00BD4452"/>
    <w:rsid w:val="00BE5701"/>
    <w:rsid w:val="00C024B5"/>
    <w:rsid w:val="00C02B87"/>
    <w:rsid w:val="00C03412"/>
    <w:rsid w:val="00C4086D"/>
    <w:rsid w:val="00C65244"/>
    <w:rsid w:val="00C85C9C"/>
    <w:rsid w:val="00C95728"/>
    <w:rsid w:val="00CA1896"/>
    <w:rsid w:val="00CB5B28"/>
    <w:rsid w:val="00CE15D1"/>
    <w:rsid w:val="00CF5371"/>
    <w:rsid w:val="00D0323A"/>
    <w:rsid w:val="00D0559F"/>
    <w:rsid w:val="00D077E9"/>
    <w:rsid w:val="00D355DD"/>
    <w:rsid w:val="00D42CB7"/>
    <w:rsid w:val="00D46519"/>
    <w:rsid w:val="00D5413D"/>
    <w:rsid w:val="00D570A9"/>
    <w:rsid w:val="00D70D02"/>
    <w:rsid w:val="00D7253D"/>
    <w:rsid w:val="00D76EE3"/>
    <w:rsid w:val="00D770C7"/>
    <w:rsid w:val="00D86945"/>
    <w:rsid w:val="00D90290"/>
    <w:rsid w:val="00D91211"/>
    <w:rsid w:val="00DB0E2F"/>
    <w:rsid w:val="00DB4609"/>
    <w:rsid w:val="00DB72D2"/>
    <w:rsid w:val="00DD152F"/>
    <w:rsid w:val="00DE213F"/>
    <w:rsid w:val="00DE78D3"/>
    <w:rsid w:val="00DF027C"/>
    <w:rsid w:val="00E00A32"/>
    <w:rsid w:val="00E22ACD"/>
    <w:rsid w:val="00E262F9"/>
    <w:rsid w:val="00E50754"/>
    <w:rsid w:val="00E55786"/>
    <w:rsid w:val="00E620B0"/>
    <w:rsid w:val="00E62734"/>
    <w:rsid w:val="00E649E1"/>
    <w:rsid w:val="00E74A74"/>
    <w:rsid w:val="00E81B40"/>
    <w:rsid w:val="00E91C05"/>
    <w:rsid w:val="00E949B6"/>
    <w:rsid w:val="00EC62F7"/>
    <w:rsid w:val="00ED01CF"/>
    <w:rsid w:val="00ED5F6E"/>
    <w:rsid w:val="00EF555B"/>
    <w:rsid w:val="00EF7CBF"/>
    <w:rsid w:val="00F027BB"/>
    <w:rsid w:val="00F11DCF"/>
    <w:rsid w:val="00F162EA"/>
    <w:rsid w:val="00F4480B"/>
    <w:rsid w:val="00F47056"/>
    <w:rsid w:val="00F47065"/>
    <w:rsid w:val="00F4773C"/>
    <w:rsid w:val="00F52D27"/>
    <w:rsid w:val="00F60BD8"/>
    <w:rsid w:val="00F77B46"/>
    <w:rsid w:val="00F83527"/>
    <w:rsid w:val="00F86E91"/>
    <w:rsid w:val="00FA06F3"/>
    <w:rsid w:val="00FA0867"/>
    <w:rsid w:val="00FA3E1A"/>
    <w:rsid w:val="00FD557A"/>
    <w:rsid w:val="00FD583F"/>
    <w:rsid w:val="00FD7488"/>
    <w:rsid w:val="00FF16B4"/>
    <w:rsid w:val="29201E9B"/>
    <w:rsid w:val="66FAC926"/>
    <w:rsid w:val="68DF11B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semiHidden/>
    <w:unhideWhenUsed/>
    <w:qFormat/>
    <w:rsid w:val="00113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5"/>
    <w:semiHidden/>
    <w:rsid w:val="00113627"/>
    <w:rPr>
      <w:rFonts w:asciiTheme="majorHAnsi" w:eastAsiaTheme="majorEastAsia" w:hAnsiTheme="majorHAnsi" w:cstheme="majorBidi"/>
      <w:b/>
      <w:color w:val="01263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i-grunnskolelarerutdanning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B337-A5CC-427A-A3CC-CD2D895DCA6C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CBF4039C-E7C7-4116-A9F2-45D81EC4C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EE531-FB0D-4B6A-A748-567F5275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5EB62-20CE-4A50-819B-3E7D908A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18</TotalTime>
  <Pages>3</Pages>
  <Words>412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22</cp:revision>
  <cp:lastPrinted>2020-06-15T13:58:00Z</cp:lastPrinted>
  <dcterms:created xsi:type="dcterms:W3CDTF">2023-09-25T07:21:00Z</dcterms:created>
  <dcterms:modified xsi:type="dcterms:W3CDTF">2023-09-25T07:39:00Z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