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20015" w14:textId="6A1F4124" w:rsidR="005B0018" w:rsidRPr="00E14FC8" w:rsidRDefault="00E30F32" w:rsidP="00171B76">
      <w:pPr>
        <w:keepNext/>
        <w:outlineLvl w:val="0"/>
        <w:rPr>
          <w:rFonts w:ascii="Calibri Light" w:eastAsia="Times" w:hAnsi="Calibri Light" w:cs="Calibri Light"/>
          <w:b w:val="0"/>
          <w:bCs/>
          <w:color w:val="005659"/>
          <w:sz w:val="48"/>
          <w:szCs w:val="48"/>
          <w:lang w:val="nn-NO" w:eastAsia="nb-NO"/>
        </w:rPr>
      </w:pPr>
      <w:bookmarkStart w:id="0" w:name="_Toc397411609"/>
      <w:r>
        <w:rPr>
          <w:rFonts w:ascii="Calibri Light" w:eastAsia="Times" w:hAnsi="Calibri Light" w:cs="Calibri Light"/>
          <w:b w:val="0"/>
          <w:bCs/>
          <w:color w:val="005659"/>
          <w:sz w:val="48"/>
          <w:szCs w:val="48"/>
          <w:lang w:val="nn-NO" w:eastAsia="nb-NO"/>
        </w:rPr>
        <w:t>Forventningsavklaring</w:t>
      </w:r>
    </w:p>
    <w:p w14:paraId="211F86F6" w14:textId="591936A2" w:rsidR="003C667E" w:rsidRPr="00E14FC8" w:rsidRDefault="005B0018" w:rsidP="003C667E">
      <w:pPr>
        <w:rPr>
          <w:rFonts w:ascii="Calibri Light" w:hAnsi="Calibri Light" w:cs="Calibri Light"/>
          <w:b w:val="0"/>
          <w:bCs/>
          <w:color w:val="008A8F"/>
          <w:sz w:val="24"/>
          <w:szCs w:val="24"/>
          <w:lang w:val="nn-NO" w:eastAsia="nb-NO"/>
        </w:rPr>
      </w:pPr>
      <w:r w:rsidRPr="00E14FC8">
        <w:rPr>
          <w:rFonts w:ascii="Calibri Light" w:hAnsi="Calibri Light" w:cs="Calibri Light"/>
          <w:b w:val="0"/>
          <w:bCs/>
          <w:color w:val="008A8F"/>
          <w:sz w:val="24"/>
          <w:szCs w:val="20"/>
          <w:lang w:val="nn-NO" w:eastAsia="nb-NO"/>
        </w:rPr>
        <w:t xml:space="preserve">Student og praksislærar </w:t>
      </w:r>
      <w:proofErr w:type="spellStart"/>
      <w:r w:rsidRPr="00E14FC8">
        <w:rPr>
          <w:rFonts w:ascii="Calibri Light" w:hAnsi="Calibri Light" w:cs="Calibri Light"/>
          <w:b w:val="0"/>
          <w:bCs/>
          <w:color w:val="008A8F"/>
          <w:sz w:val="24"/>
          <w:szCs w:val="20"/>
          <w:lang w:val="nn-NO" w:eastAsia="nb-NO"/>
        </w:rPr>
        <w:t>signerar</w:t>
      </w:r>
      <w:proofErr w:type="spellEnd"/>
      <w:r w:rsidRPr="00E14FC8">
        <w:rPr>
          <w:rFonts w:ascii="Calibri Light" w:hAnsi="Calibri Light" w:cs="Calibri Light"/>
          <w:b w:val="0"/>
          <w:bCs/>
          <w:color w:val="008A8F"/>
          <w:sz w:val="24"/>
          <w:szCs w:val="20"/>
          <w:lang w:val="nn-NO" w:eastAsia="nb-NO"/>
        </w:rPr>
        <w:t xml:space="preserve"> og har ansvar for å ta vare på kvar sitt eksemplar</w:t>
      </w:r>
      <w:r w:rsidR="00171B76" w:rsidRPr="00E14FC8">
        <w:rPr>
          <w:rFonts w:ascii="Calibri Light" w:hAnsi="Calibri Light" w:cs="Calibri Light"/>
          <w:b w:val="0"/>
          <w:bCs/>
          <w:color w:val="008A8F"/>
          <w:sz w:val="24"/>
          <w:szCs w:val="20"/>
          <w:lang w:val="nn-NO" w:eastAsia="nb-NO"/>
        </w:rPr>
        <w:t xml:space="preserve">. </w:t>
      </w:r>
      <w:r w:rsidR="00171B76" w:rsidRPr="00E14FC8">
        <w:rPr>
          <w:rFonts w:ascii="Calibri Light" w:hAnsi="Calibri Light" w:cs="Calibri Light"/>
          <w:b w:val="0"/>
          <w:bCs/>
          <w:color w:val="008A8F"/>
          <w:sz w:val="24"/>
          <w:szCs w:val="24"/>
          <w:lang w:val="nn-NO" w:eastAsia="nb-NO"/>
        </w:rPr>
        <w:t xml:space="preserve">Student og praksislærar vurderer i lag kvar tid avtalen må fornyast i høve til oppnådde mål. </w:t>
      </w:r>
      <w:r w:rsidR="003C667E" w:rsidRPr="00E14FC8">
        <w:rPr>
          <w:rFonts w:ascii="Calibri Light" w:hAnsi="Calibri Light" w:cs="Calibri Light"/>
          <w:b w:val="0"/>
          <w:bCs/>
          <w:color w:val="008A8F"/>
          <w:sz w:val="24"/>
          <w:szCs w:val="24"/>
          <w:lang w:val="nn-NO" w:eastAsia="nb-NO"/>
        </w:rPr>
        <w:t xml:space="preserve">Planlegging av dei ulike periodane gjerast på skjema for planlegging i samarbeid med </w:t>
      </w:r>
      <w:r w:rsidR="00E14FC8">
        <w:rPr>
          <w:rFonts w:ascii="Calibri Light" w:hAnsi="Calibri Light" w:cs="Calibri Light"/>
          <w:b w:val="0"/>
          <w:bCs/>
          <w:color w:val="008A8F"/>
          <w:sz w:val="24"/>
          <w:szCs w:val="24"/>
          <w:lang w:val="nn-NO" w:eastAsia="nb-NO"/>
        </w:rPr>
        <w:t>praksis</w:t>
      </w:r>
      <w:r w:rsidR="003C667E" w:rsidRPr="00E14FC8">
        <w:rPr>
          <w:rFonts w:ascii="Calibri Light" w:hAnsi="Calibri Light" w:cs="Calibri Light"/>
          <w:b w:val="0"/>
          <w:bCs/>
          <w:color w:val="008A8F"/>
          <w:sz w:val="24"/>
          <w:szCs w:val="24"/>
          <w:lang w:val="nn-NO" w:eastAsia="nb-NO"/>
        </w:rPr>
        <w:t>lærarar i praksisbarnehagen.</w:t>
      </w:r>
    </w:p>
    <w:p w14:paraId="5E70F381" w14:textId="2E3A94E0" w:rsidR="00171B76" w:rsidRPr="00E14FC8" w:rsidRDefault="00171B76" w:rsidP="00171B76">
      <w:pPr>
        <w:rPr>
          <w:rFonts w:ascii="Calibri Light" w:hAnsi="Calibri Light" w:cs="Calibri Light"/>
          <w:b w:val="0"/>
          <w:bCs/>
          <w:color w:val="008A8F"/>
          <w:sz w:val="24"/>
          <w:szCs w:val="20"/>
          <w:lang w:val="nn-NO" w:eastAsia="nb-NO"/>
        </w:rPr>
      </w:pPr>
    </w:p>
    <w:tbl>
      <w:tblPr>
        <w:tblStyle w:val="Tabellrutenett"/>
        <w:tblW w:w="0" w:type="auto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967"/>
        <w:gridCol w:w="4384"/>
      </w:tblGrid>
      <w:tr w:rsidR="00171B76" w:rsidRPr="00171B76" w14:paraId="22AAF666" w14:textId="77777777" w:rsidTr="003C667E">
        <w:trPr>
          <w:trHeight w:val="324"/>
        </w:trPr>
        <w:tc>
          <w:tcPr>
            <w:tcW w:w="10024" w:type="dxa"/>
            <w:gridSpan w:val="3"/>
            <w:tcBorders>
              <w:top w:val="dotted" w:sz="4" w:space="0" w:color="008A8F"/>
              <w:bottom w:val="nil"/>
            </w:tcBorders>
          </w:tcPr>
          <w:p w14:paraId="56876142" w14:textId="4C97A687" w:rsidR="00171B76" w:rsidRPr="003C667E" w:rsidRDefault="003C667E" w:rsidP="003C667E">
            <w:pPr>
              <w:rPr>
                <w:rFonts w:ascii="Calibri Light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Calibri Light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Partane</w:t>
            </w:r>
            <w:proofErr w:type="spellEnd"/>
            <w:r>
              <w:rPr>
                <w:rFonts w:ascii="Calibri Light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 xml:space="preserve"> i avtalen</w:t>
            </w:r>
          </w:p>
        </w:tc>
      </w:tr>
      <w:tr w:rsidR="003C667E" w:rsidRPr="00171B76" w14:paraId="14C8286A" w14:textId="77777777" w:rsidTr="003C667E">
        <w:trPr>
          <w:trHeight w:val="730"/>
        </w:trPr>
        <w:tc>
          <w:tcPr>
            <w:tcW w:w="4673" w:type="dxa"/>
            <w:tcBorders>
              <w:top w:val="nil"/>
              <w:left w:val="dotted" w:sz="4" w:space="0" w:color="008A8F"/>
              <w:bottom w:val="nil"/>
              <w:right w:val="nil"/>
            </w:tcBorders>
          </w:tcPr>
          <w:p w14:paraId="68705B56" w14:textId="77777777" w:rsidR="003C667E" w:rsidRDefault="003C667E" w:rsidP="003C667E">
            <w:pPr>
              <w:rPr>
                <w:rFonts w:ascii="Calibri Light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</w:p>
          <w:p w14:paraId="07492AB3" w14:textId="50DDD825" w:rsidR="003C667E" w:rsidRDefault="003C667E" w:rsidP="003C667E">
            <w:pPr>
              <w:rPr>
                <w:rFonts w:ascii="Calibri Light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171B76">
              <w:rPr>
                <w:rFonts w:ascii="Calibri Light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____________________________</w:t>
            </w:r>
            <w:r>
              <w:rPr>
                <w:rFonts w:ascii="Calibri Light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___</w:t>
            </w:r>
            <w:r w:rsidRPr="00171B76">
              <w:rPr>
                <w:rFonts w:ascii="Calibri Light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__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1E5F6D7C" w14:textId="77777777" w:rsidR="003C667E" w:rsidRDefault="003C667E" w:rsidP="003C667E">
            <w:pPr>
              <w:rPr>
                <w:rFonts w:ascii="Calibri Light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</w:p>
          <w:p w14:paraId="1FE635DD" w14:textId="3A76B923" w:rsidR="003C667E" w:rsidRDefault="003C667E" w:rsidP="003C667E">
            <w:pPr>
              <w:rPr>
                <w:rFonts w:ascii="Calibri Light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>
              <w:rPr>
                <w:rFonts w:ascii="Calibri Light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og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</w:tcBorders>
          </w:tcPr>
          <w:p w14:paraId="29A75B34" w14:textId="77777777" w:rsidR="003C667E" w:rsidRDefault="003C667E" w:rsidP="003C667E">
            <w:pPr>
              <w:rPr>
                <w:rFonts w:ascii="Calibri Light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</w:p>
          <w:p w14:paraId="3D482BE1" w14:textId="05B56B62" w:rsidR="003C667E" w:rsidRDefault="003C667E" w:rsidP="003C667E">
            <w:pPr>
              <w:rPr>
                <w:rFonts w:ascii="Calibri Light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171B76">
              <w:rPr>
                <w:rFonts w:ascii="Calibri Light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_____________________</w:t>
            </w:r>
            <w:r>
              <w:rPr>
                <w:rFonts w:ascii="Calibri Light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___</w:t>
            </w:r>
            <w:r w:rsidRPr="00171B76">
              <w:rPr>
                <w:rFonts w:ascii="Calibri Light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_________</w:t>
            </w:r>
          </w:p>
        </w:tc>
      </w:tr>
      <w:tr w:rsidR="003C667E" w:rsidRPr="00171B76" w14:paraId="15A4CBF2" w14:textId="77777777" w:rsidTr="003C667E">
        <w:trPr>
          <w:trHeight w:val="524"/>
        </w:trPr>
        <w:tc>
          <w:tcPr>
            <w:tcW w:w="5640" w:type="dxa"/>
            <w:gridSpan w:val="2"/>
            <w:tcBorders>
              <w:top w:val="nil"/>
              <w:bottom w:val="dotted" w:sz="4" w:space="0" w:color="008A8F"/>
            </w:tcBorders>
          </w:tcPr>
          <w:p w14:paraId="6A0EB4DE" w14:textId="1F146E85" w:rsidR="003C667E" w:rsidRPr="00171B76" w:rsidRDefault="003C667E" w:rsidP="003C667E">
            <w:pPr>
              <w:rPr>
                <w:rFonts w:ascii="Calibri Light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171B76">
              <w:rPr>
                <w:rFonts w:ascii="Calibri Light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Student</w:t>
            </w:r>
            <w:r>
              <w:rPr>
                <w:rFonts w:ascii="Calibri Light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 xml:space="preserve">en sitt </w:t>
            </w:r>
            <w:proofErr w:type="spellStart"/>
            <w:r>
              <w:rPr>
                <w:rFonts w:ascii="Calibri Light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namn</w:t>
            </w:r>
            <w:proofErr w:type="spellEnd"/>
            <w:r w:rsidRPr="00171B76">
              <w:rPr>
                <w:rFonts w:ascii="Calibri Light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ab/>
            </w:r>
            <w:r w:rsidRPr="00171B76">
              <w:rPr>
                <w:rFonts w:ascii="Calibri Light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ab/>
            </w:r>
            <w:r w:rsidRPr="00171B76">
              <w:rPr>
                <w:rFonts w:ascii="Calibri Light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ab/>
              <w:t xml:space="preserve">                  </w:t>
            </w:r>
          </w:p>
        </w:tc>
        <w:tc>
          <w:tcPr>
            <w:tcW w:w="4384" w:type="dxa"/>
            <w:tcBorders>
              <w:top w:val="nil"/>
              <w:bottom w:val="dotted" w:sz="4" w:space="0" w:color="008A8F"/>
            </w:tcBorders>
          </w:tcPr>
          <w:p w14:paraId="3CDD6CD4" w14:textId="6786510E" w:rsidR="003C667E" w:rsidRDefault="003C667E" w:rsidP="003C667E">
            <w:pPr>
              <w:rPr>
                <w:rFonts w:ascii="Calibri Light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proofErr w:type="spellStart"/>
            <w:r w:rsidRPr="00171B76">
              <w:rPr>
                <w:rFonts w:ascii="Calibri Light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Praksislærar</w:t>
            </w:r>
            <w:proofErr w:type="spellEnd"/>
            <w:r>
              <w:rPr>
                <w:rFonts w:ascii="Calibri Light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 xml:space="preserve"> sitt </w:t>
            </w:r>
            <w:proofErr w:type="spellStart"/>
            <w:r>
              <w:rPr>
                <w:rFonts w:ascii="Calibri Light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namn</w:t>
            </w:r>
            <w:proofErr w:type="spellEnd"/>
            <w:r>
              <w:rPr>
                <w:rFonts w:ascii="Calibri Light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 xml:space="preserve"> </w:t>
            </w:r>
          </w:p>
        </w:tc>
      </w:tr>
    </w:tbl>
    <w:p w14:paraId="334F818F" w14:textId="77777777" w:rsidR="00171B76" w:rsidRPr="00171B76" w:rsidRDefault="005B0018" w:rsidP="00171B76">
      <w:pPr>
        <w:rPr>
          <w:rFonts w:ascii="Calibri Light" w:hAnsi="Calibri Light" w:cs="Calibri Light"/>
          <w:b w:val="0"/>
          <w:bCs/>
          <w:color w:val="auto"/>
          <w:sz w:val="24"/>
          <w:szCs w:val="24"/>
          <w:lang w:eastAsia="nb-NO"/>
        </w:rPr>
      </w:pPr>
      <w:r w:rsidRPr="00171B76">
        <w:rPr>
          <w:rFonts w:ascii="Calibri Light" w:hAnsi="Calibri Light" w:cs="Calibri Light"/>
          <w:b w:val="0"/>
          <w:bCs/>
          <w:i/>
          <w:iCs/>
          <w:color w:val="008A8F"/>
          <w:sz w:val="24"/>
          <w:szCs w:val="24"/>
          <w:lang w:eastAsia="nb-NO"/>
        </w:rPr>
        <w:t xml:space="preserve"> </w:t>
      </w:r>
    </w:p>
    <w:tbl>
      <w:tblPr>
        <w:tblStyle w:val="Tabellrutenett"/>
        <w:tblW w:w="10083" w:type="dxa"/>
        <w:tblLook w:val="04A0" w:firstRow="1" w:lastRow="0" w:firstColumn="1" w:lastColumn="0" w:noHBand="0" w:noVBand="1"/>
      </w:tblPr>
      <w:tblGrid>
        <w:gridCol w:w="10083"/>
      </w:tblGrid>
      <w:tr w:rsidR="00171B76" w:rsidRPr="00E14FC8" w14:paraId="0E4FC136" w14:textId="77777777" w:rsidTr="00702292">
        <w:trPr>
          <w:trHeight w:val="2351"/>
        </w:trPr>
        <w:tc>
          <w:tcPr>
            <w:tcW w:w="10083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6AF4FF5E" w14:textId="77777777" w:rsidR="00171B76" w:rsidRPr="00E14FC8" w:rsidRDefault="00171B76" w:rsidP="00171B76">
            <w:pPr>
              <w:rPr>
                <w:rFonts w:ascii="Calibri Light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E14FC8">
              <w:rPr>
                <w:rFonts w:ascii="Calibri Light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Studenten sine forventningar og mål i høve til seg sjølv og eigne læringsbehov i praksisbarnehagen:</w:t>
            </w:r>
          </w:p>
          <w:p w14:paraId="46D25691" w14:textId="7A05DA51" w:rsidR="00702292" w:rsidRPr="00E14FC8" w:rsidRDefault="00702292" w:rsidP="00171B76">
            <w:pPr>
              <w:rPr>
                <w:rFonts w:ascii="Calibri Light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</w:p>
        </w:tc>
      </w:tr>
      <w:tr w:rsidR="00171B76" w:rsidRPr="00171B76" w14:paraId="7C5FD9D5" w14:textId="77777777" w:rsidTr="003C667E">
        <w:trPr>
          <w:trHeight w:val="2426"/>
        </w:trPr>
        <w:tc>
          <w:tcPr>
            <w:tcW w:w="10083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4FA3C519" w14:textId="77777777" w:rsidR="00171B76" w:rsidRPr="00171B76" w:rsidRDefault="00171B76" w:rsidP="00171B76">
            <w:pPr>
              <w:rPr>
                <w:rFonts w:ascii="Calibri Light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171B76">
              <w:rPr>
                <w:rFonts w:ascii="Calibri Light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 xml:space="preserve">Studenten sine </w:t>
            </w:r>
            <w:proofErr w:type="spellStart"/>
            <w:r w:rsidRPr="00171B76">
              <w:rPr>
                <w:rFonts w:ascii="Calibri Light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forventningar</w:t>
            </w:r>
            <w:proofErr w:type="spellEnd"/>
            <w:r w:rsidRPr="00171B76">
              <w:rPr>
                <w:rFonts w:ascii="Calibri Light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 xml:space="preserve"> </w:t>
            </w:r>
            <w:proofErr w:type="gramStart"/>
            <w:r w:rsidRPr="00171B76">
              <w:rPr>
                <w:rFonts w:ascii="Calibri Light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 xml:space="preserve">til  </w:t>
            </w:r>
            <w:proofErr w:type="spellStart"/>
            <w:r w:rsidRPr="00171B76">
              <w:rPr>
                <w:rFonts w:ascii="Calibri Light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praksislærar</w:t>
            </w:r>
            <w:proofErr w:type="spellEnd"/>
            <w:proofErr w:type="gramEnd"/>
            <w:r w:rsidRPr="00171B76">
              <w:rPr>
                <w:rFonts w:ascii="Calibri Light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 xml:space="preserve"> og praksisbarnehagen:</w:t>
            </w:r>
          </w:p>
          <w:p w14:paraId="0DE09925" w14:textId="77777777" w:rsidR="00171B76" w:rsidRPr="00171B76" w:rsidRDefault="00171B76" w:rsidP="00171B76">
            <w:pPr>
              <w:rPr>
                <w:rFonts w:ascii="Calibri Light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</w:p>
        </w:tc>
      </w:tr>
      <w:tr w:rsidR="00171B76" w:rsidRPr="00E14FC8" w14:paraId="54DC9714" w14:textId="77777777" w:rsidTr="003C667E">
        <w:trPr>
          <w:trHeight w:val="2443"/>
        </w:trPr>
        <w:tc>
          <w:tcPr>
            <w:tcW w:w="10083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5C9F6E09" w14:textId="77777777" w:rsidR="00171B76" w:rsidRPr="00E14FC8" w:rsidRDefault="00171B76" w:rsidP="00171B76">
            <w:pPr>
              <w:rPr>
                <w:rFonts w:ascii="Calibri Light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E14FC8">
              <w:rPr>
                <w:rFonts w:ascii="Calibri Light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Praksislærar sine forventningar til studenten:</w:t>
            </w:r>
          </w:p>
          <w:p w14:paraId="77961CD2" w14:textId="77777777" w:rsidR="00171B76" w:rsidRPr="00E14FC8" w:rsidRDefault="00171B76" w:rsidP="00171B76">
            <w:pPr>
              <w:rPr>
                <w:rFonts w:ascii="Calibri Light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</w:p>
        </w:tc>
      </w:tr>
    </w:tbl>
    <w:p w14:paraId="6D19B657" w14:textId="77777777" w:rsidR="005B0018" w:rsidRPr="00E14FC8" w:rsidRDefault="005B0018" w:rsidP="00171B76">
      <w:pPr>
        <w:rPr>
          <w:rFonts w:ascii="Calibri Light" w:hAnsi="Calibri Light" w:cs="Calibri Light"/>
          <w:b w:val="0"/>
          <w:bCs/>
          <w:color w:val="008A8F"/>
          <w:sz w:val="24"/>
          <w:szCs w:val="24"/>
          <w:lang w:val="nn-NO" w:eastAsia="nb-NO"/>
        </w:rPr>
      </w:pPr>
    </w:p>
    <w:p w14:paraId="026568C9" w14:textId="77777777" w:rsidR="005B0018" w:rsidRPr="00E14FC8" w:rsidRDefault="005B0018" w:rsidP="005B0018">
      <w:pPr>
        <w:rPr>
          <w:rFonts w:ascii="Calibri Light" w:hAnsi="Calibri Light" w:cs="Calibri Light"/>
          <w:b w:val="0"/>
          <w:bCs/>
          <w:color w:val="008A8F"/>
          <w:sz w:val="24"/>
          <w:szCs w:val="24"/>
          <w:lang w:val="nn-NO" w:eastAsia="nb-NO"/>
        </w:rPr>
      </w:pPr>
    </w:p>
    <w:p w14:paraId="70833AE8" w14:textId="77777777" w:rsidR="00171B76" w:rsidRPr="00E14FC8" w:rsidRDefault="00171B76" w:rsidP="00171B76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n-NO"/>
        </w:rPr>
      </w:pPr>
      <w:r w:rsidRPr="00E14FC8"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n-NO"/>
        </w:rPr>
        <w:t>Stad: ____________</w:t>
      </w:r>
      <w:r w:rsidRPr="00E14FC8"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n-NO"/>
        </w:rPr>
        <w:tab/>
        <w:t xml:space="preserve">Dato: _____________                            </w:t>
      </w:r>
    </w:p>
    <w:p w14:paraId="7577CCCD" w14:textId="77777777" w:rsidR="00171B76" w:rsidRPr="00E14FC8" w:rsidRDefault="00171B76" w:rsidP="00171B76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n-NO"/>
        </w:rPr>
      </w:pPr>
    </w:p>
    <w:p w14:paraId="0FF8CB89" w14:textId="77777777" w:rsidR="00171B76" w:rsidRPr="00E14FC8" w:rsidRDefault="00171B76" w:rsidP="00171B76">
      <w:pPr>
        <w:spacing w:line="36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n-NO"/>
        </w:rPr>
      </w:pPr>
    </w:p>
    <w:p w14:paraId="56A5125F" w14:textId="77777777" w:rsidR="00171B76" w:rsidRPr="00E14FC8" w:rsidRDefault="00171B76" w:rsidP="00171B76">
      <w:pPr>
        <w:spacing w:line="36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n-NO"/>
        </w:rPr>
      </w:pPr>
      <w:r w:rsidRPr="00E14FC8"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n-NO"/>
        </w:rPr>
        <w:t>____________________________________                          ____________________________________                                                                                                                            Praksislærar si underskrift                                                            Studenten si underskrift</w:t>
      </w:r>
    </w:p>
    <w:bookmarkEnd w:id="0"/>
    <w:p w14:paraId="0B01FDC4" w14:textId="77777777" w:rsidR="005B0018" w:rsidRPr="00E14FC8" w:rsidRDefault="005B0018" w:rsidP="005B0018">
      <w:pPr>
        <w:rPr>
          <w:rFonts w:ascii="Calibri Light" w:hAnsi="Calibri Light" w:cs="Calibri Light"/>
          <w:b w:val="0"/>
          <w:bCs/>
          <w:color w:val="auto"/>
          <w:sz w:val="24"/>
          <w:szCs w:val="24"/>
          <w:lang w:val="nn-NO" w:eastAsia="nb-NO"/>
        </w:rPr>
      </w:pPr>
    </w:p>
    <w:sectPr w:rsidR="005B0018" w:rsidRPr="00E14FC8" w:rsidSect="00AB02A7">
      <w:headerReference w:type="default" r:id="rId10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490E7" w14:textId="77777777" w:rsidR="005A5156" w:rsidRDefault="005A5156">
      <w:r>
        <w:separator/>
      </w:r>
    </w:p>
    <w:p w14:paraId="76B7A86F" w14:textId="77777777" w:rsidR="005A5156" w:rsidRDefault="005A5156"/>
  </w:endnote>
  <w:endnote w:type="continuationSeparator" w:id="0">
    <w:p w14:paraId="7F5FB7E5" w14:textId="77777777" w:rsidR="005A5156" w:rsidRDefault="005A5156">
      <w:r>
        <w:continuationSeparator/>
      </w:r>
    </w:p>
    <w:p w14:paraId="161EBDB6" w14:textId="77777777" w:rsidR="005A5156" w:rsidRDefault="005A51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41DEB" w14:textId="77777777" w:rsidR="005A5156" w:rsidRDefault="005A5156">
      <w:r>
        <w:separator/>
      </w:r>
    </w:p>
    <w:p w14:paraId="485C73D9" w14:textId="77777777" w:rsidR="005A5156" w:rsidRDefault="005A5156"/>
  </w:footnote>
  <w:footnote w:type="continuationSeparator" w:id="0">
    <w:p w14:paraId="13D9B741" w14:textId="77777777" w:rsidR="005A5156" w:rsidRDefault="005A5156">
      <w:r>
        <w:continuationSeparator/>
      </w:r>
    </w:p>
    <w:p w14:paraId="225806D7" w14:textId="77777777" w:rsidR="005A5156" w:rsidRDefault="005A51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300E" w14:textId="77777777" w:rsidR="007B7829" w:rsidRDefault="007B7829">
    <w:pPr>
      <w:rPr>
        <w:rFonts w:ascii="Calibri Light" w:hAnsi="Calibri Light"/>
        <w:b w:val="0"/>
        <w:bCs/>
        <w:sz w:val="22"/>
        <w:szCs w:val="18"/>
        <w:lang w:val="nn-NO"/>
      </w:rPr>
    </w:pPr>
  </w:p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395FB9" w:rsidRPr="006F00B4" w14:paraId="217AAD9B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487EB70B" w14:textId="340BA880" w:rsidR="00171B76" w:rsidRPr="004B43D7" w:rsidRDefault="00BD16EE" w:rsidP="002A728E">
          <w:pPr>
            <w:pStyle w:val="Topptekst"/>
            <w:jc w:val="center"/>
            <w:rPr>
              <w:rFonts w:ascii="Calibri Light" w:hAnsi="Calibri Light"/>
              <w:b w:val="0"/>
              <w:bCs/>
              <w:color w:val="006C73"/>
              <w:sz w:val="22"/>
              <w:szCs w:val="18"/>
              <w:lang w:val="nn-NO"/>
            </w:rPr>
          </w:pPr>
          <w:r w:rsidRPr="004B43D7">
            <w:rPr>
              <w:rFonts w:ascii="Calibri Light" w:hAnsi="Calibri Light" w:cs="Calibri Light"/>
              <w:b w:val="0"/>
              <w:bCs/>
              <w:noProof/>
              <w:color w:val="278079" w:themeColor="accent3" w:themeShade="BF"/>
              <w:sz w:val="24"/>
              <w:szCs w:val="20"/>
              <w:lang w:eastAsia="nb-NO"/>
            </w:rPr>
            <w:drawing>
              <wp:anchor distT="0" distB="0" distL="114300" distR="114300" simplePos="0" relativeHeight="251658240" behindDoc="0" locked="0" layoutInCell="1" allowOverlap="1" wp14:anchorId="0CAC429D" wp14:editId="50AE4379">
                <wp:simplePos x="0" y="0"/>
                <wp:positionH relativeFrom="column">
                  <wp:posOffset>-3396</wp:posOffset>
                </wp:positionH>
                <wp:positionV relativeFrom="paragraph">
                  <wp:posOffset>497</wp:posOffset>
                </wp:positionV>
                <wp:extent cx="1709420" cy="448310"/>
                <wp:effectExtent l="0" t="0" r="5080" b="8890"/>
                <wp:wrapSquare wrapText="bothSides"/>
                <wp:docPr id="1" name="Bilde 1" descr="R:\Avd\ALI\ALIADM\STUDIEADM\hv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Avd\ALI\ALIADM\STUDIEADM\hv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5434A00" w14:textId="5DEC2CC7" w:rsidR="00395FB9" w:rsidRPr="00E949B6" w:rsidRDefault="003A23E4" w:rsidP="00171B76">
          <w:pPr>
            <w:pStyle w:val="Topptekst"/>
            <w:jc w:val="right"/>
            <w:rPr>
              <w:noProof/>
              <w:color w:val="006C73"/>
              <w:lang w:val="nn-NO"/>
            </w:rPr>
          </w:pPr>
          <w:r>
            <w:rPr>
              <w:rFonts w:ascii="Calibri Light" w:hAnsi="Calibri Light"/>
              <w:b w:val="0"/>
              <w:bCs/>
              <w:color w:val="006C73"/>
              <w:sz w:val="20"/>
              <w:szCs w:val="16"/>
              <w:lang w:val="nn-NO"/>
            </w:rPr>
            <w:t>Bachelor i barnehagelær</w:t>
          </w:r>
          <w:r w:rsidR="00EA661A">
            <w:rPr>
              <w:rFonts w:ascii="Calibri Light" w:hAnsi="Calibri Light"/>
              <w:b w:val="0"/>
              <w:bCs/>
              <w:color w:val="006C73"/>
              <w:sz w:val="20"/>
              <w:szCs w:val="16"/>
              <w:lang w:val="nn-NO"/>
            </w:rPr>
            <w:t>a</w:t>
          </w:r>
          <w:r>
            <w:rPr>
              <w:rFonts w:ascii="Calibri Light" w:hAnsi="Calibri Light"/>
              <w:b w:val="0"/>
              <w:bCs/>
              <w:color w:val="006C73"/>
              <w:sz w:val="20"/>
              <w:szCs w:val="16"/>
              <w:lang w:val="nn-NO"/>
            </w:rPr>
            <w:t>r</w:t>
          </w:r>
          <w:r w:rsidR="00EA661A">
            <w:rPr>
              <w:rFonts w:ascii="Calibri Light" w:hAnsi="Calibri Light"/>
              <w:b w:val="0"/>
              <w:bCs/>
              <w:color w:val="006C73"/>
              <w:sz w:val="20"/>
              <w:szCs w:val="16"/>
              <w:lang w:val="nn-NO"/>
            </w:rPr>
            <w:t>utdanninga</w:t>
          </w:r>
        </w:p>
      </w:tc>
    </w:tr>
  </w:tbl>
  <w:p w14:paraId="3C062C75" w14:textId="22D16C6F" w:rsidR="00395FB9" w:rsidRPr="007B7829" w:rsidRDefault="00395FB9" w:rsidP="00F47065">
    <w:pPr>
      <w:rPr>
        <w:lang w:val="nn-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B9"/>
    <w:rsid w:val="00010500"/>
    <w:rsid w:val="0002482E"/>
    <w:rsid w:val="00050324"/>
    <w:rsid w:val="00077E8D"/>
    <w:rsid w:val="000A0150"/>
    <w:rsid w:val="000E63C9"/>
    <w:rsid w:val="00130E9D"/>
    <w:rsid w:val="00150A6D"/>
    <w:rsid w:val="00171B76"/>
    <w:rsid w:val="0018543D"/>
    <w:rsid w:val="00185B35"/>
    <w:rsid w:val="001F2BC8"/>
    <w:rsid w:val="001F5F6B"/>
    <w:rsid w:val="002401C2"/>
    <w:rsid w:val="00243EBC"/>
    <w:rsid w:val="00246A35"/>
    <w:rsid w:val="00270735"/>
    <w:rsid w:val="00284348"/>
    <w:rsid w:val="00284DA5"/>
    <w:rsid w:val="002A728E"/>
    <w:rsid w:val="002B2EEC"/>
    <w:rsid w:val="002F51F5"/>
    <w:rsid w:val="00304B1B"/>
    <w:rsid w:val="003072DC"/>
    <w:rsid w:val="00312137"/>
    <w:rsid w:val="00326A37"/>
    <w:rsid w:val="00330359"/>
    <w:rsid w:val="0033762F"/>
    <w:rsid w:val="00360494"/>
    <w:rsid w:val="00366C7E"/>
    <w:rsid w:val="00384EA3"/>
    <w:rsid w:val="00395FB9"/>
    <w:rsid w:val="003A23E4"/>
    <w:rsid w:val="003A39A1"/>
    <w:rsid w:val="003C2191"/>
    <w:rsid w:val="003C667E"/>
    <w:rsid w:val="003D3863"/>
    <w:rsid w:val="004110DE"/>
    <w:rsid w:val="004333EA"/>
    <w:rsid w:val="0044085A"/>
    <w:rsid w:val="004737E3"/>
    <w:rsid w:val="004B21A5"/>
    <w:rsid w:val="004B43D7"/>
    <w:rsid w:val="004B45E5"/>
    <w:rsid w:val="004E4488"/>
    <w:rsid w:val="005037F0"/>
    <w:rsid w:val="00516A86"/>
    <w:rsid w:val="005275F6"/>
    <w:rsid w:val="005620FA"/>
    <w:rsid w:val="00572102"/>
    <w:rsid w:val="00572EA8"/>
    <w:rsid w:val="00573DD8"/>
    <w:rsid w:val="005A5156"/>
    <w:rsid w:val="005B0018"/>
    <w:rsid w:val="005F0A03"/>
    <w:rsid w:val="005F1BB0"/>
    <w:rsid w:val="006157B7"/>
    <w:rsid w:val="00656C4D"/>
    <w:rsid w:val="006A0FE5"/>
    <w:rsid w:val="006D166A"/>
    <w:rsid w:val="006E30E8"/>
    <w:rsid w:val="006E5716"/>
    <w:rsid w:val="006F00B4"/>
    <w:rsid w:val="006F1D56"/>
    <w:rsid w:val="00702292"/>
    <w:rsid w:val="007030DB"/>
    <w:rsid w:val="007302B3"/>
    <w:rsid w:val="00730733"/>
    <w:rsid w:val="00730E3A"/>
    <w:rsid w:val="00736AAF"/>
    <w:rsid w:val="00765B2A"/>
    <w:rsid w:val="00780A10"/>
    <w:rsid w:val="00783A34"/>
    <w:rsid w:val="007B7829"/>
    <w:rsid w:val="007C6B52"/>
    <w:rsid w:val="007D16C5"/>
    <w:rsid w:val="00862FE4"/>
    <w:rsid w:val="0086389A"/>
    <w:rsid w:val="008661CA"/>
    <w:rsid w:val="0087184F"/>
    <w:rsid w:val="0087605E"/>
    <w:rsid w:val="008B1FEE"/>
    <w:rsid w:val="008B6789"/>
    <w:rsid w:val="008C5353"/>
    <w:rsid w:val="008E1448"/>
    <w:rsid w:val="008F0BCF"/>
    <w:rsid w:val="00903C32"/>
    <w:rsid w:val="00916B16"/>
    <w:rsid w:val="009173B9"/>
    <w:rsid w:val="00923832"/>
    <w:rsid w:val="00926950"/>
    <w:rsid w:val="0093335D"/>
    <w:rsid w:val="0093613E"/>
    <w:rsid w:val="00943026"/>
    <w:rsid w:val="00966B81"/>
    <w:rsid w:val="0097306E"/>
    <w:rsid w:val="00982509"/>
    <w:rsid w:val="009A3430"/>
    <w:rsid w:val="009C7720"/>
    <w:rsid w:val="00A23500"/>
    <w:rsid w:val="00A23AFA"/>
    <w:rsid w:val="00A31B3E"/>
    <w:rsid w:val="00A36E8C"/>
    <w:rsid w:val="00A507E0"/>
    <w:rsid w:val="00A532F3"/>
    <w:rsid w:val="00A8489E"/>
    <w:rsid w:val="00AB02A7"/>
    <w:rsid w:val="00AB24B9"/>
    <w:rsid w:val="00AC29F3"/>
    <w:rsid w:val="00AE4ACB"/>
    <w:rsid w:val="00B231E5"/>
    <w:rsid w:val="00B23F8F"/>
    <w:rsid w:val="00B4366E"/>
    <w:rsid w:val="00B84E97"/>
    <w:rsid w:val="00BD16EE"/>
    <w:rsid w:val="00C02B87"/>
    <w:rsid w:val="00C4086D"/>
    <w:rsid w:val="00C46614"/>
    <w:rsid w:val="00C65244"/>
    <w:rsid w:val="00CA1896"/>
    <w:rsid w:val="00CB5B28"/>
    <w:rsid w:val="00CF5371"/>
    <w:rsid w:val="00D0323A"/>
    <w:rsid w:val="00D0559F"/>
    <w:rsid w:val="00D077E9"/>
    <w:rsid w:val="00D355DD"/>
    <w:rsid w:val="00D42CB7"/>
    <w:rsid w:val="00D46519"/>
    <w:rsid w:val="00D5413D"/>
    <w:rsid w:val="00D570A9"/>
    <w:rsid w:val="00D70D02"/>
    <w:rsid w:val="00D770C7"/>
    <w:rsid w:val="00D86945"/>
    <w:rsid w:val="00D90290"/>
    <w:rsid w:val="00D91211"/>
    <w:rsid w:val="00DB72D2"/>
    <w:rsid w:val="00DD152F"/>
    <w:rsid w:val="00DE213F"/>
    <w:rsid w:val="00DF027C"/>
    <w:rsid w:val="00E00A32"/>
    <w:rsid w:val="00E14FC8"/>
    <w:rsid w:val="00E22ACD"/>
    <w:rsid w:val="00E262F9"/>
    <w:rsid w:val="00E30F32"/>
    <w:rsid w:val="00E620B0"/>
    <w:rsid w:val="00E62734"/>
    <w:rsid w:val="00E649E1"/>
    <w:rsid w:val="00E74A74"/>
    <w:rsid w:val="00E81B40"/>
    <w:rsid w:val="00E949B6"/>
    <w:rsid w:val="00EA661A"/>
    <w:rsid w:val="00ED5F6E"/>
    <w:rsid w:val="00EF555B"/>
    <w:rsid w:val="00EF7CBF"/>
    <w:rsid w:val="00F027BB"/>
    <w:rsid w:val="00F11DCF"/>
    <w:rsid w:val="00F162EA"/>
    <w:rsid w:val="00F4480B"/>
    <w:rsid w:val="00F47056"/>
    <w:rsid w:val="00F47065"/>
    <w:rsid w:val="00F52D27"/>
    <w:rsid w:val="00F60BD8"/>
    <w:rsid w:val="00F83527"/>
    <w:rsid w:val="00F86E91"/>
    <w:rsid w:val="00FA0867"/>
    <w:rsid w:val="00FA3E1A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9EB98E"/>
  <w15:docId w15:val="{15126EAE-6DAF-47B4-95FB-D8D47307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Overskrift1">
    <w:name w:val="heading 1"/>
    <w:basedOn w:val="Normal"/>
    <w:link w:val="Overskrift1Tegn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Overskrift2">
    <w:name w:val="heading 2"/>
    <w:basedOn w:val="Normal"/>
    <w:next w:val="Normal"/>
    <w:link w:val="Overskrift2Tegn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paragraph" w:styleId="Tittel">
    <w:name w:val="Title"/>
    <w:basedOn w:val="Normal"/>
    <w:link w:val="TittelTegn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telTegn">
    <w:name w:val="Tittel Tegn"/>
    <w:basedOn w:val="Standardskriftforavsnitt"/>
    <w:link w:val="Tittel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Undertittel">
    <w:name w:val="Subtitle"/>
    <w:basedOn w:val="Normal"/>
    <w:link w:val="UndertittelTegn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Topptekst">
    <w:name w:val="header"/>
    <w:basedOn w:val="Normal"/>
    <w:link w:val="TopptekstTegn"/>
    <w:uiPriority w:val="8"/>
    <w:unhideWhenUsed/>
    <w:rsid w:val="005037F0"/>
  </w:style>
  <w:style w:type="character" w:customStyle="1" w:styleId="TopptekstTegn">
    <w:name w:val="Topptekst Tegn"/>
    <w:basedOn w:val="Standardskriftforavsnitt"/>
    <w:link w:val="Topptekst"/>
    <w:uiPriority w:val="8"/>
    <w:rsid w:val="0093335D"/>
  </w:style>
  <w:style w:type="paragraph" w:styleId="Bunntekst">
    <w:name w:val="footer"/>
    <w:basedOn w:val="Normal"/>
    <w:link w:val="BunntekstTegn"/>
    <w:uiPriority w:val="99"/>
    <w:unhideWhenUsed/>
    <w:rsid w:val="005037F0"/>
  </w:style>
  <w:style w:type="character" w:customStyle="1" w:styleId="BunntekstTegn">
    <w:name w:val="Bunntekst Tegn"/>
    <w:basedOn w:val="Standardskriftforavsnitt"/>
    <w:link w:val="Bunntekst"/>
    <w:uiPriority w:val="99"/>
    <w:rsid w:val="005037F0"/>
    <w:rPr>
      <w:sz w:val="24"/>
      <w:szCs w:val="24"/>
    </w:rPr>
  </w:style>
  <w:style w:type="paragraph" w:customStyle="1" w:styleId="Navn">
    <w:name w:val="Navn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Overskrift2Tegn">
    <w:name w:val="Overskrift 2 Tegn"/>
    <w:basedOn w:val="Standardskriftforavsnitt"/>
    <w:link w:val="Overskrift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ellrutenett">
    <w:name w:val="Table Grid"/>
    <w:basedOn w:val="Vanligtabell"/>
    <w:uiPriority w:val="5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unhideWhenUsed/>
    <w:rsid w:val="00D86945"/>
    <w:rPr>
      <w:color w:val="808080"/>
    </w:rPr>
  </w:style>
  <w:style w:type="paragraph" w:customStyle="1" w:styleId="Innhold">
    <w:name w:val="Innhold"/>
    <w:basedOn w:val="Normal"/>
    <w:link w:val="Innholdtegn"/>
    <w:qFormat/>
    <w:rsid w:val="00DF027C"/>
    <w:rPr>
      <w:b w:val="0"/>
    </w:rPr>
  </w:style>
  <w:style w:type="paragraph" w:customStyle="1" w:styleId="Uthevingstekst">
    <w:name w:val="Uthevingstekst"/>
    <w:basedOn w:val="Normal"/>
    <w:link w:val="Uthevingsteksttegn"/>
    <w:qFormat/>
    <w:rsid w:val="00DF027C"/>
  </w:style>
  <w:style w:type="character" w:customStyle="1" w:styleId="Innholdtegn">
    <w:name w:val="Innhold – tegn"/>
    <w:basedOn w:val="Standardskriftforavsnitt"/>
    <w:link w:val="Innhold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Uthevingsteksttegn">
    <w:name w:val="Uthevingstekst – tegn"/>
    <w:basedOn w:val="Standardskriftforavsnitt"/>
    <w:link w:val="Uthevingsteks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B24B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B24B9"/>
    <w:rPr>
      <w:rFonts w:eastAsiaTheme="minorEastAsia"/>
      <w:b/>
      <w:color w:val="082A75" w:themeColor="text2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B24B9"/>
    <w:rPr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B24B9"/>
    <w:rPr>
      <w:color w:val="3592C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B24B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B24B9"/>
    <w:rPr>
      <w:color w:val="3592CF" w:themeColor="followed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B72D2"/>
    <w:pPr>
      <w:keepLines/>
      <w:spacing w:after="0" w:line="259" w:lineRule="auto"/>
      <w:outlineLvl w:val="9"/>
    </w:pPr>
    <w:rPr>
      <w:b w:val="0"/>
      <w:color w:val="013A57" w:themeColor="accent1" w:themeShade="BF"/>
      <w:kern w:val="0"/>
      <w:sz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DB72D2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DB72D2"/>
    <w:pPr>
      <w:spacing w:after="100"/>
      <w:ind w:left="280"/>
    </w:pPr>
  </w:style>
  <w:style w:type="paragraph" w:customStyle="1" w:styleId="msonormal0">
    <w:name w:val="msonormal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paragraph" w:customStyle="1" w:styleId="paragraph">
    <w:name w:val="paragraph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textrun">
    <w:name w:val="textrun"/>
    <w:basedOn w:val="Standardskriftforavsnitt"/>
    <w:rsid w:val="00572EA8"/>
  </w:style>
  <w:style w:type="character" w:customStyle="1" w:styleId="normaltextrun">
    <w:name w:val="normaltextrun"/>
    <w:basedOn w:val="Standardskriftforavsnitt"/>
    <w:rsid w:val="00572EA8"/>
  </w:style>
  <w:style w:type="character" w:customStyle="1" w:styleId="eop">
    <w:name w:val="eop"/>
    <w:basedOn w:val="Standardskriftforavsnitt"/>
    <w:rsid w:val="00572EA8"/>
  </w:style>
  <w:style w:type="character" w:customStyle="1" w:styleId="fieldrange">
    <w:name w:val="fieldrange"/>
    <w:basedOn w:val="Standardskriftforavsnitt"/>
    <w:rsid w:val="00572EA8"/>
  </w:style>
  <w:style w:type="paragraph" w:customStyle="1" w:styleId="outlineelement">
    <w:name w:val="outlineelement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linebreakblob">
    <w:name w:val="linebreakblob"/>
    <w:basedOn w:val="Standardskriftforavsnitt"/>
    <w:rsid w:val="00572EA8"/>
  </w:style>
  <w:style w:type="character" w:customStyle="1" w:styleId="scxw141668745">
    <w:name w:val="scxw141668745"/>
    <w:basedOn w:val="Standardskriftforavsnitt"/>
    <w:rsid w:val="00572EA8"/>
  </w:style>
  <w:style w:type="character" w:customStyle="1" w:styleId="spellingerror">
    <w:name w:val="spellingerror"/>
    <w:basedOn w:val="Standardskriftforavsnitt"/>
    <w:rsid w:val="00572EA8"/>
  </w:style>
  <w:style w:type="paragraph" w:styleId="Listeavsnitt">
    <w:name w:val="List Paragraph"/>
    <w:basedOn w:val="Normal"/>
    <w:uiPriority w:val="34"/>
    <w:unhideWhenUsed/>
    <w:qFormat/>
    <w:rsid w:val="00572EA8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E262F9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y\AppData\Roaming\Microsoft\Maler\Rapport%2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9901de-bd1a-492b-bc4e-e259d2bee1e8" xsi:nil="true"/>
    <lcf76f155ced4ddcb4097134ff3c332f xmlns="dd83a927-01c2-407c-b34a-63cddfc3f07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353F333F57EA46A605B5C9F8C59BEA" ma:contentTypeVersion="17" ma:contentTypeDescription="Opprett et nytt dokument." ma:contentTypeScope="" ma:versionID="4f12ac86019078f155c7f90b850048ce">
  <xsd:schema xmlns:xsd="http://www.w3.org/2001/XMLSchema" xmlns:xs="http://www.w3.org/2001/XMLSchema" xmlns:p="http://schemas.microsoft.com/office/2006/metadata/properties" xmlns:ns2="dd83a927-01c2-407c-b34a-63cddfc3f07d" xmlns:ns3="a69901de-bd1a-492b-bc4e-e259d2bee1e8" targetNamespace="http://schemas.microsoft.com/office/2006/metadata/properties" ma:root="true" ma:fieldsID="9f41f24006326ed0ecc2ba9a37c038d3" ns2:_="" ns3:_="">
    <xsd:import namespace="dd83a927-01c2-407c-b34a-63cddfc3f07d"/>
    <xsd:import namespace="a69901de-bd1a-492b-bc4e-e259d2bee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a927-01c2-407c-b34a-63cddfc3f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d5ac12ea-e064-4df2-9638-65326f4f9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901de-bd1a-492b-bc4e-e259d2bee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6a719db-170d-49b2-b28f-8ebb9132d3e9}" ma:internalName="TaxCatchAll" ma:showField="CatchAllData" ma:web="a69901de-bd1a-492b-bc4e-e259d2bee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82A6B-C58A-44E1-8CF0-20FAB18E91BF}">
  <ds:schemaRefs>
    <ds:schemaRef ds:uri="http://schemas.microsoft.com/office/2006/metadata/properties"/>
    <ds:schemaRef ds:uri="http://schemas.microsoft.com/office/infopath/2007/PartnerControls"/>
    <ds:schemaRef ds:uri="a69901de-bd1a-492b-bc4e-e259d2bee1e8"/>
    <ds:schemaRef ds:uri="dd83a927-01c2-407c-b34a-63cddfc3f07d"/>
  </ds:schemaRefs>
</ds:datastoreItem>
</file>

<file path=customXml/itemProps2.xml><?xml version="1.0" encoding="utf-8"?>
<ds:datastoreItem xmlns:ds="http://schemas.openxmlformats.org/officeDocument/2006/customXml" ds:itemID="{C71E0F1C-0CCC-4655-8264-DBAEF7B0A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a927-01c2-407c-b34a-63cddfc3f07d"/>
    <ds:schemaRef ds:uri="a69901de-bd1a-492b-bc4e-e259d2bee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DF78B1-FA0C-4C0A-BDEF-DF0A72DE0E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988A58-E45D-436B-93FC-849D3E91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</Template>
  <TotalTime>21</TotalTime>
  <Pages>1</Pages>
  <Words>176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Nora Schneider Lynghjem</dc:creator>
  <cp:keywords/>
  <dc:description/>
  <cp:lastModifiedBy>Jeanette Haukeland Bakke</cp:lastModifiedBy>
  <cp:revision>10</cp:revision>
  <cp:lastPrinted>2020-06-19T09:03:00Z</cp:lastPrinted>
  <dcterms:created xsi:type="dcterms:W3CDTF">2020-06-19T12:19:00Z</dcterms:created>
  <dcterms:modified xsi:type="dcterms:W3CDTF">2023-09-20T13:06:00Z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  <property fmtid="{D5CDD505-2E9C-101B-9397-08002B2CF9AE}" pid="3" name="ContentTypeId">
    <vt:lpwstr>0x0101002C353F333F57EA46A605B5C9F8C59BEA</vt:lpwstr>
  </property>
  <property fmtid="{D5CDD505-2E9C-101B-9397-08002B2CF9AE}" pid="4" name="MediaServiceImageTags">
    <vt:lpwstr/>
  </property>
</Properties>
</file>