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FD36" w14:textId="3CCBCE4D" w:rsidR="00755DCB" w:rsidRPr="0080021B" w:rsidRDefault="005A0714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bookmarkStart w:id="0" w:name="_Toc30424669"/>
      <w:proofErr w:type="spellStart"/>
      <w:r w:rsidRPr="0080021B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Underve</w:t>
      </w:r>
      <w:r w:rsidR="00E44687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gs</w:t>
      </w:r>
      <w:r w:rsidR="0020309F" w:rsidRPr="0080021B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v</w:t>
      </w:r>
      <w:r w:rsidR="00E55786" w:rsidRPr="0080021B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urdering</w:t>
      </w:r>
      <w:proofErr w:type="spellEnd"/>
      <w:r w:rsidR="00E55786" w:rsidRPr="0080021B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 av praksis </w:t>
      </w:r>
      <w:r w:rsidR="00153E87" w:rsidRPr="0080021B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1. studieår</w:t>
      </w:r>
    </w:p>
    <w:p w14:paraId="651A643F" w14:textId="77840A58" w:rsidR="00DE78D3" w:rsidRPr="0080021B" w:rsidRDefault="00A4057D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r w:rsidRPr="0080021B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Barnehagelær</w:t>
      </w:r>
      <w:r w:rsidR="00E44687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a</w:t>
      </w:r>
      <w:r w:rsidRPr="0080021B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rutdanning</w:t>
      </w:r>
    </w:p>
    <w:p w14:paraId="352C1885" w14:textId="77777777" w:rsidR="00755DCB" w:rsidRPr="0080021B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6758B2C4" w14:textId="2C06AC54" w:rsidR="00E55786" w:rsidRPr="0080021B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 w:rsidRPr="0080021B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er </w:t>
      </w:r>
      <w:r w:rsidR="00E44687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berre</w:t>
      </w:r>
      <w:r w:rsidRPr="0080021B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til internt bruk i studiet ved HVL</w:t>
      </w:r>
      <w:bookmarkEnd w:id="0"/>
      <w:r w:rsidR="00153E87" w:rsidRPr="0080021B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. </w:t>
      </w:r>
      <w:r w:rsidR="00F649BC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br/>
      </w:r>
      <w:r w:rsidR="00D27AF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Barnehage</w:t>
      </w:r>
      <w:r w:rsidR="004711E8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n</w:t>
      </w:r>
      <w:r w:rsidR="00D27AF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skal ta vare på skjemaet til sluttvurdering</w:t>
      </w:r>
      <w:r w:rsidR="004711E8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a</w:t>
      </w:r>
      <w:r w:rsidR="00D27AF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er gitt etter </w:t>
      </w:r>
      <w:r w:rsidR="004711E8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at </w:t>
      </w:r>
      <w:r w:rsidR="00D27AF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vårpraksis</w:t>
      </w:r>
      <w:r w:rsidR="004711E8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er fullført.</w:t>
      </w:r>
    </w:p>
    <w:p w14:paraId="53D176D9" w14:textId="77777777" w:rsidR="00755DCB" w:rsidRPr="0080021B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11B5F4C8" w14:textId="1B647AE5" w:rsidR="00801772" w:rsidRPr="0080021B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val="nn-NO"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F842DA" w:rsidRPr="0080021B" w14:paraId="4BD64A59" w14:textId="77777777" w:rsidTr="00B24F66">
        <w:trPr>
          <w:trHeight w:val="794"/>
        </w:trPr>
        <w:tc>
          <w:tcPr>
            <w:tcW w:w="3681" w:type="dxa"/>
          </w:tcPr>
          <w:p w14:paraId="34DF9DF0" w14:textId="7E4BD4E8" w:rsidR="00F842DA" w:rsidRPr="0080021B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bookmarkStart w:id="1" w:name="_Hlk43389511"/>
            <w:r w:rsidRPr="0080021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7551527C" w14:textId="632C8584" w:rsidR="00F842DA" w:rsidRPr="0080021B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80021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Studentens </w:t>
            </w:r>
            <w:r w:rsidR="00E44687" w:rsidRPr="0080021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namn</w:t>
            </w:r>
            <w:r w:rsidRPr="0080021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</w:tr>
      <w:tr w:rsidR="001E40F1" w:rsidRPr="0080021B" w14:paraId="777AF879" w14:textId="77777777" w:rsidTr="00B24F66">
        <w:trPr>
          <w:trHeight w:val="794"/>
        </w:trPr>
        <w:tc>
          <w:tcPr>
            <w:tcW w:w="3681" w:type="dxa"/>
            <w:tcBorders>
              <w:top w:val="dotted" w:sz="4" w:space="0" w:color="278079" w:themeColor="accent6" w:themeShade="BF"/>
            </w:tcBorders>
          </w:tcPr>
          <w:p w14:paraId="2500F7C7" w14:textId="0C278187" w:rsidR="001E40F1" w:rsidRPr="0080021B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80021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Dato for </w:t>
            </w:r>
            <w:r w:rsidR="00B66133" w:rsidRPr="0080021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he</w:t>
            </w:r>
            <w:r w:rsidR="00E4468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i</w:t>
            </w:r>
            <w:r w:rsidR="00B66133" w:rsidRPr="0080021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le </w:t>
            </w:r>
            <w:r w:rsidRPr="0080021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praksisperioden:</w:t>
            </w:r>
            <w:r w:rsidR="00A216E1" w:rsidRPr="0080021B"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0"/>
                <w:szCs w:val="16"/>
                <w:lang w:val="nn-NO" w:eastAsia="nb-NO"/>
              </w:rPr>
              <w:t xml:space="preserve"> </w:t>
            </w:r>
          </w:p>
          <w:p w14:paraId="3B6A09FE" w14:textId="4106971C" w:rsidR="001E40F1" w:rsidRPr="0080021B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2973" w:type="dxa"/>
            <w:tcBorders>
              <w:top w:val="dotted" w:sz="4" w:space="0" w:color="278079" w:themeColor="accent6" w:themeShade="BF"/>
            </w:tcBorders>
          </w:tcPr>
          <w:p w14:paraId="28411CB2" w14:textId="68D45EC3" w:rsidR="008704EE" w:rsidRPr="0080021B" w:rsidRDefault="00E44687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Talet på</w:t>
            </w:r>
            <w:r w:rsidR="001E40F1" w:rsidRPr="0080021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fr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å</w:t>
            </w:r>
            <w:r w:rsidR="001E40F1" w:rsidRPr="0080021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værsdag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="001E40F1" w:rsidRPr="0080021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</w:t>
            </w:r>
            <w:r w:rsidR="008704EE" w:rsidRPr="0080021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:</w:t>
            </w:r>
          </w:p>
          <w:p w14:paraId="43BE6123" w14:textId="61702092" w:rsidR="001E40F1" w:rsidRPr="0080021B" w:rsidRDefault="008704EE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80021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(</w:t>
            </w:r>
            <w:r w:rsidR="001E40F1" w:rsidRPr="0080021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h</w:t>
            </w:r>
            <w:r w:rsidR="00E4468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au</w:t>
            </w:r>
            <w:r w:rsidR="001E40F1" w:rsidRPr="0080021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st og vår</w:t>
            </w:r>
            <w:r w:rsidRPr="0080021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)</w:t>
            </w:r>
          </w:p>
        </w:tc>
        <w:tc>
          <w:tcPr>
            <w:tcW w:w="3343" w:type="dxa"/>
            <w:tcBorders>
              <w:top w:val="dotted" w:sz="4" w:space="0" w:color="278079" w:themeColor="accent6" w:themeShade="BF"/>
            </w:tcBorders>
          </w:tcPr>
          <w:p w14:paraId="786E34C7" w14:textId="47E03219" w:rsidR="001E40F1" w:rsidRPr="0080021B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80021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Dato for eventuell </w:t>
            </w:r>
            <w:r w:rsidR="00E44687" w:rsidRPr="0080021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utsett</w:t>
            </w:r>
            <w:r w:rsidRPr="0080021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praksis:</w:t>
            </w:r>
          </w:p>
          <w:p w14:paraId="2FE4CC36" w14:textId="0D29CA34" w:rsidR="001E40F1" w:rsidRPr="0080021B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  <w:tr w:rsidR="00F842DA" w:rsidRPr="0080021B" w14:paraId="0F56C65A" w14:textId="77777777" w:rsidTr="00B24F66">
        <w:trPr>
          <w:trHeight w:val="794"/>
        </w:trPr>
        <w:tc>
          <w:tcPr>
            <w:tcW w:w="3681" w:type="dxa"/>
          </w:tcPr>
          <w:p w14:paraId="34A8AD81" w14:textId="4F0999F5" w:rsidR="00F842DA" w:rsidRPr="0080021B" w:rsidRDefault="00E44687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80021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Praksislærars</w:t>
            </w:r>
            <w:r w:rsidR="001E40F1" w:rsidRPr="0080021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</w:t>
            </w:r>
            <w:r w:rsidRPr="0080021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namn</w:t>
            </w:r>
            <w:r w:rsidR="001E40F1" w:rsidRPr="0080021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  <w:tc>
          <w:tcPr>
            <w:tcW w:w="2973" w:type="dxa"/>
          </w:tcPr>
          <w:p w14:paraId="4614EDDA" w14:textId="6BD31FCE" w:rsidR="00F842DA" w:rsidRPr="0080021B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80021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</w:t>
            </w:r>
            <w:r w:rsidR="00E80A04" w:rsidRPr="0080021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barnehage</w:t>
            </w:r>
            <w:r w:rsidRPr="0080021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  <w:p w14:paraId="2BF5A2AE" w14:textId="77777777" w:rsidR="00F842DA" w:rsidRPr="0080021B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3343" w:type="dxa"/>
          </w:tcPr>
          <w:p w14:paraId="7A1EEC28" w14:textId="0D65DFDF" w:rsidR="00F842DA" w:rsidRPr="0080021B" w:rsidRDefault="00E80A04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80021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Aldersgruppe:</w:t>
            </w:r>
            <w:r w:rsidR="00A216E1" w:rsidRPr="0080021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</w:t>
            </w:r>
          </w:p>
        </w:tc>
      </w:tr>
      <w:bookmarkEnd w:id="1"/>
    </w:tbl>
    <w:p w14:paraId="4CBD164A" w14:textId="4AD43C86" w:rsidR="00E55786" w:rsidRPr="0080021B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4B22B127" w14:textId="77777777" w:rsidR="00C671F0" w:rsidRPr="0080021B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tbl>
      <w:tblPr>
        <w:tblW w:w="10060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8784"/>
        <w:gridCol w:w="1276"/>
      </w:tblGrid>
      <w:tr w:rsidR="002779A8" w:rsidRPr="0080021B" w14:paraId="11C9DD37" w14:textId="77777777" w:rsidTr="00BE7CAE">
        <w:trPr>
          <w:trHeight w:val="1073"/>
        </w:trPr>
        <w:tc>
          <w:tcPr>
            <w:tcW w:w="8784" w:type="dxa"/>
            <w:hideMark/>
          </w:tcPr>
          <w:p w14:paraId="0D0CE25D" w14:textId="69123410" w:rsidR="002779A8" w:rsidRPr="0080021B" w:rsidRDefault="002779A8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80021B">
              <w:rPr>
                <w:rFonts w:ascii="Calibri Light" w:hAnsi="Calibri Light" w:cs="Calibri Light"/>
                <w:color w:val="008A8F"/>
                <w:lang w:val="nn-NO" w:eastAsia="nb-NO"/>
              </w:rPr>
              <w:t xml:space="preserve">Student har fått varsel om fare for </w:t>
            </w:r>
            <w:r w:rsidR="00E44687" w:rsidRPr="0080021B">
              <w:rPr>
                <w:rFonts w:ascii="Calibri Light" w:hAnsi="Calibri Light" w:cs="Calibri Light"/>
                <w:color w:val="008A8F"/>
                <w:lang w:val="nn-NO" w:eastAsia="nb-NO"/>
              </w:rPr>
              <w:t>ikkje</w:t>
            </w:r>
            <w:r w:rsidRPr="0080021B">
              <w:rPr>
                <w:rFonts w:ascii="Calibri Light" w:hAnsi="Calibri Light" w:cs="Calibri Light"/>
                <w:color w:val="008A8F"/>
                <w:lang w:val="nn-NO" w:eastAsia="nb-NO"/>
              </w:rPr>
              <w:t xml:space="preserve"> bestått praksis</w:t>
            </w:r>
            <w:r w:rsidR="006E30D7" w:rsidRPr="0080021B">
              <w:rPr>
                <w:rFonts w:ascii="Calibri Light" w:hAnsi="Calibri Light" w:cs="Calibri Light"/>
                <w:color w:val="008A8F"/>
                <w:lang w:val="nn-NO" w:eastAsia="nb-NO"/>
              </w:rPr>
              <w:t>:</w:t>
            </w:r>
            <w:r w:rsidRPr="0080021B">
              <w:rPr>
                <w:rFonts w:ascii="Calibri Light" w:hAnsi="Calibri Light" w:cs="Calibri Light"/>
                <w:color w:val="008A8F"/>
                <w:lang w:val="nn-NO" w:eastAsia="nb-NO"/>
              </w:rPr>
              <w:t xml:space="preserve">                                               </w:t>
            </w:r>
          </w:p>
          <w:p w14:paraId="4254B638" w14:textId="3FC3D7A1" w:rsidR="002779A8" w:rsidRPr="0080021B" w:rsidRDefault="0013263F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8002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Dersom </w:t>
            </w:r>
            <w:r w:rsidR="00E44687" w:rsidRPr="008002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praksislærar</w:t>
            </w:r>
            <w:r w:rsidR="00F63A3B" w:rsidRPr="008002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på dette tidspunkt</w:t>
            </w:r>
            <w:r w:rsidR="002779A8" w:rsidRPr="008002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er usikker på om studenten </w:t>
            </w:r>
            <w:r w:rsidR="00BE7CAE" w:rsidRPr="008002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vil kunne</w:t>
            </w:r>
            <w:r w:rsidR="002779A8" w:rsidRPr="008002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oppnå mål</w:t>
            </w:r>
            <w:r w:rsidR="00E4468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="002779A8" w:rsidRPr="008002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perioden</w:t>
            </w:r>
            <w:r w:rsidRPr="008002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, skal </w:t>
            </w:r>
            <w:r w:rsidR="00F63A3B" w:rsidRPr="008002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og </w:t>
            </w:r>
            <w:r w:rsidRPr="008002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skjema</w:t>
            </w:r>
            <w:r w:rsidR="00F63A3B" w:rsidRPr="008002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</w:t>
            </w:r>
            <w:r w:rsidR="00F63A3B" w:rsidRPr="0080021B">
              <w:rPr>
                <w:rFonts w:ascii="Calibri Light" w:eastAsia="Times New Roman" w:hAnsi="Calibri Light" w:cs="Calibri Light"/>
                <w:b w:val="0"/>
                <w:i/>
                <w:iCs/>
                <w:color w:val="auto"/>
                <w:sz w:val="20"/>
                <w:szCs w:val="20"/>
                <w:lang w:val="nn-NO" w:eastAsia="nb-NO"/>
              </w:rPr>
              <w:t xml:space="preserve"> varsel om fare for </w:t>
            </w:r>
            <w:r w:rsidR="00E44687" w:rsidRPr="0080021B">
              <w:rPr>
                <w:rFonts w:ascii="Calibri Light" w:eastAsia="Times New Roman" w:hAnsi="Calibri Light" w:cs="Calibri Light"/>
                <w:b w:val="0"/>
                <w:i/>
                <w:iCs/>
                <w:color w:val="auto"/>
                <w:sz w:val="20"/>
                <w:szCs w:val="20"/>
                <w:lang w:val="nn-NO" w:eastAsia="nb-NO"/>
              </w:rPr>
              <w:t>ikkje</w:t>
            </w:r>
            <w:r w:rsidR="00F63A3B" w:rsidRPr="0080021B">
              <w:rPr>
                <w:rFonts w:ascii="Calibri Light" w:eastAsia="Times New Roman" w:hAnsi="Calibri Light" w:cs="Calibri Light"/>
                <w:b w:val="0"/>
                <w:i/>
                <w:iCs/>
                <w:color w:val="auto"/>
                <w:sz w:val="20"/>
                <w:szCs w:val="20"/>
                <w:lang w:val="nn-NO" w:eastAsia="nb-NO"/>
              </w:rPr>
              <w:t xml:space="preserve"> bestått praksis</w:t>
            </w:r>
            <w:r w:rsidRPr="008002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fyll</w:t>
            </w:r>
            <w:r w:rsidR="00E4468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ast</w:t>
            </w:r>
            <w:r w:rsidRPr="008002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ut og </w:t>
            </w:r>
            <w:r w:rsidR="00E44687" w:rsidRPr="008002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presenterast</w:t>
            </w:r>
            <w:r w:rsidRPr="008002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studenten</w:t>
            </w:r>
            <w:r w:rsidR="00D55556" w:rsidRPr="008002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,</w:t>
            </w:r>
            <w:r w:rsidRPr="008002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sam</w:t>
            </w:r>
            <w:r w:rsidR="00E4468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an</w:t>
            </w:r>
            <w:r w:rsidRPr="008002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med </w:t>
            </w:r>
            <w:proofErr w:type="spellStart"/>
            <w:r w:rsidRPr="008002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underve</w:t>
            </w:r>
            <w:r w:rsidR="00E4468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g</w:t>
            </w:r>
            <w:r w:rsidRPr="008002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svurdering</w:t>
            </w:r>
            <w:r w:rsidR="00E4468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proofErr w:type="spellEnd"/>
            <w:r w:rsidRPr="008002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.</w:t>
            </w:r>
          </w:p>
        </w:tc>
        <w:tc>
          <w:tcPr>
            <w:tcW w:w="1276" w:type="dxa"/>
          </w:tcPr>
          <w:p w14:paraId="0279B2B8" w14:textId="629C6C86" w:rsidR="002779A8" w:rsidRPr="0080021B" w:rsidRDefault="002779A8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8002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Ja eller nei:</w:t>
            </w:r>
          </w:p>
        </w:tc>
      </w:tr>
    </w:tbl>
    <w:p w14:paraId="18E391CC" w14:textId="77777777" w:rsidR="00E55786" w:rsidRPr="0080021B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E55786" w:rsidRPr="00401A57" w14:paraId="5ECB2C72" w14:textId="77777777" w:rsidTr="00B24F66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D5CF4FB" w14:textId="63EE77E8" w:rsidR="00E55786" w:rsidRPr="0080021B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80021B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Praksis avbr</w:t>
            </w:r>
            <w:r w:rsidR="00E44687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oten</w:t>
            </w:r>
            <w:r w:rsidRPr="0080021B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  <w:t xml:space="preserve"> </w:t>
            </w:r>
          </w:p>
          <w:p w14:paraId="222F3207" w14:textId="698FA108" w:rsidR="00E55786" w:rsidRPr="0080021B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8002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avbr</w:t>
            </w:r>
            <w:r w:rsidR="00E4468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ote</w:t>
            </w:r>
            <w:r w:rsidRPr="008002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praksis og har </w:t>
            </w:r>
            <w:r w:rsidR="00E44687" w:rsidRPr="008002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8002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gyldig fr</w:t>
            </w:r>
            <w:r w:rsidR="00E4468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å</w:t>
            </w:r>
            <w:r w:rsidRPr="008002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79EFF4D" w14:textId="77777777" w:rsidR="00E55786" w:rsidRPr="0080021B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9B4EEC2" w14:textId="2F87C79C" w:rsidR="00E55786" w:rsidRPr="0080021B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 w:rsidRPr="0080021B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Student </w:t>
            </w:r>
            <w:r w:rsidR="00E44687" w:rsidRPr="0080021B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ikkje</w:t>
            </w:r>
            <w:r w:rsidRPr="0080021B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 møtt</w:t>
            </w:r>
          </w:p>
          <w:p w14:paraId="2D3874C0" w14:textId="139F28AB" w:rsidR="00E55786" w:rsidRPr="0080021B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8002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Studenten har </w:t>
            </w:r>
            <w:r w:rsidR="00E44687" w:rsidRPr="008002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8002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møtt til praksisstart og har </w:t>
            </w:r>
            <w:r w:rsidR="00E44687" w:rsidRPr="008002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8002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gyldig fr</w:t>
            </w:r>
            <w:r w:rsidR="00E4468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å</w:t>
            </w:r>
            <w:r w:rsidRPr="0080021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69E3AF5B" w14:textId="77777777" w:rsidR="00E55786" w:rsidRPr="0080021B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3374EAF4" w14:textId="553362F4" w:rsidR="00E55786" w:rsidRPr="0080021B" w:rsidRDefault="00E55786" w:rsidP="00E55786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val="nn-NO" w:eastAsia="nb-NO"/>
        </w:rPr>
      </w:pPr>
      <w:r w:rsidRPr="0080021B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Dersom e</w:t>
      </w:r>
      <w:r w:rsidR="00E4468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i</w:t>
      </w:r>
      <w:r w:rsidRPr="0080021B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n student </w:t>
      </w:r>
      <w:r w:rsidR="00E44687" w:rsidRPr="0080021B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ikkje</w:t>
      </w:r>
      <w:r w:rsidRPr="0080021B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møter i praksis eller avbryt praksisperioden, sender </w:t>
      </w:r>
      <w:r w:rsidR="00E44687" w:rsidRPr="0080021B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praksislærar</w:t>
      </w:r>
      <w:r w:rsidRPr="0080021B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side 1 per post til praksisko</w:t>
      </w:r>
      <w:r w:rsidR="00306327" w:rsidRPr="0080021B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ordinator</w:t>
      </w:r>
      <w:r w:rsidRPr="0080021B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så snart som </w:t>
      </w:r>
      <w:r w:rsidR="00E44687" w:rsidRPr="0080021B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mogleg</w:t>
      </w:r>
      <w:r w:rsidRPr="0080021B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.</w:t>
      </w:r>
    </w:p>
    <w:p w14:paraId="338C284A" w14:textId="7A4D6627" w:rsidR="00E55786" w:rsidRPr="0080021B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0654CCAC" w14:textId="577F4CD4" w:rsidR="00DE78D3" w:rsidRPr="0080021B" w:rsidRDefault="00DE78D3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47B12583" w14:textId="77777777" w:rsidR="00DC35EA" w:rsidRPr="0080021B" w:rsidRDefault="00DC35EA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</w:pPr>
    </w:p>
    <w:p w14:paraId="04D567DA" w14:textId="4566AA02" w:rsidR="004B1169" w:rsidRPr="0080021B" w:rsidRDefault="004B1169" w:rsidP="004B1169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80021B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</w:t>
      </w:r>
      <w:r w:rsidR="00E4468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80021B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d: ____________</w:t>
      </w:r>
      <w:r w:rsidRPr="0080021B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80021B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="00E44687" w:rsidRPr="0080021B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Praksislærars</w:t>
      </w:r>
      <w:r w:rsidRPr="0080021B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_______________________________</w:t>
      </w:r>
    </w:p>
    <w:p w14:paraId="09FDC481" w14:textId="77777777" w:rsidR="004B1169" w:rsidRPr="0080021B" w:rsidRDefault="004B1169" w:rsidP="004B1169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67684614" w14:textId="77777777" w:rsidR="004B1169" w:rsidRPr="0080021B" w:rsidRDefault="004B1169" w:rsidP="004B1169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26555678" w14:textId="77777777" w:rsidR="004B1169" w:rsidRPr="0080021B" w:rsidRDefault="004B1169" w:rsidP="004B1169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32E2EDF8" w14:textId="03EF7A3A" w:rsidR="004B1169" w:rsidRPr="0080021B" w:rsidRDefault="004B1169" w:rsidP="004B1169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80021B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Studenten signerer på å ha fått informasjon om </w:t>
      </w:r>
      <w:r w:rsidR="00E44687" w:rsidRPr="0080021B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vurderinga</w:t>
      </w:r>
      <w:r w:rsidRPr="0080021B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:</w:t>
      </w:r>
    </w:p>
    <w:p w14:paraId="46D01BA9" w14:textId="77777777" w:rsidR="004B1169" w:rsidRPr="0080021B" w:rsidRDefault="004B1169" w:rsidP="004B1169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38C1F0B2" w14:textId="0A815765" w:rsidR="004B1169" w:rsidRPr="00DA1C93" w:rsidRDefault="004B1169" w:rsidP="004B1169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DA1C93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</w:t>
      </w:r>
      <w:r w:rsidR="00E44687" w:rsidRPr="00DA1C93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DA1C93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d:_____________    Dato:______________    Students underskrift:___________________________________</w:t>
      </w:r>
    </w:p>
    <w:p w14:paraId="784AAA55" w14:textId="77777777" w:rsidR="00DC35EA" w:rsidRPr="00DA1C93" w:rsidRDefault="00DC35EA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</w:pPr>
    </w:p>
    <w:p w14:paraId="2D8D9AE5" w14:textId="77777777" w:rsidR="00DC35EA" w:rsidRPr="00DA1C93" w:rsidRDefault="00DC35EA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</w:pPr>
    </w:p>
    <w:p w14:paraId="2E254817" w14:textId="77777777" w:rsidR="00DC35EA" w:rsidRPr="00DA1C93" w:rsidRDefault="00DC35EA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</w:pPr>
    </w:p>
    <w:p w14:paraId="54C3D330" w14:textId="77777777" w:rsidR="00DC35EA" w:rsidRPr="00DA1C93" w:rsidRDefault="00DC35EA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0B1616" w:rsidRPr="00922E3E" w14:paraId="38A40201" w14:textId="77777777" w:rsidTr="001440CE">
        <w:trPr>
          <w:trHeight w:val="748"/>
        </w:trPr>
        <w:tc>
          <w:tcPr>
            <w:tcW w:w="3681" w:type="dxa"/>
          </w:tcPr>
          <w:p w14:paraId="191B8B76" w14:textId="77777777" w:rsidR="000B1616" w:rsidRPr="00922E3E" w:rsidRDefault="000B1616" w:rsidP="001440CE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lastRenderedPageBreak/>
              <w:t>Studentnummer:</w:t>
            </w:r>
          </w:p>
        </w:tc>
        <w:tc>
          <w:tcPr>
            <w:tcW w:w="6316" w:type="dxa"/>
          </w:tcPr>
          <w:p w14:paraId="50C1DF65" w14:textId="77777777" w:rsidR="000B1616" w:rsidRPr="00922E3E" w:rsidRDefault="000B1616" w:rsidP="001440CE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Studentens namn:</w:t>
            </w:r>
          </w:p>
        </w:tc>
      </w:tr>
    </w:tbl>
    <w:p w14:paraId="06EDB1D0" w14:textId="77777777" w:rsidR="000B1616" w:rsidRPr="00922E3E" w:rsidRDefault="000B1616" w:rsidP="000B1616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</w:pPr>
    </w:p>
    <w:p w14:paraId="67CB3D0B" w14:textId="77777777" w:rsidR="000B1616" w:rsidRPr="00D35E1A" w:rsidRDefault="000B1616" w:rsidP="000B1616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</w:pPr>
      <w:r w:rsidRPr="00D35E1A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Foreløpig vurdering av studentens </w:t>
      </w:r>
      <w:proofErr w:type="spellStart"/>
      <w:r w:rsidRPr="00D35E1A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måloppnåing</w:t>
      </w:r>
      <w:proofErr w:type="spellEnd"/>
      <w:r w:rsidRPr="00D35E1A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 – med fokus på studentens leiing av barn og medarbeidarar: </w:t>
      </w:r>
    </w:p>
    <w:p w14:paraId="1889127D" w14:textId="77777777" w:rsidR="003B26E4" w:rsidRPr="00DA1C93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A3358" w:rsidRPr="00401A57" w14:paraId="466194C2" w14:textId="77777777" w:rsidTr="00D441D8">
        <w:trPr>
          <w:trHeight w:val="476"/>
        </w:trPr>
        <w:tc>
          <w:tcPr>
            <w:tcW w:w="10045" w:type="dxa"/>
          </w:tcPr>
          <w:p w14:paraId="5B9A37F5" w14:textId="4C6D962F" w:rsidR="00DA3358" w:rsidRPr="0080021B" w:rsidRDefault="000855C5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V</w:t>
            </w:r>
            <w:r w:rsidR="00D25AF0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ise le</w:t>
            </w:r>
            <w:r w:rsidR="00E4468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iar</w:t>
            </w:r>
            <w:r w:rsidR="00D25AF0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e</w:t>
            </w:r>
            <w:r w:rsidR="00E4468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</w:t>
            </w:r>
            <w:r w:rsidR="00D25AF0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genskap</w:t>
            </w:r>
            <w:r w:rsidR="00E4468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="00D25AF0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r</w:t>
            </w:r>
            <w:r w:rsidR="00E64916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i møte med praksisbarnehagen og reflektere over le</w:t>
            </w:r>
            <w:r w:rsidR="00E4468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iar</w:t>
            </w:r>
            <w:r w:rsidR="00E64916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roll</w:t>
            </w:r>
            <w:r w:rsidR="00E4468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="00E64916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i møte med barn og barnegrupp</w:t>
            </w:r>
            <w:r w:rsidR="00E4468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="00DE749D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:</w:t>
            </w:r>
          </w:p>
        </w:tc>
      </w:tr>
      <w:tr w:rsidR="00DA3358" w:rsidRPr="00401A57" w14:paraId="56D6FEF2" w14:textId="77777777" w:rsidTr="00B24F66">
        <w:trPr>
          <w:trHeight w:val="1871"/>
        </w:trPr>
        <w:tc>
          <w:tcPr>
            <w:tcW w:w="10045" w:type="dxa"/>
          </w:tcPr>
          <w:p w14:paraId="241BA785" w14:textId="77777777" w:rsidR="00E44687" w:rsidRPr="000819B0" w:rsidRDefault="00E44687" w:rsidP="00E4468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04788385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4366CF6" w14:textId="77777777" w:rsidR="00DA1C93" w:rsidRDefault="00DA1C9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55EEAA9" w14:textId="77777777" w:rsidR="00DA1C93" w:rsidRDefault="00DA1C9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4DE0BF7" w14:textId="77777777" w:rsidR="00DA1C93" w:rsidRDefault="00DA1C9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A388B0E" w14:textId="77777777" w:rsidR="00DA1C93" w:rsidRDefault="00DA1C9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F9A3946" w14:textId="77777777" w:rsidR="00DA1C93" w:rsidRDefault="00DA1C9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AD019F3" w14:textId="77777777" w:rsidR="00DA1C93" w:rsidRDefault="00DA1C9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D8D0A74" w14:textId="6A93FFFA" w:rsidR="00DA1C93" w:rsidRPr="0080021B" w:rsidRDefault="00DA1C9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A3358" w:rsidRPr="0080021B" w14:paraId="391CEC9C" w14:textId="77777777" w:rsidTr="00B24F66">
        <w:trPr>
          <w:trHeight w:val="1871"/>
        </w:trPr>
        <w:tc>
          <w:tcPr>
            <w:tcW w:w="10045" w:type="dxa"/>
          </w:tcPr>
          <w:p w14:paraId="7148E162" w14:textId="77777777" w:rsidR="00E44687" w:rsidRPr="000819B0" w:rsidRDefault="00E44687" w:rsidP="00E4468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videre med følgande:</w:t>
            </w:r>
          </w:p>
          <w:p w14:paraId="50A2FFB2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BD1203A" w14:textId="77777777" w:rsidR="00DA1C93" w:rsidRDefault="00DA1C9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153B2AD" w14:textId="77777777" w:rsidR="00DA1C93" w:rsidRDefault="00DA1C9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E994C66" w14:textId="77777777" w:rsidR="00DA1C93" w:rsidRDefault="00DA1C9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B0E504B" w14:textId="77777777" w:rsidR="00DA1C93" w:rsidRDefault="00DA1C9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31A649A" w14:textId="77777777" w:rsidR="00DA1C93" w:rsidRDefault="00DA1C9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F4C833B" w14:textId="77777777" w:rsidR="00DA1C93" w:rsidRDefault="00DA1C9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4B905B6" w14:textId="769222C3" w:rsidR="00DA1C93" w:rsidRPr="0080021B" w:rsidRDefault="00DA1C9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25AE002E" w14:textId="77777777" w:rsidR="00DA3358" w:rsidRPr="0080021B" w:rsidRDefault="00DA3358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val="nn-NO"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DA3358" w:rsidRPr="00401A57" w14:paraId="66A22C9F" w14:textId="77777777" w:rsidTr="00D441D8">
        <w:trPr>
          <w:trHeight w:val="494"/>
        </w:trPr>
        <w:tc>
          <w:tcPr>
            <w:tcW w:w="10073" w:type="dxa"/>
          </w:tcPr>
          <w:p w14:paraId="1F49A095" w14:textId="13038FFC" w:rsidR="00DA3358" w:rsidRPr="0080021B" w:rsidRDefault="000855C5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P</w:t>
            </w:r>
            <w:r w:rsidR="0082540E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lanlegge og gjennomføre </w:t>
            </w:r>
            <w:r w:rsidR="00E44687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faglege</w:t>
            </w:r>
            <w:r w:rsidR="0082540E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</w:t>
            </w:r>
            <w:r w:rsidR="00E44687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aktivitetar</w:t>
            </w:r>
            <w:r w:rsidR="0082540E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med </w:t>
            </w:r>
            <w:r w:rsidR="00E44687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barnegruppa</w:t>
            </w:r>
            <w:r w:rsidR="0082540E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og kritisk vurder</w:t>
            </w:r>
            <w:r w:rsidR="00E4468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="0082540E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e</w:t>
            </w:r>
            <w:r w:rsidR="00E4468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</w:t>
            </w:r>
            <w:r w:rsidR="0082540E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gen pedagogisk </w:t>
            </w:r>
            <w:r w:rsidR="00E4468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leiing</w:t>
            </w:r>
            <w:r w:rsidR="0082540E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og egen praksis:</w:t>
            </w:r>
          </w:p>
        </w:tc>
      </w:tr>
      <w:tr w:rsidR="00DA3358" w:rsidRPr="00401A57" w14:paraId="4C031736" w14:textId="77777777" w:rsidTr="00B24F66">
        <w:trPr>
          <w:trHeight w:val="1871"/>
        </w:trPr>
        <w:tc>
          <w:tcPr>
            <w:tcW w:w="10073" w:type="dxa"/>
          </w:tcPr>
          <w:p w14:paraId="56E8A06C" w14:textId="77777777" w:rsidR="00E44687" w:rsidRPr="000819B0" w:rsidRDefault="00E44687" w:rsidP="00E4468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39AED895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  <w:p w14:paraId="355044D2" w14:textId="77777777" w:rsidR="00DA1C93" w:rsidRDefault="00DA1C9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  <w:p w14:paraId="6862F3BA" w14:textId="77777777" w:rsidR="00DA1C93" w:rsidRDefault="00DA1C9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  <w:p w14:paraId="58861F00" w14:textId="77777777" w:rsidR="00DA1C93" w:rsidRDefault="00DA1C9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  <w:p w14:paraId="7ED4AF0D" w14:textId="77777777" w:rsidR="00DA1C93" w:rsidRDefault="00DA1C9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  <w:p w14:paraId="4F4B0E6B" w14:textId="77777777" w:rsidR="00DA1C93" w:rsidRDefault="00DA1C9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  <w:p w14:paraId="5BB28D12" w14:textId="77777777" w:rsidR="00DA1C93" w:rsidRDefault="00DA1C9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  <w:p w14:paraId="4708DB6A" w14:textId="77777777" w:rsidR="00DA1C93" w:rsidRDefault="00DA1C9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  <w:p w14:paraId="1275CB40" w14:textId="6BDAE179" w:rsidR="00DA1C93" w:rsidRPr="0080021B" w:rsidRDefault="00DA1C9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</w:tc>
      </w:tr>
      <w:tr w:rsidR="00DA3358" w:rsidRPr="0080021B" w14:paraId="3FCC20BB" w14:textId="77777777" w:rsidTr="00B24F66">
        <w:trPr>
          <w:trHeight w:val="1871"/>
        </w:trPr>
        <w:tc>
          <w:tcPr>
            <w:tcW w:w="10073" w:type="dxa"/>
          </w:tcPr>
          <w:p w14:paraId="16A9D49C" w14:textId="77777777" w:rsidR="00E44687" w:rsidRPr="000819B0" w:rsidRDefault="00E44687" w:rsidP="00E4468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videre med følgande:</w:t>
            </w:r>
          </w:p>
          <w:p w14:paraId="6B663A67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9DE3E00" w14:textId="77777777" w:rsidR="00DA1C93" w:rsidRDefault="00DA1C9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9EE4854" w14:textId="77777777" w:rsidR="00DA1C93" w:rsidRDefault="00DA1C9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2B6579C" w14:textId="77777777" w:rsidR="00DA1C93" w:rsidRDefault="00DA1C9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15BE7FA" w14:textId="77777777" w:rsidR="00DA1C93" w:rsidRDefault="00DA1C9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6C1826B" w14:textId="77777777" w:rsidR="00DA1C93" w:rsidRDefault="00DA1C9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C59A765" w14:textId="77777777" w:rsidR="00DA1C93" w:rsidRDefault="00DA1C9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FADF63C" w14:textId="28B53FB4" w:rsidR="00DA1C93" w:rsidRPr="0080021B" w:rsidRDefault="00DA1C9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151083F9" w14:textId="05F9F26D" w:rsidR="00DA3358" w:rsidRPr="0080021B" w:rsidRDefault="00DA3358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60D5FF96" w14:textId="0CBAFBFB" w:rsidR="00B9564D" w:rsidRPr="0080021B" w:rsidRDefault="00B9564D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7C618187" w14:textId="77777777" w:rsidR="00B9564D" w:rsidRPr="0080021B" w:rsidRDefault="00B9564D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902F58" w:rsidRPr="00401A57" w14:paraId="26A3D957" w14:textId="77777777" w:rsidTr="00191AAC">
        <w:trPr>
          <w:trHeight w:val="476"/>
        </w:trPr>
        <w:tc>
          <w:tcPr>
            <w:tcW w:w="10045" w:type="dxa"/>
          </w:tcPr>
          <w:p w14:paraId="24ECAC89" w14:textId="0721FC71" w:rsidR="00902F58" w:rsidRPr="0080021B" w:rsidRDefault="00323DF1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T</w:t>
            </w:r>
            <w:r w:rsidR="00902F58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a i bruk observasjon som </w:t>
            </w:r>
            <w:r w:rsidR="00E44687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reiskap</w:t>
            </w:r>
            <w:r w:rsidR="00902F58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for refleksj</w:t>
            </w:r>
            <w:r w:rsidR="00D66B29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on over seg </w:t>
            </w:r>
            <w:r w:rsidR="00E4468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sjølv</w:t>
            </w:r>
            <w:r w:rsidR="00D66B29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, barns </w:t>
            </w:r>
            <w:r w:rsidR="00E44687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veremåte</w:t>
            </w:r>
            <w:r w:rsidR="00D66B29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og de</w:t>
            </w:r>
            <w:r w:rsidR="00E4468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ira</w:t>
            </w:r>
            <w:r w:rsidR="00D66B29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omsorgs-, le</w:t>
            </w:r>
            <w:r w:rsidR="00E4468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</w:t>
            </w:r>
            <w:r w:rsidR="00D66B29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ke- og læringsbehov:</w:t>
            </w:r>
          </w:p>
        </w:tc>
      </w:tr>
      <w:tr w:rsidR="00902F58" w:rsidRPr="00401A57" w14:paraId="58189417" w14:textId="77777777" w:rsidTr="00191AAC">
        <w:trPr>
          <w:trHeight w:val="1871"/>
        </w:trPr>
        <w:tc>
          <w:tcPr>
            <w:tcW w:w="10045" w:type="dxa"/>
          </w:tcPr>
          <w:p w14:paraId="4FF32EC2" w14:textId="77777777" w:rsidR="00E44687" w:rsidRPr="000819B0" w:rsidRDefault="00E44687" w:rsidP="00E4468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7CD02496" w14:textId="0EB85074" w:rsidR="00902F58" w:rsidRPr="0080021B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</w:tc>
      </w:tr>
      <w:tr w:rsidR="00902F58" w:rsidRPr="0080021B" w14:paraId="0E960D92" w14:textId="77777777" w:rsidTr="00191AAC">
        <w:trPr>
          <w:trHeight w:val="1871"/>
        </w:trPr>
        <w:tc>
          <w:tcPr>
            <w:tcW w:w="10045" w:type="dxa"/>
          </w:tcPr>
          <w:p w14:paraId="402BB84D" w14:textId="77777777" w:rsidR="00E44687" w:rsidRPr="000819B0" w:rsidRDefault="00E44687" w:rsidP="00E4468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videre med følgande:</w:t>
            </w:r>
          </w:p>
          <w:p w14:paraId="1714A8A2" w14:textId="77777777" w:rsidR="00902F58" w:rsidRPr="0080021B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7D1D6190" w14:textId="77777777" w:rsidR="00D66B29" w:rsidRPr="0080021B" w:rsidRDefault="00D66B29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66B29" w:rsidRPr="0080021B" w14:paraId="6476255A" w14:textId="77777777" w:rsidTr="00191AAC">
        <w:trPr>
          <w:trHeight w:val="476"/>
        </w:trPr>
        <w:tc>
          <w:tcPr>
            <w:tcW w:w="10045" w:type="dxa"/>
          </w:tcPr>
          <w:p w14:paraId="6B34D256" w14:textId="0250C8EF" w:rsidR="00D66B29" w:rsidRPr="0080021B" w:rsidRDefault="00323DF1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L</w:t>
            </w:r>
            <w:r w:rsidR="00D66B29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egge til rette for variert le</w:t>
            </w:r>
            <w:r w:rsidR="00E4468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</w:t>
            </w:r>
            <w:r w:rsidR="00D66B29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k og utvikle gode samspillsmønst</w:t>
            </w:r>
            <w:r w:rsidR="00E4468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er</w:t>
            </w:r>
            <w:r w:rsidR="001146CF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</w:t>
            </w:r>
            <w:proofErr w:type="spellStart"/>
            <w:r w:rsidR="001146CF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sam</w:t>
            </w:r>
            <w:r w:rsidR="00E4468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an</w:t>
            </w:r>
            <w:r w:rsidR="001146CF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n</w:t>
            </w:r>
            <w:proofErr w:type="spellEnd"/>
            <w:r w:rsidR="001146CF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med barn:</w:t>
            </w:r>
          </w:p>
        </w:tc>
      </w:tr>
      <w:tr w:rsidR="00D66B29" w:rsidRPr="00401A57" w14:paraId="7707C2D1" w14:textId="77777777" w:rsidTr="00191AAC">
        <w:trPr>
          <w:trHeight w:val="1871"/>
        </w:trPr>
        <w:tc>
          <w:tcPr>
            <w:tcW w:w="10045" w:type="dxa"/>
          </w:tcPr>
          <w:p w14:paraId="08CAA7EE" w14:textId="77777777" w:rsidR="00E44687" w:rsidRPr="000819B0" w:rsidRDefault="00E44687" w:rsidP="00E4468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12879910" w14:textId="77777777" w:rsidR="00D66B29" w:rsidRPr="0080021B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66B29" w:rsidRPr="0080021B" w14:paraId="50294AAD" w14:textId="77777777" w:rsidTr="00191AAC">
        <w:trPr>
          <w:trHeight w:val="1871"/>
        </w:trPr>
        <w:tc>
          <w:tcPr>
            <w:tcW w:w="10045" w:type="dxa"/>
          </w:tcPr>
          <w:p w14:paraId="30E0841A" w14:textId="77777777" w:rsidR="00E44687" w:rsidRPr="000819B0" w:rsidRDefault="00E44687" w:rsidP="00E4468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videre med følgande:</w:t>
            </w:r>
          </w:p>
          <w:p w14:paraId="791C5D04" w14:textId="77777777" w:rsidR="00D66B29" w:rsidRPr="0080021B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6E37D1B5" w14:textId="77777777" w:rsidR="00FD6AE2" w:rsidRPr="0080021B" w:rsidRDefault="00FD6AE2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944425" w:rsidRPr="00401A57" w14:paraId="5B805CC3" w14:textId="77777777" w:rsidTr="00191AAC">
        <w:trPr>
          <w:trHeight w:val="476"/>
        </w:trPr>
        <w:tc>
          <w:tcPr>
            <w:tcW w:w="10045" w:type="dxa"/>
          </w:tcPr>
          <w:p w14:paraId="5E115F42" w14:textId="3B6508D9" w:rsidR="00944425" w:rsidRPr="0080021B" w:rsidRDefault="00323DF1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R</w:t>
            </w:r>
            <w:r w:rsidR="00423C8E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eflektere over </w:t>
            </w:r>
            <w:r w:rsidR="00E4468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k</w:t>
            </w:r>
            <w:r w:rsidR="00423C8E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va pedagogisk </w:t>
            </w:r>
            <w:r w:rsidR="00E44687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le</w:t>
            </w:r>
            <w:r w:rsidR="00E4468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iing</w:t>
            </w:r>
            <w:r w:rsidR="00423C8E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i møte med barn og barnegrupper </w:t>
            </w:r>
            <w:r w:rsidR="00E44687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inneberer</w:t>
            </w:r>
            <w:r w:rsidR="00423C8E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:</w:t>
            </w:r>
          </w:p>
        </w:tc>
      </w:tr>
      <w:tr w:rsidR="00944425" w:rsidRPr="00401A57" w14:paraId="58C5A350" w14:textId="77777777" w:rsidTr="00191AAC">
        <w:trPr>
          <w:trHeight w:val="1871"/>
        </w:trPr>
        <w:tc>
          <w:tcPr>
            <w:tcW w:w="10045" w:type="dxa"/>
          </w:tcPr>
          <w:p w14:paraId="27D6D9B3" w14:textId="77777777" w:rsidR="00E44687" w:rsidRPr="000819B0" w:rsidRDefault="00E44687" w:rsidP="00E4468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7AE90730" w14:textId="77777777" w:rsidR="00944425" w:rsidRPr="0080021B" w:rsidRDefault="00944425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944425" w:rsidRPr="0080021B" w14:paraId="4C1A9029" w14:textId="77777777" w:rsidTr="00191AAC">
        <w:trPr>
          <w:trHeight w:val="1871"/>
        </w:trPr>
        <w:tc>
          <w:tcPr>
            <w:tcW w:w="10045" w:type="dxa"/>
          </w:tcPr>
          <w:p w14:paraId="7A0019E6" w14:textId="77777777" w:rsidR="00E44687" w:rsidRPr="000819B0" w:rsidRDefault="00E44687" w:rsidP="00E4468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lastRenderedPageBreak/>
              <w:t>Studenten bør særleg arbeide videre med følgande:</w:t>
            </w:r>
          </w:p>
          <w:p w14:paraId="5EC1CE77" w14:textId="77777777" w:rsidR="00944425" w:rsidRPr="0080021B" w:rsidRDefault="00944425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7F9F3698" w14:textId="77777777" w:rsidR="00FD6AE2" w:rsidRPr="0080021B" w:rsidRDefault="00FD6AE2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423C8E" w:rsidRPr="0080021B" w14:paraId="23D2159B" w14:textId="77777777" w:rsidTr="00191AAC">
        <w:trPr>
          <w:trHeight w:val="476"/>
        </w:trPr>
        <w:tc>
          <w:tcPr>
            <w:tcW w:w="10045" w:type="dxa"/>
          </w:tcPr>
          <w:p w14:paraId="4D85DF3D" w14:textId="67190E6E" w:rsidR="00423C8E" w:rsidRPr="0080021B" w:rsidRDefault="00336440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V</w:t>
            </w:r>
            <w:r w:rsidR="00423C8E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ise evne til å være profesjonell</w:t>
            </w:r>
            <w:r w:rsidR="00B41E1B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og oppfylle gitte normer, regl</w:t>
            </w:r>
            <w:r w:rsidR="00E4468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="00B41E1B" w:rsidRPr="008002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r og lover i arbeidslivet:</w:t>
            </w:r>
          </w:p>
        </w:tc>
      </w:tr>
      <w:tr w:rsidR="00423C8E" w:rsidRPr="00401A57" w14:paraId="7809685C" w14:textId="77777777" w:rsidTr="00191AAC">
        <w:trPr>
          <w:trHeight w:val="1871"/>
        </w:trPr>
        <w:tc>
          <w:tcPr>
            <w:tcW w:w="10045" w:type="dxa"/>
          </w:tcPr>
          <w:p w14:paraId="261B2C03" w14:textId="77777777" w:rsidR="00E44687" w:rsidRPr="000819B0" w:rsidRDefault="00E44687" w:rsidP="00E4468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351815CF" w14:textId="77777777" w:rsidR="00423C8E" w:rsidRPr="0080021B" w:rsidRDefault="00423C8E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423C8E" w:rsidRPr="0080021B" w14:paraId="08754B77" w14:textId="77777777" w:rsidTr="00191AAC">
        <w:trPr>
          <w:trHeight w:val="1871"/>
        </w:trPr>
        <w:tc>
          <w:tcPr>
            <w:tcW w:w="10045" w:type="dxa"/>
          </w:tcPr>
          <w:p w14:paraId="252D2A5E" w14:textId="77777777" w:rsidR="00E44687" w:rsidRPr="000819B0" w:rsidRDefault="00E44687" w:rsidP="00E4468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videre med følgande:</w:t>
            </w:r>
          </w:p>
          <w:p w14:paraId="335CC16D" w14:textId="77777777" w:rsidR="00423C8E" w:rsidRPr="0080021B" w:rsidRDefault="00423C8E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6201A3F0" w14:textId="5D0470E5" w:rsidR="00CB13EF" w:rsidRPr="0080021B" w:rsidRDefault="00CB13EF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p w14:paraId="0E6BEA3F" w14:textId="5D061953" w:rsidR="00073046" w:rsidRPr="0080021B" w:rsidRDefault="00073046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p w14:paraId="4E0665F6" w14:textId="66825BEA" w:rsidR="00073046" w:rsidRPr="0080021B" w:rsidRDefault="00073046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p w14:paraId="320D2023" w14:textId="3C96A96B" w:rsidR="00073046" w:rsidRPr="0080021B" w:rsidRDefault="00073046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p w14:paraId="7AEE4B61" w14:textId="77777777" w:rsidR="00073046" w:rsidRPr="0080021B" w:rsidRDefault="00073046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p w14:paraId="0954596E" w14:textId="64A9655F" w:rsidR="00D66B29" w:rsidRPr="0080021B" w:rsidRDefault="00CB13EF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80021B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Sted: ____________</w:t>
      </w:r>
      <w:r w:rsidRPr="0080021B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80021B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="00E44687" w:rsidRPr="0080021B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Praksislærars</w:t>
      </w:r>
      <w:r w:rsidRPr="0080021B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_______________________________</w:t>
      </w:r>
    </w:p>
    <w:p w14:paraId="26CDE733" w14:textId="442B4D6B" w:rsidR="005B20CD" w:rsidRPr="0080021B" w:rsidRDefault="005B20CD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4C45DD0F" w14:textId="2F3E6476" w:rsidR="005B20CD" w:rsidRPr="0080021B" w:rsidRDefault="005B20CD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702FB6A2" w14:textId="77777777" w:rsidR="00FE3B8E" w:rsidRPr="0080021B" w:rsidRDefault="00FE3B8E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07A0DECF" w14:textId="1455D425" w:rsidR="005B20CD" w:rsidRPr="0080021B" w:rsidRDefault="005B20CD" w:rsidP="002D4DD8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val="nn-NO" w:eastAsia="nb-NO"/>
        </w:rPr>
      </w:pPr>
    </w:p>
    <w:sectPr w:rsidR="005B20CD" w:rsidRPr="0080021B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F617" w14:textId="77777777" w:rsidR="001A3019" w:rsidRDefault="001A3019">
      <w:r>
        <w:separator/>
      </w:r>
    </w:p>
    <w:p w14:paraId="69ACC7A4" w14:textId="77777777" w:rsidR="001A3019" w:rsidRDefault="001A3019"/>
  </w:endnote>
  <w:endnote w:type="continuationSeparator" w:id="0">
    <w:p w14:paraId="0773A72B" w14:textId="77777777" w:rsidR="001A3019" w:rsidRDefault="001A3019">
      <w:r>
        <w:continuationSeparator/>
      </w:r>
    </w:p>
    <w:p w14:paraId="7AE0BE43" w14:textId="77777777" w:rsidR="001A3019" w:rsidRDefault="001A3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03951BAF" w14:textId="0C899F4C" w:rsidR="00DB0E2F" w:rsidRPr="00E44687" w:rsidRDefault="00DB0E2F" w:rsidP="00DB0E2F">
        <w:pPr>
          <w:pStyle w:val="Bunntekst"/>
          <w:rPr>
            <w:rFonts w:ascii="Calibri Light" w:hAnsi="Calibri Light" w:cs="Calibri Light"/>
            <w:color w:val="auto"/>
            <w:sz w:val="20"/>
            <w:szCs w:val="16"/>
            <w:lang w:val="nn-NO"/>
          </w:rPr>
        </w:pPr>
        <w:r w:rsidRPr="00E4468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Praksislær</w:t>
        </w:r>
        <w:r w:rsidR="00E44687" w:rsidRPr="00E4468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Pr="00E4468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r presenterer utfylt </w:t>
        </w:r>
        <w:proofErr w:type="spellStart"/>
        <w:r w:rsidR="007A5882" w:rsidRPr="00E4468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underve</w:t>
        </w:r>
        <w:r w:rsidR="00E44687" w:rsidRPr="00E4468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g</w:t>
        </w:r>
        <w:r w:rsidR="007A5882" w:rsidRPr="00E4468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</w:t>
        </w:r>
        <w:r w:rsidR="001E297B" w:rsidRPr="00E4468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vurdering</w:t>
        </w:r>
        <w:proofErr w:type="spellEnd"/>
        <w:r w:rsidRPr="00E4468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for studenten i e</w:t>
        </w:r>
        <w:r w:rsidR="00E4468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</w:t>
        </w:r>
        <w:r w:rsidRPr="00E4468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n samtale </w:t>
        </w:r>
        <w:r w:rsidR="007D4E13" w:rsidRPr="00E4468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etter </w:t>
        </w:r>
        <w:proofErr w:type="spellStart"/>
        <w:r w:rsidR="00AB0603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ca</w:t>
        </w:r>
        <w:proofErr w:type="spellEnd"/>
        <w:r w:rsidR="00AB0603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</w:t>
        </w:r>
        <w:r w:rsidR="00F41FC2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20</w:t>
        </w:r>
        <w:r w:rsidR="007D4E13" w:rsidRPr="00E4468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praksis</w:t>
        </w:r>
        <w:r w:rsidR="00F41FC2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dagar</w:t>
        </w:r>
        <w:r w:rsidR="007D4E13" w:rsidRPr="00E4468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. </w:t>
        </w:r>
        <w:r w:rsidRPr="00E4468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Praksislær</w:t>
        </w:r>
        <w:r w:rsidR="00E4468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Pr="00E4468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r gir e</w:t>
        </w:r>
        <w:r w:rsidR="00E4468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</w:t>
        </w:r>
        <w:r w:rsidRPr="00E4468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t eksemplar av </w:t>
        </w:r>
        <w:proofErr w:type="spellStart"/>
        <w:r w:rsidR="007D4E13" w:rsidRPr="00E4468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underve</w:t>
        </w:r>
        <w:r w:rsidR="00E4468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g</w:t>
        </w:r>
        <w:r w:rsidR="007D4E13" w:rsidRPr="00E4468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</w:t>
        </w:r>
        <w:r w:rsidR="001E297B" w:rsidRPr="00E4468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vurdering</w:t>
        </w:r>
        <w:r w:rsidR="00E4468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proofErr w:type="spellEnd"/>
        <w:r w:rsidRPr="00E4468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til studenten og beh</w:t>
        </w:r>
        <w:r w:rsidR="00E4468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eld</w:t>
        </w:r>
        <w:r w:rsidRPr="00E4468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e</w:t>
        </w:r>
        <w:r w:rsidR="00E4468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</w:t>
        </w:r>
        <w:r w:rsidRPr="00E4468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t </w:t>
        </w:r>
        <w:r w:rsidR="00E4468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sjølv</w:t>
        </w:r>
        <w:r w:rsidRPr="00E4468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.  </w:t>
        </w:r>
        <w:r w:rsidR="007D4E13" w:rsidRPr="00E4468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br/>
        </w:r>
        <w:r w:rsidR="007D4E13" w:rsidRPr="00E44687">
          <w:rPr>
            <w:rFonts w:ascii="Calibri Light" w:hAnsi="Calibri Light" w:cs="Calibri Light"/>
            <w:color w:val="auto"/>
            <w:sz w:val="20"/>
            <w:szCs w:val="16"/>
            <w:lang w:val="nn-NO"/>
          </w:rPr>
          <w:t xml:space="preserve">Ved fare for </w:t>
        </w:r>
        <w:r w:rsidR="00E44687" w:rsidRPr="00E44687">
          <w:rPr>
            <w:rFonts w:ascii="Calibri Light" w:hAnsi="Calibri Light" w:cs="Calibri Light"/>
            <w:color w:val="auto"/>
            <w:sz w:val="20"/>
            <w:szCs w:val="16"/>
            <w:lang w:val="nn-NO"/>
          </w:rPr>
          <w:t>ikkje</w:t>
        </w:r>
        <w:r w:rsidR="007D4E13" w:rsidRPr="00E44687">
          <w:rPr>
            <w:rFonts w:ascii="Calibri Light" w:hAnsi="Calibri Light" w:cs="Calibri Light"/>
            <w:color w:val="auto"/>
            <w:sz w:val="20"/>
            <w:szCs w:val="16"/>
            <w:lang w:val="nn-NO"/>
          </w:rPr>
          <w:t xml:space="preserve"> bestått skal </w:t>
        </w:r>
        <w:r w:rsidR="00F47929">
          <w:rPr>
            <w:rFonts w:ascii="Calibri Light" w:hAnsi="Calibri Light" w:cs="Calibri Light"/>
            <w:color w:val="auto"/>
            <w:sz w:val="20"/>
            <w:szCs w:val="16"/>
            <w:lang w:val="nn-NO"/>
          </w:rPr>
          <w:t xml:space="preserve">praksislærar kontakte </w:t>
        </w:r>
        <w:r w:rsidR="007D4E13" w:rsidRPr="00E44687">
          <w:rPr>
            <w:rFonts w:ascii="Calibri Light" w:hAnsi="Calibri Light" w:cs="Calibri Light"/>
            <w:color w:val="auto"/>
            <w:sz w:val="20"/>
            <w:szCs w:val="16"/>
            <w:lang w:val="nn-NO"/>
          </w:rPr>
          <w:t>profesjon</w:t>
        </w:r>
        <w:r w:rsidR="008E71BF" w:rsidRPr="00E44687">
          <w:rPr>
            <w:rFonts w:ascii="Calibri Light" w:hAnsi="Calibri Light" w:cs="Calibri Light"/>
            <w:color w:val="auto"/>
            <w:sz w:val="20"/>
            <w:szCs w:val="16"/>
            <w:lang w:val="nn-NO"/>
          </w:rPr>
          <w:t>s</w:t>
        </w:r>
        <w:r w:rsidR="00E44687">
          <w:rPr>
            <w:rFonts w:ascii="Calibri Light" w:hAnsi="Calibri Light" w:cs="Calibri Light"/>
            <w:color w:val="auto"/>
            <w:sz w:val="20"/>
            <w:szCs w:val="16"/>
            <w:lang w:val="nn-NO"/>
          </w:rPr>
          <w:t>rettleiar</w:t>
        </w:r>
        <w:r w:rsidR="007D4E13" w:rsidRPr="00E44687">
          <w:rPr>
            <w:rFonts w:ascii="Calibri Light" w:hAnsi="Calibri Light" w:cs="Calibri Light"/>
            <w:color w:val="auto"/>
            <w:sz w:val="20"/>
            <w:szCs w:val="16"/>
            <w:lang w:val="nn-NO"/>
          </w:rPr>
          <w:t xml:space="preserve"> og praksiskoordinator. </w:t>
        </w:r>
      </w:p>
      <w:p w14:paraId="5F35EBDC" w14:textId="7BDA5FAB" w:rsidR="00DB0E2F" w:rsidRPr="00E44687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  <w:lang w:val="nn-NO"/>
          </w:rPr>
        </w:pPr>
        <w:r w:rsidRPr="003B1F08">
          <w:rPr>
            <w:rFonts w:cstheme="minorHAnsi"/>
            <w:b w:val="0"/>
            <w:bCs/>
            <w:color w:val="008A8F"/>
          </w:rPr>
          <w:fldChar w:fldCharType="begin"/>
        </w:r>
        <w:r w:rsidRPr="00E44687">
          <w:rPr>
            <w:rFonts w:cstheme="minorHAnsi"/>
            <w:b w:val="0"/>
            <w:bCs/>
            <w:color w:val="008A8F"/>
            <w:lang w:val="nn-NO"/>
          </w:rPr>
          <w:instrText>PAGE   \* MERGEFORMAT</w:instrText>
        </w:r>
        <w:r w:rsidRPr="003B1F08">
          <w:rPr>
            <w:rFonts w:cstheme="minorHAnsi"/>
            <w:b w:val="0"/>
            <w:bCs/>
            <w:color w:val="008A8F"/>
          </w:rPr>
          <w:fldChar w:fldCharType="separate"/>
        </w:r>
        <w:r w:rsidRPr="00E44687">
          <w:rPr>
            <w:rFonts w:cstheme="minorHAnsi"/>
            <w:b w:val="0"/>
            <w:bCs/>
            <w:color w:val="008A8F"/>
            <w:lang w:val="nn-NO"/>
          </w:rPr>
          <w:t>2</w:t>
        </w:r>
        <w:r w:rsidRPr="003B1F08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Pr="00E44687" w:rsidRDefault="00DB0E2F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65AD" w14:textId="77777777" w:rsidR="001A3019" w:rsidRDefault="001A3019">
      <w:r>
        <w:separator/>
      </w:r>
    </w:p>
    <w:p w14:paraId="5EDE9CB3" w14:textId="77777777" w:rsidR="001A3019" w:rsidRDefault="001A3019"/>
  </w:footnote>
  <w:footnote w:type="continuationSeparator" w:id="0">
    <w:p w14:paraId="1910ABEC" w14:textId="77777777" w:rsidR="001A3019" w:rsidRDefault="001A3019">
      <w:r>
        <w:continuationSeparator/>
      </w:r>
    </w:p>
    <w:p w14:paraId="2FA04019" w14:textId="77777777" w:rsidR="001A3019" w:rsidRDefault="001A30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48EEE047" w:rsidR="00395FB9" w:rsidRPr="00340B27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70528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01A5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Undervegs</w:t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401A5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, 1.studieår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A4057D" w:rsidRPr="00A4057D">
            <w:rPr>
              <w:rFonts w:ascii="Calibri Light" w:hAnsi="Calibri Light"/>
              <w:color w:val="008A8F"/>
              <w:sz w:val="20"/>
              <w:szCs w:val="16"/>
              <w:lang w:val="nn-NO"/>
            </w:rPr>
            <w:t>B</w:t>
          </w:r>
          <w:proofErr w:type="spellStart"/>
          <w:r w:rsidR="00A4057D" w:rsidRPr="00A4057D">
            <w:rPr>
              <w:color w:val="008A8F"/>
              <w:sz w:val="20"/>
              <w:szCs w:val="16"/>
            </w:rPr>
            <w:t>arnehagelær</w:t>
          </w:r>
          <w:r w:rsidR="00E44687">
            <w:rPr>
              <w:color w:val="008A8F"/>
              <w:sz w:val="20"/>
              <w:szCs w:val="16"/>
            </w:rPr>
            <w:t>a</w:t>
          </w:r>
          <w:r w:rsidR="00A4057D" w:rsidRPr="00A4057D">
            <w:rPr>
              <w:color w:val="008A8F"/>
              <w:sz w:val="20"/>
              <w:szCs w:val="16"/>
            </w:rPr>
            <w:t>rutdanning</w:t>
          </w:r>
          <w:proofErr w:type="spellEnd"/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15AF1"/>
    <w:rsid w:val="0002482E"/>
    <w:rsid w:val="00050324"/>
    <w:rsid w:val="0005668A"/>
    <w:rsid w:val="00073046"/>
    <w:rsid w:val="00077E8D"/>
    <w:rsid w:val="00080FA4"/>
    <w:rsid w:val="000855C5"/>
    <w:rsid w:val="000A0150"/>
    <w:rsid w:val="000B1616"/>
    <w:rsid w:val="000B6504"/>
    <w:rsid w:val="000E63C9"/>
    <w:rsid w:val="001146CF"/>
    <w:rsid w:val="00130E9D"/>
    <w:rsid w:val="0013263F"/>
    <w:rsid w:val="00150A6D"/>
    <w:rsid w:val="00151209"/>
    <w:rsid w:val="00153E87"/>
    <w:rsid w:val="00165740"/>
    <w:rsid w:val="0017594B"/>
    <w:rsid w:val="0018543D"/>
    <w:rsid w:val="00185B35"/>
    <w:rsid w:val="001A3019"/>
    <w:rsid w:val="001E297B"/>
    <w:rsid w:val="001E40F1"/>
    <w:rsid w:val="001F2BC8"/>
    <w:rsid w:val="001F5F6B"/>
    <w:rsid w:val="0020309F"/>
    <w:rsid w:val="002401C2"/>
    <w:rsid w:val="00243EBC"/>
    <w:rsid w:val="00246A35"/>
    <w:rsid w:val="002779A8"/>
    <w:rsid w:val="00284348"/>
    <w:rsid w:val="002B2EEC"/>
    <w:rsid w:val="002C0A24"/>
    <w:rsid w:val="002C2EB2"/>
    <w:rsid w:val="002D4DD8"/>
    <w:rsid w:val="002E1616"/>
    <w:rsid w:val="002F51F5"/>
    <w:rsid w:val="00301085"/>
    <w:rsid w:val="00306327"/>
    <w:rsid w:val="003072DC"/>
    <w:rsid w:val="00312137"/>
    <w:rsid w:val="00323DF1"/>
    <w:rsid w:val="00326A37"/>
    <w:rsid w:val="00330359"/>
    <w:rsid w:val="00336440"/>
    <w:rsid w:val="0033762F"/>
    <w:rsid w:val="00340B27"/>
    <w:rsid w:val="00340F7A"/>
    <w:rsid w:val="00360494"/>
    <w:rsid w:val="0036319B"/>
    <w:rsid w:val="00366C7E"/>
    <w:rsid w:val="00384EA3"/>
    <w:rsid w:val="00395FB9"/>
    <w:rsid w:val="003A39A1"/>
    <w:rsid w:val="003B1F08"/>
    <w:rsid w:val="003B26E4"/>
    <w:rsid w:val="003C2191"/>
    <w:rsid w:val="003D3863"/>
    <w:rsid w:val="003E5F45"/>
    <w:rsid w:val="00401A57"/>
    <w:rsid w:val="004110DE"/>
    <w:rsid w:val="00423C8E"/>
    <w:rsid w:val="004333EA"/>
    <w:rsid w:val="0044085A"/>
    <w:rsid w:val="004711E8"/>
    <w:rsid w:val="004737E3"/>
    <w:rsid w:val="004B1169"/>
    <w:rsid w:val="004B21A5"/>
    <w:rsid w:val="004B45E5"/>
    <w:rsid w:val="004E4488"/>
    <w:rsid w:val="005037F0"/>
    <w:rsid w:val="00516A86"/>
    <w:rsid w:val="005275F6"/>
    <w:rsid w:val="005620FA"/>
    <w:rsid w:val="00572102"/>
    <w:rsid w:val="00572EA8"/>
    <w:rsid w:val="00573DD8"/>
    <w:rsid w:val="005A0714"/>
    <w:rsid w:val="005A3C9F"/>
    <w:rsid w:val="005B20CD"/>
    <w:rsid w:val="005C5250"/>
    <w:rsid w:val="005F0A03"/>
    <w:rsid w:val="005F1BB0"/>
    <w:rsid w:val="005F3D53"/>
    <w:rsid w:val="005F64A5"/>
    <w:rsid w:val="006348CF"/>
    <w:rsid w:val="00640CDC"/>
    <w:rsid w:val="00644778"/>
    <w:rsid w:val="00656C4D"/>
    <w:rsid w:val="006A0FE5"/>
    <w:rsid w:val="006D0983"/>
    <w:rsid w:val="006D166A"/>
    <w:rsid w:val="006E30D7"/>
    <w:rsid w:val="006E30E8"/>
    <w:rsid w:val="006E5716"/>
    <w:rsid w:val="006F00B4"/>
    <w:rsid w:val="006F1D56"/>
    <w:rsid w:val="007030DB"/>
    <w:rsid w:val="007302B3"/>
    <w:rsid w:val="00730733"/>
    <w:rsid w:val="00730E3A"/>
    <w:rsid w:val="00736AAF"/>
    <w:rsid w:val="00755DCB"/>
    <w:rsid w:val="00765B2A"/>
    <w:rsid w:val="007760A6"/>
    <w:rsid w:val="00777480"/>
    <w:rsid w:val="00780A10"/>
    <w:rsid w:val="00783A34"/>
    <w:rsid w:val="007A5882"/>
    <w:rsid w:val="007B7829"/>
    <w:rsid w:val="007C6B52"/>
    <w:rsid w:val="007D16C5"/>
    <w:rsid w:val="007D4E13"/>
    <w:rsid w:val="007F43C9"/>
    <w:rsid w:val="0080021B"/>
    <w:rsid w:val="00801772"/>
    <w:rsid w:val="0082540E"/>
    <w:rsid w:val="00862FE4"/>
    <w:rsid w:val="0086389A"/>
    <w:rsid w:val="008661CA"/>
    <w:rsid w:val="008704EE"/>
    <w:rsid w:val="0087184F"/>
    <w:rsid w:val="0087605E"/>
    <w:rsid w:val="008A056B"/>
    <w:rsid w:val="008A52D1"/>
    <w:rsid w:val="008B1FEE"/>
    <w:rsid w:val="008B3C42"/>
    <w:rsid w:val="008B58BF"/>
    <w:rsid w:val="008B6789"/>
    <w:rsid w:val="008C5353"/>
    <w:rsid w:val="008E1448"/>
    <w:rsid w:val="008E71BF"/>
    <w:rsid w:val="008F0BCF"/>
    <w:rsid w:val="00902F58"/>
    <w:rsid w:val="00903C32"/>
    <w:rsid w:val="00913C00"/>
    <w:rsid w:val="00916B16"/>
    <w:rsid w:val="009173B9"/>
    <w:rsid w:val="00922140"/>
    <w:rsid w:val="00923832"/>
    <w:rsid w:val="00926950"/>
    <w:rsid w:val="0093335D"/>
    <w:rsid w:val="0093613E"/>
    <w:rsid w:val="00943026"/>
    <w:rsid w:val="00944425"/>
    <w:rsid w:val="00966B81"/>
    <w:rsid w:val="0097306E"/>
    <w:rsid w:val="009A3430"/>
    <w:rsid w:val="009C3B2F"/>
    <w:rsid w:val="009C7720"/>
    <w:rsid w:val="009F0E2B"/>
    <w:rsid w:val="009F61FD"/>
    <w:rsid w:val="00A01093"/>
    <w:rsid w:val="00A131BF"/>
    <w:rsid w:val="00A216E1"/>
    <w:rsid w:val="00A23AFA"/>
    <w:rsid w:val="00A31B3E"/>
    <w:rsid w:val="00A36E8C"/>
    <w:rsid w:val="00A4057D"/>
    <w:rsid w:val="00A507E0"/>
    <w:rsid w:val="00A532F3"/>
    <w:rsid w:val="00A8489E"/>
    <w:rsid w:val="00AB02A7"/>
    <w:rsid w:val="00AB0603"/>
    <w:rsid w:val="00AB24B9"/>
    <w:rsid w:val="00AC29F3"/>
    <w:rsid w:val="00AE4ACB"/>
    <w:rsid w:val="00B231E5"/>
    <w:rsid w:val="00B23F8F"/>
    <w:rsid w:val="00B24F66"/>
    <w:rsid w:val="00B41E1B"/>
    <w:rsid w:val="00B4366E"/>
    <w:rsid w:val="00B66133"/>
    <w:rsid w:val="00B74E19"/>
    <w:rsid w:val="00B84E97"/>
    <w:rsid w:val="00B9564D"/>
    <w:rsid w:val="00BD16EE"/>
    <w:rsid w:val="00BE44FE"/>
    <w:rsid w:val="00BE7C3B"/>
    <w:rsid w:val="00BE7CAE"/>
    <w:rsid w:val="00C02B87"/>
    <w:rsid w:val="00C4086D"/>
    <w:rsid w:val="00C65244"/>
    <w:rsid w:val="00C671F0"/>
    <w:rsid w:val="00C85C9C"/>
    <w:rsid w:val="00C8761C"/>
    <w:rsid w:val="00CA1896"/>
    <w:rsid w:val="00CB13EF"/>
    <w:rsid w:val="00CB5B28"/>
    <w:rsid w:val="00CF5371"/>
    <w:rsid w:val="00D0323A"/>
    <w:rsid w:val="00D0559F"/>
    <w:rsid w:val="00D077E9"/>
    <w:rsid w:val="00D21F3E"/>
    <w:rsid w:val="00D25AF0"/>
    <w:rsid w:val="00D27AF6"/>
    <w:rsid w:val="00D355DD"/>
    <w:rsid w:val="00D40AA4"/>
    <w:rsid w:val="00D42CB7"/>
    <w:rsid w:val="00D46519"/>
    <w:rsid w:val="00D5413D"/>
    <w:rsid w:val="00D55556"/>
    <w:rsid w:val="00D570A9"/>
    <w:rsid w:val="00D66B29"/>
    <w:rsid w:val="00D70D02"/>
    <w:rsid w:val="00D770C7"/>
    <w:rsid w:val="00D86945"/>
    <w:rsid w:val="00D90290"/>
    <w:rsid w:val="00D91211"/>
    <w:rsid w:val="00D9137E"/>
    <w:rsid w:val="00DA1C93"/>
    <w:rsid w:val="00DA3358"/>
    <w:rsid w:val="00DB0E2F"/>
    <w:rsid w:val="00DB72D2"/>
    <w:rsid w:val="00DC335F"/>
    <w:rsid w:val="00DC35EA"/>
    <w:rsid w:val="00DD152F"/>
    <w:rsid w:val="00DE213F"/>
    <w:rsid w:val="00DE749D"/>
    <w:rsid w:val="00DE78D3"/>
    <w:rsid w:val="00DF027C"/>
    <w:rsid w:val="00E00A32"/>
    <w:rsid w:val="00E21160"/>
    <w:rsid w:val="00E22ACD"/>
    <w:rsid w:val="00E262F9"/>
    <w:rsid w:val="00E44687"/>
    <w:rsid w:val="00E50754"/>
    <w:rsid w:val="00E55786"/>
    <w:rsid w:val="00E620B0"/>
    <w:rsid w:val="00E62734"/>
    <w:rsid w:val="00E64916"/>
    <w:rsid w:val="00E649E1"/>
    <w:rsid w:val="00E74A74"/>
    <w:rsid w:val="00E768F5"/>
    <w:rsid w:val="00E80A04"/>
    <w:rsid w:val="00E81B40"/>
    <w:rsid w:val="00E949B6"/>
    <w:rsid w:val="00EC4879"/>
    <w:rsid w:val="00ED01CF"/>
    <w:rsid w:val="00ED5F6E"/>
    <w:rsid w:val="00EE0A48"/>
    <w:rsid w:val="00EE291B"/>
    <w:rsid w:val="00EF555B"/>
    <w:rsid w:val="00EF7CBF"/>
    <w:rsid w:val="00F027BB"/>
    <w:rsid w:val="00F11DCF"/>
    <w:rsid w:val="00F162EA"/>
    <w:rsid w:val="00F41FC2"/>
    <w:rsid w:val="00F43148"/>
    <w:rsid w:val="00F446FA"/>
    <w:rsid w:val="00F4480B"/>
    <w:rsid w:val="00F47056"/>
    <w:rsid w:val="00F47065"/>
    <w:rsid w:val="00F47929"/>
    <w:rsid w:val="00F52D27"/>
    <w:rsid w:val="00F60BD8"/>
    <w:rsid w:val="00F63A3B"/>
    <w:rsid w:val="00F649BC"/>
    <w:rsid w:val="00F83527"/>
    <w:rsid w:val="00F842DA"/>
    <w:rsid w:val="00F86E91"/>
    <w:rsid w:val="00FA0867"/>
    <w:rsid w:val="00FA3E1A"/>
    <w:rsid w:val="00FB5C21"/>
    <w:rsid w:val="00FB6983"/>
    <w:rsid w:val="00FD583F"/>
    <w:rsid w:val="00FD6AE2"/>
    <w:rsid w:val="00FD7488"/>
    <w:rsid w:val="00FE3B8E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2" ma:contentTypeDescription="Opprett et nytt dokument." ma:contentTypeScope="" ma:versionID="b8fd37fae622816859b5eeffbf64958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e0a7c216b82caba86613289badaf9092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C366E-653D-40EC-A79A-D886642643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1DF40C-805F-4C7D-9637-9344EBF93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5</TotalTime>
  <Pages>4</Pages>
  <Words>472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12</cp:revision>
  <cp:lastPrinted>2020-06-17T11:37:00Z</cp:lastPrinted>
  <dcterms:created xsi:type="dcterms:W3CDTF">2020-12-09T13:11:00Z</dcterms:created>
  <dcterms:modified xsi:type="dcterms:W3CDTF">2021-08-03T09:47:00Z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</Properties>
</file>