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D36" w14:textId="7DAA82D6" w:rsidR="00755DCB" w:rsidRDefault="009D1750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r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Slutt</w:t>
      </w:r>
      <w:r w:rsidR="0020309F" w:rsidRPr="00E768F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v</w:t>
      </w:r>
      <w:r w:rsidR="00E55786" w:rsidRPr="00E768F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urdering av praksis </w:t>
      </w:r>
      <w:r w:rsidR="0088643D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2</w:t>
      </w:r>
      <w:r w:rsidR="00153E87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. studieår</w:t>
      </w:r>
    </w:p>
    <w:p w14:paraId="651A643F" w14:textId="77B56614" w:rsidR="00DE78D3" w:rsidRDefault="00A4057D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proofErr w:type="spellStart"/>
      <w:r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Barnehagelærerutdanning</w:t>
      </w:r>
      <w:proofErr w:type="spellEnd"/>
    </w:p>
    <w:p w14:paraId="352C1885" w14:textId="77777777" w:rsidR="00755DCB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6758B2C4" w14:textId="2D99FA66" w:rsidR="00E55786" w:rsidRPr="00616F06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  <w:r w:rsidRPr="00DE78D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Dette dokumentet er konfidensielt og er </w:t>
      </w:r>
      <w:proofErr w:type="spellStart"/>
      <w:r w:rsidRPr="00DE78D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kun</w:t>
      </w:r>
      <w:proofErr w:type="spellEnd"/>
      <w:r w:rsidRPr="00DE78D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 til internt bruk i studiet ved HVL</w:t>
      </w:r>
      <w:bookmarkEnd w:id="0"/>
      <w:r w:rsidR="00153E87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. </w:t>
      </w:r>
      <w:r w:rsidR="009E2480" w:rsidRPr="00616F0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Studenten </w:t>
      </w:r>
      <w:r w:rsidR="00616F06" w:rsidRPr="00616F0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blir</w:t>
      </w:r>
      <w:r w:rsidR="00616F0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 oppfordret til å</w:t>
      </w:r>
      <w:r w:rsidR="009E2480" w:rsidRPr="00616F0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 levere kopi av skjemaet til praksislærer neste studieår</w:t>
      </w:r>
      <w:r w:rsidR="00C21AB5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, for å sikre best mulig oppfølging og veiledning</w:t>
      </w:r>
      <w:r w:rsidR="009E2480" w:rsidRPr="00616F0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.</w:t>
      </w:r>
    </w:p>
    <w:p w14:paraId="53D176D9" w14:textId="77777777" w:rsidR="00755DCB" w:rsidRPr="00616F06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</w:p>
    <w:p w14:paraId="11B5F4C8" w14:textId="1B647AE5" w:rsidR="00801772" w:rsidRPr="00E55786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E55786" w14:paraId="4BD64A59" w14:textId="77777777" w:rsidTr="00B24F66">
        <w:trPr>
          <w:trHeight w:val="794"/>
        </w:trPr>
        <w:tc>
          <w:tcPr>
            <w:tcW w:w="3681" w:type="dxa"/>
          </w:tcPr>
          <w:p w14:paraId="34DF9DF0" w14:textId="7E4BD4E8" w:rsidR="00F842DA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bookmarkStart w:id="1" w:name="_Hlk43389511"/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6E9F8553" w:rsidR="00F842DA" w:rsidRPr="00C671F0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  <w:tr w:rsidR="001E40F1" w:rsidRPr="00E55786" w14:paraId="777AF879" w14:textId="77777777" w:rsidTr="00B24F66">
        <w:trPr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</w:tcBorders>
          </w:tcPr>
          <w:p w14:paraId="2500F7C7" w14:textId="62858139" w:rsidR="001E40F1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Dato for </w:t>
            </w:r>
            <w:r w:rsid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hele 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praksisperioden:</w:t>
            </w:r>
            <w:r w:rsidR="00A216E1" w:rsidRPr="001E40F1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eastAsia="nb-NO"/>
              </w:rPr>
              <w:t xml:space="preserve"> </w:t>
            </w:r>
          </w:p>
          <w:p w14:paraId="3B6A09FE" w14:textId="4106971C" w:rsidR="001E40F1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</w:tcBorders>
          </w:tcPr>
          <w:p w14:paraId="28411CB2" w14:textId="5127C748" w:rsidR="008704EE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Antall fraværsdager</w:t>
            </w:r>
            <w:r w:rsid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:</w:t>
            </w:r>
          </w:p>
          <w:p w14:paraId="43BE6123" w14:textId="221E365C" w:rsidR="001E40F1" w:rsidRPr="00C671F0" w:rsidRDefault="008704EE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(</w:t>
            </w:r>
            <w:r w:rsidR="0088643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hele perioden</w:t>
            </w:r>
            <w:r w:rsidRP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3343" w:type="dxa"/>
            <w:tcBorders>
              <w:top w:val="dotted" w:sz="4" w:space="0" w:color="278079" w:themeColor="accent6" w:themeShade="BF"/>
            </w:tcBorders>
          </w:tcPr>
          <w:p w14:paraId="786E34C7" w14:textId="77777777" w:rsidR="001E40F1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Dato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 for eventuell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utsatt 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praksis:</w:t>
            </w:r>
          </w:p>
          <w:p w14:paraId="2FE4CC36" w14:textId="0D29CA34" w:rsidR="001E40F1" w:rsidRPr="00E5578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  <w:tr w:rsidR="00F842DA" w:rsidRPr="00E55786" w14:paraId="0F56C65A" w14:textId="77777777" w:rsidTr="00B24F66">
        <w:trPr>
          <w:trHeight w:val="794"/>
        </w:trPr>
        <w:tc>
          <w:tcPr>
            <w:tcW w:w="3681" w:type="dxa"/>
          </w:tcPr>
          <w:p w14:paraId="34A8AD81" w14:textId="085DCAA9" w:rsidR="00F842DA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Praksislærer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 navn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</w:tc>
        <w:tc>
          <w:tcPr>
            <w:tcW w:w="2973" w:type="dxa"/>
          </w:tcPr>
          <w:p w14:paraId="4614EDDA" w14:textId="6BD31FCE" w:rsidR="00F842DA" w:rsidRPr="00E5578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</w:t>
            </w:r>
            <w:r w:rsidR="00E80A0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barnehage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  <w:p w14:paraId="2BF5A2AE" w14:textId="77777777" w:rsidR="00F842DA" w:rsidRPr="00E55786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3343" w:type="dxa"/>
          </w:tcPr>
          <w:p w14:paraId="7A1EEC28" w14:textId="0D65DFDF" w:rsidR="00F842DA" w:rsidRPr="00C671F0" w:rsidRDefault="00E80A04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Aldersgruppe:</w:t>
            </w:r>
            <w:r w:rsidR="00A216E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</w:t>
            </w:r>
          </w:p>
        </w:tc>
      </w:tr>
      <w:bookmarkEnd w:id="1"/>
    </w:tbl>
    <w:p w14:paraId="4CBD164A" w14:textId="4AD43C86" w:rsidR="00E5578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4B22B127" w14:textId="77777777" w:rsidR="00C671F0" w:rsidRPr="00E55786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1E56C1" w:rsidRPr="00E55786" w14:paraId="15DFACFF" w14:textId="77777777" w:rsidTr="00263DD5">
        <w:trPr>
          <w:trHeight w:val="1073"/>
        </w:trPr>
        <w:tc>
          <w:tcPr>
            <w:tcW w:w="4012" w:type="dxa"/>
            <w:hideMark/>
          </w:tcPr>
          <w:p w14:paraId="6F084524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340B27">
              <w:rPr>
                <w:rFonts w:ascii="Calibri Light" w:hAnsi="Calibri Light"/>
                <w:color w:val="008A8F"/>
                <w:lang w:eastAsia="nb-NO"/>
              </w:rPr>
              <w:t>Praksis bestått</w:t>
            </w:r>
          </w:p>
          <w:p w14:paraId="2B51699F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oppfylt alle vurderingskriteriene for emnet</w:t>
            </w:r>
          </w:p>
        </w:tc>
        <w:tc>
          <w:tcPr>
            <w:tcW w:w="1086" w:type="dxa"/>
          </w:tcPr>
          <w:p w14:paraId="6D4DAFD5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37" w:type="dxa"/>
            <w:hideMark/>
          </w:tcPr>
          <w:p w14:paraId="585F6BA0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ikke bestått</w:t>
            </w:r>
            <w:r w:rsidRPr="00E55786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  <w:t xml:space="preserve">   </w:t>
            </w:r>
          </w:p>
          <w:p w14:paraId="5FB0ACAB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oppfylt deler av eller alle vurderingskriteriene for emnet        </w:t>
            </w:r>
          </w:p>
        </w:tc>
        <w:tc>
          <w:tcPr>
            <w:tcW w:w="1172" w:type="dxa"/>
          </w:tcPr>
          <w:p w14:paraId="17DD0A45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40FC6164" w14:textId="77777777" w:rsidR="001E56C1" w:rsidRPr="00E55786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Studenten laster vurderingsskjemaet opp i </w:t>
      </w:r>
      <w:proofErr w:type="spellStart"/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Wiseflow</w:t>
      </w:r>
      <w:proofErr w:type="spellEnd"/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så snart praksisperioden er gjennomført.</w:t>
      </w:r>
    </w:p>
    <w:p w14:paraId="2D31205B" w14:textId="77777777" w:rsidR="001E56C1" w:rsidRPr="00E55786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1E56C1" w:rsidRPr="00E55786" w14:paraId="665EF5AE" w14:textId="77777777" w:rsidTr="00263DD5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0B31388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avbrutt</w:t>
            </w:r>
            <w:r w:rsidRPr="00E55786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  <w:t xml:space="preserve"> </w:t>
            </w:r>
          </w:p>
          <w:p w14:paraId="01012565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avbrutt praksis og har ikke gyldig fraværsgrunn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24045721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58F52BF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 ikke møtt</w:t>
            </w:r>
          </w:p>
          <w:p w14:paraId="766652D8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møtt til praksisstart og har ikke gyldig fraværsgrunn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E852EBD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2CBDC01" w14:textId="745F2524" w:rsidR="001E56C1" w:rsidRPr="00850686" w:rsidRDefault="001E56C1" w:rsidP="001E56C1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Dersom en student ikke møter i praksis eller avbryter praksisperioden, sender praksislærer side 1 per post til praksiskontoret så snart som mulig</w:t>
      </w:r>
      <w:r w:rsidR="008506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.</w:t>
      </w:r>
    </w:p>
    <w:p w14:paraId="11C417AA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eastAsia="nb-NO"/>
        </w:rPr>
      </w:pPr>
    </w:p>
    <w:p w14:paraId="2ACC8DA1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eastAsia="nb-NO"/>
        </w:rPr>
      </w:pPr>
    </w:p>
    <w:p w14:paraId="04622E29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4591981C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eastAsia="nb-NO"/>
        </w:rPr>
      </w:pPr>
    </w:p>
    <w:p w14:paraId="7D85535E" w14:textId="77777777" w:rsidR="001E56C1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</w:p>
    <w:p w14:paraId="7EDC3E3F" w14:textId="77777777" w:rsidR="001E56C1" w:rsidRPr="00E768F5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  <w:r w:rsidRPr="00E768F5">
        <w:rPr>
          <w:rFonts w:ascii="Calibri Light" w:hAnsi="Calibri Light" w:cs="Calibri Light"/>
          <w:color w:val="008A8F"/>
          <w:sz w:val="22"/>
          <w:szCs w:val="18"/>
          <w:lang w:eastAsia="nb-NO"/>
        </w:rPr>
        <w:t>Erklæring fra student:</w:t>
      </w:r>
    </w:p>
    <w:p w14:paraId="624CF5E3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Jeg har lest sluttvurderingen og er kjent med innholdet. Jeg er også informert om at </w:t>
      </w:r>
    </w:p>
    <w:p w14:paraId="3F73CA8E" w14:textId="311899DA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klagefristen på formelle feil er på tre (3) uker og går fra dags dato.</w:t>
      </w:r>
    </w:p>
    <w:p w14:paraId="582E6DB2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083323C7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575F4753" w14:textId="258A1A82" w:rsidR="009D1750" w:rsidRPr="007C4C68" w:rsidRDefault="001E56C1" w:rsidP="009D175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Studentens underskrift: _______________________________________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9D1750" w:rsidRPr="00C671F0" w14:paraId="7DEB99D8" w14:textId="77777777" w:rsidTr="00263DD5">
        <w:trPr>
          <w:trHeight w:val="748"/>
        </w:trPr>
        <w:tc>
          <w:tcPr>
            <w:tcW w:w="3681" w:type="dxa"/>
          </w:tcPr>
          <w:p w14:paraId="7D4030B6" w14:textId="77777777" w:rsidR="009D1750" w:rsidRPr="00E55786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lastRenderedPageBreak/>
              <w:t>Studentnummer:</w:t>
            </w:r>
          </w:p>
        </w:tc>
        <w:tc>
          <w:tcPr>
            <w:tcW w:w="6316" w:type="dxa"/>
          </w:tcPr>
          <w:p w14:paraId="2299B619" w14:textId="77777777" w:rsidR="009D1750" w:rsidRPr="00C671F0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</w:tbl>
    <w:p w14:paraId="45518C99" w14:textId="3EE853A0" w:rsidR="00E222F2" w:rsidRDefault="00E222F2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tbl>
      <w:tblPr>
        <w:tblW w:w="9990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5"/>
        <w:gridCol w:w="1065"/>
      </w:tblGrid>
      <w:tr w:rsidR="00EA350F" w14:paraId="369D2CA4" w14:textId="77777777" w:rsidTr="00EA350F">
        <w:trPr>
          <w:trHeight w:val="562"/>
        </w:trPr>
        <w:tc>
          <w:tcPr>
            <w:tcW w:w="8931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17924E1E" w14:textId="120F35D5" w:rsidR="00EA350F" w:rsidRDefault="00EA350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7C4C68">
              <w:rPr>
                <w:rFonts w:ascii="Calibri Light" w:eastAsia="Times New Roman" w:hAnsi="Calibri Light" w:cs="Calibri Light"/>
                <w:color w:val="278079" w:themeColor="accent6" w:themeShade="BF"/>
                <w:sz w:val="24"/>
                <w:szCs w:val="24"/>
                <w:lang w:eastAsia="nb-NO"/>
              </w:rPr>
              <w:t>Studenten har levert første veiledningsgrunnlag en uke før praksis</w:t>
            </w:r>
            <w:r>
              <w:rPr>
                <w:rFonts w:ascii="Calibri Light" w:eastAsia="Times New Roman" w:hAnsi="Calibri Light" w:cs="Calibri Light"/>
                <w:color w:val="278079" w:themeColor="accent6" w:themeShade="BF"/>
                <w:szCs w:val="28"/>
                <w:lang w:eastAsia="nb-NO"/>
              </w:rPr>
              <w:t>,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278079" w:themeColor="accent6" w:themeShade="BF"/>
                <w:sz w:val="24"/>
                <w:szCs w:val="24"/>
                <w:lang w:eastAsia="nb-NO"/>
              </w:rPr>
              <w:t xml:space="preserve">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ja eller nei:</w:t>
            </w:r>
            <w:r w:rsidR="00FF60A9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br/>
              <w:t>Veiledningsgrunnlaget skal ta utgangspunkt i vurderingen fra praksis 1. studieår.</w:t>
            </w:r>
          </w:p>
        </w:tc>
        <w:tc>
          <w:tcPr>
            <w:tcW w:w="1066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62CB9197" w14:textId="77777777" w:rsidR="00EA350F" w:rsidRDefault="00EA350F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</w:tbl>
    <w:p w14:paraId="71DCEB9A" w14:textId="77777777" w:rsidR="00EA350F" w:rsidRDefault="00EA350F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p w14:paraId="3D5C3934" w14:textId="5B2C15EA" w:rsidR="002D095E" w:rsidRPr="007C4C68" w:rsidRDefault="00496F20" w:rsidP="001146CF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  <w:r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>S</w:t>
      </w:r>
      <w:r w:rsidR="00165740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tudentens </w:t>
      </w:r>
      <w:r w:rsidR="00BE44FE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>måloppnåelse</w:t>
      </w:r>
      <w:r w:rsidR="00C24F02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– med </w:t>
      </w:r>
      <w:proofErr w:type="gramStart"/>
      <w:r w:rsidR="00C24F02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>fokus</w:t>
      </w:r>
      <w:proofErr w:type="gramEnd"/>
      <w:r w:rsidR="00C24F02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på studentens ledelse av</w:t>
      </w:r>
      <w:r w:rsidR="0032611A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</w:t>
      </w:r>
      <w:r w:rsidR="00054564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>barn</w:t>
      </w:r>
      <w:r w:rsidR="0032611A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og medarbeidere</w:t>
      </w:r>
      <w:r w:rsidR="00BE44FE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: </w:t>
      </w:r>
    </w:p>
    <w:p w14:paraId="1889127D" w14:textId="77777777" w:rsidR="003B26E4" w:rsidRPr="003B26E4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A3358" w:rsidRPr="00DA3358" w14:paraId="466194C2" w14:textId="77777777" w:rsidTr="00D441D8">
        <w:trPr>
          <w:trHeight w:val="476"/>
        </w:trPr>
        <w:tc>
          <w:tcPr>
            <w:tcW w:w="10045" w:type="dxa"/>
          </w:tcPr>
          <w:p w14:paraId="5B9A37F5" w14:textId="1C3A7603" w:rsidR="00DA3358" w:rsidRPr="00DA3358" w:rsidRDefault="00D560A4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</w:t>
            </w:r>
            <w:r w:rsidR="0059625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udenten skal st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å frem som en reflektert pedagogisk leder og fagperson</w:t>
            </w:r>
            <w:r w:rsidR="00CF0D7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:</w:t>
            </w:r>
          </w:p>
        </w:tc>
      </w:tr>
      <w:tr w:rsidR="00DA3358" w:rsidRPr="00DA3358" w14:paraId="56D6FEF2" w14:textId="77777777" w:rsidTr="00B24F66">
        <w:trPr>
          <w:trHeight w:val="1871"/>
        </w:trPr>
        <w:tc>
          <w:tcPr>
            <w:tcW w:w="10045" w:type="dxa"/>
          </w:tcPr>
          <w:p w14:paraId="2894BFC1" w14:textId="04EAD99D" w:rsidR="00DA3358" w:rsidRPr="009F0E2B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Hvordan og i hvilken grad </w:t>
            </w:r>
            <w:r w:rsidR="0082540E"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er forventet læringsutbytte oppnådd:</w:t>
            </w:r>
          </w:p>
          <w:p w14:paraId="6D8D0A74" w14:textId="77777777" w:rsidR="00DA3358" w:rsidRP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DA3358" w:rsidRPr="00DA3358" w14:paraId="391CEC9C" w14:textId="77777777" w:rsidTr="00B24F66">
        <w:trPr>
          <w:trHeight w:val="1871"/>
        </w:trPr>
        <w:tc>
          <w:tcPr>
            <w:tcW w:w="10045" w:type="dxa"/>
          </w:tcPr>
          <w:p w14:paraId="10FF7F08" w14:textId="3F48FB04" w:rsidR="00DA3358" w:rsidRPr="009F0E2B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34B905B6" w14:textId="77777777" w:rsidR="00DA3358" w:rsidRP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5AE002E" w14:textId="77777777" w:rsidR="00DA3358" w:rsidRPr="00DA3358" w:rsidRDefault="00DA3358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DA3358" w14:paraId="66A22C9F" w14:textId="77777777" w:rsidTr="00D441D8">
        <w:trPr>
          <w:trHeight w:val="494"/>
        </w:trPr>
        <w:tc>
          <w:tcPr>
            <w:tcW w:w="10073" w:type="dxa"/>
          </w:tcPr>
          <w:p w14:paraId="1F49A095" w14:textId="1EB933AF" w:rsidR="00DA3358" w:rsidRPr="00DA3358" w:rsidRDefault="00596254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 skal l</w:t>
            </w:r>
            <w:r w:rsidR="00D2662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ede og veilede barnehagepersonalet i aktiviteter med barnegrupper, og kritisk </w:t>
            </w:r>
            <w:r w:rsidR="00CF0D7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vurdere egen pedagogisk ledelse og egen praksis:</w:t>
            </w:r>
          </w:p>
        </w:tc>
      </w:tr>
      <w:tr w:rsidR="00DA3358" w:rsidRPr="00DA3358" w14:paraId="4C031736" w14:textId="77777777" w:rsidTr="00B24F66">
        <w:trPr>
          <w:trHeight w:val="1871"/>
        </w:trPr>
        <w:tc>
          <w:tcPr>
            <w:tcW w:w="10073" w:type="dxa"/>
          </w:tcPr>
          <w:p w14:paraId="5618944E" w14:textId="77777777" w:rsidR="0082540E" w:rsidRPr="009F0E2B" w:rsidRDefault="0082540E" w:rsidP="0082540E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1275CB40" w14:textId="77777777" w:rsidR="00DA3358" w:rsidRP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</w:tc>
      </w:tr>
      <w:tr w:rsidR="00DA3358" w:rsidRPr="00DA3358" w14:paraId="3FCC20BB" w14:textId="77777777" w:rsidTr="00B24F66">
        <w:trPr>
          <w:trHeight w:val="1871"/>
        </w:trPr>
        <w:tc>
          <w:tcPr>
            <w:tcW w:w="10073" w:type="dxa"/>
          </w:tcPr>
          <w:p w14:paraId="41F354C9" w14:textId="77777777" w:rsidR="0082540E" w:rsidRPr="009F0E2B" w:rsidRDefault="0082540E" w:rsidP="0082540E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2FADF63C" w14:textId="77777777" w:rsidR="00DA3358" w:rsidRP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C618187" w14:textId="77777777" w:rsidR="00B9564D" w:rsidRDefault="00B9564D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902F58" w:rsidRPr="00DA3358" w14:paraId="26A3D957" w14:textId="77777777" w:rsidTr="00191AAC">
        <w:trPr>
          <w:trHeight w:val="476"/>
        </w:trPr>
        <w:tc>
          <w:tcPr>
            <w:tcW w:w="10045" w:type="dxa"/>
          </w:tcPr>
          <w:p w14:paraId="24ECAC89" w14:textId="760F12AD" w:rsidR="00902F58" w:rsidRPr="00DA3358" w:rsidRDefault="00596254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 skal v</w:t>
            </w:r>
            <w:r w:rsidR="00CF0D7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ise </w:t>
            </w:r>
            <w:proofErr w:type="spellStart"/>
            <w:r w:rsidR="00CF0D7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relasjonskompetanse</w:t>
            </w:r>
            <w:proofErr w:type="spellEnd"/>
            <w:r w:rsidR="00CF0D7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og kunne reflekter</w:t>
            </w:r>
            <w:r w:rsidR="00746C72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e kritisk over egen rolle i kommunikasjon og samarbeid med foresatte og kollegaer:</w:t>
            </w:r>
          </w:p>
        </w:tc>
      </w:tr>
      <w:tr w:rsidR="00902F58" w:rsidRPr="00DA3358" w14:paraId="58189417" w14:textId="77777777" w:rsidTr="00191AAC">
        <w:trPr>
          <w:trHeight w:val="1871"/>
        </w:trPr>
        <w:tc>
          <w:tcPr>
            <w:tcW w:w="10045" w:type="dxa"/>
          </w:tcPr>
          <w:p w14:paraId="14479221" w14:textId="77777777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</w:t>
            </w:r>
            <w:r w:rsidR="00423C8E"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å</w:t>
            </w: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dd:</w:t>
            </w:r>
          </w:p>
          <w:p w14:paraId="3FAAFDC8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31A3AD7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0FB8F2FC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694F0779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186B385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4BA8D08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CD02496" w14:textId="37A1C976" w:rsidR="00DB66A2" w:rsidRPr="009F0E2B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</w:tc>
      </w:tr>
      <w:tr w:rsidR="00902F58" w:rsidRPr="00DA3358" w14:paraId="0E960D92" w14:textId="77777777" w:rsidTr="00191AAC">
        <w:trPr>
          <w:trHeight w:val="1871"/>
        </w:trPr>
        <w:tc>
          <w:tcPr>
            <w:tcW w:w="10045" w:type="dxa"/>
          </w:tcPr>
          <w:p w14:paraId="41F60B19" w14:textId="13C14B98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797DB7F8" w14:textId="6707964F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291E4039" w14:textId="0892974A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AC2976B" w14:textId="1637E42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9385E71" w14:textId="028C10B0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268D853" w14:textId="1B3FBE53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4812F6E9" w14:textId="77777777" w:rsidR="00DB66A2" w:rsidRPr="009F0E2B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1714A8A2" w14:textId="77777777" w:rsidR="00902F58" w:rsidRPr="00DA33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D1D6190" w14:textId="77777777" w:rsidR="00D66B29" w:rsidRPr="00616F06" w:rsidRDefault="00D66B29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66B29" w:rsidRPr="00DA3358" w14:paraId="6476255A" w14:textId="77777777" w:rsidTr="00191AAC">
        <w:trPr>
          <w:trHeight w:val="476"/>
        </w:trPr>
        <w:tc>
          <w:tcPr>
            <w:tcW w:w="10045" w:type="dxa"/>
          </w:tcPr>
          <w:p w14:paraId="6B34D256" w14:textId="490BB16A" w:rsidR="00D66B29" w:rsidRPr="00DA3358" w:rsidRDefault="00D53035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Studenten skal r</w:t>
            </w:r>
            <w:r w:rsidR="0082457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eflektere over barnehagen som leke-, lærings- og danningsarena:</w:t>
            </w:r>
          </w:p>
        </w:tc>
      </w:tr>
      <w:tr w:rsidR="00D66B29" w:rsidRPr="00DA3358" w14:paraId="7707C2D1" w14:textId="77777777" w:rsidTr="00191AAC">
        <w:trPr>
          <w:trHeight w:val="1871"/>
        </w:trPr>
        <w:tc>
          <w:tcPr>
            <w:tcW w:w="10045" w:type="dxa"/>
          </w:tcPr>
          <w:p w14:paraId="2383CE21" w14:textId="1A8FCF98" w:rsidR="00D66B29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1A1BA934" w14:textId="3236DF19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E198630" w14:textId="343DE3E9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455D40E1" w14:textId="258ECC69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244955C" w14:textId="4C22D39F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6F1D557F" w14:textId="5365E810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0784A2A1" w14:textId="065FB4C9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20A742A3" w14:textId="77777777" w:rsidR="00DB66A2" w:rsidRPr="009F0E2B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12879910" w14:textId="77777777" w:rsidR="00D66B29" w:rsidRPr="00DA3358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D66B29" w:rsidRPr="00DA3358" w14:paraId="50294AAD" w14:textId="77777777" w:rsidTr="00191AAC">
        <w:trPr>
          <w:trHeight w:val="1871"/>
        </w:trPr>
        <w:tc>
          <w:tcPr>
            <w:tcW w:w="10045" w:type="dxa"/>
          </w:tcPr>
          <w:p w14:paraId="7FC9BB1E" w14:textId="77777777" w:rsidR="00D66B29" w:rsidRPr="009F0E2B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58AA1BE0" w14:textId="77777777" w:rsidR="00D66B29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8ED2F29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F8B23AC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B227D6A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025D51F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4A1E47E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91C5D04" w14:textId="766DFD78" w:rsidR="00DB66A2" w:rsidRPr="00DA3358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5815EDA1" w14:textId="77777777" w:rsidR="00F81EC9" w:rsidRPr="00A65516" w:rsidRDefault="00F81EC9" w:rsidP="00F81EC9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F81EC9" w:rsidRPr="00DA3358" w14:paraId="217DE78F" w14:textId="77777777" w:rsidTr="00322A60">
        <w:trPr>
          <w:trHeight w:val="476"/>
        </w:trPr>
        <w:tc>
          <w:tcPr>
            <w:tcW w:w="10045" w:type="dxa"/>
          </w:tcPr>
          <w:p w14:paraId="5C4A17BF" w14:textId="77777777" w:rsidR="00F81EC9" w:rsidRPr="00DA3358" w:rsidRDefault="00F81EC9" w:rsidP="00322A60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lastRenderedPageBreak/>
              <w:t>Studenten skal vise evne til å være profesjonell og oppfylle gitte normer, regler og lover i arbeidslivet:</w:t>
            </w:r>
          </w:p>
        </w:tc>
      </w:tr>
      <w:tr w:rsidR="00F81EC9" w:rsidRPr="00DA3358" w14:paraId="4226851F" w14:textId="77777777" w:rsidTr="00322A60">
        <w:trPr>
          <w:trHeight w:val="1871"/>
        </w:trPr>
        <w:tc>
          <w:tcPr>
            <w:tcW w:w="10045" w:type="dxa"/>
          </w:tcPr>
          <w:p w14:paraId="76292560" w14:textId="77777777" w:rsidR="00F81EC9" w:rsidRPr="009F0E2B" w:rsidRDefault="00F81EC9" w:rsidP="00322A6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238BB835" w14:textId="77777777" w:rsidR="00F81EC9" w:rsidRPr="00DA3358" w:rsidRDefault="00F81EC9" w:rsidP="00322A6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806CB2" w:rsidRPr="00DA3358" w14:paraId="6CC7D2AB" w14:textId="77777777" w:rsidTr="00806CB2">
        <w:trPr>
          <w:trHeight w:val="1871"/>
        </w:trPr>
        <w:tc>
          <w:tcPr>
            <w:tcW w:w="10045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73EF268B" w14:textId="77777777" w:rsidR="00806CB2" w:rsidRPr="009F0E2B" w:rsidRDefault="00806CB2" w:rsidP="00322A6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38A6A9AB" w14:textId="77777777" w:rsidR="00806CB2" w:rsidRPr="00806CB2" w:rsidRDefault="00806CB2" w:rsidP="00322A60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</w:tc>
      </w:tr>
    </w:tbl>
    <w:p w14:paraId="58628729" w14:textId="77777777" w:rsidR="00AC5C36" w:rsidRPr="00616F06" w:rsidRDefault="00AC5C36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383A38" w:rsidRPr="00DA3358" w14:paraId="2BEE7B28" w14:textId="77777777" w:rsidTr="00263DD5">
        <w:trPr>
          <w:trHeight w:val="476"/>
        </w:trPr>
        <w:tc>
          <w:tcPr>
            <w:tcW w:w="10045" w:type="dxa"/>
          </w:tcPr>
          <w:p w14:paraId="1A939CAE" w14:textId="0F11468D" w:rsidR="00383A38" w:rsidRPr="00DA3358" w:rsidRDefault="00383A38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Dette skal fylles ut dersom praksisperioden er vurdert til </w:t>
            </w:r>
            <w:r w:rsidRPr="00383A38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eastAsia="nb-NO"/>
              </w:rPr>
              <w:t>ikke bestått:</w:t>
            </w:r>
          </w:p>
        </w:tc>
      </w:tr>
      <w:tr w:rsidR="00383A38" w:rsidRPr="00DA3358" w14:paraId="5666DE34" w14:textId="77777777" w:rsidTr="00263DD5">
        <w:trPr>
          <w:trHeight w:val="1871"/>
        </w:trPr>
        <w:tc>
          <w:tcPr>
            <w:tcW w:w="10045" w:type="dxa"/>
          </w:tcPr>
          <w:p w14:paraId="76F7787E" w14:textId="4C1C4E9E" w:rsidR="00383A38" w:rsidRPr="009F0E2B" w:rsidRDefault="008B4830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Dersom manglende utvikling er grunnlag for vurderingen, må det komme fram</w:t>
            </w:r>
            <w:r w:rsidR="00C8164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her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.</w:t>
            </w:r>
          </w:p>
          <w:p w14:paraId="300FA1FE" w14:textId="4125CBEF" w:rsidR="00383A38" w:rsidRDefault="00C81644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Innenfor følgende punkter/læringsutbytter har studenten </w:t>
            </w:r>
            <w:r w:rsidRPr="00CD3FD6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eastAsia="nb-NO"/>
              </w:rPr>
              <w:t>ikke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oppnådd målene:</w:t>
            </w:r>
          </w:p>
          <w:p w14:paraId="6EB6C8FE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E6F825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05D9A0A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8768CC2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93FF401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2AE4ED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1A942DD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155AEBA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1AC7CC0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3F50499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DA4E1D3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643D672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ED682DC" w14:textId="13868971" w:rsidR="00CD3FD6" w:rsidRPr="00DA3358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AEE4B61" w14:textId="3B3C0BE1" w:rsidR="00073046" w:rsidRPr="00616F06" w:rsidRDefault="00073046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09A0942D" w14:textId="77777777" w:rsidR="00B10EB8" w:rsidRPr="00616F06" w:rsidRDefault="00B10EB8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07A0DECF" w14:textId="78DF7C45" w:rsidR="005B20CD" w:rsidRDefault="00CB13EF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30AF6A63" w14:textId="5491339A" w:rsidR="00654A45" w:rsidRDefault="00654A45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61757A67" w14:textId="1C616397" w:rsidR="00654A45" w:rsidRPr="00CB13EF" w:rsidRDefault="00654A45" w:rsidP="002D4DD8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="00361C5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Leders</w:t>
      </w:r>
      <w:r w:rsidRPr="00616F0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underskrift</w:t>
      </w:r>
      <w:r w:rsidR="00361C5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</w:t>
      </w:r>
      <w:r w:rsidRPr="00616F0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(ved ikke bestått</w:t>
      </w:r>
      <w:proofErr w:type="gramStart"/>
      <w:r w:rsidRPr="00616F0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)</w:t>
      </w:r>
      <w:r w:rsidR="00361C5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:_</w:t>
      </w:r>
      <w:proofErr w:type="gramEnd"/>
      <w:r w:rsidR="00361C5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</w:t>
      </w:r>
      <w:r w:rsidRPr="00616F0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_____________</w:t>
      </w:r>
      <w:r w:rsidR="00361C5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</w:t>
      </w:r>
      <w:r w:rsidRPr="00616F0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__________</w:t>
      </w:r>
    </w:p>
    <w:sectPr w:rsidR="00654A45" w:rsidRPr="00CB13EF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C6FB" w14:textId="77777777" w:rsidR="003D150E" w:rsidRDefault="003D150E">
      <w:r>
        <w:separator/>
      </w:r>
    </w:p>
    <w:p w14:paraId="2CB36D31" w14:textId="77777777" w:rsidR="003D150E" w:rsidRDefault="003D150E"/>
  </w:endnote>
  <w:endnote w:type="continuationSeparator" w:id="0">
    <w:p w14:paraId="51B962AB" w14:textId="77777777" w:rsidR="003D150E" w:rsidRDefault="003D150E">
      <w:r>
        <w:continuationSeparator/>
      </w:r>
    </w:p>
    <w:p w14:paraId="500B0AF8" w14:textId="77777777" w:rsidR="003D150E" w:rsidRDefault="003D15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491F5361" w14:textId="33A98F78" w:rsidR="007B39BA" w:rsidRPr="000A3C29" w:rsidRDefault="007B39BA" w:rsidP="007B39BA">
        <w:pPr>
          <w:pStyle w:val="Bunntekst"/>
          <w:rPr>
            <w:rFonts w:ascii="Calibri Light" w:hAnsi="Calibri Light" w:cs="Calibri Light"/>
            <w:i/>
            <w:iCs/>
            <w:color w:val="auto"/>
            <w:sz w:val="20"/>
            <w:szCs w:val="16"/>
          </w:rPr>
        </w:pPr>
        <w:r>
          <w:rPr>
            <w:rFonts w:ascii="Calibri" w:hAnsi="Calibri"/>
            <w:b w:val="0"/>
            <w:bCs/>
            <w:color w:val="0F0D29" w:themeColor="text1"/>
            <w:sz w:val="22"/>
          </w:rPr>
          <w:t xml:space="preserve">Praksislærer gir en kopi av skjemaet til studenten, i en individuell samtale siste dag i praksis. Studenten laster opp utfylt skjema i </w:t>
        </w:r>
        <w:proofErr w:type="spellStart"/>
        <w:r>
          <w:rPr>
            <w:rFonts w:ascii="Calibri" w:hAnsi="Calibri"/>
            <w:b w:val="0"/>
            <w:bCs/>
            <w:color w:val="0F0D29" w:themeColor="text1"/>
            <w:sz w:val="22"/>
          </w:rPr>
          <w:t>Wiseflow</w:t>
        </w:r>
        <w:proofErr w:type="spellEnd"/>
        <w:r>
          <w:rPr>
            <w:rFonts w:ascii="Calibri" w:hAnsi="Calibri"/>
            <w:b w:val="0"/>
            <w:bCs/>
            <w:color w:val="0F0D29" w:themeColor="text1"/>
            <w:sz w:val="22"/>
          </w:rPr>
          <w:t xml:space="preserve"> senest en uke etter siste praksisdag.</w:t>
        </w:r>
        <w:r>
          <w:rPr>
            <w:rFonts w:ascii="Calibri" w:hAnsi="Calibri"/>
            <w:b w:val="0"/>
            <w:bCs/>
            <w:color w:val="0F0D29" w:themeColor="text1"/>
            <w:sz w:val="22"/>
          </w:rPr>
          <w:tab/>
        </w:r>
        <w:r>
          <w:rPr>
            <w:rFonts w:ascii="Calibri" w:hAnsi="Calibri"/>
            <w:b w:val="0"/>
            <w:bCs/>
            <w:color w:val="0F0D29" w:themeColor="text1"/>
            <w:sz w:val="22"/>
          </w:rPr>
          <w:tab/>
          <w:t xml:space="preserve">                                      </w:t>
        </w:r>
      </w:p>
      <w:p w14:paraId="51CE7F23" w14:textId="77777777" w:rsidR="007B39BA" w:rsidRDefault="007B39BA" w:rsidP="007B39BA">
        <w:pPr>
          <w:pStyle w:val="Bunntekst"/>
          <w:rPr>
            <w:rFonts w:ascii="Calibri" w:hAnsi="Calibri"/>
            <w:b w:val="0"/>
            <w:bCs/>
            <w:color w:val="0F0D29" w:themeColor="text1"/>
            <w:sz w:val="22"/>
          </w:rPr>
        </w:pPr>
      </w:p>
      <w:p w14:paraId="79F045D1" w14:textId="7D05342C" w:rsidR="007B39BA" w:rsidRDefault="007B39BA" w:rsidP="007B39BA">
        <w:pPr>
          <w:pStyle w:val="Bunntekst"/>
          <w:rPr>
            <w:rFonts w:ascii="Calibri Light" w:hAnsi="Calibri Light" w:cs="Calibri Light"/>
            <w:b w:val="0"/>
            <w:bCs/>
            <w:color w:val="0F0D29" w:themeColor="text1"/>
            <w:sz w:val="20"/>
            <w:szCs w:val="16"/>
          </w:rPr>
        </w:pPr>
        <w:r>
          <w:rPr>
            <w:rFonts w:ascii="Calibri" w:hAnsi="Calibri"/>
            <w:b w:val="0"/>
            <w:bCs/>
            <w:color w:val="0F0D29" w:themeColor="text1"/>
            <w:sz w:val="22"/>
          </w:rPr>
          <w:t xml:space="preserve">Dersom praksis er vurdert til ikke bestått, </w:t>
        </w:r>
        <w:r w:rsidR="003A0A35">
          <w:rPr>
            <w:rFonts w:ascii="Calibri" w:hAnsi="Calibri"/>
            <w:b w:val="0"/>
            <w:bCs/>
            <w:color w:val="0F0D29" w:themeColor="text1"/>
            <w:sz w:val="22"/>
          </w:rPr>
          <w:t>må praksislærer ta kontakt med profesjonsveileder og praksiskoordinator</w:t>
        </w:r>
        <w:r w:rsidR="00DB66A2">
          <w:rPr>
            <w:rFonts w:ascii="Calibri" w:hAnsi="Calibri"/>
            <w:b w:val="0"/>
            <w:bCs/>
            <w:color w:val="0F0D29" w:themeColor="text1"/>
            <w:sz w:val="22"/>
          </w:rPr>
          <w:t xml:space="preserve"> før innsending av aktuelle dokument.</w:t>
        </w:r>
      </w:p>
      <w:p w14:paraId="2C9792D0" w14:textId="77777777" w:rsidR="007B39BA" w:rsidRPr="005A3C9F" w:rsidRDefault="007B39BA" w:rsidP="00DB0E2F">
        <w:pPr>
          <w:pStyle w:val="Bunntekst"/>
          <w:rPr>
            <w:rFonts w:ascii="Calibri Light" w:hAnsi="Calibri Light" w:cs="Calibri Light"/>
            <w:color w:val="auto"/>
            <w:sz w:val="20"/>
            <w:szCs w:val="16"/>
          </w:rPr>
        </w:pPr>
      </w:p>
      <w:p w14:paraId="5F35EBDC" w14:textId="7BDA5FAB" w:rsidR="00DB0E2F" w:rsidRPr="003B1F08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A7D6" w14:textId="77777777" w:rsidR="003D150E" w:rsidRDefault="003D150E">
      <w:r>
        <w:separator/>
      </w:r>
    </w:p>
    <w:p w14:paraId="0E25CA83" w14:textId="77777777" w:rsidR="003D150E" w:rsidRDefault="003D150E"/>
  </w:footnote>
  <w:footnote w:type="continuationSeparator" w:id="0">
    <w:p w14:paraId="784B6F17" w14:textId="77777777" w:rsidR="003D150E" w:rsidRDefault="003D150E">
      <w:r>
        <w:continuationSeparator/>
      </w:r>
    </w:p>
    <w:p w14:paraId="00F1B108" w14:textId="77777777" w:rsidR="003D150E" w:rsidRDefault="003D15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744F799A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10077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 xml:space="preserve"> 2.studieår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A4057D" w:rsidRPr="00A4057D">
            <w:rPr>
              <w:rFonts w:ascii="Calibri Light" w:hAnsi="Calibri Light"/>
              <w:color w:val="008A8F"/>
              <w:sz w:val="20"/>
              <w:szCs w:val="16"/>
              <w:lang w:val="nn-NO"/>
            </w:rPr>
            <w:t>B</w:t>
          </w:r>
          <w:r w:rsidR="00A4057D" w:rsidRPr="00A4057D">
            <w:rPr>
              <w:color w:val="008A8F"/>
              <w:sz w:val="20"/>
              <w:szCs w:val="16"/>
            </w:rPr>
            <w:t>arnehagelærerutdanning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5AF1"/>
    <w:rsid w:val="0002482E"/>
    <w:rsid w:val="00050324"/>
    <w:rsid w:val="00054564"/>
    <w:rsid w:val="0005668A"/>
    <w:rsid w:val="00073046"/>
    <w:rsid w:val="00077E8D"/>
    <w:rsid w:val="00080FA4"/>
    <w:rsid w:val="000A0150"/>
    <w:rsid w:val="000A3C29"/>
    <w:rsid w:val="000B6504"/>
    <w:rsid w:val="000E63C9"/>
    <w:rsid w:val="00100773"/>
    <w:rsid w:val="001146CF"/>
    <w:rsid w:val="00130E9D"/>
    <w:rsid w:val="0013263F"/>
    <w:rsid w:val="00150A6D"/>
    <w:rsid w:val="00151209"/>
    <w:rsid w:val="00153E87"/>
    <w:rsid w:val="001644BE"/>
    <w:rsid w:val="00165740"/>
    <w:rsid w:val="0017594B"/>
    <w:rsid w:val="0018543D"/>
    <w:rsid w:val="00185B35"/>
    <w:rsid w:val="001E297B"/>
    <w:rsid w:val="001E40F1"/>
    <w:rsid w:val="001E56C1"/>
    <w:rsid w:val="001F2BC8"/>
    <w:rsid w:val="001F5F6B"/>
    <w:rsid w:val="0020309F"/>
    <w:rsid w:val="002401C2"/>
    <w:rsid w:val="00243EBC"/>
    <w:rsid w:val="00246A35"/>
    <w:rsid w:val="002779A8"/>
    <w:rsid w:val="002823F6"/>
    <w:rsid w:val="00284348"/>
    <w:rsid w:val="00295DD4"/>
    <w:rsid w:val="002B2EEC"/>
    <w:rsid w:val="002C2EB2"/>
    <w:rsid w:val="002D095E"/>
    <w:rsid w:val="002D4DD8"/>
    <w:rsid w:val="002E1616"/>
    <w:rsid w:val="002F51F5"/>
    <w:rsid w:val="00301085"/>
    <w:rsid w:val="00306327"/>
    <w:rsid w:val="003072DC"/>
    <w:rsid w:val="00312137"/>
    <w:rsid w:val="0032611A"/>
    <w:rsid w:val="00326A37"/>
    <w:rsid w:val="00330359"/>
    <w:rsid w:val="0033762F"/>
    <w:rsid w:val="00340B27"/>
    <w:rsid w:val="00340F7A"/>
    <w:rsid w:val="00360494"/>
    <w:rsid w:val="00361C5D"/>
    <w:rsid w:val="0036319B"/>
    <w:rsid w:val="00366C7E"/>
    <w:rsid w:val="00383A38"/>
    <w:rsid w:val="00384EA3"/>
    <w:rsid w:val="0039360D"/>
    <w:rsid w:val="00395FB9"/>
    <w:rsid w:val="003A0A35"/>
    <w:rsid w:val="003A39A1"/>
    <w:rsid w:val="003B1F08"/>
    <w:rsid w:val="003B26E4"/>
    <w:rsid w:val="003C2191"/>
    <w:rsid w:val="003D150E"/>
    <w:rsid w:val="003D3863"/>
    <w:rsid w:val="003E5F45"/>
    <w:rsid w:val="004110DE"/>
    <w:rsid w:val="00423C8E"/>
    <w:rsid w:val="004333EA"/>
    <w:rsid w:val="0044085A"/>
    <w:rsid w:val="004737E3"/>
    <w:rsid w:val="00496F20"/>
    <w:rsid w:val="004B21A5"/>
    <w:rsid w:val="004B45E5"/>
    <w:rsid w:val="004B56D4"/>
    <w:rsid w:val="004E4488"/>
    <w:rsid w:val="005037F0"/>
    <w:rsid w:val="00516A86"/>
    <w:rsid w:val="00526897"/>
    <w:rsid w:val="005275F6"/>
    <w:rsid w:val="005620FA"/>
    <w:rsid w:val="00565FFC"/>
    <w:rsid w:val="00572102"/>
    <w:rsid w:val="00572EA8"/>
    <w:rsid w:val="00573DD8"/>
    <w:rsid w:val="00596254"/>
    <w:rsid w:val="005A0714"/>
    <w:rsid w:val="005A3C9F"/>
    <w:rsid w:val="005B20CD"/>
    <w:rsid w:val="005F0A03"/>
    <w:rsid w:val="005F1BB0"/>
    <w:rsid w:val="005F3D53"/>
    <w:rsid w:val="005F64A5"/>
    <w:rsid w:val="00616F06"/>
    <w:rsid w:val="006348CF"/>
    <w:rsid w:val="00640CDC"/>
    <w:rsid w:val="00644778"/>
    <w:rsid w:val="00654A45"/>
    <w:rsid w:val="00656C4D"/>
    <w:rsid w:val="006A0FE5"/>
    <w:rsid w:val="006D0983"/>
    <w:rsid w:val="006D166A"/>
    <w:rsid w:val="006D1F5A"/>
    <w:rsid w:val="006E08CB"/>
    <w:rsid w:val="006E30D7"/>
    <w:rsid w:val="006E30E8"/>
    <w:rsid w:val="006E5716"/>
    <w:rsid w:val="006F00B4"/>
    <w:rsid w:val="006F1D56"/>
    <w:rsid w:val="007030DB"/>
    <w:rsid w:val="00714E42"/>
    <w:rsid w:val="007302B3"/>
    <w:rsid w:val="00730733"/>
    <w:rsid w:val="00730E3A"/>
    <w:rsid w:val="00736AAF"/>
    <w:rsid w:val="00746C72"/>
    <w:rsid w:val="00755DCB"/>
    <w:rsid w:val="00765B2A"/>
    <w:rsid w:val="007760A6"/>
    <w:rsid w:val="00777480"/>
    <w:rsid w:val="00780A10"/>
    <w:rsid w:val="00783A34"/>
    <w:rsid w:val="007B39BA"/>
    <w:rsid w:val="007B7829"/>
    <w:rsid w:val="007C4C68"/>
    <w:rsid w:val="007C6B52"/>
    <w:rsid w:val="007D16C5"/>
    <w:rsid w:val="007D27C7"/>
    <w:rsid w:val="007F43C9"/>
    <w:rsid w:val="00801772"/>
    <w:rsid w:val="00806CB2"/>
    <w:rsid w:val="0082457D"/>
    <w:rsid w:val="0082540E"/>
    <w:rsid w:val="00850686"/>
    <w:rsid w:val="00862FE4"/>
    <w:rsid w:val="0086389A"/>
    <w:rsid w:val="008661CA"/>
    <w:rsid w:val="008704EE"/>
    <w:rsid w:val="0087184F"/>
    <w:rsid w:val="0087605E"/>
    <w:rsid w:val="0088643D"/>
    <w:rsid w:val="008A056B"/>
    <w:rsid w:val="008B1FEE"/>
    <w:rsid w:val="008B3C42"/>
    <w:rsid w:val="008B4830"/>
    <w:rsid w:val="008B6789"/>
    <w:rsid w:val="008C5353"/>
    <w:rsid w:val="008E1448"/>
    <w:rsid w:val="008F0BCF"/>
    <w:rsid w:val="00902F58"/>
    <w:rsid w:val="00903C32"/>
    <w:rsid w:val="00913C00"/>
    <w:rsid w:val="00916B16"/>
    <w:rsid w:val="009173B9"/>
    <w:rsid w:val="00922140"/>
    <w:rsid w:val="00923832"/>
    <w:rsid w:val="00926950"/>
    <w:rsid w:val="0093335D"/>
    <w:rsid w:val="0093613E"/>
    <w:rsid w:val="00943026"/>
    <w:rsid w:val="00944425"/>
    <w:rsid w:val="00950FF0"/>
    <w:rsid w:val="00966B81"/>
    <w:rsid w:val="0097306E"/>
    <w:rsid w:val="009A3430"/>
    <w:rsid w:val="009C3B2F"/>
    <w:rsid w:val="009C7720"/>
    <w:rsid w:val="009D1750"/>
    <w:rsid w:val="009E2480"/>
    <w:rsid w:val="009F0E2B"/>
    <w:rsid w:val="009F61FD"/>
    <w:rsid w:val="00A131BF"/>
    <w:rsid w:val="00A216E1"/>
    <w:rsid w:val="00A23AFA"/>
    <w:rsid w:val="00A31B3E"/>
    <w:rsid w:val="00A36E8C"/>
    <w:rsid w:val="00A4057D"/>
    <w:rsid w:val="00A507E0"/>
    <w:rsid w:val="00A532F3"/>
    <w:rsid w:val="00A8489E"/>
    <w:rsid w:val="00AB02A7"/>
    <w:rsid w:val="00AB24B9"/>
    <w:rsid w:val="00AC29F3"/>
    <w:rsid w:val="00AC5C36"/>
    <w:rsid w:val="00AE4ACB"/>
    <w:rsid w:val="00B10EB8"/>
    <w:rsid w:val="00B231E5"/>
    <w:rsid w:val="00B23F8F"/>
    <w:rsid w:val="00B24F66"/>
    <w:rsid w:val="00B41E1B"/>
    <w:rsid w:val="00B4366E"/>
    <w:rsid w:val="00B66133"/>
    <w:rsid w:val="00B73E35"/>
    <w:rsid w:val="00B74E19"/>
    <w:rsid w:val="00B84E97"/>
    <w:rsid w:val="00B9564D"/>
    <w:rsid w:val="00BD16EE"/>
    <w:rsid w:val="00BE44FE"/>
    <w:rsid w:val="00BE7C3B"/>
    <w:rsid w:val="00BE7CAE"/>
    <w:rsid w:val="00C00FE7"/>
    <w:rsid w:val="00C02B87"/>
    <w:rsid w:val="00C03512"/>
    <w:rsid w:val="00C21AB5"/>
    <w:rsid w:val="00C24F02"/>
    <w:rsid w:val="00C4086D"/>
    <w:rsid w:val="00C65244"/>
    <w:rsid w:val="00C671F0"/>
    <w:rsid w:val="00C81644"/>
    <w:rsid w:val="00C85C9C"/>
    <w:rsid w:val="00C8761C"/>
    <w:rsid w:val="00C90A74"/>
    <w:rsid w:val="00CA1896"/>
    <w:rsid w:val="00CB13EF"/>
    <w:rsid w:val="00CB5B28"/>
    <w:rsid w:val="00CC125C"/>
    <w:rsid w:val="00CD3FD6"/>
    <w:rsid w:val="00CF0D7B"/>
    <w:rsid w:val="00CF5371"/>
    <w:rsid w:val="00D0323A"/>
    <w:rsid w:val="00D0559F"/>
    <w:rsid w:val="00D077E9"/>
    <w:rsid w:val="00D21F3E"/>
    <w:rsid w:val="00D25AF0"/>
    <w:rsid w:val="00D26624"/>
    <w:rsid w:val="00D355DD"/>
    <w:rsid w:val="00D40AA4"/>
    <w:rsid w:val="00D42CB7"/>
    <w:rsid w:val="00D46519"/>
    <w:rsid w:val="00D53035"/>
    <w:rsid w:val="00D5413D"/>
    <w:rsid w:val="00D55556"/>
    <w:rsid w:val="00D560A4"/>
    <w:rsid w:val="00D570A9"/>
    <w:rsid w:val="00D66B29"/>
    <w:rsid w:val="00D70D02"/>
    <w:rsid w:val="00D770C7"/>
    <w:rsid w:val="00D86945"/>
    <w:rsid w:val="00D90290"/>
    <w:rsid w:val="00D91211"/>
    <w:rsid w:val="00D9137E"/>
    <w:rsid w:val="00DA3358"/>
    <w:rsid w:val="00DB0E2F"/>
    <w:rsid w:val="00DB66A2"/>
    <w:rsid w:val="00DB72D2"/>
    <w:rsid w:val="00DC335F"/>
    <w:rsid w:val="00DD152F"/>
    <w:rsid w:val="00DE213F"/>
    <w:rsid w:val="00DE749D"/>
    <w:rsid w:val="00DE78D3"/>
    <w:rsid w:val="00DF027C"/>
    <w:rsid w:val="00E00A32"/>
    <w:rsid w:val="00E21160"/>
    <w:rsid w:val="00E222F2"/>
    <w:rsid w:val="00E22ACD"/>
    <w:rsid w:val="00E262F9"/>
    <w:rsid w:val="00E50754"/>
    <w:rsid w:val="00E55786"/>
    <w:rsid w:val="00E620B0"/>
    <w:rsid w:val="00E62734"/>
    <w:rsid w:val="00E64916"/>
    <w:rsid w:val="00E649E1"/>
    <w:rsid w:val="00E74A74"/>
    <w:rsid w:val="00E768F5"/>
    <w:rsid w:val="00E80A04"/>
    <w:rsid w:val="00E81B40"/>
    <w:rsid w:val="00E949B6"/>
    <w:rsid w:val="00EA350F"/>
    <w:rsid w:val="00EC4879"/>
    <w:rsid w:val="00ED01CF"/>
    <w:rsid w:val="00ED5F6E"/>
    <w:rsid w:val="00EF555B"/>
    <w:rsid w:val="00EF7CBF"/>
    <w:rsid w:val="00F027BB"/>
    <w:rsid w:val="00F11DCF"/>
    <w:rsid w:val="00F162EA"/>
    <w:rsid w:val="00F232DA"/>
    <w:rsid w:val="00F43148"/>
    <w:rsid w:val="00F446FA"/>
    <w:rsid w:val="00F4480B"/>
    <w:rsid w:val="00F47056"/>
    <w:rsid w:val="00F47065"/>
    <w:rsid w:val="00F52D27"/>
    <w:rsid w:val="00F60BD8"/>
    <w:rsid w:val="00F63A3B"/>
    <w:rsid w:val="00F81EC9"/>
    <w:rsid w:val="00F83527"/>
    <w:rsid w:val="00F842DA"/>
    <w:rsid w:val="00F86E91"/>
    <w:rsid w:val="00FA0867"/>
    <w:rsid w:val="00FA3E1A"/>
    <w:rsid w:val="00FB5C21"/>
    <w:rsid w:val="00FD583F"/>
    <w:rsid w:val="00FD7488"/>
    <w:rsid w:val="00FF16B4"/>
    <w:rsid w:val="00FF60A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945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2" ma:contentTypeDescription="Opprett et nytt dokument." ma:contentTypeScope="" ma:versionID="b8fd37fae622816859b5eeffbf64958e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e0a7c216b82caba86613289badaf909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22E269-C1AF-43D9-9F4C-9F5D8F87D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33</TotalTime>
  <Pages>4</Pages>
  <Words>523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37</cp:revision>
  <cp:lastPrinted>2020-06-17T11:37:00Z</cp:lastPrinted>
  <dcterms:created xsi:type="dcterms:W3CDTF">2020-08-28T12:41:00Z</dcterms:created>
  <dcterms:modified xsi:type="dcterms:W3CDTF">2021-08-03T09:32:00Z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</Properties>
</file>