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9FD36" w14:textId="0043FA28" w:rsidR="00755DCB" w:rsidRPr="00922E3E" w:rsidRDefault="000256F8" w:rsidP="00DE78D3">
      <w:pPr>
        <w:tabs>
          <w:tab w:val="left" w:pos="6724"/>
        </w:tabs>
        <w:textAlignment w:val="baseline"/>
        <w:rPr>
          <w:rStyle w:val="Overskrift1Tegn"/>
          <w:rFonts w:ascii="Calibri Light" w:hAnsi="Calibri Light" w:cs="Calibri Light"/>
          <w:color w:val="006C73"/>
          <w:sz w:val="36"/>
          <w:szCs w:val="36"/>
          <w:lang w:val="nn-NO"/>
        </w:rPr>
      </w:pPr>
      <w:bookmarkStart w:id="0" w:name="_Toc30424669"/>
      <w:proofErr w:type="spellStart"/>
      <w:r w:rsidRPr="00922E3E">
        <w:rPr>
          <w:rStyle w:val="Overskrift1Tegn"/>
          <w:rFonts w:ascii="Calibri Light" w:hAnsi="Calibri Light" w:cs="Calibri Light"/>
          <w:color w:val="006C73"/>
          <w:szCs w:val="52"/>
          <w:lang w:val="nn-NO"/>
        </w:rPr>
        <w:t>Underve</w:t>
      </w:r>
      <w:r w:rsidR="00DD6B15">
        <w:rPr>
          <w:rStyle w:val="Overskrift1Tegn"/>
          <w:rFonts w:ascii="Calibri Light" w:hAnsi="Calibri Light" w:cs="Calibri Light"/>
          <w:color w:val="006C73"/>
          <w:szCs w:val="52"/>
          <w:lang w:val="nn-NO"/>
        </w:rPr>
        <w:t>g</w:t>
      </w:r>
      <w:r w:rsidRPr="00922E3E">
        <w:rPr>
          <w:rStyle w:val="Overskrift1Tegn"/>
          <w:rFonts w:ascii="Calibri Light" w:hAnsi="Calibri Light" w:cs="Calibri Light"/>
          <w:color w:val="006C73"/>
          <w:szCs w:val="52"/>
          <w:lang w:val="nn-NO"/>
        </w:rPr>
        <w:t>svurdering</w:t>
      </w:r>
      <w:proofErr w:type="spellEnd"/>
      <w:r w:rsidRPr="00922E3E">
        <w:rPr>
          <w:rStyle w:val="Overskrift1Tegn"/>
          <w:rFonts w:ascii="Calibri Light" w:hAnsi="Calibri Light" w:cs="Calibri Light"/>
          <w:color w:val="006C73"/>
          <w:szCs w:val="52"/>
          <w:lang w:val="nn-NO"/>
        </w:rPr>
        <w:t xml:space="preserve"> </w:t>
      </w:r>
      <w:r w:rsidR="00E55786" w:rsidRPr="00922E3E">
        <w:rPr>
          <w:rStyle w:val="Overskrift1Tegn"/>
          <w:rFonts w:ascii="Calibri Light" w:hAnsi="Calibri Light" w:cs="Calibri Light"/>
          <w:color w:val="006C73"/>
          <w:szCs w:val="52"/>
          <w:lang w:val="nn-NO"/>
        </w:rPr>
        <w:t xml:space="preserve">av praksis </w:t>
      </w:r>
      <w:r w:rsidR="0088643D" w:rsidRPr="00922E3E">
        <w:rPr>
          <w:rStyle w:val="Overskrift1Tegn"/>
          <w:rFonts w:ascii="Calibri Light" w:hAnsi="Calibri Light" w:cs="Calibri Light"/>
          <w:color w:val="006C73"/>
          <w:szCs w:val="52"/>
          <w:lang w:val="nn-NO"/>
        </w:rPr>
        <w:t>2</w:t>
      </w:r>
      <w:r w:rsidR="00153E87" w:rsidRPr="00922E3E">
        <w:rPr>
          <w:rStyle w:val="Overskrift1Tegn"/>
          <w:rFonts w:ascii="Calibri Light" w:hAnsi="Calibri Light" w:cs="Calibri Light"/>
          <w:color w:val="006C73"/>
          <w:szCs w:val="52"/>
          <w:lang w:val="nn-NO"/>
        </w:rPr>
        <w:t>. studieår</w:t>
      </w:r>
    </w:p>
    <w:p w14:paraId="651A643F" w14:textId="1EF09809" w:rsidR="00DE78D3" w:rsidRPr="00922E3E" w:rsidRDefault="00A4057D" w:rsidP="00DE78D3">
      <w:pPr>
        <w:tabs>
          <w:tab w:val="left" w:pos="6724"/>
        </w:tabs>
        <w:textAlignment w:val="baseline"/>
        <w:rPr>
          <w:rStyle w:val="Overskrift1Tegn"/>
          <w:rFonts w:ascii="Calibri Light" w:hAnsi="Calibri Light" w:cs="Calibri Light"/>
          <w:color w:val="006C73"/>
          <w:sz w:val="36"/>
          <w:szCs w:val="36"/>
          <w:lang w:val="nn-NO"/>
        </w:rPr>
      </w:pPr>
      <w:r w:rsidRPr="00922E3E">
        <w:rPr>
          <w:rStyle w:val="Overskrift1Tegn"/>
          <w:rFonts w:ascii="Calibri Light" w:hAnsi="Calibri Light" w:cs="Calibri Light"/>
          <w:color w:val="006C73"/>
          <w:sz w:val="36"/>
          <w:szCs w:val="36"/>
          <w:lang w:val="nn-NO"/>
        </w:rPr>
        <w:t>Barnehagelær</w:t>
      </w:r>
      <w:r w:rsidR="00DD6B15">
        <w:rPr>
          <w:rStyle w:val="Overskrift1Tegn"/>
          <w:rFonts w:ascii="Calibri Light" w:hAnsi="Calibri Light" w:cs="Calibri Light"/>
          <w:color w:val="006C73"/>
          <w:sz w:val="36"/>
          <w:szCs w:val="36"/>
          <w:lang w:val="nn-NO"/>
        </w:rPr>
        <w:t>a</w:t>
      </w:r>
      <w:r w:rsidRPr="00922E3E">
        <w:rPr>
          <w:rStyle w:val="Overskrift1Tegn"/>
          <w:rFonts w:ascii="Calibri Light" w:hAnsi="Calibri Light" w:cs="Calibri Light"/>
          <w:color w:val="006C73"/>
          <w:sz w:val="36"/>
          <w:szCs w:val="36"/>
          <w:lang w:val="nn-NO"/>
        </w:rPr>
        <w:t>rutdanning</w:t>
      </w:r>
    </w:p>
    <w:p w14:paraId="352C1885" w14:textId="77777777" w:rsidR="00755DCB" w:rsidRPr="00922E3E" w:rsidRDefault="00755DCB" w:rsidP="00DE78D3">
      <w:pPr>
        <w:tabs>
          <w:tab w:val="left" w:pos="6724"/>
        </w:tabs>
        <w:textAlignment w:val="baseline"/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</w:pPr>
    </w:p>
    <w:p w14:paraId="6758B2C4" w14:textId="50D3DAB8" w:rsidR="00E55786" w:rsidRPr="00922E3E" w:rsidRDefault="00DE78D3" w:rsidP="00DE78D3">
      <w:pPr>
        <w:tabs>
          <w:tab w:val="left" w:pos="6724"/>
        </w:tabs>
        <w:textAlignment w:val="baseline"/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</w:pPr>
      <w:r w:rsidRPr="00922E3E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 xml:space="preserve">Dette dokumentet er konfidensielt og er </w:t>
      </w:r>
      <w:r w:rsidR="00DD6B15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>berre</w:t>
      </w:r>
      <w:r w:rsidRPr="00922E3E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 xml:space="preserve"> til internt bruk i studiet ved HVL</w:t>
      </w:r>
      <w:bookmarkEnd w:id="0"/>
      <w:r w:rsidR="00143A1A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 xml:space="preserve">. </w:t>
      </w:r>
      <w:r w:rsidR="00143A1A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br/>
        <w:t>Barnehagen skal ta vare på skjemaet til sluttvurderinga er gitt.</w:t>
      </w:r>
    </w:p>
    <w:p w14:paraId="53D176D9" w14:textId="77777777" w:rsidR="00755DCB" w:rsidRPr="00922E3E" w:rsidRDefault="00755DCB" w:rsidP="00DE78D3">
      <w:pPr>
        <w:tabs>
          <w:tab w:val="left" w:pos="6724"/>
        </w:tabs>
        <w:textAlignment w:val="baseline"/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</w:pPr>
    </w:p>
    <w:p w14:paraId="11B5F4C8" w14:textId="1B647AE5" w:rsidR="00801772" w:rsidRPr="00922E3E" w:rsidRDefault="00801772" w:rsidP="001E40F1">
      <w:pPr>
        <w:spacing w:line="240" w:lineRule="auto"/>
        <w:rPr>
          <w:rFonts w:ascii="Calibri Light" w:eastAsia="Times New Roman" w:hAnsi="Calibri Light" w:cs="Calibri Light"/>
          <w:color w:val="auto"/>
          <w:sz w:val="24"/>
          <w:szCs w:val="24"/>
          <w:lang w:val="nn-NO" w:eastAsia="nb-NO"/>
        </w:rPr>
      </w:pPr>
    </w:p>
    <w:tbl>
      <w:tblPr>
        <w:tblW w:w="9997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2973"/>
        <w:gridCol w:w="3343"/>
      </w:tblGrid>
      <w:tr w:rsidR="00F842DA" w:rsidRPr="00922E3E" w14:paraId="4BD64A59" w14:textId="77777777" w:rsidTr="00B24F66">
        <w:trPr>
          <w:trHeight w:val="794"/>
        </w:trPr>
        <w:tc>
          <w:tcPr>
            <w:tcW w:w="3681" w:type="dxa"/>
          </w:tcPr>
          <w:p w14:paraId="34DF9DF0" w14:textId="7E4BD4E8" w:rsidR="00F842DA" w:rsidRPr="00922E3E" w:rsidRDefault="001E40F1" w:rsidP="001E40F1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  <w:bookmarkStart w:id="1" w:name="_Hlk43389511"/>
            <w:r w:rsidRPr="00922E3E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Studentnummer:</w:t>
            </w:r>
          </w:p>
        </w:tc>
        <w:tc>
          <w:tcPr>
            <w:tcW w:w="6316" w:type="dxa"/>
            <w:gridSpan w:val="2"/>
          </w:tcPr>
          <w:p w14:paraId="7551527C" w14:textId="2016813F" w:rsidR="00F842DA" w:rsidRPr="00922E3E" w:rsidRDefault="001E40F1" w:rsidP="00F842DA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  <w:r w:rsidRPr="00922E3E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 xml:space="preserve">Studentens </w:t>
            </w:r>
            <w:r w:rsidR="00722CE1" w:rsidRPr="00922E3E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namn</w:t>
            </w:r>
            <w:r w:rsidRPr="00922E3E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:</w:t>
            </w:r>
          </w:p>
        </w:tc>
      </w:tr>
      <w:tr w:rsidR="001E40F1" w:rsidRPr="00922E3E" w14:paraId="777AF879" w14:textId="77777777" w:rsidTr="00B24F66">
        <w:trPr>
          <w:trHeight w:val="794"/>
        </w:trPr>
        <w:tc>
          <w:tcPr>
            <w:tcW w:w="3681" w:type="dxa"/>
            <w:tcBorders>
              <w:top w:val="dotted" w:sz="4" w:space="0" w:color="278079" w:themeColor="accent6" w:themeShade="BF"/>
            </w:tcBorders>
          </w:tcPr>
          <w:p w14:paraId="2500F7C7" w14:textId="0ACAA926" w:rsidR="001E40F1" w:rsidRPr="00922E3E" w:rsidRDefault="001E40F1" w:rsidP="001E40F1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  <w:r w:rsidRPr="00922E3E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Dato for</w:t>
            </w:r>
            <w:r w:rsidR="00B66133" w:rsidRPr="00922E3E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 xml:space="preserve"> </w:t>
            </w:r>
            <w:r w:rsidRPr="00922E3E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praksisperioden:</w:t>
            </w:r>
            <w:r w:rsidR="00A216E1" w:rsidRPr="00922E3E">
              <w:rPr>
                <w:rFonts w:ascii="Calibri Light" w:eastAsia="Times New Roman" w:hAnsi="Calibri Light" w:cs="Calibri Light"/>
                <w:b w:val="0"/>
                <w:bCs/>
                <w:color w:val="008A8F"/>
                <w:sz w:val="20"/>
                <w:szCs w:val="16"/>
                <w:lang w:val="nn-NO" w:eastAsia="nb-NO"/>
              </w:rPr>
              <w:t xml:space="preserve"> </w:t>
            </w:r>
          </w:p>
          <w:p w14:paraId="3B6A09FE" w14:textId="4106971C" w:rsidR="001E40F1" w:rsidRPr="00922E3E" w:rsidRDefault="001E40F1" w:rsidP="001E40F1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</w:p>
        </w:tc>
        <w:tc>
          <w:tcPr>
            <w:tcW w:w="2973" w:type="dxa"/>
            <w:tcBorders>
              <w:top w:val="dotted" w:sz="4" w:space="0" w:color="278079" w:themeColor="accent6" w:themeShade="BF"/>
            </w:tcBorders>
          </w:tcPr>
          <w:p w14:paraId="28411CB2" w14:textId="08D741D6" w:rsidR="008704EE" w:rsidRPr="00922E3E" w:rsidRDefault="00722CE1" w:rsidP="001E40F1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Talet på</w:t>
            </w:r>
            <w:r w:rsidR="001E40F1" w:rsidRPr="00922E3E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 xml:space="preserve"> fr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å</w:t>
            </w:r>
            <w:r w:rsidR="001E40F1" w:rsidRPr="00922E3E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værsdag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a</w:t>
            </w:r>
            <w:r w:rsidR="001E40F1" w:rsidRPr="00922E3E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r</w:t>
            </w:r>
            <w:r w:rsidR="008704EE" w:rsidRPr="00922E3E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:</w:t>
            </w:r>
          </w:p>
          <w:p w14:paraId="43BE6123" w14:textId="59E7339B" w:rsidR="001E40F1" w:rsidRPr="00922E3E" w:rsidRDefault="001E40F1" w:rsidP="00F842DA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</w:tc>
        <w:tc>
          <w:tcPr>
            <w:tcW w:w="3343" w:type="dxa"/>
            <w:tcBorders>
              <w:top w:val="dotted" w:sz="4" w:space="0" w:color="278079" w:themeColor="accent6" w:themeShade="BF"/>
            </w:tcBorders>
          </w:tcPr>
          <w:p w14:paraId="786E34C7" w14:textId="7995FB86" w:rsidR="001E40F1" w:rsidRPr="00922E3E" w:rsidRDefault="001E40F1" w:rsidP="00F842DA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  <w:r w:rsidRPr="00922E3E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 xml:space="preserve">Dato for eventuell </w:t>
            </w:r>
            <w:r w:rsidR="00722CE1" w:rsidRPr="00922E3E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utsett</w:t>
            </w:r>
            <w:r w:rsidRPr="00922E3E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 xml:space="preserve"> praksis:</w:t>
            </w:r>
          </w:p>
          <w:p w14:paraId="2FE4CC36" w14:textId="0D29CA34" w:rsidR="001E40F1" w:rsidRPr="00922E3E" w:rsidRDefault="001E40F1" w:rsidP="00F842DA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</w:p>
        </w:tc>
      </w:tr>
      <w:tr w:rsidR="00F842DA" w:rsidRPr="00922E3E" w14:paraId="0F56C65A" w14:textId="77777777" w:rsidTr="00B24F66">
        <w:trPr>
          <w:trHeight w:val="794"/>
        </w:trPr>
        <w:tc>
          <w:tcPr>
            <w:tcW w:w="3681" w:type="dxa"/>
          </w:tcPr>
          <w:p w14:paraId="34A8AD81" w14:textId="79532693" w:rsidR="00F842DA" w:rsidRPr="00922E3E" w:rsidRDefault="00722CE1" w:rsidP="001E40F1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  <w:r w:rsidRPr="00922E3E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Praksislærars</w:t>
            </w:r>
            <w:r w:rsidR="001E40F1" w:rsidRPr="00922E3E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 xml:space="preserve"> </w:t>
            </w:r>
            <w:r w:rsidRPr="00922E3E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namn</w:t>
            </w:r>
            <w:r w:rsidR="001E40F1" w:rsidRPr="00922E3E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:</w:t>
            </w:r>
          </w:p>
        </w:tc>
        <w:tc>
          <w:tcPr>
            <w:tcW w:w="2973" w:type="dxa"/>
          </w:tcPr>
          <w:p w14:paraId="4614EDDA" w14:textId="6BD31FCE" w:rsidR="00F842DA" w:rsidRPr="00922E3E" w:rsidRDefault="001E40F1" w:rsidP="00F842DA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  <w:r w:rsidRPr="00922E3E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Praksis</w:t>
            </w:r>
            <w:r w:rsidR="00E80A04" w:rsidRPr="00922E3E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barnehage</w:t>
            </w:r>
            <w:r w:rsidRPr="00922E3E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:</w:t>
            </w:r>
          </w:p>
          <w:p w14:paraId="2BF5A2AE" w14:textId="77777777" w:rsidR="00F842DA" w:rsidRPr="00922E3E" w:rsidRDefault="00F842DA" w:rsidP="00F842DA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</w:p>
        </w:tc>
        <w:tc>
          <w:tcPr>
            <w:tcW w:w="3343" w:type="dxa"/>
          </w:tcPr>
          <w:p w14:paraId="7A1EEC28" w14:textId="0D65DFDF" w:rsidR="00F842DA" w:rsidRPr="00922E3E" w:rsidRDefault="00E80A04" w:rsidP="00F842DA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</w:pPr>
            <w:r w:rsidRPr="00922E3E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Aldersgruppe:</w:t>
            </w:r>
            <w:r w:rsidR="00A216E1" w:rsidRPr="00922E3E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 xml:space="preserve"> </w:t>
            </w:r>
          </w:p>
        </w:tc>
      </w:tr>
      <w:bookmarkEnd w:id="1"/>
    </w:tbl>
    <w:p w14:paraId="4CBD164A" w14:textId="4AD43C86" w:rsidR="00E55786" w:rsidRPr="00922E3E" w:rsidRDefault="00E55786" w:rsidP="00E55786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</w:pPr>
    </w:p>
    <w:p w14:paraId="4B22B127" w14:textId="77777777" w:rsidR="00C671F0" w:rsidRPr="00922E3E" w:rsidRDefault="00C671F0" w:rsidP="00E55786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</w:pPr>
    </w:p>
    <w:tbl>
      <w:tblPr>
        <w:tblW w:w="10060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ook w:val="04A0" w:firstRow="1" w:lastRow="0" w:firstColumn="1" w:lastColumn="0" w:noHBand="0" w:noVBand="1"/>
      </w:tblPr>
      <w:tblGrid>
        <w:gridCol w:w="8784"/>
        <w:gridCol w:w="1276"/>
      </w:tblGrid>
      <w:tr w:rsidR="00C440BB" w:rsidRPr="00922E3E" w14:paraId="686FF360" w14:textId="77777777" w:rsidTr="003635BF">
        <w:trPr>
          <w:trHeight w:val="1073"/>
        </w:trPr>
        <w:tc>
          <w:tcPr>
            <w:tcW w:w="8784" w:type="dxa"/>
            <w:hideMark/>
          </w:tcPr>
          <w:p w14:paraId="77631914" w14:textId="0D8EAE0E" w:rsidR="00C440BB" w:rsidRPr="00922E3E" w:rsidRDefault="00C440BB" w:rsidP="003635BF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008A8F"/>
                <w:sz w:val="24"/>
                <w:szCs w:val="24"/>
                <w:lang w:val="nn-NO" w:eastAsia="nb-NO"/>
              </w:rPr>
            </w:pPr>
            <w:r w:rsidRPr="00922E3E">
              <w:rPr>
                <w:rFonts w:ascii="Calibri Light" w:hAnsi="Calibri Light" w:cs="Calibri Light"/>
                <w:color w:val="008A8F"/>
                <w:lang w:val="nn-NO" w:eastAsia="nb-NO"/>
              </w:rPr>
              <w:t xml:space="preserve">Student har fått varsel om fare for </w:t>
            </w:r>
            <w:r w:rsidR="00DD6B15" w:rsidRPr="00922E3E">
              <w:rPr>
                <w:rFonts w:ascii="Calibri Light" w:hAnsi="Calibri Light" w:cs="Calibri Light"/>
                <w:color w:val="008A8F"/>
                <w:lang w:val="nn-NO" w:eastAsia="nb-NO"/>
              </w:rPr>
              <w:t>ikkje</w:t>
            </w:r>
            <w:r w:rsidRPr="00922E3E">
              <w:rPr>
                <w:rFonts w:ascii="Calibri Light" w:hAnsi="Calibri Light" w:cs="Calibri Light"/>
                <w:color w:val="008A8F"/>
                <w:lang w:val="nn-NO" w:eastAsia="nb-NO"/>
              </w:rPr>
              <w:t xml:space="preserve"> bestått praksis:                                               </w:t>
            </w:r>
          </w:p>
          <w:p w14:paraId="2FC60A81" w14:textId="37D60C2C" w:rsidR="00C440BB" w:rsidRPr="00922E3E" w:rsidRDefault="00C440BB" w:rsidP="003635BF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</w:pPr>
            <w:r w:rsidRPr="00922E3E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 xml:space="preserve">Dersom </w:t>
            </w:r>
            <w:r w:rsidR="00722CE1" w:rsidRPr="00922E3E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praksislærar</w:t>
            </w:r>
            <w:r w:rsidRPr="00922E3E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 xml:space="preserve"> på dette tidspunktet er usikker på om studenten vil kunne oppnå mål</w:t>
            </w:r>
            <w:r w:rsidR="00722CE1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a</w:t>
            </w:r>
            <w:r w:rsidRPr="00922E3E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 xml:space="preserve"> for perioden, skal og skjema for</w:t>
            </w:r>
            <w:r w:rsidRPr="00922E3E">
              <w:rPr>
                <w:rFonts w:ascii="Calibri Light" w:eastAsia="Times New Roman" w:hAnsi="Calibri Light" w:cs="Calibri Light"/>
                <w:b w:val="0"/>
                <w:i/>
                <w:iCs/>
                <w:color w:val="auto"/>
                <w:sz w:val="20"/>
                <w:szCs w:val="20"/>
                <w:lang w:val="nn-NO" w:eastAsia="nb-NO"/>
              </w:rPr>
              <w:t xml:space="preserve"> varsel om fare for </w:t>
            </w:r>
            <w:r w:rsidR="00DD6B15" w:rsidRPr="00922E3E">
              <w:rPr>
                <w:rFonts w:ascii="Calibri Light" w:eastAsia="Times New Roman" w:hAnsi="Calibri Light" w:cs="Calibri Light"/>
                <w:b w:val="0"/>
                <w:i/>
                <w:iCs/>
                <w:color w:val="auto"/>
                <w:sz w:val="20"/>
                <w:szCs w:val="20"/>
                <w:lang w:val="nn-NO" w:eastAsia="nb-NO"/>
              </w:rPr>
              <w:t>ikkje</w:t>
            </w:r>
            <w:r w:rsidRPr="00922E3E">
              <w:rPr>
                <w:rFonts w:ascii="Calibri Light" w:eastAsia="Times New Roman" w:hAnsi="Calibri Light" w:cs="Calibri Light"/>
                <w:b w:val="0"/>
                <w:i/>
                <w:iCs/>
                <w:color w:val="auto"/>
                <w:sz w:val="20"/>
                <w:szCs w:val="20"/>
                <w:lang w:val="nn-NO" w:eastAsia="nb-NO"/>
              </w:rPr>
              <w:t xml:space="preserve"> bestått praksis</w:t>
            </w:r>
            <w:r w:rsidRPr="00922E3E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 xml:space="preserve"> fyll</w:t>
            </w:r>
            <w:r w:rsidR="00722CE1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ast</w:t>
            </w:r>
            <w:r w:rsidRPr="00922E3E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 xml:space="preserve"> ut og </w:t>
            </w:r>
            <w:r w:rsidR="00722CE1" w:rsidRPr="00922E3E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presenterast</w:t>
            </w:r>
            <w:r w:rsidRPr="00922E3E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 xml:space="preserve"> for studenten, sam</w:t>
            </w:r>
            <w:r w:rsidR="00722CE1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an</w:t>
            </w:r>
            <w:r w:rsidRPr="00922E3E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 xml:space="preserve"> med </w:t>
            </w:r>
            <w:proofErr w:type="spellStart"/>
            <w:r w:rsidRPr="00922E3E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underve</w:t>
            </w:r>
            <w:r w:rsidR="00722CE1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g</w:t>
            </w:r>
            <w:r w:rsidRPr="00922E3E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svurdering</w:t>
            </w:r>
            <w:r w:rsidR="00722CE1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a</w:t>
            </w:r>
            <w:proofErr w:type="spellEnd"/>
            <w:r w:rsidRPr="00922E3E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.</w:t>
            </w:r>
          </w:p>
        </w:tc>
        <w:tc>
          <w:tcPr>
            <w:tcW w:w="1276" w:type="dxa"/>
          </w:tcPr>
          <w:p w14:paraId="5B8DC29D" w14:textId="77777777" w:rsidR="00C440BB" w:rsidRPr="00922E3E" w:rsidRDefault="00C440BB" w:rsidP="003635BF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</w:pPr>
            <w:r w:rsidRPr="00922E3E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Ja eller nei:</w:t>
            </w:r>
          </w:p>
        </w:tc>
      </w:tr>
    </w:tbl>
    <w:p w14:paraId="735008FE" w14:textId="77777777" w:rsidR="00C440BB" w:rsidRPr="00922E3E" w:rsidRDefault="00C440BB" w:rsidP="00C440BB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4"/>
          <w:szCs w:val="24"/>
          <w:lang w:val="nn-NO" w:eastAsia="nb-NO"/>
        </w:rPr>
      </w:pPr>
    </w:p>
    <w:tbl>
      <w:tblPr>
        <w:tblW w:w="9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4"/>
        <w:gridCol w:w="1094"/>
        <w:gridCol w:w="3720"/>
        <w:gridCol w:w="1169"/>
      </w:tblGrid>
      <w:tr w:rsidR="00C440BB" w:rsidRPr="00014E72" w14:paraId="1C79A66B" w14:textId="77777777" w:rsidTr="003635BF">
        <w:trPr>
          <w:trHeight w:val="1077"/>
        </w:trPr>
        <w:tc>
          <w:tcPr>
            <w:tcW w:w="4004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  <w:hideMark/>
          </w:tcPr>
          <w:p w14:paraId="6075F447" w14:textId="718CC874" w:rsidR="00C440BB" w:rsidRPr="00922E3E" w:rsidRDefault="00C440BB" w:rsidP="003635BF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008A8F"/>
                <w:sz w:val="24"/>
                <w:szCs w:val="24"/>
                <w:lang w:val="nn-NO" w:eastAsia="nb-NO"/>
              </w:rPr>
            </w:pPr>
            <w:r w:rsidRPr="00922E3E"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  <w:t>Praksis avbr</w:t>
            </w:r>
            <w:r w:rsidR="00722CE1"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  <w:t>oten</w:t>
            </w:r>
            <w:r w:rsidRPr="00922E3E">
              <w:rPr>
                <w:rFonts w:ascii="Calibri Light" w:eastAsia="Times New Roman" w:hAnsi="Calibri Light" w:cs="Calibri Light"/>
                <w:b w:val="0"/>
                <w:color w:val="008A8F"/>
                <w:sz w:val="24"/>
                <w:szCs w:val="24"/>
                <w:lang w:val="nn-NO" w:eastAsia="nb-NO"/>
              </w:rPr>
              <w:t xml:space="preserve"> </w:t>
            </w:r>
          </w:p>
          <w:p w14:paraId="28293950" w14:textId="63C24B14" w:rsidR="00C440BB" w:rsidRPr="00922E3E" w:rsidRDefault="00C440BB" w:rsidP="003635BF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</w:pPr>
            <w:r w:rsidRPr="00922E3E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Studenten har avbr</w:t>
            </w:r>
            <w:r w:rsidR="00722CE1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ote</w:t>
            </w:r>
            <w:r w:rsidRPr="00922E3E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 xml:space="preserve"> praksis og har </w:t>
            </w:r>
            <w:r w:rsidR="00DD6B15" w:rsidRPr="00922E3E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ikkje</w:t>
            </w:r>
            <w:r w:rsidRPr="00922E3E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 xml:space="preserve"> gyldig fr</w:t>
            </w:r>
            <w:r w:rsidR="00722CE1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å</w:t>
            </w:r>
            <w:r w:rsidRPr="00922E3E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værsgrunn</w:t>
            </w:r>
          </w:p>
        </w:tc>
        <w:tc>
          <w:tcPr>
            <w:tcW w:w="1094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</w:tcPr>
          <w:p w14:paraId="50886CA8" w14:textId="77777777" w:rsidR="00C440BB" w:rsidRPr="00922E3E" w:rsidRDefault="00C440BB" w:rsidP="003635BF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4"/>
                <w:szCs w:val="24"/>
                <w:lang w:val="nn-NO" w:eastAsia="nb-NO"/>
              </w:rPr>
            </w:pPr>
          </w:p>
        </w:tc>
        <w:tc>
          <w:tcPr>
            <w:tcW w:w="3720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  <w:hideMark/>
          </w:tcPr>
          <w:p w14:paraId="1CBD4485" w14:textId="527CF583" w:rsidR="00C440BB" w:rsidRPr="00922E3E" w:rsidRDefault="00C440BB" w:rsidP="003635BF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</w:pPr>
            <w:r w:rsidRPr="00922E3E"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  <w:t xml:space="preserve">Student </w:t>
            </w:r>
            <w:r w:rsidR="00DD6B15" w:rsidRPr="00922E3E"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  <w:t>ikkje</w:t>
            </w:r>
            <w:r w:rsidRPr="00922E3E"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  <w:t xml:space="preserve"> møtt</w:t>
            </w:r>
          </w:p>
          <w:p w14:paraId="23FA73D7" w14:textId="0960F705" w:rsidR="00C440BB" w:rsidRPr="00922E3E" w:rsidRDefault="00C440BB" w:rsidP="003635BF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</w:pPr>
            <w:r w:rsidRPr="00922E3E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 xml:space="preserve">Studenten har </w:t>
            </w:r>
            <w:r w:rsidR="00DD6B15" w:rsidRPr="00922E3E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ikkje</w:t>
            </w:r>
            <w:r w:rsidRPr="00922E3E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 xml:space="preserve"> møtt til praksisstart og har </w:t>
            </w:r>
            <w:r w:rsidR="00DD6B15" w:rsidRPr="00922E3E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ikkje</w:t>
            </w:r>
            <w:r w:rsidRPr="00922E3E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 xml:space="preserve"> gyldig fr</w:t>
            </w:r>
            <w:r w:rsidR="00722CE1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å</w:t>
            </w:r>
            <w:r w:rsidRPr="00922E3E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 xml:space="preserve">værsgrunn </w:t>
            </w:r>
          </w:p>
        </w:tc>
        <w:tc>
          <w:tcPr>
            <w:tcW w:w="1169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</w:tcPr>
          <w:p w14:paraId="5A3ACA8F" w14:textId="77777777" w:rsidR="00C440BB" w:rsidRPr="00922E3E" w:rsidRDefault="00C440BB" w:rsidP="003635BF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</w:pPr>
          </w:p>
        </w:tc>
      </w:tr>
    </w:tbl>
    <w:p w14:paraId="01F221E1" w14:textId="34C8BE7B" w:rsidR="00C440BB" w:rsidRPr="00922E3E" w:rsidRDefault="00C440BB" w:rsidP="00C440BB">
      <w:pPr>
        <w:spacing w:line="240" w:lineRule="auto"/>
        <w:rPr>
          <w:rFonts w:ascii="Calibri Light" w:eastAsia="Times New Roman" w:hAnsi="Calibri Light" w:cs="Calibri Light"/>
          <w:color w:val="auto"/>
          <w:sz w:val="20"/>
          <w:szCs w:val="20"/>
          <w:lang w:val="nn-NO" w:eastAsia="nb-NO"/>
        </w:rPr>
      </w:pPr>
      <w:r w:rsidRPr="00922E3E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>Dersom e</w:t>
      </w:r>
      <w:r w:rsidR="00722CE1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>i</w:t>
      </w:r>
      <w:r w:rsidRPr="00922E3E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 xml:space="preserve">n student </w:t>
      </w:r>
      <w:r w:rsidR="00DD6B15" w:rsidRPr="00922E3E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>ikkje</w:t>
      </w:r>
      <w:r w:rsidRPr="00922E3E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 xml:space="preserve"> møter i praksis eller avbryt praksisperioden, sender </w:t>
      </w:r>
      <w:r w:rsidR="00722CE1" w:rsidRPr="00922E3E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>praksislærar</w:t>
      </w:r>
      <w:r w:rsidRPr="00922E3E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 xml:space="preserve"> side 1 per post til praksiskoordinator så snart som </w:t>
      </w:r>
      <w:r w:rsidR="00722CE1" w:rsidRPr="00922E3E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>mogleg</w:t>
      </w:r>
      <w:r w:rsidRPr="00922E3E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>.</w:t>
      </w:r>
    </w:p>
    <w:p w14:paraId="410A6165" w14:textId="77777777" w:rsidR="00C440BB" w:rsidRPr="00922E3E" w:rsidRDefault="00C440BB" w:rsidP="00C440BB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</w:pPr>
    </w:p>
    <w:p w14:paraId="4647436C" w14:textId="77777777" w:rsidR="00C440BB" w:rsidRPr="00922E3E" w:rsidRDefault="00C440BB" w:rsidP="00C440BB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</w:pPr>
    </w:p>
    <w:p w14:paraId="36F26E03" w14:textId="77777777" w:rsidR="00C440BB" w:rsidRPr="00922E3E" w:rsidRDefault="00C440BB" w:rsidP="00C440BB">
      <w:pPr>
        <w:spacing w:line="240" w:lineRule="auto"/>
        <w:rPr>
          <w:rFonts w:ascii="Calibri Light" w:eastAsia="Times New Roman" w:hAnsi="Calibri Light" w:cs="Calibri Light"/>
          <w:b w:val="0"/>
          <w:bCs/>
          <w:color w:val="008A8F"/>
          <w:sz w:val="36"/>
          <w:szCs w:val="36"/>
          <w:lang w:val="nn-NO" w:eastAsia="nb-NO"/>
        </w:rPr>
      </w:pPr>
    </w:p>
    <w:p w14:paraId="0D733286" w14:textId="00C0EB7D" w:rsidR="00C440BB" w:rsidRPr="00922E3E" w:rsidRDefault="00C440BB" w:rsidP="00C440BB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</w:pPr>
      <w:r w:rsidRPr="00922E3E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St</w:t>
      </w:r>
      <w:r w:rsidR="00722CE1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a</w:t>
      </w:r>
      <w:r w:rsidRPr="00922E3E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d: ____________</w:t>
      </w:r>
      <w:r w:rsidRPr="00922E3E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ab/>
        <w:t>Dato: ____________</w:t>
      </w:r>
      <w:r w:rsidRPr="00922E3E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ab/>
      </w:r>
      <w:r w:rsidR="00722CE1" w:rsidRPr="00922E3E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Praksislærars</w:t>
      </w:r>
      <w:r w:rsidRPr="00922E3E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 underskrift: _______________________________</w:t>
      </w:r>
    </w:p>
    <w:p w14:paraId="1765F275" w14:textId="77777777" w:rsidR="00C440BB" w:rsidRPr="00922E3E" w:rsidRDefault="00C440BB" w:rsidP="00C440BB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</w:pPr>
    </w:p>
    <w:p w14:paraId="3D1339B0" w14:textId="77777777" w:rsidR="00C440BB" w:rsidRPr="00922E3E" w:rsidRDefault="00C440BB" w:rsidP="00C440BB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</w:pPr>
    </w:p>
    <w:p w14:paraId="2598DDD8" w14:textId="77777777" w:rsidR="00C440BB" w:rsidRPr="00922E3E" w:rsidRDefault="00C440BB" w:rsidP="00C440BB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</w:pPr>
    </w:p>
    <w:p w14:paraId="74837731" w14:textId="269F8930" w:rsidR="00C440BB" w:rsidRPr="00922E3E" w:rsidRDefault="00C440BB" w:rsidP="00C440BB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</w:pPr>
      <w:r w:rsidRPr="00922E3E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Studenten signerer på å ha fått informasjon om </w:t>
      </w:r>
      <w:r w:rsidR="00722CE1" w:rsidRPr="00922E3E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vurderinga</w:t>
      </w:r>
      <w:r w:rsidRPr="00922E3E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:</w:t>
      </w:r>
    </w:p>
    <w:p w14:paraId="728076D4" w14:textId="77777777" w:rsidR="00C440BB" w:rsidRPr="00922E3E" w:rsidRDefault="00C440BB" w:rsidP="00C440BB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</w:pPr>
    </w:p>
    <w:p w14:paraId="455B8FBD" w14:textId="7758CC7E" w:rsidR="00C440BB" w:rsidRPr="00922E3E" w:rsidRDefault="00C440BB" w:rsidP="00C440BB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</w:pPr>
      <w:r w:rsidRPr="00922E3E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St</w:t>
      </w:r>
      <w:r w:rsidR="00722CE1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a</w:t>
      </w:r>
      <w:r w:rsidRPr="00922E3E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d:_____________    Dato:______________    Students underskrift:___________________________________</w:t>
      </w:r>
    </w:p>
    <w:p w14:paraId="0654CCAC" w14:textId="577F4CD4" w:rsidR="00DE78D3" w:rsidRPr="00922E3E" w:rsidRDefault="00DE78D3" w:rsidP="00E55786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</w:pPr>
    </w:p>
    <w:p w14:paraId="5FF7BA83" w14:textId="77777777" w:rsidR="00496F20" w:rsidRPr="00922E3E" w:rsidRDefault="00496F20" w:rsidP="001146CF">
      <w:pPr>
        <w:spacing w:line="240" w:lineRule="auto"/>
        <w:rPr>
          <w:rFonts w:ascii="Calibri Light" w:eastAsia="Times New Roman" w:hAnsi="Calibri Light" w:cs="Calibri Light"/>
          <w:b w:val="0"/>
          <w:bCs/>
          <w:color w:val="008A8F"/>
          <w:sz w:val="36"/>
          <w:szCs w:val="36"/>
          <w:lang w:val="nn-NO" w:eastAsia="nb-NO"/>
        </w:rPr>
      </w:pPr>
    </w:p>
    <w:p w14:paraId="575F4753" w14:textId="1CA5A496" w:rsidR="009D1750" w:rsidRPr="00922E3E" w:rsidRDefault="009D1750" w:rsidP="009D1750">
      <w:pPr>
        <w:spacing w:line="240" w:lineRule="auto"/>
        <w:rPr>
          <w:rStyle w:val="Overskrift1Tegn"/>
          <w:rFonts w:ascii="Calibri Light" w:hAnsi="Calibri Light" w:cs="Calibri Light"/>
          <w:color w:val="006C73"/>
          <w:sz w:val="48"/>
          <w:szCs w:val="48"/>
          <w:lang w:val="nn-NO"/>
        </w:rPr>
      </w:pPr>
    </w:p>
    <w:p w14:paraId="19A7BDC7" w14:textId="77777777" w:rsidR="0025694F" w:rsidRPr="00922E3E" w:rsidRDefault="0025694F" w:rsidP="009D1750">
      <w:pPr>
        <w:spacing w:line="240" w:lineRule="auto"/>
        <w:rPr>
          <w:rFonts w:ascii="Calibri Light" w:eastAsiaTheme="majorEastAsia" w:hAnsi="Calibri Light" w:cs="Calibri Light"/>
          <w:b w:val="0"/>
          <w:color w:val="006C73"/>
          <w:kern w:val="28"/>
          <w:sz w:val="24"/>
          <w:szCs w:val="14"/>
          <w:lang w:val="nn-NO"/>
        </w:rPr>
      </w:pPr>
    </w:p>
    <w:tbl>
      <w:tblPr>
        <w:tblW w:w="9997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6316"/>
      </w:tblGrid>
      <w:tr w:rsidR="009D1750" w:rsidRPr="00922E3E" w14:paraId="7DEB99D8" w14:textId="77777777" w:rsidTr="00263DD5">
        <w:trPr>
          <w:trHeight w:val="748"/>
        </w:trPr>
        <w:tc>
          <w:tcPr>
            <w:tcW w:w="3681" w:type="dxa"/>
          </w:tcPr>
          <w:p w14:paraId="7D4030B6" w14:textId="77777777" w:rsidR="009D1750" w:rsidRPr="00922E3E" w:rsidRDefault="009D1750" w:rsidP="00263DD5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  <w:r w:rsidRPr="00922E3E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lastRenderedPageBreak/>
              <w:t>Studentnummer:</w:t>
            </w:r>
          </w:p>
        </w:tc>
        <w:tc>
          <w:tcPr>
            <w:tcW w:w="6316" w:type="dxa"/>
          </w:tcPr>
          <w:p w14:paraId="2299B619" w14:textId="1A4F8E12" w:rsidR="009D1750" w:rsidRPr="00922E3E" w:rsidRDefault="009D1750" w:rsidP="00263DD5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  <w:r w:rsidRPr="00922E3E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 xml:space="preserve">Studentens </w:t>
            </w:r>
            <w:r w:rsidR="00722CE1" w:rsidRPr="00922E3E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namn</w:t>
            </w:r>
            <w:r w:rsidRPr="00922E3E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:</w:t>
            </w:r>
          </w:p>
        </w:tc>
      </w:tr>
    </w:tbl>
    <w:p w14:paraId="45518C99" w14:textId="77777777" w:rsidR="00E222F2" w:rsidRPr="00922E3E" w:rsidRDefault="00E222F2" w:rsidP="001146CF">
      <w:pPr>
        <w:spacing w:line="240" w:lineRule="auto"/>
        <w:rPr>
          <w:rFonts w:ascii="Calibri Light" w:eastAsia="Times New Roman" w:hAnsi="Calibri Light" w:cs="Calibri Light"/>
          <w:b w:val="0"/>
          <w:bCs/>
          <w:color w:val="008A8F"/>
          <w:sz w:val="36"/>
          <w:szCs w:val="36"/>
          <w:lang w:val="nn-NO" w:eastAsia="nb-NO"/>
        </w:rPr>
      </w:pPr>
    </w:p>
    <w:p w14:paraId="3D5C3934" w14:textId="4B5B27A7" w:rsidR="002D095E" w:rsidRPr="00D35E1A" w:rsidRDefault="0025694F" w:rsidP="001146CF">
      <w:pPr>
        <w:spacing w:line="240" w:lineRule="auto"/>
        <w:rPr>
          <w:rFonts w:ascii="Calibri Light" w:eastAsia="Times New Roman" w:hAnsi="Calibri Light" w:cs="Calibri Light"/>
          <w:color w:val="008A8F"/>
          <w:szCs w:val="28"/>
          <w:lang w:val="nn-NO" w:eastAsia="nb-NO"/>
        </w:rPr>
      </w:pPr>
      <w:r w:rsidRPr="00D35E1A">
        <w:rPr>
          <w:rFonts w:ascii="Calibri Light" w:eastAsia="Times New Roman" w:hAnsi="Calibri Light" w:cs="Calibri Light"/>
          <w:color w:val="008A8F"/>
          <w:szCs w:val="28"/>
          <w:lang w:val="nn-NO" w:eastAsia="nb-NO"/>
        </w:rPr>
        <w:t>Foreløpig vurdering av s</w:t>
      </w:r>
      <w:r w:rsidR="00165740" w:rsidRPr="00D35E1A">
        <w:rPr>
          <w:rFonts w:ascii="Calibri Light" w:eastAsia="Times New Roman" w:hAnsi="Calibri Light" w:cs="Calibri Light"/>
          <w:color w:val="008A8F"/>
          <w:szCs w:val="28"/>
          <w:lang w:val="nn-NO" w:eastAsia="nb-NO"/>
        </w:rPr>
        <w:t xml:space="preserve">tudentens </w:t>
      </w:r>
      <w:proofErr w:type="spellStart"/>
      <w:r w:rsidR="00BE44FE" w:rsidRPr="00D35E1A">
        <w:rPr>
          <w:rFonts w:ascii="Calibri Light" w:eastAsia="Times New Roman" w:hAnsi="Calibri Light" w:cs="Calibri Light"/>
          <w:color w:val="008A8F"/>
          <w:szCs w:val="28"/>
          <w:lang w:val="nn-NO" w:eastAsia="nb-NO"/>
        </w:rPr>
        <w:t>måloppnå</w:t>
      </w:r>
      <w:r w:rsidR="00EC7DCD" w:rsidRPr="00D35E1A">
        <w:rPr>
          <w:rFonts w:ascii="Calibri Light" w:eastAsia="Times New Roman" w:hAnsi="Calibri Light" w:cs="Calibri Light"/>
          <w:color w:val="008A8F"/>
          <w:szCs w:val="28"/>
          <w:lang w:val="nn-NO" w:eastAsia="nb-NO"/>
        </w:rPr>
        <w:t>ing</w:t>
      </w:r>
      <w:proofErr w:type="spellEnd"/>
      <w:r w:rsidR="00C24F02" w:rsidRPr="00D35E1A">
        <w:rPr>
          <w:rFonts w:ascii="Calibri Light" w:eastAsia="Times New Roman" w:hAnsi="Calibri Light" w:cs="Calibri Light"/>
          <w:color w:val="008A8F"/>
          <w:szCs w:val="28"/>
          <w:lang w:val="nn-NO" w:eastAsia="nb-NO"/>
        </w:rPr>
        <w:t xml:space="preserve"> – med fokus på studentens le</w:t>
      </w:r>
      <w:r w:rsidR="00EC7DCD" w:rsidRPr="00D35E1A">
        <w:rPr>
          <w:rFonts w:ascii="Calibri Light" w:eastAsia="Times New Roman" w:hAnsi="Calibri Light" w:cs="Calibri Light"/>
          <w:color w:val="008A8F"/>
          <w:szCs w:val="28"/>
          <w:lang w:val="nn-NO" w:eastAsia="nb-NO"/>
        </w:rPr>
        <w:t>iing</w:t>
      </w:r>
      <w:r w:rsidR="00C24F02" w:rsidRPr="00D35E1A">
        <w:rPr>
          <w:rFonts w:ascii="Calibri Light" w:eastAsia="Times New Roman" w:hAnsi="Calibri Light" w:cs="Calibri Light"/>
          <w:color w:val="008A8F"/>
          <w:szCs w:val="28"/>
          <w:lang w:val="nn-NO" w:eastAsia="nb-NO"/>
        </w:rPr>
        <w:t xml:space="preserve"> av</w:t>
      </w:r>
      <w:r w:rsidR="0032611A" w:rsidRPr="00D35E1A">
        <w:rPr>
          <w:rFonts w:ascii="Calibri Light" w:eastAsia="Times New Roman" w:hAnsi="Calibri Light" w:cs="Calibri Light"/>
          <w:color w:val="008A8F"/>
          <w:szCs w:val="28"/>
          <w:lang w:val="nn-NO" w:eastAsia="nb-NO"/>
        </w:rPr>
        <w:t xml:space="preserve"> </w:t>
      </w:r>
      <w:r w:rsidR="00054564" w:rsidRPr="00D35E1A">
        <w:rPr>
          <w:rFonts w:ascii="Calibri Light" w:eastAsia="Times New Roman" w:hAnsi="Calibri Light" w:cs="Calibri Light"/>
          <w:color w:val="008A8F"/>
          <w:szCs w:val="28"/>
          <w:lang w:val="nn-NO" w:eastAsia="nb-NO"/>
        </w:rPr>
        <w:t>barn</w:t>
      </w:r>
      <w:r w:rsidR="0032611A" w:rsidRPr="00D35E1A">
        <w:rPr>
          <w:rFonts w:ascii="Calibri Light" w:eastAsia="Times New Roman" w:hAnsi="Calibri Light" w:cs="Calibri Light"/>
          <w:color w:val="008A8F"/>
          <w:szCs w:val="28"/>
          <w:lang w:val="nn-NO" w:eastAsia="nb-NO"/>
        </w:rPr>
        <w:t xml:space="preserve"> og medarbeid</w:t>
      </w:r>
      <w:r w:rsidR="00EC7DCD" w:rsidRPr="00D35E1A">
        <w:rPr>
          <w:rFonts w:ascii="Calibri Light" w:eastAsia="Times New Roman" w:hAnsi="Calibri Light" w:cs="Calibri Light"/>
          <w:color w:val="008A8F"/>
          <w:szCs w:val="28"/>
          <w:lang w:val="nn-NO" w:eastAsia="nb-NO"/>
        </w:rPr>
        <w:t>a</w:t>
      </w:r>
      <w:r w:rsidR="0032611A" w:rsidRPr="00D35E1A">
        <w:rPr>
          <w:rFonts w:ascii="Calibri Light" w:eastAsia="Times New Roman" w:hAnsi="Calibri Light" w:cs="Calibri Light"/>
          <w:color w:val="008A8F"/>
          <w:szCs w:val="28"/>
          <w:lang w:val="nn-NO" w:eastAsia="nb-NO"/>
        </w:rPr>
        <w:t>r</w:t>
      </w:r>
      <w:r w:rsidR="00EC7DCD" w:rsidRPr="00D35E1A">
        <w:rPr>
          <w:rFonts w:ascii="Calibri Light" w:eastAsia="Times New Roman" w:hAnsi="Calibri Light" w:cs="Calibri Light"/>
          <w:color w:val="008A8F"/>
          <w:szCs w:val="28"/>
          <w:lang w:val="nn-NO" w:eastAsia="nb-NO"/>
        </w:rPr>
        <w:t>ar</w:t>
      </w:r>
      <w:r w:rsidR="00BE44FE" w:rsidRPr="00D35E1A">
        <w:rPr>
          <w:rFonts w:ascii="Calibri Light" w:eastAsia="Times New Roman" w:hAnsi="Calibri Light" w:cs="Calibri Light"/>
          <w:color w:val="008A8F"/>
          <w:szCs w:val="28"/>
          <w:lang w:val="nn-NO" w:eastAsia="nb-NO"/>
        </w:rPr>
        <w:t xml:space="preserve">: </w:t>
      </w:r>
    </w:p>
    <w:p w14:paraId="1889127D" w14:textId="77777777" w:rsidR="003B26E4" w:rsidRPr="00EC7DCD" w:rsidRDefault="003B26E4" w:rsidP="00ED01CF">
      <w:pPr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eastAsia="nb-NO"/>
        </w:rPr>
      </w:pPr>
    </w:p>
    <w:tbl>
      <w:tblPr>
        <w:tblW w:w="10045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10045"/>
      </w:tblGrid>
      <w:tr w:rsidR="00DA3358" w:rsidRPr="00014E72" w14:paraId="466194C2" w14:textId="77777777" w:rsidTr="00D441D8">
        <w:trPr>
          <w:trHeight w:val="476"/>
        </w:trPr>
        <w:tc>
          <w:tcPr>
            <w:tcW w:w="10045" w:type="dxa"/>
          </w:tcPr>
          <w:p w14:paraId="5B9A37F5" w14:textId="3C57E177" w:rsidR="00DA3358" w:rsidRPr="00922E3E" w:rsidRDefault="00D560A4" w:rsidP="00DA3358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  <w:r w:rsidRPr="00922E3E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Stå fr</w:t>
            </w:r>
            <w:r w:rsidR="00EC7DCD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a</w:t>
            </w:r>
            <w:r w:rsidRPr="00922E3E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m som e</w:t>
            </w:r>
            <w:r w:rsidR="00EC7DCD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i</w:t>
            </w:r>
            <w:r w:rsidRPr="00922E3E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n reflektert pedagogisk le</w:t>
            </w:r>
            <w:r w:rsidR="00EC7DCD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iar</w:t>
            </w:r>
            <w:r w:rsidRPr="00922E3E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 xml:space="preserve"> og fagperson</w:t>
            </w:r>
            <w:r w:rsidR="00CF0D7B" w:rsidRPr="00922E3E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:</w:t>
            </w:r>
          </w:p>
        </w:tc>
      </w:tr>
      <w:tr w:rsidR="00DA3358" w:rsidRPr="00014E72" w14:paraId="56D6FEF2" w14:textId="77777777" w:rsidTr="00B24F66">
        <w:trPr>
          <w:trHeight w:val="1871"/>
        </w:trPr>
        <w:tc>
          <w:tcPr>
            <w:tcW w:w="10045" w:type="dxa"/>
          </w:tcPr>
          <w:p w14:paraId="2894BFC1" w14:textId="1E2067EF" w:rsidR="00DA3358" w:rsidRPr="00922E3E" w:rsidRDefault="00EC7DCD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Korleis</w:t>
            </w: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 og i 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kva</w:t>
            </w: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 grad er forvent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a</w:t>
            </w: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 læringsutbytte oppnådd:</w:t>
            </w:r>
          </w:p>
          <w:p w14:paraId="5D461261" w14:textId="77777777" w:rsidR="00DA3358" w:rsidRDefault="00DA3358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6CC32A40" w14:textId="77777777" w:rsidR="003D7A37" w:rsidRDefault="003D7A37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1C153ED2" w14:textId="77777777" w:rsidR="003D7A37" w:rsidRDefault="003D7A37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08F3FC62" w14:textId="77777777" w:rsidR="003D7A37" w:rsidRDefault="003D7A37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3248D8D1" w14:textId="77777777" w:rsidR="003D7A37" w:rsidRDefault="003D7A37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71D1786D" w14:textId="77777777" w:rsidR="003D7A37" w:rsidRDefault="003D7A37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58FF748C" w14:textId="77777777" w:rsidR="003D7A37" w:rsidRDefault="003D7A37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6D8D0A74" w14:textId="0C05E3C3" w:rsidR="003D7A37" w:rsidRPr="00922E3E" w:rsidRDefault="003D7A37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</w:tc>
      </w:tr>
      <w:tr w:rsidR="00DA3358" w:rsidRPr="00922E3E" w14:paraId="391CEC9C" w14:textId="77777777" w:rsidTr="00B24F66">
        <w:trPr>
          <w:trHeight w:val="1871"/>
        </w:trPr>
        <w:tc>
          <w:tcPr>
            <w:tcW w:w="10045" w:type="dxa"/>
          </w:tcPr>
          <w:p w14:paraId="04BACBDF" w14:textId="77777777" w:rsidR="00EC7DCD" w:rsidRPr="000819B0" w:rsidRDefault="00EC7DCD" w:rsidP="00EC7DCD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Studenten bør særleg arbeide videre med følgande:</w:t>
            </w:r>
          </w:p>
          <w:p w14:paraId="045E7754" w14:textId="77777777" w:rsidR="00DA3358" w:rsidRDefault="00DA3358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28EB79B3" w14:textId="77777777" w:rsidR="003D7A37" w:rsidRDefault="003D7A37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172F2EAF" w14:textId="77777777" w:rsidR="003D7A37" w:rsidRDefault="003D7A37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1C16E7BD" w14:textId="77777777" w:rsidR="003D7A37" w:rsidRDefault="003D7A37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632F31AC" w14:textId="77777777" w:rsidR="003D7A37" w:rsidRDefault="003D7A37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7E042DD1" w14:textId="77777777" w:rsidR="003D7A37" w:rsidRDefault="003D7A37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25933CDC" w14:textId="77777777" w:rsidR="003D7A37" w:rsidRDefault="003D7A37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34B905B6" w14:textId="015E9BFF" w:rsidR="003D7A37" w:rsidRPr="00922E3E" w:rsidRDefault="003D7A37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</w:tc>
      </w:tr>
    </w:tbl>
    <w:p w14:paraId="25AE002E" w14:textId="77777777" w:rsidR="00DA3358" w:rsidRPr="00922E3E" w:rsidRDefault="00DA3358" w:rsidP="00DA3358">
      <w:pPr>
        <w:spacing w:line="240" w:lineRule="auto"/>
        <w:ind w:right="849"/>
        <w:rPr>
          <w:rFonts w:ascii="Calibri Light" w:eastAsia="Times New Roman" w:hAnsi="Calibri Light" w:cs="Calibri Light"/>
          <w:b w:val="0"/>
          <w:bCs/>
          <w:color w:val="61B7BA"/>
          <w:szCs w:val="28"/>
          <w:lang w:val="nn-NO" w:eastAsia="nb-NO"/>
        </w:rPr>
      </w:pPr>
    </w:p>
    <w:tbl>
      <w:tblPr>
        <w:tblW w:w="10073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10073"/>
      </w:tblGrid>
      <w:tr w:rsidR="00DA3358" w:rsidRPr="00014E72" w14:paraId="66A22C9F" w14:textId="77777777" w:rsidTr="00D441D8">
        <w:trPr>
          <w:trHeight w:val="494"/>
        </w:trPr>
        <w:tc>
          <w:tcPr>
            <w:tcW w:w="10073" w:type="dxa"/>
          </w:tcPr>
          <w:p w14:paraId="1F49A095" w14:textId="6F2A2735" w:rsidR="00DA3358" w:rsidRPr="00EC7DCD" w:rsidRDefault="00AC5C36" w:rsidP="00DA3358">
            <w:pPr>
              <w:spacing w:line="240" w:lineRule="auto"/>
              <w:ind w:right="849"/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</w:pPr>
            <w:r w:rsidRPr="00EC7DCD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L</w:t>
            </w:r>
            <w:r w:rsidR="00D26624" w:rsidRPr="00EC7DCD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e</w:t>
            </w:r>
            <w:r w:rsidR="00EC7DCD" w:rsidRPr="00EC7DCD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 xml:space="preserve">ie </w:t>
            </w:r>
            <w:r w:rsidR="00D26624" w:rsidRPr="00EC7DCD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 xml:space="preserve">og </w:t>
            </w:r>
            <w:r w:rsidR="00EC7DCD" w:rsidRPr="00EC7DCD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rettleie</w:t>
            </w:r>
            <w:r w:rsidR="00D26624" w:rsidRPr="00EC7DCD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 xml:space="preserve"> barnehagepersonalet i aktivitet</w:t>
            </w:r>
            <w:r w:rsidR="00EC7DCD" w:rsidRPr="00EC7DCD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a</w:t>
            </w:r>
            <w:r w:rsidR="00D26624" w:rsidRPr="00EC7DCD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 xml:space="preserve">r med barnegrupper, og kritisk </w:t>
            </w:r>
            <w:r w:rsidR="00CF0D7B" w:rsidRPr="00EC7DCD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vurdere e</w:t>
            </w:r>
            <w:r w:rsidR="00EC7DCD" w:rsidRPr="00EC7DCD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i</w:t>
            </w:r>
            <w:r w:rsidR="00CF0D7B" w:rsidRPr="00EC7DCD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g</w:t>
            </w:r>
            <w:r w:rsidR="00EC7DCD" w:rsidRPr="00EC7DCD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a</w:t>
            </w:r>
            <w:r w:rsidR="00CF0D7B" w:rsidRPr="00EC7DCD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 xml:space="preserve"> pedagogisk le</w:t>
            </w:r>
            <w:r w:rsidR="00EC7DCD" w:rsidRPr="00EC7DCD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iing</w:t>
            </w:r>
            <w:r w:rsidR="00CF0D7B" w:rsidRPr="00EC7DCD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 xml:space="preserve"> og e</w:t>
            </w:r>
            <w:r w:rsidR="00EC7DCD" w:rsidRPr="00EC7DCD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i</w:t>
            </w:r>
            <w:r w:rsidR="00CF0D7B" w:rsidRPr="00EC7DCD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gen praksis:</w:t>
            </w:r>
          </w:p>
        </w:tc>
      </w:tr>
      <w:tr w:rsidR="00DA3358" w:rsidRPr="00014E72" w14:paraId="4C031736" w14:textId="77777777" w:rsidTr="00B24F66">
        <w:trPr>
          <w:trHeight w:val="1871"/>
        </w:trPr>
        <w:tc>
          <w:tcPr>
            <w:tcW w:w="10073" w:type="dxa"/>
          </w:tcPr>
          <w:p w14:paraId="3EFA87AE" w14:textId="77777777" w:rsidR="00DA3358" w:rsidRDefault="00EC7DCD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Korleis</w:t>
            </w: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 og i 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kva</w:t>
            </w: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 grad er forvent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a</w:t>
            </w: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 læringsutbytte oppnådd:</w:t>
            </w:r>
          </w:p>
          <w:p w14:paraId="5E432900" w14:textId="77777777" w:rsidR="003D7A37" w:rsidRDefault="003D7A37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  <w:p w14:paraId="0A07A200" w14:textId="77777777" w:rsidR="003D7A37" w:rsidRDefault="003D7A37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  <w:p w14:paraId="31ACD594" w14:textId="77777777" w:rsidR="003D7A37" w:rsidRDefault="003D7A37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  <w:p w14:paraId="2FA50AEE" w14:textId="77777777" w:rsidR="003D7A37" w:rsidRDefault="003D7A37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  <w:p w14:paraId="63394CD2" w14:textId="77777777" w:rsidR="003D7A37" w:rsidRDefault="003D7A37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  <w:p w14:paraId="78A0EBF3" w14:textId="77777777" w:rsidR="003D7A37" w:rsidRDefault="003D7A37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  <w:p w14:paraId="1275CB40" w14:textId="2844F612" w:rsidR="003D7A37" w:rsidRPr="00922E3E" w:rsidRDefault="003D7A37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16"/>
                <w:szCs w:val="16"/>
                <w:lang w:val="nn-NO" w:eastAsia="nb-NO"/>
              </w:rPr>
            </w:pPr>
          </w:p>
        </w:tc>
      </w:tr>
      <w:tr w:rsidR="00DA3358" w:rsidRPr="00922E3E" w14:paraId="3FCC20BB" w14:textId="77777777" w:rsidTr="00B24F66">
        <w:trPr>
          <w:trHeight w:val="1871"/>
        </w:trPr>
        <w:tc>
          <w:tcPr>
            <w:tcW w:w="10073" w:type="dxa"/>
          </w:tcPr>
          <w:p w14:paraId="5CA03993" w14:textId="5088BA32" w:rsidR="00EC7DCD" w:rsidRDefault="00EC7DCD" w:rsidP="00EC7DCD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Studenten bør særleg arbeide videre med følgande:</w:t>
            </w:r>
          </w:p>
          <w:p w14:paraId="285BDFD1" w14:textId="67A60B9F" w:rsidR="003D7A37" w:rsidRDefault="003D7A37" w:rsidP="00EC7DCD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  <w:p w14:paraId="6818C387" w14:textId="1911FA0C" w:rsidR="003D7A37" w:rsidRDefault="003D7A37" w:rsidP="00EC7DCD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  <w:p w14:paraId="61B25654" w14:textId="11A6C8A8" w:rsidR="003D7A37" w:rsidRDefault="003D7A37" w:rsidP="00EC7DCD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  <w:p w14:paraId="466C9D56" w14:textId="4FDCD0F2" w:rsidR="003D7A37" w:rsidRDefault="003D7A37" w:rsidP="00EC7DCD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  <w:p w14:paraId="6548B28C" w14:textId="30F68E82" w:rsidR="003D7A37" w:rsidRDefault="003D7A37" w:rsidP="00EC7DCD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  <w:p w14:paraId="6768A7E1" w14:textId="77777777" w:rsidR="003D7A37" w:rsidRPr="000819B0" w:rsidRDefault="003D7A37" w:rsidP="00EC7DCD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  <w:p w14:paraId="2FADF63C" w14:textId="77777777" w:rsidR="00DA3358" w:rsidRPr="00922E3E" w:rsidRDefault="00DA3358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</w:tc>
      </w:tr>
    </w:tbl>
    <w:p w14:paraId="151083F9" w14:textId="05F9F26D" w:rsidR="00DA3358" w:rsidRPr="00922E3E" w:rsidRDefault="00DA3358" w:rsidP="00DA3358">
      <w:pPr>
        <w:spacing w:line="240" w:lineRule="auto"/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val="nn-NO" w:eastAsia="nb-NO"/>
        </w:rPr>
      </w:pPr>
    </w:p>
    <w:p w14:paraId="7C618187" w14:textId="77777777" w:rsidR="00B9564D" w:rsidRPr="00922E3E" w:rsidRDefault="00B9564D" w:rsidP="003D7A37">
      <w:pPr>
        <w:pStyle w:val="Bunntekst"/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val="nn-NO" w:eastAsia="nb-NO"/>
        </w:rPr>
      </w:pPr>
    </w:p>
    <w:tbl>
      <w:tblPr>
        <w:tblW w:w="10045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10045"/>
      </w:tblGrid>
      <w:tr w:rsidR="00902F58" w:rsidRPr="00922E3E" w14:paraId="26A3D957" w14:textId="77777777" w:rsidTr="00191AAC">
        <w:trPr>
          <w:trHeight w:val="476"/>
        </w:trPr>
        <w:tc>
          <w:tcPr>
            <w:tcW w:w="10045" w:type="dxa"/>
          </w:tcPr>
          <w:p w14:paraId="24ECAC89" w14:textId="37C3BCA7" w:rsidR="00902F58" w:rsidRPr="00922E3E" w:rsidRDefault="00AC5C36" w:rsidP="00191AAC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  <w:r w:rsidRPr="00922E3E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lastRenderedPageBreak/>
              <w:t>V</w:t>
            </w:r>
            <w:r w:rsidR="00CF0D7B" w:rsidRPr="00922E3E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ise relasjonskompetanse og kunne reflekter</w:t>
            </w:r>
            <w:r w:rsidR="00746C72" w:rsidRPr="00922E3E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 xml:space="preserve">e kritisk over </w:t>
            </w:r>
            <w:r w:rsidR="00EC7DCD" w:rsidRPr="00922E3E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ei</w:t>
            </w:r>
            <w:r w:rsidR="00EC7DCD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ga</w:t>
            </w:r>
            <w:r w:rsidR="00746C72" w:rsidRPr="00922E3E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 xml:space="preserve"> rolle i kommunikasjon og samarbeid med </w:t>
            </w:r>
            <w:r w:rsidR="00EC7DCD" w:rsidRPr="00922E3E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føresette</w:t>
            </w:r>
            <w:r w:rsidR="00746C72" w:rsidRPr="00922E3E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 xml:space="preserve"> og kollegaer:</w:t>
            </w:r>
          </w:p>
        </w:tc>
      </w:tr>
      <w:tr w:rsidR="00902F58" w:rsidRPr="00014E72" w14:paraId="58189417" w14:textId="77777777" w:rsidTr="00191AAC">
        <w:trPr>
          <w:trHeight w:val="1871"/>
        </w:trPr>
        <w:tc>
          <w:tcPr>
            <w:tcW w:w="10045" w:type="dxa"/>
          </w:tcPr>
          <w:p w14:paraId="03CB561B" w14:textId="77777777" w:rsidR="00902F58" w:rsidRDefault="00EC7DCD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Korleis</w:t>
            </w: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 og i 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kva</w:t>
            </w: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 grad er forvent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a</w:t>
            </w: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 læringsutbytte oppnådd:</w:t>
            </w:r>
          </w:p>
          <w:p w14:paraId="2E07FE13" w14:textId="77777777" w:rsidR="003D7A37" w:rsidRDefault="003D7A37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  <w:p w14:paraId="4F32786C" w14:textId="77777777" w:rsidR="003D7A37" w:rsidRDefault="003D7A37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  <w:p w14:paraId="3D5DE53F" w14:textId="77777777" w:rsidR="003D7A37" w:rsidRDefault="003D7A37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  <w:p w14:paraId="1D57DCA0" w14:textId="77777777" w:rsidR="003D7A37" w:rsidRDefault="003D7A37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  <w:p w14:paraId="746FBBE8" w14:textId="77777777" w:rsidR="003D7A37" w:rsidRDefault="003D7A37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  <w:p w14:paraId="00B669A9" w14:textId="77777777" w:rsidR="003D7A37" w:rsidRDefault="003D7A37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  <w:p w14:paraId="2D18ED46" w14:textId="629AEFD9" w:rsidR="003D7A37" w:rsidRDefault="003D7A37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  <w:p w14:paraId="6CF0563C" w14:textId="5B29260B" w:rsidR="00F47F60" w:rsidRDefault="00F47F60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  <w:p w14:paraId="54A563B7" w14:textId="77777777" w:rsidR="00F47F60" w:rsidRDefault="00F47F60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  <w:p w14:paraId="7CD02496" w14:textId="710021AD" w:rsidR="003D7A37" w:rsidRPr="00922E3E" w:rsidRDefault="003D7A37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</w:tc>
      </w:tr>
      <w:tr w:rsidR="00902F58" w:rsidRPr="00922E3E" w14:paraId="0E960D92" w14:textId="77777777" w:rsidTr="00191AAC">
        <w:trPr>
          <w:trHeight w:val="1871"/>
        </w:trPr>
        <w:tc>
          <w:tcPr>
            <w:tcW w:w="10045" w:type="dxa"/>
          </w:tcPr>
          <w:p w14:paraId="79CFB501" w14:textId="30536C60" w:rsidR="00EC7DCD" w:rsidRDefault="00EC7DCD" w:rsidP="00EC7DCD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Studenten bør særleg arbeide videre med følgande:</w:t>
            </w:r>
          </w:p>
          <w:p w14:paraId="0B715F77" w14:textId="176821BD" w:rsidR="003D7A37" w:rsidRDefault="003D7A37" w:rsidP="00EC7DCD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  <w:p w14:paraId="10E30A68" w14:textId="7112FAD7" w:rsidR="003D7A37" w:rsidRDefault="003D7A37" w:rsidP="00EC7DCD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  <w:p w14:paraId="002DF9C1" w14:textId="7ED30719" w:rsidR="003D7A37" w:rsidRDefault="003D7A37" w:rsidP="00EC7DCD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  <w:p w14:paraId="00C44DD0" w14:textId="05E9CC81" w:rsidR="003D7A37" w:rsidRDefault="003D7A37" w:rsidP="00EC7DCD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  <w:p w14:paraId="75571D38" w14:textId="2A08E710" w:rsidR="003D7A37" w:rsidRDefault="003D7A37" w:rsidP="00EC7DCD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  <w:p w14:paraId="329512D3" w14:textId="1C000378" w:rsidR="003D7A37" w:rsidRDefault="003D7A37" w:rsidP="00EC7DCD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  <w:p w14:paraId="4791CBC4" w14:textId="77777777" w:rsidR="003D7A37" w:rsidRPr="000819B0" w:rsidRDefault="003D7A37" w:rsidP="00EC7DCD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  <w:p w14:paraId="1714A8A2" w14:textId="77777777" w:rsidR="00902F58" w:rsidRPr="00922E3E" w:rsidRDefault="00902F58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</w:tc>
      </w:tr>
    </w:tbl>
    <w:p w14:paraId="7D1D6190" w14:textId="77777777" w:rsidR="00D66B29" w:rsidRPr="00922E3E" w:rsidRDefault="00D66B29" w:rsidP="002D4DD8">
      <w:pPr>
        <w:spacing w:line="240" w:lineRule="auto"/>
        <w:rPr>
          <w:rStyle w:val="Overskrift1Tegn"/>
          <w:rFonts w:ascii="Calibri Light" w:hAnsi="Calibri Light" w:cs="Calibri Light"/>
          <w:color w:val="006C73"/>
          <w:sz w:val="48"/>
          <w:szCs w:val="48"/>
          <w:lang w:val="nn-NO"/>
        </w:rPr>
      </w:pPr>
    </w:p>
    <w:tbl>
      <w:tblPr>
        <w:tblW w:w="10045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10045"/>
      </w:tblGrid>
      <w:tr w:rsidR="00D66B29" w:rsidRPr="00014E72" w14:paraId="6476255A" w14:textId="77777777" w:rsidTr="00191AAC">
        <w:trPr>
          <w:trHeight w:val="476"/>
        </w:trPr>
        <w:tc>
          <w:tcPr>
            <w:tcW w:w="10045" w:type="dxa"/>
          </w:tcPr>
          <w:p w14:paraId="6B34D256" w14:textId="6B291BA5" w:rsidR="00D66B29" w:rsidRPr="00922E3E" w:rsidRDefault="00AC5C36" w:rsidP="00191AAC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  <w:r w:rsidRPr="00922E3E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R</w:t>
            </w:r>
            <w:r w:rsidR="0082457D" w:rsidRPr="00922E3E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eflektere over barnehagen som le</w:t>
            </w:r>
            <w:r w:rsidR="00EC7DCD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i</w:t>
            </w:r>
            <w:r w:rsidR="0082457D" w:rsidRPr="00922E3E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ke-, lærings- og danningsarena:</w:t>
            </w:r>
          </w:p>
        </w:tc>
      </w:tr>
      <w:tr w:rsidR="00D66B29" w:rsidRPr="00014E72" w14:paraId="7707C2D1" w14:textId="77777777" w:rsidTr="00191AAC">
        <w:trPr>
          <w:trHeight w:val="1871"/>
        </w:trPr>
        <w:tc>
          <w:tcPr>
            <w:tcW w:w="10045" w:type="dxa"/>
          </w:tcPr>
          <w:p w14:paraId="04D9CAB3" w14:textId="77777777" w:rsidR="00D66B29" w:rsidRDefault="00EC7DCD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Korleis</w:t>
            </w: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 og i 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kva</w:t>
            </w: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 grad er forvent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a</w:t>
            </w: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 læringsutbytte oppnådd:</w:t>
            </w:r>
          </w:p>
          <w:p w14:paraId="28083170" w14:textId="77777777" w:rsidR="003D7A37" w:rsidRDefault="003D7A37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  <w:p w14:paraId="63810BBE" w14:textId="77777777" w:rsidR="003D7A37" w:rsidRDefault="003D7A37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  <w:p w14:paraId="35ADBE61" w14:textId="77777777" w:rsidR="003D7A37" w:rsidRDefault="003D7A37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  <w:p w14:paraId="325F0AB0" w14:textId="77777777" w:rsidR="003D7A37" w:rsidRDefault="003D7A37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  <w:p w14:paraId="75D32AA1" w14:textId="77777777" w:rsidR="003D7A37" w:rsidRDefault="003D7A37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  <w:p w14:paraId="3729C076" w14:textId="67EF36A6" w:rsidR="003D7A37" w:rsidRDefault="003D7A37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  <w:p w14:paraId="5F106FF8" w14:textId="14A46BFE" w:rsidR="00F47F60" w:rsidRDefault="00F47F60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  <w:p w14:paraId="02CF9C29" w14:textId="77777777" w:rsidR="00F47F60" w:rsidRDefault="00F47F60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  <w:p w14:paraId="12879910" w14:textId="41175522" w:rsidR="003D7A37" w:rsidRPr="00922E3E" w:rsidRDefault="003D7A37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</w:tc>
      </w:tr>
      <w:tr w:rsidR="00D66B29" w:rsidRPr="00922E3E" w14:paraId="50294AAD" w14:textId="77777777" w:rsidTr="00191AAC">
        <w:trPr>
          <w:trHeight w:val="1871"/>
        </w:trPr>
        <w:tc>
          <w:tcPr>
            <w:tcW w:w="10045" w:type="dxa"/>
          </w:tcPr>
          <w:p w14:paraId="19F11643" w14:textId="57C930CE" w:rsidR="00EC7DCD" w:rsidRDefault="00EC7DCD" w:rsidP="00EC7DCD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Studenten bør særleg arbeide videre med følgande:</w:t>
            </w:r>
          </w:p>
          <w:p w14:paraId="5C6222AE" w14:textId="3BD950DE" w:rsidR="003D7A37" w:rsidRDefault="003D7A37" w:rsidP="00EC7DCD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  <w:p w14:paraId="1B001E75" w14:textId="6E9D1EC1" w:rsidR="003D7A37" w:rsidRDefault="003D7A37" w:rsidP="00EC7DCD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  <w:p w14:paraId="1CB1D16B" w14:textId="6CBBC0B9" w:rsidR="003D7A37" w:rsidRDefault="003D7A37" w:rsidP="00EC7DCD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  <w:p w14:paraId="79DD64A7" w14:textId="3D6B46CA" w:rsidR="003D7A37" w:rsidRDefault="003D7A37" w:rsidP="00EC7DCD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  <w:p w14:paraId="5787916B" w14:textId="06E28E24" w:rsidR="003D7A37" w:rsidRDefault="003D7A37" w:rsidP="00EC7DCD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  <w:p w14:paraId="3C73AD81" w14:textId="3CD41112" w:rsidR="003D7A37" w:rsidRDefault="003D7A37" w:rsidP="00EC7DCD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  <w:p w14:paraId="2E9FA5E6" w14:textId="77777777" w:rsidR="003D7A37" w:rsidRPr="000819B0" w:rsidRDefault="003D7A37" w:rsidP="00EC7DCD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  <w:p w14:paraId="791C5D04" w14:textId="77777777" w:rsidR="00D66B29" w:rsidRPr="00922E3E" w:rsidRDefault="00D66B29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</w:tc>
      </w:tr>
    </w:tbl>
    <w:p w14:paraId="3383B05B" w14:textId="1DDD6ECB" w:rsidR="00944425" w:rsidRDefault="00944425" w:rsidP="002D4DD8">
      <w:pPr>
        <w:spacing w:line="240" w:lineRule="auto"/>
        <w:rPr>
          <w:rStyle w:val="Overskrift1Tegn"/>
          <w:rFonts w:ascii="Calibri Light" w:hAnsi="Calibri Light" w:cs="Calibri Light"/>
          <w:color w:val="006C73"/>
          <w:sz w:val="48"/>
          <w:szCs w:val="48"/>
          <w:lang w:val="nn-NO"/>
        </w:rPr>
      </w:pPr>
    </w:p>
    <w:tbl>
      <w:tblPr>
        <w:tblW w:w="10045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10045"/>
      </w:tblGrid>
      <w:tr w:rsidR="00014E72" w:rsidRPr="000819B0" w14:paraId="0CF3EB0D" w14:textId="77777777" w:rsidTr="00921367">
        <w:trPr>
          <w:trHeight w:val="476"/>
        </w:trPr>
        <w:tc>
          <w:tcPr>
            <w:tcW w:w="10045" w:type="dxa"/>
          </w:tcPr>
          <w:p w14:paraId="5F459F0F" w14:textId="77777777" w:rsidR="00014E72" w:rsidRPr="000819B0" w:rsidRDefault="00014E72" w:rsidP="00921367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lastRenderedPageBreak/>
              <w:t>Studenten skal vise evne til å være profesjonell og oppfylle gitte normer, regl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a</w:t>
            </w: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r og lover i arbeidslivet:</w:t>
            </w:r>
          </w:p>
        </w:tc>
      </w:tr>
      <w:tr w:rsidR="00014E72" w:rsidRPr="00014E72" w14:paraId="03366167" w14:textId="77777777" w:rsidTr="00921367">
        <w:trPr>
          <w:trHeight w:val="1871"/>
        </w:trPr>
        <w:tc>
          <w:tcPr>
            <w:tcW w:w="10045" w:type="dxa"/>
          </w:tcPr>
          <w:p w14:paraId="048D1B15" w14:textId="77777777" w:rsidR="00014E72" w:rsidRPr="000819B0" w:rsidRDefault="00014E72" w:rsidP="00921367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Korleis</w:t>
            </w: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 og i 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kva</w:t>
            </w: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 grad er forvent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a</w:t>
            </w: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 læringsutbytte oppnådd:</w:t>
            </w:r>
          </w:p>
          <w:p w14:paraId="3454A170" w14:textId="77777777" w:rsidR="00014E72" w:rsidRDefault="00014E72" w:rsidP="00921367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2DC210FE" w14:textId="77777777" w:rsidR="00014E72" w:rsidRDefault="00014E72" w:rsidP="00921367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0912A8CF" w14:textId="77777777" w:rsidR="00014E72" w:rsidRDefault="00014E72" w:rsidP="00921367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2BE2BA15" w14:textId="77777777" w:rsidR="00014E72" w:rsidRDefault="00014E72" w:rsidP="00921367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340989E7" w14:textId="77777777" w:rsidR="00014E72" w:rsidRDefault="00014E72" w:rsidP="00921367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6CFC2753" w14:textId="77777777" w:rsidR="00014E72" w:rsidRDefault="00014E72" w:rsidP="00921367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207D9523" w14:textId="77777777" w:rsidR="00014E72" w:rsidRDefault="00014E72" w:rsidP="00921367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0CCF2E78" w14:textId="77777777" w:rsidR="00014E72" w:rsidRPr="000819B0" w:rsidRDefault="00014E72" w:rsidP="00921367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</w:tc>
      </w:tr>
      <w:tr w:rsidR="00014E72" w:rsidRPr="000819B0" w14:paraId="251DE568" w14:textId="77777777" w:rsidTr="00921367">
        <w:trPr>
          <w:trHeight w:val="1871"/>
        </w:trPr>
        <w:tc>
          <w:tcPr>
            <w:tcW w:w="10045" w:type="dxa"/>
          </w:tcPr>
          <w:p w14:paraId="58435B8C" w14:textId="77777777" w:rsidR="00014E72" w:rsidRPr="000819B0" w:rsidRDefault="00014E72" w:rsidP="00921367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Studenten bør særleg arbeide videre med følgande:</w:t>
            </w:r>
          </w:p>
          <w:p w14:paraId="2B1BED5E" w14:textId="77777777" w:rsidR="00014E72" w:rsidRDefault="00014E72" w:rsidP="00921367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696E0204" w14:textId="77777777" w:rsidR="00014E72" w:rsidRDefault="00014E72" w:rsidP="00921367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3C504F9C" w14:textId="77777777" w:rsidR="00014E72" w:rsidRDefault="00014E72" w:rsidP="00921367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700AECAF" w14:textId="77777777" w:rsidR="00014E72" w:rsidRDefault="00014E72" w:rsidP="00921367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6E26EDAF" w14:textId="77777777" w:rsidR="00014E72" w:rsidRDefault="00014E72" w:rsidP="00921367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66793301" w14:textId="77777777" w:rsidR="00014E72" w:rsidRDefault="00014E72" w:rsidP="00921367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52A6A4E0" w14:textId="77777777" w:rsidR="00014E72" w:rsidRDefault="00014E72" w:rsidP="00921367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5E0FF459" w14:textId="77777777" w:rsidR="00014E72" w:rsidRPr="000819B0" w:rsidRDefault="00014E72" w:rsidP="00921367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</w:tc>
      </w:tr>
    </w:tbl>
    <w:p w14:paraId="52F0143F" w14:textId="77777777" w:rsidR="00014E72" w:rsidRPr="00922E3E" w:rsidRDefault="00014E72" w:rsidP="002D4DD8">
      <w:pPr>
        <w:spacing w:line="240" w:lineRule="auto"/>
        <w:rPr>
          <w:rStyle w:val="Overskrift1Tegn"/>
          <w:rFonts w:ascii="Calibri Light" w:hAnsi="Calibri Light" w:cs="Calibri Light"/>
          <w:color w:val="006C73"/>
          <w:sz w:val="48"/>
          <w:szCs w:val="48"/>
          <w:lang w:val="nn-NO"/>
        </w:rPr>
      </w:pPr>
    </w:p>
    <w:p w14:paraId="09A0942D" w14:textId="77777777" w:rsidR="00B10EB8" w:rsidRPr="00922E3E" w:rsidRDefault="00B10EB8" w:rsidP="002D4DD8">
      <w:pPr>
        <w:spacing w:line="240" w:lineRule="auto"/>
        <w:rPr>
          <w:rStyle w:val="Overskrift1Tegn"/>
          <w:rFonts w:ascii="Calibri Light" w:hAnsi="Calibri Light" w:cs="Calibri Light"/>
          <w:color w:val="006C73"/>
          <w:sz w:val="48"/>
          <w:szCs w:val="48"/>
          <w:lang w:val="nn-NO"/>
        </w:rPr>
      </w:pPr>
    </w:p>
    <w:p w14:paraId="07A0DECF" w14:textId="321F679F" w:rsidR="005B20CD" w:rsidRPr="00922E3E" w:rsidRDefault="00CB13EF" w:rsidP="002D4DD8">
      <w:pPr>
        <w:spacing w:line="240" w:lineRule="auto"/>
        <w:rPr>
          <w:rStyle w:val="Overskrift1Tegn"/>
          <w:rFonts w:ascii="Calibri Light" w:eastAsia="Times New Roman" w:hAnsi="Calibri Light" w:cs="Calibri Light"/>
          <w:color w:val="auto"/>
          <w:kern w:val="0"/>
          <w:sz w:val="22"/>
          <w:szCs w:val="22"/>
          <w:lang w:val="nn-NO" w:eastAsia="nb-NO"/>
        </w:rPr>
      </w:pPr>
      <w:r w:rsidRPr="00922E3E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St</w:t>
      </w:r>
      <w:r w:rsidR="00EC7DCD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a</w:t>
      </w:r>
      <w:r w:rsidRPr="00922E3E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d: ____________</w:t>
      </w:r>
      <w:r w:rsidRPr="00922E3E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ab/>
        <w:t>Dato: ____________</w:t>
      </w:r>
      <w:r w:rsidRPr="00922E3E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ab/>
      </w:r>
      <w:r w:rsidR="00722CE1" w:rsidRPr="00922E3E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Praksislærars</w:t>
      </w:r>
      <w:r w:rsidRPr="00922E3E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 underskrift: _______________________________</w:t>
      </w:r>
    </w:p>
    <w:sectPr w:rsidR="005B20CD" w:rsidRPr="00922E3E" w:rsidSect="00AB02A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20" w:right="936" w:bottom="720" w:left="936" w:header="0" w:footer="289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5672F" w14:textId="77777777" w:rsidR="00D42C8F" w:rsidRDefault="00D42C8F">
      <w:r>
        <w:separator/>
      </w:r>
    </w:p>
    <w:p w14:paraId="4CF418C4" w14:textId="77777777" w:rsidR="00D42C8F" w:rsidRDefault="00D42C8F"/>
  </w:endnote>
  <w:endnote w:type="continuationSeparator" w:id="0">
    <w:p w14:paraId="47CCB513" w14:textId="77777777" w:rsidR="00D42C8F" w:rsidRDefault="00D42C8F">
      <w:r>
        <w:continuationSeparator/>
      </w:r>
    </w:p>
    <w:p w14:paraId="134B7E3C" w14:textId="77777777" w:rsidR="00D42C8F" w:rsidRDefault="00D42C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linga">
    <w:altName w:val="Kalinga"/>
    <w:charset w:val="00"/>
    <w:family w:val="swiss"/>
    <w:pitch w:val="variable"/>
    <w:sig w:usb0="0008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1D17D" w14:textId="77777777" w:rsidR="007C4D49" w:rsidRDefault="007C4D49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 Light" w:hAnsi="Calibri Light" w:cs="Calibri Light"/>
        <w:sz w:val="20"/>
        <w:szCs w:val="16"/>
      </w:rPr>
      <w:id w:val="101026082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b w:val="0"/>
        <w:bCs/>
        <w:color w:val="008A8F"/>
        <w:sz w:val="28"/>
        <w:szCs w:val="22"/>
        <w:lang w:val="nn-NO"/>
      </w:rPr>
    </w:sdtEndPr>
    <w:sdtContent>
      <w:p w14:paraId="0DC6F8B5" w14:textId="35E77097" w:rsidR="00F04553" w:rsidRPr="00DD6B15" w:rsidRDefault="00DD6B15" w:rsidP="00F04553">
        <w:pPr>
          <w:pStyle w:val="Bunntekst"/>
          <w:rPr>
            <w:rFonts w:ascii="Calibri Light" w:hAnsi="Calibri Light" w:cs="Calibri Light"/>
            <w:color w:val="auto"/>
            <w:sz w:val="20"/>
            <w:szCs w:val="16"/>
            <w:lang w:val="nn-NO"/>
          </w:rPr>
        </w:pPr>
        <w:r w:rsidRPr="00DD6B15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>Praksislærar</w:t>
        </w:r>
        <w:r w:rsidR="00F04553" w:rsidRPr="00DD6B15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 xml:space="preserve"> presenterer utfylt </w:t>
        </w:r>
        <w:proofErr w:type="spellStart"/>
        <w:r w:rsidR="00F04553" w:rsidRPr="00DD6B15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>underve</w:t>
        </w:r>
        <w:r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>g</w:t>
        </w:r>
        <w:r w:rsidR="00F04553" w:rsidRPr="00DD6B15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>svurdering</w:t>
        </w:r>
        <w:proofErr w:type="spellEnd"/>
        <w:r w:rsidR="00F04553" w:rsidRPr="00DD6B15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 xml:space="preserve"> for studenten i e</w:t>
        </w:r>
        <w:r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>i</w:t>
        </w:r>
        <w:r w:rsidR="00F04553" w:rsidRPr="00DD6B15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 xml:space="preserve">n samtale etter </w:t>
        </w:r>
        <w:r w:rsidR="007C4D49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>15-20</w:t>
        </w:r>
        <w:r w:rsidR="00F04553" w:rsidRPr="00DD6B15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 xml:space="preserve"> praksis</w:t>
        </w:r>
        <w:r w:rsidR="007C4D49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>dagar</w:t>
        </w:r>
        <w:r w:rsidR="00F04553" w:rsidRPr="00DD6B15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 xml:space="preserve">. </w:t>
        </w:r>
        <w:r w:rsidRPr="00DD6B15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>Praksislærar</w:t>
        </w:r>
        <w:r w:rsidR="00F04553" w:rsidRPr="00DD6B15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 xml:space="preserve"> gir e</w:t>
        </w:r>
        <w:r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>i</w:t>
        </w:r>
        <w:r w:rsidR="00F04553" w:rsidRPr="00DD6B15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 xml:space="preserve">t eksemplar av </w:t>
        </w:r>
        <w:proofErr w:type="spellStart"/>
        <w:r w:rsidR="00F04553" w:rsidRPr="00DD6B15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>underve</w:t>
        </w:r>
        <w:r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>g</w:t>
        </w:r>
        <w:r w:rsidR="00F04553" w:rsidRPr="00DD6B15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>svurdering</w:t>
        </w:r>
        <w:r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>a</w:t>
        </w:r>
        <w:proofErr w:type="spellEnd"/>
        <w:r w:rsidR="00F04553" w:rsidRPr="00DD6B15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 xml:space="preserve"> til studenten og beh</w:t>
        </w:r>
        <w:r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>eld</w:t>
        </w:r>
        <w:r w:rsidR="00F04553" w:rsidRPr="00DD6B15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 xml:space="preserve"> e</w:t>
        </w:r>
        <w:r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>i</w:t>
        </w:r>
        <w:r w:rsidR="00F04553" w:rsidRPr="00DD6B15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 xml:space="preserve">t </w:t>
        </w:r>
        <w:r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>sjølv</w:t>
        </w:r>
        <w:r w:rsidR="00F04553" w:rsidRPr="00DD6B15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 xml:space="preserve">.  </w:t>
        </w:r>
        <w:r w:rsidR="00F04553" w:rsidRPr="00DD6B15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br/>
        </w:r>
        <w:r w:rsidR="00F04553" w:rsidRPr="00DD6B15">
          <w:rPr>
            <w:rFonts w:ascii="Calibri Light" w:hAnsi="Calibri Light" w:cs="Calibri Light"/>
            <w:color w:val="auto"/>
            <w:sz w:val="20"/>
            <w:szCs w:val="16"/>
            <w:lang w:val="nn-NO"/>
          </w:rPr>
          <w:t xml:space="preserve">Ved fare for </w:t>
        </w:r>
        <w:r w:rsidRPr="00DD6B15">
          <w:rPr>
            <w:rFonts w:ascii="Calibri Light" w:hAnsi="Calibri Light" w:cs="Calibri Light"/>
            <w:color w:val="auto"/>
            <w:sz w:val="20"/>
            <w:szCs w:val="16"/>
            <w:lang w:val="nn-NO"/>
          </w:rPr>
          <w:t>ikkje</w:t>
        </w:r>
        <w:r w:rsidR="00F04553" w:rsidRPr="00DD6B15">
          <w:rPr>
            <w:rFonts w:ascii="Calibri Light" w:hAnsi="Calibri Light" w:cs="Calibri Light"/>
            <w:color w:val="auto"/>
            <w:sz w:val="20"/>
            <w:szCs w:val="16"/>
            <w:lang w:val="nn-NO"/>
          </w:rPr>
          <w:t xml:space="preserve"> bestått skal profesjons</w:t>
        </w:r>
        <w:r>
          <w:rPr>
            <w:rFonts w:ascii="Calibri Light" w:hAnsi="Calibri Light" w:cs="Calibri Light"/>
            <w:color w:val="auto"/>
            <w:sz w:val="20"/>
            <w:szCs w:val="16"/>
            <w:lang w:val="nn-NO"/>
          </w:rPr>
          <w:t>rettleiar</w:t>
        </w:r>
        <w:r w:rsidR="00F04553" w:rsidRPr="00DD6B15">
          <w:rPr>
            <w:rFonts w:ascii="Calibri Light" w:hAnsi="Calibri Light" w:cs="Calibri Light"/>
            <w:color w:val="auto"/>
            <w:sz w:val="20"/>
            <w:szCs w:val="16"/>
            <w:lang w:val="nn-NO"/>
          </w:rPr>
          <w:t xml:space="preserve"> og praksiskoordinator kontakt</w:t>
        </w:r>
        <w:r>
          <w:rPr>
            <w:rFonts w:ascii="Calibri Light" w:hAnsi="Calibri Light" w:cs="Calibri Light"/>
            <w:color w:val="auto"/>
            <w:sz w:val="20"/>
            <w:szCs w:val="16"/>
            <w:lang w:val="nn-NO"/>
          </w:rPr>
          <w:t>ast</w:t>
        </w:r>
        <w:r w:rsidR="00F04553" w:rsidRPr="00DD6B15">
          <w:rPr>
            <w:rFonts w:ascii="Calibri Light" w:hAnsi="Calibri Light" w:cs="Calibri Light"/>
            <w:color w:val="auto"/>
            <w:sz w:val="20"/>
            <w:szCs w:val="16"/>
            <w:lang w:val="nn-NO"/>
          </w:rPr>
          <w:t xml:space="preserve">. </w:t>
        </w:r>
      </w:p>
      <w:p w14:paraId="5F35EBDC" w14:textId="253FF1FA" w:rsidR="00DB0E2F" w:rsidRPr="00DD6B15" w:rsidRDefault="00DB0E2F" w:rsidP="00EC7DCD">
        <w:pPr>
          <w:pStyle w:val="Bunntekst"/>
          <w:jc w:val="center"/>
          <w:rPr>
            <w:rFonts w:cstheme="minorHAnsi"/>
            <w:b w:val="0"/>
            <w:bCs/>
            <w:color w:val="008A8F"/>
            <w:lang w:val="nn-NO"/>
          </w:rPr>
        </w:pPr>
        <w:r w:rsidRPr="00EC7DCD">
          <w:rPr>
            <w:rFonts w:cstheme="minorHAnsi"/>
            <w:b w:val="0"/>
            <w:bCs/>
            <w:color w:val="008A8F"/>
            <w:lang w:val="nn-NO"/>
          </w:rPr>
          <w:fldChar w:fldCharType="begin"/>
        </w:r>
        <w:r w:rsidRPr="00DD6B15">
          <w:rPr>
            <w:rFonts w:cstheme="minorHAnsi"/>
            <w:b w:val="0"/>
            <w:bCs/>
            <w:color w:val="008A8F"/>
            <w:lang w:val="nn-NO"/>
          </w:rPr>
          <w:instrText>PAGE   \* MERGEFORMAT</w:instrText>
        </w:r>
        <w:r w:rsidRPr="00EC7DCD">
          <w:rPr>
            <w:rFonts w:cstheme="minorHAnsi"/>
            <w:b w:val="0"/>
            <w:bCs/>
            <w:color w:val="008A8F"/>
            <w:lang w:val="nn-NO"/>
          </w:rPr>
          <w:fldChar w:fldCharType="separate"/>
        </w:r>
        <w:r w:rsidRPr="00DD6B15">
          <w:rPr>
            <w:rFonts w:cstheme="minorHAnsi"/>
            <w:b w:val="0"/>
            <w:bCs/>
            <w:color w:val="008A8F"/>
            <w:lang w:val="nn-NO"/>
          </w:rPr>
          <w:t>2</w:t>
        </w:r>
        <w:r w:rsidRPr="00EC7DCD">
          <w:rPr>
            <w:rFonts w:cstheme="minorHAnsi"/>
            <w:b w:val="0"/>
            <w:bCs/>
            <w:color w:val="008A8F"/>
            <w:lang w:val="nn-NO"/>
          </w:rPr>
          <w:fldChar w:fldCharType="end"/>
        </w:r>
      </w:p>
    </w:sdtContent>
  </w:sdt>
  <w:p w14:paraId="0BAE5C04" w14:textId="77777777" w:rsidR="00DB0E2F" w:rsidRPr="00DD6B15" w:rsidRDefault="00DB0E2F">
    <w:pPr>
      <w:pStyle w:val="Bunntekst"/>
      <w:rPr>
        <w:lang w:val="nn-N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E6527" w14:textId="77777777" w:rsidR="007C4D49" w:rsidRDefault="007C4D4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5DABC" w14:textId="77777777" w:rsidR="00D42C8F" w:rsidRDefault="00D42C8F">
      <w:r>
        <w:separator/>
      </w:r>
    </w:p>
    <w:p w14:paraId="409535D0" w14:textId="77777777" w:rsidR="00D42C8F" w:rsidRDefault="00D42C8F"/>
  </w:footnote>
  <w:footnote w:type="continuationSeparator" w:id="0">
    <w:p w14:paraId="6C05A4BE" w14:textId="77777777" w:rsidR="00D42C8F" w:rsidRDefault="00D42C8F">
      <w:r>
        <w:continuationSeparator/>
      </w:r>
    </w:p>
    <w:p w14:paraId="2F8DF600" w14:textId="77777777" w:rsidR="00D42C8F" w:rsidRDefault="00D42C8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C5B90" w14:textId="77777777" w:rsidR="007C4D49" w:rsidRDefault="007C4D49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9300E" w14:textId="77777777" w:rsidR="007B7829" w:rsidRDefault="007B7829">
    <w:pPr>
      <w:rPr>
        <w:rFonts w:ascii="Calibri Light" w:hAnsi="Calibri Light"/>
        <w:b w:val="0"/>
        <w:bCs/>
        <w:sz w:val="22"/>
        <w:szCs w:val="18"/>
        <w:lang w:val="nn-NO"/>
      </w:rPr>
    </w:pPr>
  </w:p>
  <w:tbl>
    <w:tblPr>
      <w:tblW w:w="10035" w:type="dxa"/>
      <w:tblBorders>
        <w:top w:val="single" w:sz="36" w:space="0" w:color="082A75" w:themeColor="text2"/>
        <w:left w:val="single" w:sz="36" w:space="0" w:color="082A75" w:themeColor="text2"/>
        <w:bottom w:val="single" w:sz="36" w:space="0" w:color="082A75" w:themeColor="text2"/>
        <w:right w:val="single" w:sz="36" w:space="0" w:color="082A75" w:themeColor="text2"/>
        <w:insideH w:val="single" w:sz="36" w:space="0" w:color="082A75" w:themeColor="text2"/>
        <w:insideV w:val="single" w:sz="36" w:space="0" w:color="082A75" w:themeColor="text2"/>
      </w:tblBorders>
      <w:tblLook w:val="0000" w:firstRow="0" w:lastRow="0" w:firstColumn="0" w:lastColumn="0" w:noHBand="0" w:noVBand="0"/>
    </w:tblPr>
    <w:tblGrid>
      <w:gridCol w:w="10035"/>
    </w:tblGrid>
    <w:tr w:rsidR="00395FB9" w:rsidRPr="006F00B4" w14:paraId="217AAD9B" w14:textId="77777777" w:rsidTr="00360494">
      <w:trPr>
        <w:trHeight w:val="978"/>
      </w:trPr>
      <w:tc>
        <w:tcPr>
          <w:tcW w:w="10035" w:type="dxa"/>
          <w:tcBorders>
            <w:top w:val="nil"/>
            <w:left w:val="nil"/>
            <w:bottom w:val="single" w:sz="36" w:space="0" w:color="34ABA2" w:themeColor="accent3"/>
            <w:right w:val="nil"/>
          </w:tcBorders>
        </w:tcPr>
        <w:p w14:paraId="7DCC5156" w14:textId="62CC43D2" w:rsidR="00395FB9" w:rsidRPr="00340B27" w:rsidRDefault="00BD16EE" w:rsidP="007B7829">
          <w:pPr>
            <w:pStyle w:val="Topptekst"/>
            <w:jc w:val="right"/>
            <w:rPr>
              <w:rFonts w:ascii="Calibri Light" w:hAnsi="Calibri Light"/>
              <w:b w:val="0"/>
              <w:bCs/>
              <w:color w:val="008A8F"/>
              <w:sz w:val="20"/>
              <w:szCs w:val="16"/>
              <w:lang w:val="nn-NO"/>
            </w:rPr>
          </w:pPr>
          <w:r w:rsidRPr="00340B27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eastAsia="nb-NO"/>
            </w:rPr>
            <w:drawing>
              <wp:anchor distT="0" distB="0" distL="114300" distR="114300" simplePos="0" relativeHeight="251658240" behindDoc="0" locked="0" layoutInCell="1" allowOverlap="1" wp14:anchorId="0CAC429D" wp14:editId="169F8252">
                <wp:simplePos x="0" y="0"/>
                <wp:positionH relativeFrom="column">
                  <wp:posOffset>-3396</wp:posOffset>
                </wp:positionH>
                <wp:positionV relativeFrom="paragraph">
                  <wp:posOffset>497</wp:posOffset>
                </wp:positionV>
                <wp:extent cx="1709420" cy="448310"/>
                <wp:effectExtent l="0" t="0" r="5080" b="8890"/>
                <wp:wrapSquare wrapText="bothSides"/>
                <wp:docPr id="1" name="Bilde 1" descr="R:\Avd\ALI\ALIADM\STUDIEADM\hvl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:\Avd\ALI\ALIADM\STUDIEADM\hvl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9420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D7A37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eastAsia="nb-NO"/>
            </w:rPr>
            <w:t>Undervegs</w:t>
          </w:r>
          <w:r w:rsidR="0020309F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eastAsia="nb-NO"/>
            </w:rPr>
            <w:t>v</w:t>
          </w:r>
          <w:r w:rsidR="00E55786" w:rsidRPr="00340B27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eastAsia="nb-NO"/>
            </w:rPr>
            <w:t>urdering av praksis</w:t>
          </w:r>
          <w:r w:rsidR="00A93B87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eastAsia="nb-NO"/>
            </w:rPr>
            <w:t>, 2.studieår</w:t>
          </w:r>
          <w:r w:rsidR="007B7829" w:rsidRPr="00340B27">
            <w:rPr>
              <w:rFonts w:ascii="Calibri Light" w:hAnsi="Calibri Light"/>
              <w:b w:val="0"/>
              <w:bCs/>
              <w:color w:val="008A8F"/>
              <w:sz w:val="22"/>
              <w:szCs w:val="18"/>
              <w:lang w:val="nn-NO"/>
            </w:rPr>
            <w:br/>
          </w:r>
          <w:r w:rsidR="00A4057D" w:rsidRPr="00A4057D">
            <w:rPr>
              <w:rFonts w:ascii="Calibri Light" w:hAnsi="Calibri Light"/>
              <w:color w:val="008A8F"/>
              <w:sz w:val="20"/>
              <w:szCs w:val="16"/>
              <w:lang w:val="nn-NO"/>
            </w:rPr>
            <w:t>B</w:t>
          </w:r>
          <w:proofErr w:type="spellStart"/>
          <w:r w:rsidR="00A4057D" w:rsidRPr="00A4057D">
            <w:rPr>
              <w:color w:val="008A8F"/>
              <w:sz w:val="20"/>
              <w:szCs w:val="16"/>
            </w:rPr>
            <w:t>arnehagelær</w:t>
          </w:r>
          <w:r w:rsidR="00922E3E">
            <w:rPr>
              <w:color w:val="008A8F"/>
              <w:sz w:val="20"/>
              <w:szCs w:val="16"/>
            </w:rPr>
            <w:t>a</w:t>
          </w:r>
          <w:r w:rsidR="00A4057D" w:rsidRPr="00A4057D">
            <w:rPr>
              <w:color w:val="008A8F"/>
              <w:sz w:val="20"/>
              <w:szCs w:val="16"/>
            </w:rPr>
            <w:t>rutdanning</w:t>
          </w:r>
          <w:proofErr w:type="spellEnd"/>
        </w:p>
        <w:p w14:paraId="25434A00" w14:textId="7AD3B746" w:rsidR="00340B27" w:rsidRPr="00340B27" w:rsidRDefault="00340B27" w:rsidP="007B7829">
          <w:pPr>
            <w:pStyle w:val="Topptekst"/>
            <w:jc w:val="right"/>
            <w:rPr>
              <w:b w:val="0"/>
              <w:noProof/>
              <w:color w:val="006C73"/>
              <w:lang w:val="nn-NO"/>
            </w:rPr>
          </w:pPr>
        </w:p>
      </w:tc>
    </w:tr>
  </w:tbl>
  <w:p w14:paraId="3C062C75" w14:textId="22D16C6F" w:rsidR="00395FB9" w:rsidRPr="007B7829" w:rsidRDefault="00395FB9" w:rsidP="00F47065">
    <w:pPr>
      <w:rPr>
        <w:lang w:val="nn-N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9E54E" w14:textId="77777777" w:rsidR="007C4D49" w:rsidRDefault="007C4D4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A76A9"/>
    <w:multiLevelType w:val="hybridMultilevel"/>
    <w:tmpl w:val="76E466A0"/>
    <w:lvl w:ilvl="0" w:tplc="31C60A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D15DC"/>
    <w:multiLevelType w:val="hybridMultilevel"/>
    <w:tmpl w:val="9846569E"/>
    <w:lvl w:ilvl="0" w:tplc="0414000F">
      <w:start w:val="1"/>
      <w:numFmt w:val="decimal"/>
      <w:lvlText w:val="%1."/>
      <w:lvlJc w:val="left"/>
      <w:pPr>
        <w:ind w:left="1004" w:hanging="360"/>
      </w:pPr>
    </w:lvl>
    <w:lvl w:ilvl="1" w:tplc="04140019" w:tentative="1">
      <w:start w:val="1"/>
      <w:numFmt w:val="lowerLetter"/>
      <w:lvlText w:val="%2."/>
      <w:lvlJc w:val="left"/>
      <w:pPr>
        <w:ind w:left="1724" w:hanging="360"/>
      </w:pPr>
    </w:lvl>
    <w:lvl w:ilvl="2" w:tplc="0414001B" w:tentative="1">
      <w:start w:val="1"/>
      <w:numFmt w:val="lowerRoman"/>
      <w:lvlText w:val="%3."/>
      <w:lvlJc w:val="right"/>
      <w:pPr>
        <w:ind w:left="2444" w:hanging="180"/>
      </w:pPr>
    </w:lvl>
    <w:lvl w:ilvl="3" w:tplc="0414000F" w:tentative="1">
      <w:start w:val="1"/>
      <w:numFmt w:val="decimal"/>
      <w:lvlText w:val="%4."/>
      <w:lvlJc w:val="left"/>
      <w:pPr>
        <w:ind w:left="3164" w:hanging="360"/>
      </w:pPr>
    </w:lvl>
    <w:lvl w:ilvl="4" w:tplc="04140019" w:tentative="1">
      <w:start w:val="1"/>
      <w:numFmt w:val="lowerLetter"/>
      <w:lvlText w:val="%5."/>
      <w:lvlJc w:val="left"/>
      <w:pPr>
        <w:ind w:left="3884" w:hanging="360"/>
      </w:pPr>
    </w:lvl>
    <w:lvl w:ilvl="5" w:tplc="0414001B" w:tentative="1">
      <w:start w:val="1"/>
      <w:numFmt w:val="lowerRoman"/>
      <w:lvlText w:val="%6."/>
      <w:lvlJc w:val="right"/>
      <w:pPr>
        <w:ind w:left="4604" w:hanging="180"/>
      </w:pPr>
    </w:lvl>
    <w:lvl w:ilvl="6" w:tplc="0414000F" w:tentative="1">
      <w:start w:val="1"/>
      <w:numFmt w:val="decimal"/>
      <w:lvlText w:val="%7."/>
      <w:lvlJc w:val="left"/>
      <w:pPr>
        <w:ind w:left="5324" w:hanging="360"/>
      </w:pPr>
    </w:lvl>
    <w:lvl w:ilvl="7" w:tplc="04140019" w:tentative="1">
      <w:start w:val="1"/>
      <w:numFmt w:val="lowerLetter"/>
      <w:lvlText w:val="%8."/>
      <w:lvlJc w:val="left"/>
      <w:pPr>
        <w:ind w:left="6044" w:hanging="360"/>
      </w:pPr>
    </w:lvl>
    <w:lvl w:ilvl="8" w:tplc="041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2815822"/>
    <w:multiLevelType w:val="hybridMultilevel"/>
    <w:tmpl w:val="3A622B3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4B9"/>
    <w:rsid w:val="00010500"/>
    <w:rsid w:val="00014E72"/>
    <w:rsid w:val="00015AF1"/>
    <w:rsid w:val="0002482E"/>
    <w:rsid w:val="000256F8"/>
    <w:rsid w:val="00050324"/>
    <w:rsid w:val="00054564"/>
    <w:rsid w:val="0005668A"/>
    <w:rsid w:val="00073046"/>
    <w:rsid w:val="00077E8D"/>
    <w:rsid w:val="00080FA4"/>
    <w:rsid w:val="000A0150"/>
    <w:rsid w:val="000B6504"/>
    <w:rsid w:val="000E63C9"/>
    <w:rsid w:val="001146CF"/>
    <w:rsid w:val="00130E9D"/>
    <w:rsid w:val="0013263F"/>
    <w:rsid w:val="00143A1A"/>
    <w:rsid w:val="00150A6D"/>
    <w:rsid w:val="00151209"/>
    <w:rsid w:val="00153E87"/>
    <w:rsid w:val="00165740"/>
    <w:rsid w:val="0017594B"/>
    <w:rsid w:val="0018543D"/>
    <w:rsid w:val="00185B35"/>
    <w:rsid w:val="001E297B"/>
    <w:rsid w:val="001E40F1"/>
    <w:rsid w:val="001E56C1"/>
    <w:rsid w:val="001F2BC8"/>
    <w:rsid w:val="001F2EDC"/>
    <w:rsid w:val="001F5F6B"/>
    <w:rsid w:val="0020309F"/>
    <w:rsid w:val="00216D4E"/>
    <w:rsid w:val="002401C2"/>
    <w:rsid w:val="00243EBC"/>
    <w:rsid w:val="00246A35"/>
    <w:rsid w:val="0025694F"/>
    <w:rsid w:val="002779A8"/>
    <w:rsid w:val="002823F6"/>
    <w:rsid w:val="00284348"/>
    <w:rsid w:val="002B2EEC"/>
    <w:rsid w:val="002C2EB2"/>
    <w:rsid w:val="002D095E"/>
    <w:rsid w:val="002D4DD8"/>
    <w:rsid w:val="002E1616"/>
    <w:rsid w:val="002F51F5"/>
    <w:rsid w:val="00301085"/>
    <w:rsid w:val="00306327"/>
    <w:rsid w:val="003072DC"/>
    <w:rsid w:val="00312137"/>
    <w:rsid w:val="0032611A"/>
    <w:rsid w:val="00326A37"/>
    <w:rsid w:val="00330359"/>
    <w:rsid w:val="0033762F"/>
    <w:rsid w:val="00340B27"/>
    <w:rsid w:val="00340F7A"/>
    <w:rsid w:val="00360494"/>
    <w:rsid w:val="0036319B"/>
    <w:rsid w:val="00366C7E"/>
    <w:rsid w:val="00371E48"/>
    <w:rsid w:val="00383A38"/>
    <w:rsid w:val="00384EA3"/>
    <w:rsid w:val="0039360D"/>
    <w:rsid w:val="00395FB9"/>
    <w:rsid w:val="003A39A1"/>
    <w:rsid w:val="003B1F08"/>
    <w:rsid w:val="003B26E4"/>
    <w:rsid w:val="003C2191"/>
    <w:rsid w:val="003D3863"/>
    <w:rsid w:val="003D7A37"/>
    <w:rsid w:val="003E5F45"/>
    <w:rsid w:val="004110DE"/>
    <w:rsid w:val="00423C8E"/>
    <w:rsid w:val="004333EA"/>
    <w:rsid w:val="0044085A"/>
    <w:rsid w:val="004737E3"/>
    <w:rsid w:val="00496F20"/>
    <w:rsid w:val="004B21A5"/>
    <w:rsid w:val="004B45E5"/>
    <w:rsid w:val="004B56D4"/>
    <w:rsid w:val="004E4488"/>
    <w:rsid w:val="004F716A"/>
    <w:rsid w:val="005037F0"/>
    <w:rsid w:val="00516A86"/>
    <w:rsid w:val="005275F6"/>
    <w:rsid w:val="005620FA"/>
    <w:rsid w:val="00572102"/>
    <w:rsid w:val="00572EA8"/>
    <w:rsid w:val="00573DD8"/>
    <w:rsid w:val="005A0714"/>
    <w:rsid w:val="005A3C9F"/>
    <w:rsid w:val="005B20CD"/>
    <w:rsid w:val="005F0A03"/>
    <w:rsid w:val="005F1BB0"/>
    <w:rsid w:val="005F3D53"/>
    <w:rsid w:val="005F64A5"/>
    <w:rsid w:val="006348CF"/>
    <w:rsid w:val="00640CDC"/>
    <w:rsid w:val="00644778"/>
    <w:rsid w:val="00656C4D"/>
    <w:rsid w:val="006A0FE5"/>
    <w:rsid w:val="006D0983"/>
    <w:rsid w:val="006D166A"/>
    <w:rsid w:val="006E30D7"/>
    <w:rsid w:val="006E30E8"/>
    <w:rsid w:val="006E5716"/>
    <w:rsid w:val="006F00B4"/>
    <w:rsid w:val="006F1D56"/>
    <w:rsid w:val="007030DB"/>
    <w:rsid w:val="00722CE1"/>
    <w:rsid w:val="007302B3"/>
    <w:rsid w:val="00730733"/>
    <w:rsid w:val="00730E3A"/>
    <w:rsid w:val="00736AAF"/>
    <w:rsid w:val="00746C72"/>
    <w:rsid w:val="00755DCB"/>
    <w:rsid w:val="00765B2A"/>
    <w:rsid w:val="007760A6"/>
    <w:rsid w:val="00777480"/>
    <w:rsid w:val="00780A10"/>
    <w:rsid w:val="00783A34"/>
    <w:rsid w:val="007B7829"/>
    <w:rsid w:val="007C4D49"/>
    <w:rsid w:val="007C6B52"/>
    <w:rsid w:val="007D16C5"/>
    <w:rsid w:val="007D27C7"/>
    <w:rsid w:val="007F43C9"/>
    <w:rsid w:val="00801772"/>
    <w:rsid w:val="0082457D"/>
    <w:rsid w:val="0082540E"/>
    <w:rsid w:val="00862FE4"/>
    <w:rsid w:val="0086389A"/>
    <w:rsid w:val="008661CA"/>
    <w:rsid w:val="008704EE"/>
    <w:rsid w:val="0087184F"/>
    <w:rsid w:val="0087605E"/>
    <w:rsid w:val="0088643D"/>
    <w:rsid w:val="008A056B"/>
    <w:rsid w:val="008B1FEE"/>
    <w:rsid w:val="008B3C42"/>
    <w:rsid w:val="008B4830"/>
    <w:rsid w:val="008B6789"/>
    <w:rsid w:val="008C5353"/>
    <w:rsid w:val="008E1448"/>
    <w:rsid w:val="008F0BCF"/>
    <w:rsid w:val="00902F58"/>
    <w:rsid w:val="00903C32"/>
    <w:rsid w:val="00913C00"/>
    <w:rsid w:val="00916B16"/>
    <w:rsid w:val="009173B9"/>
    <w:rsid w:val="00922140"/>
    <w:rsid w:val="00922E3E"/>
    <w:rsid w:val="00923832"/>
    <w:rsid w:val="00926950"/>
    <w:rsid w:val="0093335D"/>
    <w:rsid w:val="0093613E"/>
    <w:rsid w:val="00943026"/>
    <w:rsid w:val="00944425"/>
    <w:rsid w:val="00950FF0"/>
    <w:rsid w:val="00966B81"/>
    <w:rsid w:val="0097306E"/>
    <w:rsid w:val="009A3430"/>
    <w:rsid w:val="009C3B2F"/>
    <w:rsid w:val="009C7720"/>
    <w:rsid w:val="009D1750"/>
    <w:rsid w:val="009F0E2B"/>
    <w:rsid w:val="009F61FD"/>
    <w:rsid w:val="00A131BF"/>
    <w:rsid w:val="00A216E1"/>
    <w:rsid w:val="00A23AFA"/>
    <w:rsid w:val="00A31B3E"/>
    <w:rsid w:val="00A36E8C"/>
    <w:rsid w:val="00A4057D"/>
    <w:rsid w:val="00A507E0"/>
    <w:rsid w:val="00A532F3"/>
    <w:rsid w:val="00A8489E"/>
    <w:rsid w:val="00A93B87"/>
    <w:rsid w:val="00AB02A7"/>
    <w:rsid w:val="00AB24B9"/>
    <w:rsid w:val="00AC29F3"/>
    <w:rsid w:val="00AC5C36"/>
    <w:rsid w:val="00AE4ACB"/>
    <w:rsid w:val="00B10EB8"/>
    <w:rsid w:val="00B231E5"/>
    <w:rsid w:val="00B23F8F"/>
    <w:rsid w:val="00B24F66"/>
    <w:rsid w:val="00B41E1B"/>
    <w:rsid w:val="00B4366E"/>
    <w:rsid w:val="00B66133"/>
    <w:rsid w:val="00B73E35"/>
    <w:rsid w:val="00B74E19"/>
    <w:rsid w:val="00B84E97"/>
    <w:rsid w:val="00B9564D"/>
    <w:rsid w:val="00BD16EE"/>
    <w:rsid w:val="00BE44FE"/>
    <w:rsid w:val="00BE7C3B"/>
    <w:rsid w:val="00BE7CAE"/>
    <w:rsid w:val="00C02B87"/>
    <w:rsid w:val="00C24F02"/>
    <w:rsid w:val="00C4086D"/>
    <w:rsid w:val="00C440BB"/>
    <w:rsid w:val="00C65244"/>
    <w:rsid w:val="00C671F0"/>
    <w:rsid w:val="00C81644"/>
    <w:rsid w:val="00C85C9C"/>
    <w:rsid w:val="00C8761C"/>
    <w:rsid w:val="00C90A74"/>
    <w:rsid w:val="00CA1896"/>
    <w:rsid w:val="00CB13EF"/>
    <w:rsid w:val="00CB5B28"/>
    <w:rsid w:val="00CD3FD6"/>
    <w:rsid w:val="00CF0D7B"/>
    <w:rsid w:val="00CF5371"/>
    <w:rsid w:val="00D0323A"/>
    <w:rsid w:val="00D0559F"/>
    <w:rsid w:val="00D077E9"/>
    <w:rsid w:val="00D21F3E"/>
    <w:rsid w:val="00D25AF0"/>
    <w:rsid w:val="00D26624"/>
    <w:rsid w:val="00D355DD"/>
    <w:rsid w:val="00D35E1A"/>
    <w:rsid w:val="00D40AA4"/>
    <w:rsid w:val="00D42C8F"/>
    <w:rsid w:val="00D42CB7"/>
    <w:rsid w:val="00D46519"/>
    <w:rsid w:val="00D5413D"/>
    <w:rsid w:val="00D55556"/>
    <w:rsid w:val="00D560A4"/>
    <w:rsid w:val="00D570A9"/>
    <w:rsid w:val="00D66B29"/>
    <w:rsid w:val="00D70D02"/>
    <w:rsid w:val="00D770C7"/>
    <w:rsid w:val="00D86945"/>
    <w:rsid w:val="00D90290"/>
    <w:rsid w:val="00D91211"/>
    <w:rsid w:val="00D9137E"/>
    <w:rsid w:val="00DA3358"/>
    <w:rsid w:val="00DB0E2F"/>
    <w:rsid w:val="00DB72D2"/>
    <w:rsid w:val="00DC335F"/>
    <w:rsid w:val="00DD152F"/>
    <w:rsid w:val="00DD6B15"/>
    <w:rsid w:val="00DE213F"/>
    <w:rsid w:val="00DE749D"/>
    <w:rsid w:val="00DE78D3"/>
    <w:rsid w:val="00DF027C"/>
    <w:rsid w:val="00E00A32"/>
    <w:rsid w:val="00E21160"/>
    <w:rsid w:val="00E222F2"/>
    <w:rsid w:val="00E22ACD"/>
    <w:rsid w:val="00E262F9"/>
    <w:rsid w:val="00E50754"/>
    <w:rsid w:val="00E55786"/>
    <w:rsid w:val="00E620B0"/>
    <w:rsid w:val="00E62734"/>
    <w:rsid w:val="00E64916"/>
    <w:rsid w:val="00E649E1"/>
    <w:rsid w:val="00E74A74"/>
    <w:rsid w:val="00E768F5"/>
    <w:rsid w:val="00E80A04"/>
    <w:rsid w:val="00E81B40"/>
    <w:rsid w:val="00E949B6"/>
    <w:rsid w:val="00EB271E"/>
    <w:rsid w:val="00EC4879"/>
    <w:rsid w:val="00EC7DCD"/>
    <w:rsid w:val="00ED01CF"/>
    <w:rsid w:val="00ED5F6E"/>
    <w:rsid w:val="00EF555B"/>
    <w:rsid w:val="00EF7CBF"/>
    <w:rsid w:val="00F027BB"/>
    <w:rsid w:val="00F04553"/>
    <w:rsid w:val="00F11DCF"/>
    <w:rsid w:val="00F162EA"/>
    <w:rsid w:val="00F43148"/>
    <w:rsid w:val="00F446FA"/>
    <w:rsid w:val="00F4480B"/>
    <w:rsid w:val="00F47056"/>
    <w:rsid w:val="00F47065"/>
    <w:rsid w:val="00F47F60"/>
    <w:rsid w:val="00F52D27"/>
    <w:rsid w:val="00F60BD8"/>
    <w:rsid w:val="00F63A3B"/>
    <w:rsid w:val="00F83527"/>
    <w:rsid w:val="00F842DA"/>
    <w:rsid w:val="00F86E91"/>
    <w:rsid w:val="00FA0867"/>
    <w:rsid w:val="00FA3E1A"/>
    <w:rsid w:val="00FB5C21"/>
    <w:rsid w:val="00FD583F"/>
    <w:rsid w:val="00FD7488"/>
    <w:rsid w:val="00FF16B4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en-US" w:eastAsia="ja-JP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9EB98E"/>
  <w15:docId w15:val="{15126EAE-6DAF-47B4-95FB-D8D473078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945"/>
    <w:pPr>
      <w:spacing w:after="0"/>
    </w:pPr>
    <w:rPr>
      <w:rFonts w:eastAsiaTheme="minorEastAsia"/>
      <w:b/>
      <w:color w:val="082A75" w:themeColor="text2"/>
      <w:sz w:val="28"/>
      <w:szCs w:val="22"/>
    </w:rPr>
  </w:style>
  <w:style w:type="paragraph" w:styleId="Overskrift1">
    <w:name w:val="heading 1"/>
    <w:basedOn w:val="Normal"/>
    <w:link w:val="Overskrift1Tegn"/>
    <w:uiPriority w:val="4"/>
    <w:qFormat/>
    <w:rsid w:val="00D077E9"/>
    <w:pPr>
      <w:keepNext/>
      <w:spacing w:before="240" w:after="60"/>
      <w:outlineLvl w:val="0"/>
    </w:pPr>
    <w:rPr>
      <w:rFonts w:asciiTheme="majorHAnsi" w:eastAsiaTheme="majorEastAsia" w:hAnsiTheme="majorHAnsi" w:cstheme="majorBidi"/>
      <w:color w:val="061F57" w:themeColor="text2" w:themeShade="BF"/>
      <w:kern w:val="28"/>
      <w:sz w:val="52"/>
      <w:szCs w:val="32"/>
    </w:rPr>
  </w:style>
  <w:style w:type="paragraph" w:styleId="Overskrift2">
    <w:name w:val="heading 2"/>
    <w:basedOn w:val="Normal"/>
    <w:next w:val="Normal"/>
    <w:link w:val="Overskrift2Tegn"/>
    <w:uiPriority w:val="4"/>
    <w:qFormat/>
    <w:rsid w:val="00DF027C"/>
    <w:pPr>
      <w:keepNext/>
      <w:spacing w:after="240" w:line="240" w:lineRule="auto"/>
      <w:outlineLvl w:val="1"/>
    </w:pPr>
    <w:rPr>
      <w:rFonts w:eastAsiaTheme="majorEastAsia" w:cstheme="majorBidi"/>
      <w:b w:val="0"/>
      <w:sz w:val="3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Tahoma" w:hAnsi="Tahoma" w:cs="Tahoma"/>
      <w:sz w:val="16"/>
      <w:szCs w:val="16"/>
    </w:rPr>
  </w:style>
  <w:style w:type="paragraph" w:styleId="Tittel">
    <w:name w:val="Title"/>
    <w:basedOn w:val="Normal"/>
    <w:link w:val="TittelTegn"/>
    <w:uiPriority w:val="1"/>
    <w:qFormat/>
    <w:rsid w:val="00D86945"/>
    <w:pPr>
      <w:spacing w:after="200" w:line="240" w:lineRule="auto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TittelTegn">
    <w:name w:val="Tittel Tegn"/>
    <w:basedOn w:val="Standardskriftforavsnitt"/>
    <w:link w:val="Tittel"/>
    <w:uiPriority w:val="1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Undertittel">
    <w:name w:val="Subtitle"/>
    <w:basedOn w:val="Normal"/>
    <w:link w:val="UndertittelTegn"/>
    <w:uiPriority w:val="2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UndertittelTegn">
    <w:name w:val="Undertittel Tegn"/>
    <w:basedOn w:val="Standardskriftforavsnitt"/>
    <w:link w:val="Undertittel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Overskrift1Tegn">
    <w:name w:val="Overskrift 1 Tegn"/>
    <w:basedOn w:val="Standardskriftforavsnitt"/>
    <w:link w:val="Overskrift1"/>
    <w:uiPriority w:val="4"/>
    <w:rsid w:val="00D077E9"/>
    <w:rPr>
      <w:rFonts w:asciiTheme="majorHAnsi" w:eastAsiaTheme="majorEastAsia" w:hAnsiTheme="majorHAnsi" w:cstheme="majorBidi"/>
      <w:b/>
      <w:color w:val="061F57" w:themeColor="text2" w:themeShade="BF"/>
      <w:kern w:val="28"/>
      <w:sz w:val="52"/>
      <w:szCs w:val="32"/>
    </w:rPr>
  </w:style>
  <w:style w:type="paragraph" w:styleId="Topptekst">
    <w:name w:val="header"/>
    <w:basedOn w:val="Normal"/>
    <w:link w:val="TopptekstTegn"/>
    <w:uiPriority w:val="8"/>
    <w:unhideWhenUsed/>
    <w:rsid w:val="005037F0"/>
  </w:style>
  <w:style w:type="character" w:customStyle="1" w:styleId="TopptekstTegn">
    <w:name w:val="Topptekst Tegn"/>
    <w:basedOn w:val="Standardskriftforavsnitt"/>
    <w:link w:val="Topptekst"/>
    <w:uiPriority w:val="8"/>
    <w:rsid w:val="0093335D"/>
  </w:style>
  <w:style w:type="paragraph" w:styleId="Bunntekst">
    <w:name w:val="footer"/>
    <w:basedOn w:val="Normal"/>
    <w:link w:val="BunntekstTegn"/>
    <w:uiPriority w:val="99"/>
    <w:unhideWhenUsed/>
    <w:rsid w:val="005037F0"/>
  </w:style>
  <w:style w:type="character" w:customStyle="1" w:styleId="BunntekstTegn">
    <w:name w:val="Bunntekst Tegn"/>
    <w:basedOn w:val="Standardskriftforavsnitt"/>
    <w:link w:val="Bunntekst"/>
    <w:uiPriority w:val="99"/>
    <w:rsid w:val="005037F0"/>
    <w:rPr>
      <w:sz w:val="24"/>
      <w:szCs w:val="24"/>
    </w:rPr>
  </w:style>
  <w:style w:type="paragraph" w:customStyle="1" w:styleId="Navn">
    <w:name w:val="Navn"/>
    <w:basedOn w:val="Normal"/>
    <w:uiPriority w:val="3"/>
    <w:qFormat/>
    <w:rsid w:val="00B231E5"/>
    <w:pPr>
      <w:spacing w:line="240" w:lineRule="auto"/>
      <w:jc w:val="right"/>
    </w:pPr>
  </w:style>
  <w:style w:type="character" w:customStyle="1" w:styleId="Overskrift2Tegn">
    <w:name w:val="Overskrift 2 Tegn"/>
    <w:basedOn w:val="Standardskriftforavsnitt"/>
    <w:link w:val="Overskrift2"/>
    <w:uiPriority w:val="4"/>
    <w:rsid w:val="00DF027C"/>
    <w:rPr>
      <w:rFonts w:eastAsiaTheme="majorEastAsia" w:cstheme="majorBidi"/>
      <w:color w:val="082A75" w:themeColor="text2"/>
      <w:sz w:val="36"/>
      <w:szCs w:val="26"/>
    </w:rPr>
  </w:style>
  <w:style w:type="table" w:styleId="Tabellrutenett">
    <w:name w:val="Table Grid"/>
    <w:basedOn w:val="Vanligtabell"/>
    <w:uiPriority w:val="1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unhideWhenUsed/>
    <w:rsid w:val="00D86945"/>
    <w:rPr>
      <w:color w:val="808080"/>
    </w:rPr>
  </w:style>
  <w:style w:type="paragraph" w:customStyle="1" w:styleId="Innhold">
    <w:name w:val="Innhold"/>
    <w:basedOn w:val="Normal"/>
    <w:link w:val="Innholdtegn"/>
    <w:qFormat/>
    <w:rsid w:val="00DF027C"/>
    <w:rPr>
      <w:b w:val="0"/>
    </w:rPr>
  </w:style>
  <w:style w:type="paragraph" w:customStyle="1" w:styleId="Uthevingstekst">
    <w:name w:val="Uthevingstekst"/>
    <w:basedOn w:val="Normal"/>
    <w:link w:val="Uthevingsteksttegn"/>
    <w:qFormat/>
    <w:rsid w:val="00DF027C"/>
  </w:style>
  <w:style w:type="character" w:customStyle="1" w:styleId="Innholdtegn">
    <w:name w:val="Innhold – tegn"/>
    <w:basedOn w:val="Standardskriftforavsnitt"/>
    <w:link w:val="Innhold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Uthevingsteksttegn">
    <w:name w:val="Uthevingstekst – tegn"/>
    <w:basedOn w:val="Standardskriftforavsnitt"/>
    <w:link w:val="Uthevingstekst"/>
    <w:rsid w:val="00DF027C"/>
    <w:rPr>
      <w:rFonts w:eastAsiaTheme="minorEastAsia"/>
      <w:b/>
      <w:color w:val="082A75" w:themeColor="text2"/>
      <w:sz w:val="28"/>
      <w:szCs w:val="22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B24B9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B24B9"/>
    <w:rPr>
      <w:rFonts w:eastAsiaTheme="minorEastAsia"/>
      <w:b/>
      <w:color w:val="082A75" w:themeColor="text2"/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B24B9"/>
    <w:rPr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AB24B9"/>
    <w:rPr>
      <w:color w:val="3592C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B24B9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AB24B9"/>
    <w:rPr>
      <w:color w:val="3592CF" w:themeColor="followedHyperlink"/>
      <w:u w:val="single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DB72D2"/>
    <w:pPr>
      <w:keepLines/>
      <w:spacing w:after="0" w:line="259" w:lineRule="auto"/>
      <w:outlineLvl w:val="9"/>
    </w:pPr>
    <w:rPr>
      <w:b w:val="0"/>
      <w:color w:val="013A57" w:themeColor="accent1" w:themeShade="BF"/>
      <w:kern w:val="0"/>
      <w:sz w:val="32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DB72D2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DB72D2"/>
    <w:pPr>
      <w:spacing w:after="100"/>
      <w:ind w:left="280"/>
    </w:pPr>
  </w:style>
  <w:style w:type="paragraph" w:customStyle="1" w:styleId="msonormal0">
    <w:name w:val="msonormal"/>
    <w:basedOn w:val="Normal"/>
    <w:rsid w:val="00572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nb-NO"/>
    </w:rPr>
  </w:style>
  <w:style w:type="paragraph" w:customStyle="1" w:styleId="paragraph">
    <w:name w:val="paragraph"/>
    <w:basedOn w:val="Normal"/>
    <w:rsid w:val="00572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nb-NO"/>
    </w:rPr>
  </w:style>
  <w:style w:type="character" w:customStyle="1" w:styleId="textrun">
    <w:name w:val="textrun"/>
    <w:basedOn w:val="Standardskriftforavsnitt"/>
    <w:rsid w:val="00572EA8"/>
  </w:style>
  <w:style w:type="character" w:customStyle="1" w:styleId="normaltextrun">
    <w:name w:val="normaltextrun"/>
    <w:basedOn w:val="Standardskriftforavsnitt"/>
    <w:rsid w:val="00572EA8"/>
  </w:style>
  <w:style w:type="character" w:customStyle="1" w:styleId="eop">
    <w:name w:val="eop"/>
    <w:basedOn w:val="Standardskriftforavsnitt"/>
    <w:rsid w:val="00572EA8"/>
  </w:style>
  <w:style w:type="character" w:customStyle="1" w:styleId="fieldrange">
    <w:name w:val="fieldrange"/>
    <w:basedOn w:val="Standardskriftforavsnitt"/>
    <w:rsid w:val="00572EA8"/>
  </w:style>
  <w:style w:type="paragraph" w:customStyle="1" w:styleId="outlineelement">
    <w:name w:val="outlineelement"/>
    <w:basedOn w:val="Normal"/>
    <w:rsid w:val="00572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nb-NO"/>
    </w:rPr>
  </w:style>
  <w:style w:type="character" w:customStyle="1" w:styleId="linebreakblob">
    <w:name w:val="linebreakblob"/>
    <w:basedOn w:val="Standardskriftforavsnitt"/>
    <w:rsid w:val="00572EA8"/>
  </w:style>
  <w:style w:type="character" w:customStyle="1" w:styleId="scxw141668745">
    <w:name w:val="scxw141668745"/>
    <w:basedOn w:val="Standardskriftforavsnitt"/>
    <w:rsid w:val="00572EA8"/>
  </w:style>
  <w:style w:type="character" w:customStyle="1" w:styleId="spellingerror">
    <w:name w:val="spellingerror"/>
    <w:basedOn w:val="Standardskriftforavsnitt"/>
    <w:rsid w:val="00572EA8"/>
  </w:style>
  <w:style w:type="paragraph" w:styleId="Listeavsnitt">
    <w:name w:val="List Paragraph"/>
    <w:basedOn w:val="Normal"/>
    <w:uiPriority w:val="34"/>
    <w:unhideWhenUsed/>
    <w:qFormat/>
    <w:rsid w:val="00572EA8"/>
    <w:pPr>
      <w:ind w:left="720"/>
      <w:contextualSpacing/>
    </w:pPr>
  </w:style>
  <w:style w:type="table" w:customStyle="1" w:styleId="Tabellrutenett1">
    <w:name w:val="Tabellrutenett1"/>
    <w:basedOn w:val="Vanligtabell"/>
    <w:next w:val="Tabellrutenett"/>
    <w:uiPriority w:val="39"/>
    <w:rsid w:val="00E262F9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7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3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0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0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4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4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0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8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5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8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2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2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2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26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3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0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9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3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0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3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63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6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0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7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6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0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5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0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7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9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57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7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0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2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3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5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7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8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2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4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0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8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4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4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4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65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7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y\AppData\Roaming\Microsoft\Templates\Rapport%20.dotx" TargetMode="External"/></Relationship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353F333F57EA46A605B5C9F8C59BEA" ma:contentTypeVersion="12" ma:contentTypeDescription="Opprett et nytt dokument." ma:contentTypeScope="" ma:versionID="b8fd37fae622816859b5eeffbf64958e">
  <xsd:schema xmlns:xsd="http://www.w3.org/2001/XMLSchema" xmlns:xs="http://www.w3.org/2001/XMLSchema" xmlns:p="http://schemas.microsoft.com/office/2006/metadata/properties" xmlns:ns2="dd83a927-01c2-407c-b34a-63cddfc3f07d" xmlns:ns3="a69901de-bd1a-492b-bc4e-e259d2bee1e8" targetNamespace="http://schemas.microsoft.com/office/2006/metadata/properties" ma:root="true" ma:fieldsID="e0a7c216b82caba86613289badaf9092" ns2:_="" ns3:_="">
    <xsd:import namespace="dd83a927-01c2-407c-b34a-63cddfc3f07d"/>
    <xsd:import namespace="a69901de-bd1a-492b-bc4e-e259d2bee1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a927-01c2-407c-b34a-63cddfc3f0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9901de-bd1a-492b-bc4e-e259d2bee1e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FD9CA-8EFD-478B-9B06-88EB1FEE9D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3a927-01c2-407c-b34a-63cddfc3f07d"/>
    <ds:schemaRef ds:uri="a69901de-bd1a-492b-bc4e-e259d2bee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E9CCEB-5A41-41E0-B852-F3588ADF80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583A0B-0203-4BE7-B0A7-3C40F950CFF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4C366E-653D-40EC-A79A-D88664264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 </Template>
  <TotalTime>6</TotalTime>
  <Pages>4</Pages>
  <Words>431</Words>
  <Characters>2290</Characters>
  <Application>Microsoft Office Word</Application>
  <DocSecurity>0</DocSecurity>
  <Lines>19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Nora Schneider Lynghjem</dc:creator>
  <cp:keywords/>
  <dc:description/>
  <cp:lastModifiedBy>Jeanette Haukeland Bakke</cp:lastModifiedBy>
  <cp:revision>9</cp:revision>
  <cp:lastPrinted>2020-06-17T11:37:00Z</cp:lastPrinted>
  <dcterms:created xsi:type="dcterms:W3CDTF">2020-12-09T13:18:00Z</dcterms:created>
  <dcterms:modified xsi:type="dcterms:W3CDTF">2021-08-03T09:41:00Z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  <property fmtid="{D5CDD505-2E9C-101B-9397-08002B2CF9AE}" pid="3" name="ContentTypeId">
    <vt:lpwstr>0x0101002C353F333F57EA46A605B5C9F8C59BEA</vt:lpwstr>
  </property>
</Properties>
</file>