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9FD36" w14:textId="626A8369" w:rsidR="00755DCB" w:rsidRPr="0060351F" w:rsidRDefault="006C1C81" w:rsidP="00DE78D3">
      <w:pPr>
        <w:tabs>
          <w:tab w:val="left" w:pos="6724"/>
        </w:tabs>
        <w:textAlignment w:val="baseline"/>
        <w:rPr>
          <w:rStyle w:val="Overskrift1Tegn"/>
          <w:rFonts w:ascii="Calibri Light" w:hAnsi="Calibri Light" w:cs="Calibri Light"/>
          <w:color w:val="006C73"/>
          <w:szCs w:val="52"/>
          <w:lang w:val="nn-NO"/>
        </w:rPr>
      </w:pPr>
      <w:bookmarkStart w:id="0" w:name="_Toc30424669"/>
      <w:r w:rsidRPr="0060351F">
        <w:rPr>
          <w:rStyle w:val="Overskrift1Tegn"/>
          <w:rFonts w:ascii="Calibri Light" w:hAnsi="Calibri Light" w:cs="Calibri Light"/>
          <w:color w:val="006C73"/>
          <w:szCs w:val="52"/>
          <w:lang w:val="nn-NO"/>
        </w:rPr>
        <w:t>Søknad om praksisbarnehagekontrakt</w:t>
      </w:r>
    </w:p>
    <w:p w14:paraId="584F8E1D" w14:textId="5E90ED8A" w:rsidR="007C4358" w:rsidRPr="0060351F" w:rsidRDefault="007C4358" w:rsidP="007C4358">
      <w:pPr>
        <w:tabs>
          <w:tab w:val="left" w:pos="6724"/>
        </w:tabs>
        <w:textAlignment w:val="baseline"/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</w:pPr>
      <w:r w:rsidRPr="0060351F"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  <w:t>Barnehagen søk</w:t>
      </w:r>
      <w:r w:rsidR="00771B17"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  <w:t>j</w:t>
      </w:r>
      <w:r w:rsidRPr="0060351F"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  <w:t xml:space="preserve">er med dette om </w:t>
      </w:r>
      <w:proofErr w:type="spellStart"/>
      <w:r w:rsidRPr="0060351F"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  <w:t>løp</w:t>
      </w:r>
      <w:r w:rsidR="00385839" w:rsidRPr="0060351F"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  <w:t>a</w:t>
      </w:r>
      <w:r w:rsidRPr="0060351F"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  <w:t>nde</w:t>
      </w:r>
      <w:proofErr w:type="spellEnd"/>
      <w:r w:rsidRPr="0060351F"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  <w:t xml:space="preserve"> avtale som praksisbarnehage. </w:t>
      </w:r>
      <w:r w:rsidR="00D548DF"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  <w:t>Om</w:t>
      </w:r>
      <w:r w:rsidRPr="0060351F"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  <w:t xml:space="preserve"> avtale blir inngått, kan den s</w:t>
      </w:r>
      <w:r w:rsidR="00385839" w:rsidRPr="0060351F"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  <w:t>eiast</w:t>
      </w:r>
      <w:r w:rsidRPr="0060351F"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  <w:t xml:space="preserve"> opp av begge part</w:t>
      </w:r>
      <w:r w:rsidR="00385839" w:rsidRPr="0060351F"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  <w:t>a</w:t>
      </w:r>
      <w:r w:rsidRPr="0060351F"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  <w:t>r med 6 mån</w:t>
      </w:r>
      <w:r w:rsidR="00385839" w:rsidRPr="0060351F"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  <w:t>a</w:t>
      </w:r>
      <w:r w:rsidRPr="0060351F"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  <w:t>d</w:t>
      </w:r>
      <w:r w:rsidR="00D548DF"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  <w:t>a</w:t>
      </w:r>
      <w:r w:rsidRPr="0060351F"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  <w:t xml:space="preserve">rs </w:t>
      </w:r>
      <w:r w:rsidR="008E5CA5"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  <w:t>oppseiingsfrist</w:t>
      </w:r>
      <w:r w:rsidRPr="0060351F"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  <w:t xml:space="preserve">. </w:t>
      </w:r>
      <w:r w:rsidRPr="0060351F"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  <w:br/>
      </w:r>
      <w:r w:rsidR="00385839" w:rsidRPr="0060351F"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  <w:t>Kvart år</w:t>
      </w:r>
      <w:r w:rsidRPr="0060351F"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  <w:t xml:space="preserve"> i april/mai vil det v</w:t>
      </w:r>
      <w:r w:rsidR="00EF5ECF" w:rsidRPr="0060351F"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  <w:t>e</w:t>
      </w:r>
      <w:r w:rsidRPr="0060351F"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  <w:t>re dialog mellom barnehagen og høgsk</w:t>
      </w:r>
      <w:r w:rsidR="00EF5ECF" w:rsidRPr="0060351F"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  <w:t>u</w:t>
      </w:r>
      <w:r w:rsidRPr="0060351F"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  <w:t xml:space="preserve">len for </w:t>
      </w:r>
      <w:r w:rsidR="00EF5ECF" w:rsidRPr="0060351F"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  <w:t xml:space="preserve">å </w:t>
      </w:r>
      <w:r w:rsidRPr="0060351F"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  <w:t>planlegg</w:t>
      </w:r>
      <w:r w:rsidR="00EF5ECF" w:rsidRPr="0060351F"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  <w:t>e</w:t>
      </w:r>
      <w:r w:rsidRPr="0060351F"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  <w:t xml:space="preserve"> påfølg</w:t>
      </w:r>
      <w:r w:rsidR="00EF5ECF" w:rsidRPr="0060351F"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  <w:t xml:space="preserve">jande </w:t>
      </w:r>
      <w:r w:rsidRPr="0060351F"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  <w:t xml:space="preserve">barnehage-/studieår. Det vil </w:t>
      </w:r>
      <w:r w:rsidR="00EF5ECF" w:rsidRPr="0060351F"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  <w:t>då</w:t>
      </w:r>
      <w:r w:rsidRPr="0060351F"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  <w:t xml:space="preserve"> bli </w:t>
      </w:r>
      <w:proofErr w:type="spellStart"/>
      <w:r w:rsidR="00CF12A7"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  <w:t>muleg</w:t>
      </w:r>
      <w:proofErr w:type="spellEnd"/>
      <w:r w:rsidR="00EF5ECF" w:rsidRPr="0060351F"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  <w:t xml:space="preserve"> </w:t>
      </w:r>
      <w:r w:rsidRPr="0060351F"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  <w:t xml:space="preserve">å ta pause </w:t>
      </w:r>
      <w:r w:rsidR="00AE7B25" w:rsidRPr="0060351F"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  <w:t xml:space="preserve">for eit </w:t>
      </w:r>
      <w:r w:rsidRPr="0060351F"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  <w:t xml:space="preserve">år dersom barnehagen </w:t>
      </w:r>
      <w:r w:rsidR="00AE7B25" w:rsidRPr="0060351F"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  <w:t xml:space="preserve">treng </w:t>
      </w:r>
      <w:r w:rsidRPr="0060351F"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  <w:t xml:space="preserve">det. </w:t>
      </w:r>
    </w:p>
    <w:p w14:paraId="2B402EC9" w14:textId="77777777" w:rsidR="007C4358" w:rsidRPr="0060351F" w:rsidRDefault="007C4358" w:rsidP="00DE78D3">
      <w:pPr>
        <w:tabs>
          <w:tab w:val="left" w:pos="6724"/>
        </w:tabs>
        <w:textAlignment w:val="baseline"/>
        <w:rPr>
          <w:rStyle w:val="Overskrift1Tegn"/>
          <w:rFonts w:ascii="Calibri Light" w:hAnsi="Calibri Light" w:cs="Calibri Light"/>
          <w:color w:val="006C73"/>
          <w:sz w:val="36"/>
          <w:szCs w:val="36"/>
          <w:lang w:val="nn-NO"/>
        </w:rPr>
      </w:pPr>
    </w:p>
    <w:p w14:paraId="352C1885" w14:textId="77777777" w:rsidR="00755DCB" w:rsidRPr="0060351F" w:rsidRDefault="00755DCB" w:rsidP="00DE78D3">
      <w:pPr>
        <w:tabs>
          <w:tab w:val="left" w:pos="6724"/>
        </w:tabs>
        <w:textAlignment w:val="baseline"/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</w:pPr>
    </w:p>
    <w:bookmarkEnd w:id="0"/>
    <w:p w14:paraId="6758B2C4" w14:textId="4A860493" w:rsidR="00E55786" w:rsidRPr="0060351F" w:rsidRDefault="005F435E" w:rsidP="00DE78D3">
      <w:pPr>
        <w:tabs>
          <w:tab w:val="left" w:pos="6724"/>
        </w:tabs>
        <w:textAlignment w:val="baseline"/>
        <w:rPr>
          <w:rStyle w:val="Overskrift1Tegn"/>
          <w:rFonts w:ascii="Calibri Light" w:hAnsi="Calibri Light" w:cs="Calibri Light"/>
          <w:b/>
          <w:bCs/>
          <w:color w:val="006C73"/>
          <w:sz w:val="24"/>
          <w:szCs w:val="24"/>
          <w:lang w:val="nn-NO"/>
        </w:rPr>
      </w:pPr>
      <w:r w:rsidRPr="0060351F">
        <w:rPr>
          <w:rStyle w:val="Overskrift1Tegn"/>
          <w:rFonts w:ascii="Calibri Light" w:hAnsi="Calibri Light" w:cs="Calibri Light"/>
          <w:b/>
          <w:bCs/>
          <w:color w:val="006C73"/>
          <w:sz w:val="24"/>
          <w:szCs w:val="24"/>
          <w:lang w:val="nn-NO"/>
        </w:rPr>
        <w:t>Informasjon om barnehagen:</w:t>
      </w:r>
    </w:p>
    <w:tbl>
      <w:tblPr>
        <w:tblW w:w="9997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7303"/>
      </w:tblGrid>
      <w:tr w:rsidR="006C1C81" w:rsidRPr="0060351F" w14:paraId="427F7ABB" w14:textId="77777777" w:rsidTr="00FC3D01">
        <w:trPr>
          <w:trHeight w:val="748"/>
        </w:trPr>
        <w:tc>
          <w:tcPr>
            <w:tcW w:w="2694" w:type="dxa"/>
          </w:tcPr>
          <w:p w14:paraId="3786F128" w14:textId="419D6AAC" w:rsidR="006C1C81" w:rsidRPr="0060351F" w:rsidRDefault="005F435E" w:rsidP="00244615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</w:pPr>
            <w:r w:rsidRPr="0060351F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Namn på barnehagen</w:t>
            </w:r>
            <w:r w:rsidR="006C1C81" w:rsidRPr="0060351F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:</w:t>
            </w:r>
          </w:p>
        </w:tc>
        <w:tc>
          <w:tcPr>
            <w:tcW w:w="7303" w:type="dxa"/>
          </w:tcPr>
          <w:p w14:paraId="4EDE5569" w14:textId="77777777" w:rsidR="006C1C81" w:rsidRPr="0060351F" w:rsidRDefault="006C1C81" w:rsidP="00244615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</w:pPr>
          </w:p>
        </w:tc>
      </w:tr>
      <w:tr w:rsidR="006C1C81" w:rsidRPr="0060351F" w14:paraId="3E3B18A9" w14:textId="77777777" w:rsidTr="00FC3D01">
        <w:trPr>
          <w:trHeight w:val="748"/>
        </w:trPr>
        <w:tc>
          <w:tcPr>
            <w:tcW w:w="2694" w:type="dxa"/>
          </w:tcPr>
          <w:p w14:paraId="2F942CC1" w14:textId="704821F0" w:rsidR="006C1C81" w:rsidRPr="0060351F" w:rsidRDefault="00032351" w:rsidP="00244615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</w:pPr>
            <w:r w:rsidRPr="0060351F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Organisering (b</w:t>
            </w:r>
            <w:r w:rsidR="006C1C81" w:rsidRPr="0060351F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ase/avdeling</w:t>
            </w:r>
            <w:r w:rsidRPr="0060351F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/anna)</w:t>
            </w:r>
            <w:r w:rsidR="006C1C81" w:rsidRPr="0060351F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:</w:t>
            </w:r>
          </w:p>
        </w:tc>
        <w:tc>
          <w:tcPr>
            <w:tcW w:w="7303" w:type="dxa"/>
          </w:tcPr>
          <w:p w14:paraId="6285B344" w14:textId="77777777" w:rsidR="006C1C81" w:rsidRPr="0060351F" w:rsidRDefault="006C1C81" w:rsidP="00244615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</w:pPr>
          </w:p>
        </w:tc>
      </w:tr>
      <w:tr w:rsidR="006C1C81" w:rsidRPr="00726589" w14:paraId="65EBEE93" w14:textId="77777777" w:rsidTr="00FC3D01">
        <w:trPr>
          <w:trHeight w:val="748"/>
        </w:trPr>
        <w:tc>
          <w:tcPr>
            <w:tcW w:w="2694" w:type="dxa"/>
          </w:tcPr>
          <w:p w14:paraId="7C2DE6E1" w14:textId="5BEDC4D0" w:rsidR="006C1C81" w:rsidRPr="0060351F" w:rsidRDefault="00337C18" w:rsidP="00244615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</w:pPr>
            <w:r w:rsidRPr="0060351F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Namn på styrar/</w:t>
            </w:r>
            <w:r w:rsidRPr="0060351F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br/>
              <w:t>dagleg leiar</w:t>
            </w:r>
            <w:r w:rsidR="006C1C81" w:rsidRPr="0060351F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:</w:t>
            </w:r>
          </w:p>
        </w:tc>
        <w:tc>
          <w:tcPr>
            <w:tcW w:w="7303" w:type="dxa"/>
          </w:tcPr>
          <w:p w14:paraId="07FF3DA1" w14:textId="77777777" w:rsidR="006C1C81" w:rsidRPr="0060351F" w:rsidRDefault="006C1C81" w:rsidP="00244615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</w:pPr>
          </w:p>
        </w:tc>
      </w:tr>
      <w:tr w:rsidR="006C1C81" w:rsidRPr="0060351F" w14:paraId="4BC2FD7E" w14:textId="77777777" w:rsidTr="00FC3D01">
        <w:trPr>
          <w:trHeight w:val="748"/>
        </w:trPr>
        <w:tc>
          <w:tcPr>
            <w:tcW w:w="2694" w:type="dxa"/>
          </w:tcPr>
          <w:p w14:paraId="272C7A3C" w14:textId="1B35EE4D" w:rsidR="006C1C81" w:rsidRPr="0060351F" w:rsidRDefault="00337C18" w:rsidP="00244615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</w:pPr>
            <w:r w:rsidRPr="0060351F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Telefon</w:t>
            </w:r>
            <w:r w:rsidR="006C1C81" w:rsidRPr="0060351F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:</w:t>
            </w:r>
          </w:p>
        </w:tc>
        <w:tc>
          <w:tcPr>
            <w:tcW w:w="7303" w:type="dxa"/>
          </w:tcPr>
          <w:p w14:paraId="705A1ACC" w14:textId="77777777" w:rsidR="006C1C81" w:rsidRPr="0060351F" w:rsidRDefault="006C1C81" w:rsidP="00244615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</w:pPr>
          </w:p>
        </w:tc>
      </w:tr>
      <w:tr w:rsidR="006C1C81" w:rsidRPr="0060351F" w14:paraId="4E2A4EB6" w14:textId="77777777" w:rsidTr="00FC3D01">
        <w:trPr>
          <w:trHeight w:val="748"/>
        </w:trPr>
        <w:tc>
          <w:tcPr>
            <w:tcW w:w="2694" w:type="dxa"/>
          </w:tcPr>
          <w:p w14:paraId="1283AE82" w14:textId="1FA5B4A8" w:rsidR="006C1C81" w:rsidRPr="0060351F" w:rsidRDefault="00337C18" w:rsidP="00244615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</w:pPr>
            <w:r w:rsidRPr="0060351F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E-post til barnehagen</w:t>
            </w:r>
            <w:r w:rsidR="006C1C81" w:rsidRPr="0060351F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:</w:t>
            </w:r>
          </w:p>
        </w:tc>
        <w:tc>
          <w:tcPr>
            <w:tcW w:w="7303" w:type="dxa"/>
          </w:tcPr>
          <w:p w14:paraId="60CA5BA2" w14:textId="77777777" w:rsidR="006C1C81" w:rsidRPr="0060351F" w:rsidRDefault="006C1C81" w:rsidP="00244615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</w:pPr>
          </w:p>
        </w:tc>
      </w:tr>
    </w:tbl>
    <w:p w14:paraId="53D176D9" w14:textId="77777777" w:rsidR="00755DCB" w:rsidRPr="0060351F" w:rsidRDefault="00755DCB" w:rsidP="00DE78D3">
      <w:pPr>
        <w:tabs>
          <w:tab w:val="left" w:pos="6724"/>
        </w:tabs>
        <w:textAlignment w:val="baseline"/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</w:pPr>
    </w:p>
    <w:p w14:paraId="5500159E" w14:textId="25DCFCB2" w:rsidR="00522C28" w:rsidRPr="0060351F" w:rsidRDefault="00522C28" w:rsidP="00522C28">
      <w:pPr>
        <w:tabs>
          <w:tab w:val="left" w:pos="6724"/>
        </w:tabs>
        <w:textAlignment w:val="baseline"/>
        <w:rPr>
          <w:rStyle w:val="Overskrift1Tegn"/>
          <w:rFonts w:ascii="Calibri Light" w:hAnsi="Calibri Light" w:cs="Calibri Light"/>
          <w:b/>
          <w:bCs/>
          <w:color w:val="006C73"/>
          <w:sz w:val="24"/>
          <w:szCs w:val="24"/>
          <w:lang w:val="nn-NO"/>
        </w:rPr>
      </w:pPr>
      <w:r w:rsidRPr="0060351F">
        <w:rPr>
          <w:rStyle w:val="Overskrift1Tegn"/>
          <w:rFonts w:ascii="Calibri Light" w:hAnsi="Calibri Light" w:cs="Calibri Light"/>
          <w:b/>
          <w:bCs/>
          <w:color w:val="006C73"/>
          <w:sz w:val="24"/>
          <w:szCs w:val="24"/>
          <w:lang w:val="nn-NO"/>
        </w:rPr>
        <w:t>Informasjon om barnehagee</w:t>
      </w:r>
      <w:r w:rsidR="00032351" w:rsidRPr="0060351F">
        <w:rPr>
          <w:rStyle w:val="Overskrift1Tegn"/>
          <w:rFonts w:ascii="Calibri Light" w:hAnsi="Calibri Light" w:cs="Calibri Light"/>
          <w:b/>
          <w:bCs/>
          <w:color w:val="006C73"/>
          <w:sz w:val="24"/>
          <w:szCs w:val="24"/>
          <w:lang w:val="nn-NO"/>
        </w:rPr>
        <w:t>iga</w:t>
      </w:r>
      <w:r w:rsidRPr="0060351F">
        <w:rPr>
          <w:rStyle w:val="Overskrift1Tegn"/>
          <w:rFonts w:ascii="Calibri Light" w:hAnsi="Calibri Light" w:cs="Calibri Light"/>
          <w:b/>
          <w:bCs/>
          <w:color w:val="006C73"/>
          <w:sz w:val="24"/>
          <w:szCs w:val="24"/>
          <w:lang w:val="nn-NO"/>
        </w:rPr>
        <w:t>r:</w:t>
      </w:r>
    </w:p>
    <w:tbl>
      <w:tblPr>
        <w:tblW w:w="9997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7303"/>
      </w:tblGrid>
      <w:tr w:rsidR="00522C28" w:rsidRPr="0060351F" w14:paraId="78279C5C" w14:textId="77777777" w:rsidTr="00FC3D01">
        <w:trPr>
          <w:trHeight w:val="748"/>
        </w:trPr>
        <w:tc>
          <w:tcPr>
            <w:tcW w:w="2694" w:type="dxa"/>
          </w:tcPr>
          <w:p w14:paraId="7F4A301A" w14:textId="231224B0" w:rsidR="00522C28" w:rsidRPr="0060351F" w:rsidRDefault="003611D4" w:rsidP="00336155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</w:pPr>
            <w:r w:rsidRPr="0060351F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Eigar av barnehagen</w:t>
            </w:r>
            <w:r w:rsidR="00522C28" w:rsidRPr="0060351F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:</w:t>
            </w:r>
          </w:p>
        </w:tc>
        <w:tc>
          <w:tcPr>
            <w:tcW w:w="7303" w:type="dxa"/>
          </w:tcPr>
          <w:p w14:paraId="5C245040" w14:textId="77777777" w:rsidR="00522C28" w:rsidRPr="0060351F" w:rsidRDefault="00522C28" w:rsidP="00336155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</w:pPr>
          </w:p>
        </w:tc>
      </w:tr>
      <w:tr w:rsidR="00522C28" w:rsidRPr="0060351F" w14:paraId="36498299" w14:textId="77777777" w:rsidTr="00FC3D01">
        <w:trPr>
          <w:trHeight w:val="748"/>
        </w:trPr>
        <w:tc>
          <w:tcPr>
            <w:tcW w:w="2694" w:type="dxa"/>
          </w:tcPr>
          <w:p w14:paraId="22A671F4" w14:textId="724C985C" w:rsidR="00522C28" w:rsidRPr="0060351F" w:rsidRDefault="0009351D" w:rsidP="00336155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</w:pPr>
            <w:r w:rsidRPr="0060351F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Kontak</w:t>
            </w:r>
            <w:r w:rsidR="00873BE1" w:rsidRPr="0060351F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t</w:t>
            </w:r>
            <w:r w:rsidRPr="0060351F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 xml:space="preserve">person </w:t>
            </w:r>
            <w:r w:rsidR="00873BE1" w:rsidRPr="0060351F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for</w:t>
            </w:r>
            <w:r w:rsidRPr="0060351F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 xml:space="preserve"> eigar</w:t>
            </w:r>
            <w:r w:rsidR="00522C28" w:rsidRPr="0060351F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:</w:t>
            </w:r>
          </w:p>
        </w:tc>
        <w:tc>
          <w:tcPr>
            <w:tcW w:w="7303" w:type="dxa"/>
          </w:tcPr>
          <w:p w14:paraId="666E7348" w14:textId="77777777" w:rsidR="00522C28" w:rsidRPr="0060351F" w:rsidRDefault="00522C28" w:rsidP="00336155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</w:pPr>
          </w:p>
        </w:tc>
      </w:tr>
      <w:tr w:rsidR="00522C28" w:rsidRPr="0060351F" w14:paraId="74473A73" w14:textId="77777777" w:rsidTr="00FC3D01">
        <w:trPr>
          <w:trHeight w:val="748"/>
        </w:trPr>
        <w:tc>
          <w:tcPr>
            <w:tcW w:w="2694" w:type="dxa"/>
          </w:tcPr>
          <w:p w14:paraId="3D240192" w14:textId="587DCD1F" w:rsidR="00522C28" w:rsidRPr="0060351F" w:rsidRDefault="00522C28" w:rsidP="00336155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</w:pPr>
            <w:r w:rsidRPr="0060351F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 xml:space="preserve">Telefon </w:t>
            </w:r>
            <w:r w:rsidR="00873BE1" w:rsidRPr="0060351F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 xml:space="preserve">til </w:t>
            </w:r>
            <w:r w:rsidRPr="0060351F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kontaktperson:</w:t>
            </w:r>
          </w:p>
        </w:tc>
        <w:tc>
          <w:tcPr>
            <w:tcW w:w="7303" w:type="dxa"/>
          </w:tcPr>
          <w:p w14:paraId="295D1DA6" w14:textId="77777777" w:rsidR="00522C28" w:rsidRPr="0060351F" w:rsidRDefault="00522C28" w:rsidP="00336155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</w:pPr>
          </w:p>
        </w:tc>
      </w:tr>
      <w:tr w:rsidR="00522C28" w:rsidRPr="0060351F" w14:paraId="5CF6DB9E" w14:textId="77777777" w:rsidTr="00FC3D01">
        <w:trPr>
          <w:trHeight w:val="748"/>
        </w:trPr>
        <w:tc>
          <w:tcPr>
            <w:tcW w:w="2694" w:type="dxa"/>
          </w:tcPr>
          <w:p w14:paraId="6B9A431D" w14:textId="623A5144" w:rsidR="00522C28" w:rsidRPr="0060351F" w:rsidRDefault="00522C28" w:rsidP="00336155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</w:pPr>
            <w:r w:rsidRPr="0060351F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 xml:space="preserve">E-post </w:t>
            </w:r>
            <w:r w:rsidR="00873BE1" w:rsidRPr="0060351F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 xml:space="preserve">til </w:t>
            </w:r>
            <w:r w:rsidRPr="0060351F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kontaktperson:</w:t>
            </w:r>
          </w:p>
        </w:tc>
        <w:tc>
          <w:tcPr>
            <w:tcW w:w="7303" w:type="dxa"/>
          </w:tcPr>
          <w:p w14:paraId="180D9AC3" w14:textId="77777777" w:rsidR="00522C28" w:rsidRPr="0060351F" w:rsidRDefault="00522C28" w:rsidP="00336155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</w:pPr>
          </w:p>
        </w:tc>
      </w:tr>
    </w:tbl>
    <w:p w14:paraId="11B5F4C8" w14:textId="231C3302" w:rsidR="00801772" w:rsidRPr="0060351F" w:rsidRDefault="00801772" w:rsidP="001E40F1">
      <w:pPr>
        <w:spacing w:line="240" w:lineRule="auto"/>
        <w:rPr>
          <w:rFonts w:ascii="Calibri Light" w:eastAsia="Times New Roman" w:hAnsi="Calibri Light" w:cs="Calibri Light"/>
          <w:color w:val="auto"/>
          <w:sz w:val="24"/>
          <w:szCs w:val="24"/>
          <w:lang w:val="nn-NO" w:eastAsia="nb-NO"/>
        </w:rPr>
      </w:pPr>
    </w:p>
    <w:p w14:paraId="4D39B6F7" w14:textId="374249AE" w:rsidR="00FC2218" w:rsidRPr="0060351F" w:rsidRDefault="00873BE1" w:rsidP="00FC2218">
      <w:pPr>
        <w:tabs>
          <w:tab w:val="left" w:pos="6724"/>
        </w:tabs>
        <w:textAlignment w:val="baseline"/>
        <w:rPr>
          <w:rStyle w:val="Overskrift1Tegn"/>
          <w:rFonts w:ascii="Calibri Light" w:hAnsi="Calibri Light" w:cs="Calibri Light"/>
          <w:b/>
          <w:bCs/>
          <w:color w:val="006C73"/>
          <w:sz w:val="24"/>
          <w:szCs w:val="24"/>
          <w:lang w:val="nn-NO"/>
        </w:rPr>
      </w:pPr>
      <w:r w:rsidRPr="0060351F">
        <w:rPr>
          <w:rStyle w:val="Overskrift1Tegn"/>
          <w:rFonts w:ascii="Calibri Light" w:hAnsi="Calibri Light" w:cs="Calibri Light"/>
          <w:b/>
          <w:bCs/>
          <w:color w:val="006C73"/>
          <w:sz w:val="24"/>
          <w:szCs w:val="24"/>
          <w:lang w:val="nn-NO"/>
        </w:rPr>
        <w:t>Aktuell</w:t>
      </w:r>
      <w:r w:rsidR="00FC2218" w:rsidRPr="0060351F">
        <w:rPr>
          <w:rStyle w:val="Overskrift1Tegn"/>
          <w:rFonts w:ascii="Calibri Light" w:hAnsi="Calibri Light" w:cs="Calibri Light"/>
          <w:b/>
          <w:bCs/>
          <w:color w:val="006C73"/>
          <w:sz w:val="24"/>
          <w:szCs w:val="24"/>
          <w:lang w:val="nn-NO"/>
        </w:rPr>
        <w:t xml:space="preserve"> campus, sett kryss:</w:t>
      </w:r>
    </w:p>
    <w:tbl>
      <w:tblPr>
        <w:tblW w:w="9997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7303"/>
      </w:tblGrid>
      <w:tr w:rsidR="00FC2218" w:rsidRPr="0060351F" w14:paraId="3F394D6C" w14:textId="77777777" w:rsidTr="00FC3D01">
        <w:trPr>
          <w:trHeight w:val="748"/>
        </w:trPr>
        <w:tc>
          <w:tcPr>
            <w:tcW w:w="2694" w:type="dxa"/>
          </w:tcPr>
          <w:p w14:paraId="3A2CEE9C" w14:textId="77777777" w:rsidR="00FC2218" w:rsidRPr="0060351F" w:rsidRDefault="00FC2218" w:rsidP="00077952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</w:pPr>
            <w:r w:rsidRPr="0060351F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Bergen:</w:t>
            </w:r>
          </w:p>
        </w:tc>
        <w:tc>
          <w:tcPr>
            <w:tcW w:w="7303" w:type="dxa"/>
          </w:tcPr>
          <w:p w14:paraId="68CA9815" w14:textId="77777777" w:rsidR="00FC2218" w:rsidRPr="0060351F" w:rsidRDefault="00FC2218" w:rsidP="00077952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</w:pPr>
          </w:p>
        </w:tc>
      </w:tr>
      <w:tr w:rsidR="00FC2218" w:rsidRPr="0060351F" w14:paraId="63E0DC5A" w14:textId="77777777" w:rsidTr="00FC3D01">
        <w:trPr>
          <w:trHeight w:val="748"/>
        </w:trPr>
        <w:tc>
          <w:tcPr>
            <w:tcW w:w="2694" w:type="dxa"/>
          </w:tcPr>
          <w:p w14:paraId="145C0260" w14:textId="77777777" w:rsidR="00FC2218" w:rsidRPr="0060351F" w:rsidRDefault="00FC2218" w:rsidP="00077952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</w:pPr>
            <w:r w:rsidRPr="0060351F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Sogndal:</w:t>
            </w:r>
          </w:p>
        </w:tc>
        <w:tc>
          <w:tcPr>
            <w:tcW w:w="7303" w:type="dxa"/>
          </w:tcPr>
          <w:p w14:paraId="28D3E40F" w14:textId="77777777" w:rsidR="00FC2218" w:rsidRPr="0060351F" w:rsidRDefault="00FC2218" w:rsidP="00077952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</w:pPr>
          </w:p>
        </w:tc>
      </w:tr>
      <w:tr w:rsidR="00FC2218" w:rsidRPr="0060351F" w14:paraId="2592E039" w14:textId="77777777" w:rsidTr="00FC3D01">
        <w:trPr>
          <w:trHeight w:val="748"/>
        </w:trPr>
        <w:tc>
          <w:tcPr>
            <w:tcW w:w="2694" w:type="dxa"/>
          </w:tcPr>
          <w:p w14:paraId="44725EC8" w14:textId="77777777" w:rsidR="00FC2218" w:rsidRPr="0060351F" w:rsidRDefault="00FC2218" w:rsidP="00077952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</w:pPr>
            <w:r w:rsidRPr="0060351F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Stord:</w:t>
            </w:r>
          </w:p>
        </w:tc>
        <w:tc>
          <w:tcPr>
            <w:tcW w:w="7303" w:type="dxa"/>
          </w:tcPr>
          <w:p w14:paraId="72AB02AF" w14:textId="77777777" w:rsidR="00FC2218" w:rsidRPr="0060351F" w:rsidRDefault="00FC2218" w:rsidP="00077952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</w:pPr>
          </w:p>
        </w:tc>
      </w:tr>
    </w:tbl>
    <w:p w14:paraId="0BDDA058" w14:textId="070CD85C" w:rsidR="000438C3" w:rsidRPr="0060351F" w:rsidRDefault="009C62F9" w:rsidP="009C62F9">
      <w:pPr>
        <w:tabs>
          <w:tab w:val="left" w:pos="6724"/>
        </w:tabs>
        <w:textAlignment w:val="baseline"/>
        <w:rPr>
          <w:rFonts w:ascii="Calibri Light" w:eastAsiaTheme="majorEastAsia" w:hAnsi="Calibri Light" w:cs="Calibri Light"/>
          <w:b w:val="0"/>
          <w:bCs/>
          <w:color w:val="006C73"/>
          <w:kern w:val="28"/>
          <w:sz w:val="24"/>
          <w:szCs w:val="24"/>
          <w:lang w:val="nn-NO"/>
        </w:rPr>
      </w:pPr>
      <w:r w:rsidRPr="0060351F">
        <w:rPr>
          <w:rStyle w:val="Overskrift1Tegn"/>
          <w:rFonts w:ascii="Calibri Light" w:hAnsi="Calibri Light" w:cs="Calibri Light"/>
          <w:b/>
          <w:bCs/>
          <w:color w:val="006C73"/>
          <w:sz w:val="24"/>
          <w:szCs w:val="24"/>
          <w:lang w:val="nn-NO"/>
        </w:rPr>
        <w:lastRenderedPageBreak/>
        <w:t>Informasjon om barnehagen:</w:t>
      </w:r>
    </w:p>
    <w:tbl>
      <w:tblPr>
        <w:tblW w:w="9997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2835"/>
        <w:gridCol w:w="3334"/>
      </w:tblGrid>
      <w:tr w:rsidR="00C177D8" w:rsidRPr="0060351F" w14:paraId="0E3E397C" w14:textId="77777777" w:rsidTr="00DF7FDC">
        <w:trPr>
          <w:trHeight w:val="794"/>
        </w:trPr>
        <w:tc>
          <w:tcPr>
            <w:tcW w:w="3828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</w:tcPr>
          <w:p w14:paraId="4F3CF99A" w14:textId="21DCA2DD" w:rsidR="00C177D8" w:rsidRPr="0060351F" w:rsidRDefault="00AB7806" w:rsidP="00DF7FDC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</w:pPr>
            <w:r w:rsidRPr="0060351F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>Tal på</w:t>
            </w:r>
            <w:r w:rsidR="00C177D8" w:rsidRPr="0060351F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 xml:space="preserve"> avdeling</w:t>
            </w:r>
            <w:r w:rsidRPr="0060351F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>a</w:t>
            </w:r>
            <w:r w:rsidR="00C177D8" w:rsidRPr="0060351F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>r/bas</w:t>
            </w:r>
            <w:r w:rsidR="00A70B6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>a</w:t>
            </w:r>
            <w:r w:rsidR="00C177D8" w:rsidRPr="0060351F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>r:</w:t>
            </w:r>
          </w:p>
        </w:tc>
        <w:tc>
          <w:tcPr>
            <w:tcW w:w="2835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</w:tcPr>
          <w:p w14:paraId="7140761D" w14:textId="04E87F5A" w:rsidR="00C177D8" w:rsidRPr="0060351F" w:rsidRDefault="00AB7806" w:rsidP="00DF7FDC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</w:pPr>
            <w:r w:rsidRPr="0060351F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>Tal på</w:t>
            </w:r>
            <w:r w:rsidR="00C177D8" w:rsidRPr="0060351F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 xml:space="preserve"> barn:</w:t>
            </w:r>
          </w:p>
        </w:tc>
        <w:tc>
          <w:tcPr>
            <w:tcW w:w="3334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</w:tcPr>
          <w:p w14:paraId="51002953" w14:textId="17C8F3CC" w:rsidR="00C177D8" w:rsidRPr="0060351F" w:rsidRDefault="00AB7806" w:rsidP="00DF7FDC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</w:pPr>
            <w:r w:rsidRPr="0060351F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>Tal på</w:t>
            </w:r>
            <w:r w:rsidR="00C177D8" w:rsidRPr="0060351F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 xml:space="preserve"> barnehagelær</w:t>
            </w:r>
            <w:r w:rsidRPr="0060351F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>arar</w:t>
            </w:r>
            <w:r w:rsidR="00C177D8" w:rsidRPr="0060351F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>:</w:t>
            </w:r>
          </w:p>
        </w:tc>
      </w:tr>
      <w:tr w:rsidR="00C177D8" w:rsidRPr="00726589" w14:paraId="233072F3" w14:textId="77777777" w:rsidTr="00DF7FDC">
        <w:trPr>
          <w:trHeight w:val="748"/>
        </w:trPr>
        <w:tc>
          <w:tcPr>
            <w:tcW w:w="3828" w:type="dxa"/>
          </w:tcPr>
          <w:p w14:paraId="043005D8" w14:textId="33ED86B5" w:rsidR="00C177D8" w:rsidRPr="0060351F" w:rsidRDefault="00AB7806" w:rsidP="00DF7FDC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</w:pPr>
            <w:r w:rsidRPr="0060351F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>Tal på</w:t>
            </w:r>
            <w:r w:rsidR="00C177D8" w:rsidRPr="0060351F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 xml:space="preserve"> pedagog</w:t>
            </w:r>
            <w:r w:rsidR="000F0CE3" w:rsidRPr="0060351F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>a</w:t>
            </w:r>
            <w:r w:rsidR="00C177D8" w:rsidRPr="0060351F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>r som har formell kompetanse</w:t>
            </w:r>
            <w:r w:rsidRPr="0060351F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 xml:space="preserve"> i rettleiing</w:t>
            </w:r>
            <w:r w:rsidR="00C177D8" w:rsidRPr="0060351F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>:</w:t>
            </w:r>
          </w:p>
        </w:tc>
        <w:tc>
          <w:tcPr>
            <w:tcW w:w="6169" w:type="dxa"/>
            <w:gridSpan w:val="2"/>
          </w:tcPr>
          <w:p w14:paraId="415CE0FF" w14:textId="77777777" w:rsidR="00C177D8" w:rsidRPr="0060351F" w:rsidRDefault="00C177D8" w:rsidP="00DF7FDC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</w:pPr>
          </w:p>
        </w:tc>
      </w:tr>
      <w:tr w:rsidR="00C177D8" w:rsidRPr="00726589" w14:paraId="376314AD" w14:textId="77777777" w:rsidTr="00DF7FDC">
        <w:trPr>
          <w:trHeight w:val="748"/>
        </w:trPr>
        <w:tc>
          <w:tcPr>
            <w:tcW w:w="3828" w:type="dxa"/>
          </w:tcPr>
          <w:p w14:paraId="14B6A5BA" w14:textId="38136791" w:rsidR="00C177D8" w:rsidRPr="0060351F" w:rsidRDefault="00AB7806" w:rsidP="00DF7FDC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</w:pPr>
            <w:r w:rsidRPr="0060351F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Tal på</w:t>
            </w:r>
            <w:r w:rsidR="00C177D8" w:rsidRPr="0060351F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 xml:space="preserve"> pedagog</w:t>
            </w:r>
            <w:r w:rsidR="000F0CE3" w:rsidRPr="0060351F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a</w:t>
            </w:r>
            <w:r w:rsidR="00C177D8" w:rsidRPr="0060351F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r som ønsk</w:t>
            </w:r>
            <w:r w:rsidR="0028660C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j</w:t>
            </w:r>
            <w:r w:rsidR="00C177D8" w:rsidRPr="0060351F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er å ta vid</w:t>
            </w:r>
            <w:r w:rsidRPr="0060351F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a</w:t>
            </w:r>
            <w:r w:rsidR="00C177D8" w:rsidRPr="0060351F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 xml:space="preserve">reutdanning i </w:t>
            </w:r>
            <w:r w:rsidRPr="0060351F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rettleiing</w:t>
            </w:r>
            <w:r w:rsidR="00C177D8" w:rsidRPr="0060351F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:</w:t>
            </w:r>
          </w:p>
        </w:tc>
        <w:tc>
          <w:tcPr>
            <w:tcW w:w="6169" w:type="dxa"/>
            <w:gridSpan w:val="2"/>
          </w:tcPr>
          <w:p w14:paraId="3E00950E" w14:textId="77777777" w:rsidR="00C177D8" w:rsidRPr="0060351F" w:rsidRDefault="00C177D8" w:rsidP="00DF7FDC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</w:pPr>
          </w:p>
        </w:tc>
      </w:tr>
      <w:tr w:rsidR="00C177D8" w:rsidRPr="0060351F" w14:paraId="7BFFE954" w14:textId="77777777" w:rsidTr="00DF7FDC">
        <w:trPr>
          <w:trHeight w:val="748"/>
        </w:trPr>
        <w:tc>
          <w:tcPr>
            <w:tcW w:w="3828" w:type="dxa"/>
          </w:tcPr>
          <w:p w14:paraId="6F1CFB79" w14:textId="4A3A5048" w:rsidR="00C177D8" w:rsidRPr="0060351F" w:rsidRDefault="00C177D8" w:rsidP="00DF7FDC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</w:pPr>
            <w:r w:rsidRPr="0060351F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Ann</w:t>
            </w:r>
            <w:r w:rsidR="00AB7806" w:rsidRPr="0060351F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a</w:t>
            </w:r>
            <w:r w:rsidRPr="0060351F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 xml:space="preserve"> formell kompetanse i barnehagen, ut over grunnutdanning (førsk</w:t>
            </w:r>
            <w:r w:rsidR="0028660C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u</w:t>
            </w:r>
            <w:r w:rsidRPr="0060351F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le-/barnehagelær</w:t>
            </w:r>
            <w:r w:rsidR="00EE1344" w:rsidRPr="0060351F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a</w:t>
            </w:r>
            <w:r w:rsidRPr="0060351F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r):</w:t>
            </w:r>
          </w:p>
        </w:tc>
        <w:tc>
          <w:tcPr>
            <w:tcW w:w="6169" w:type="dxa"/>
            <w:gridSpan w:val="2"/>
          </w:tcPr>
          <w:p w14:paraId="45E84DDD" w14:textId="77777777" w:rsidR="00C177D8" w:rsidRPr="0060351F" w:rsidRDefault="00C177D8" w:rsidP="00DF7FDC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</w:pPr>
          </w:p>
        </w:tc>
      </w:tr>
      <w:tr w:rsidR="00EE1344" w:rsidRPr="0060351F" w14:paraId="48A5E11E" w14:textId="77777777" w:rsidTr="00DF7FDC">
        <w:trPr>
          <w:trHeight w:val="748"/>
        </w:trPr>
        <w:tc>
          <w:tcPr>
            <w:tcW w:w="3828" w:type="dxa"/>
          </w:tcPr>
          <w:p w14:paraId="70E6DF57" w14:textId="77E7878C" w:rsidR="00EE1344" w:rsidRPr="0060351F" w:rsidRDefault="00EE1344" w:rsidP="00DF7FDC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</w:pPr>
            <w:r w:rsidRPr="0060351F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Profil eller satsingsområde:</w:t>
            </w:r>
          </w:p>
        </w:tc>
        <w:tc>
          <w:tcPr>
            <w:tcW w:w="6169" w:type="dxa"/>
            <w:gridSpan w:val="2"/>
          </w:tcPr>
          <w:p w14:paraId="641304A4" w14:textId="77777777" w:rsidR="00EE1344" w:rsidRPr="0060351F" w:rsidRDefault="00EE1344" w:rsidP="00DF7FDC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</w:pPr>
          </w:p>
        </w:tc>
      </w:tr>
    </w:tbl>
    <w:p w14:paraId="22582187" w14:textId="4CA8379F" w:rsidR="00CF63C8" w:rsidRPr="0060351F" w:rsidRDefault="00CF63C8" w:rsidP="002D4DD8">
      <w:pPr>
        <w:spacing w:line="240" w:lineRule="auto"/>
        <w:rPr>
          <w:rStyle w:val="Overskrift1Tegn"/>
          <w:rFonts w:ascii="Calibri Light" w:eastAsia="Times New Roman" w:hAnsi="Calibri Light" w:cs="Calibri Light"/>
          <w:color w:val="auto"/>
          <w:kern w:val="0"/>
          <w:sz w:val="22"/>
          <w:szCs w:val="22"/>
          <w:lang w:val="nn-NO" w:eastAsia="nb-NO"/>
        </w:rPr>
      </w:pPr>
    </w:p>
    <w:p w14:paraId="5656A523" w14:textId="1F859E0D" w:rsidR="00624530" w:rsidRPr="0060351F" w:rsidRDefault="0077195B" w:rsidP="00624530">
      <w:pPr>
        <w:tabs>
          <w:tab w:val="left" w:pos="6724"/>
        </w:tabs>
        <w:textAlignment w:val="baseline"/>
        <w:rPr>
          <w:rFonts w:ascii="Calibri Light" w:eastAsiaTheme="majorEastAsia" w:hAnsi="Calibri Light" w:cs="Calibri Light"/>
          <w:b w:val="0"/>
          <w:bCs/>
          <w:color w:val="006C73"/>
          <w:kern w:val="28"/>
          <w:sz w:val="24"/>
          <w:szCs w:val="24"/>
          <w:lang w:val="nn-NO"/>
        </w:rPr>
      </w:pPr>
      <w:r>
        <w:rPr>
          <w:rStyle w:val="Overskrift1Tegn"/>
          <w:rFonts w:ascii="Calibri Light" w:hAnsi="Calibri Light" w:cs="Calibri Light"/>
          <w:b/>
          <w:bCs/>
          <w:color w:val="006C73"/>
          <w:sz w:val="24"/>
          <w:szCs w:val="24"/>
          <w:lang w:val="nn-NO"/>
        </w:rPr>
        <w:t>Vår motivasjon for å bli</w:t>
      </w:r>
      <w:r w:rsidR="00624530" w:rsidRPr="0060351F">
        <w:rPr>
          <w:rStyle w:val="Overskrift1Tegn"/>
          <w:rFonts w:ascii="Calibri Light" w:hAnsi="Calibri Light" w:cs="Calibri Light"/>
          <w:b/>
          <w:bCs/>
          <w:color w:val="006C73"/>
          <w:sz w:val="24"/>
          <w:szCs w:val="24"/>
          <w:lang w:val="nn-NO"/>
        </w:rPr>
        <w:t xml:space="preserve"> praksisbarnehage:</w:t>
      </w:r>
    </w:p>
    <w:tbl>
      <w:tblPr>
        <w:tblW w:w="9997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97"/>
      </w:tblGrid>
      <w:tr w:rsidR="00624530" w:rsidRPr="0060351F" w14:paraId="2BBE859F" w14:textId="77777777" w:rsidTr="00336155">
        <w:trPr>
          <w:trHeight w:val="794"/>
        </w:trPr>
        <w:tc>
          <w:tcPr>
            <w:tcW w:w="9997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</w:tcPr>
          <w:p w14:paraId="1C8EA1C5" w14:textId="77777777" w:rsidR="00624530" w:rsidRPr="0060351F" w:rsidRDefault="00624530" w:rsidP="00336155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</w:pPr>
          </w:p>
          <w:p w14:paraId="26E0C45B" w14:textId="77777777" w:rsidR="00624530" w:rsidRPr="0060351F" w:rsidRDefault="00624530" w:rsidP="00336155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</w:pPr>
          </w:p>
          <w:p w14:paraId="17D99CF8" w14:textId="77777777" w:rsidR="00624530" w:rsidRPr="0060351F" w:rsidRDefault="00624530" w:rsidP="00336155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</w:pPr>
          </w:p>
          <w:p w14:paraId="12679BA1" w14:textId="482C4604" w:rsidR="00624530" w:rsidRPr="0060351F" w:rsidRDefault="00624530" w:rsidP="00336155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</w:pPr>
          </w:p>
          <w:p w14:paraId="6586EF01" w14:textId="42308F2C" w:rsidR="00A268D0" w:rsidRPr="0060351F" w:rsidRDefault="00A268D0" w:rsidP="00336155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</w:pPr>
          </w:p>
          <w:p w14:paraId="5BF15E74" w14:textId="55C16F51" w:rsidR="00A268D0" w:rsidRPr="0060351F" w:rsidRDefault="00A268D0" w:rsidP="00336155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</w:pPr>
          </w:p>
          <w:p w14:paraId="78D854D5" w14:textId="1E3B6A7D" w:rsidR="00A268D0" w:rsidRPr="0060351F" w:rsidRDefault="00A268D0" w:rsidP="00336155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</w:pPr>
          </w:p>
          <w:p w14:paraId="687101AB" w14:textId="5259E92B" w:rsidR="00A268D0" w:rsidRPr="0060351F" w:rsidRDefault="00A268D0" w:rsidP="00336155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</w:pPr>
          </w:p>
          <w:p w14:paraId="5E52ED9C" w14:textId="77777777" w:rsidR="00A268D0" w:rsidRPr="0060351F" w:rsidRDefault="00A268D0" w:rsidP="00336155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</w:pPr>
          </w:p>
          <w:p w14:paraId="2BCA388C" w14:textId="77777777" w:rsidR="00624530" w:rsidRPr="0060351F" w:rsidRDefault="00624530" w:rsidP="00336155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</w:pPr>
          </w:p>
          <w:p w14:paraId="07E80A29" w14:textId="77777777" w:rsidR="00624530" w:rsidRPr="0060351F" w:rsidRDefault="00624530" w:rsidP="00336155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</w:pPr>
          </w:p>
          <w:p w14:paraId="6BDA7C51" w14:textId="24D3E970" w:rsidR="00624530" w:rsidRPr="0060351F" w:rsidRDefault="00624530" w:rsidP="00336155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</w:pPr>
          </w:p>
          <w:p w14:paraId="70AF36F7" w14:textId="0CDC944D" w:rsidR="00FC2218" w:rsidRPr="0060351F" w:rsidRDefault="00FC2218" w:rsidP="00336155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</w:pPr>
          </w:p>
          <w:p w14:paraId="0531F71D" w14:textId="68E1BC4B" w:rsidR="00FC2218" w:rsidRPr="0060351F" w:rsidRDefault="00FC2218" w:rsidP="00336155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</w:pPr>
          </w:p>
          <w:p w14:paraId="37018242" w14:textId="4FEEDEDD" w:rsidR="00FC2218" w:rsidRPr="0060351F" w:rsidRDefault="00FC2218" w:rsidP="00336155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</w:pPr>
          </w:p>
          <w:p w14:paraId="19E8A9AA" w14:textId="0DC1AF62" w:rsidR="00FC2218" w:rsidRPr="0060351F" w:rsidRDefault="00FC2218" w:rsidP="00336155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</w:pPr>
          </w:p>
          <w:p w14:paraId="65201128" w14:textId="1A3F0C31" w:rsidR="00FC2218" w:rsidRPr="0060351F" w:rsidRDefault="00FC2218" w:rsidP="00336155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</w:pPr>
          </w:p>
          <w:p w14:paraId="37E01CD2" w14:textId="77777777" w:rsidR="00624530" w:rsidRPr="0060351F" w:rsidRDefault="00624530" w:rsidP="00336155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</w:pPr>
          </w:p>
        </w:tc>
      </w:tr>
    </w:tbl>
    <w:p w14:paraId="6C6AC00D" w14:textId="3338FCD8" w:rsidR="00624530" w:rsidRPr="0060351F" w:rsidRDefault="00624530" w:rsidP="002D4DD8">
      <w:pPr>
        <w:spacing w:line="240" w:lineRule="auto"/>
        <w:rPr>
          <w:rStyle w:val="Overskrift1Tegn"/>
          <w:rFonts w:ascii="Calibri Light" w:eastAsia="Times New Roman" w:hAnsi="Calibri Light" w:cs="Calibri Light"/>
          <w:color w:val="auto"/>
          <w:kern w:val="0"/>
          <w:sz w:val="22"/>
          <w:szCs w:val="22"/>
          <w:lang w:val="nn-NO" w:eastAsia="nb-NO"/>
        </w:rPr>
      </w:pPr>
    </w:p>
    <w:p w14:paraId="2C48AFEE" w14:textId="7ED39CBE" w:rsidR="00616FA1" w:rsidRPr="0060351F" w:rsidRDefault="00616FA1" w:rsidP="002D4DD8">
      <w:pPr>
        <w:spacing w:line="240" w:lineRule="auto"/>
        <w:rPr>
          <w:rStyle w:val="Overskrift1Tegn"/>
          <w:rFonts w:ascii="Calibri Light" w:eastAsia="Times New Roman" w:hAnsi="Calibri Light" w:cs="Calibri Light"/>
          <w:color w:val="auto"/>
          <w:kern w:val="0"/>
          <w:sz w:val="22"/>
          <w:szCs w:val="22"/>
          <w:lang w:val="nn-NO" w:eastAsia="nb-NO"/>
        </w:rPr>
      </w:pPr>
    </w:p>
    <w:p w14:paraId="1CDC5B0B" w14:textId="6F281D72" w:rsidR="00CB6321" w:rsidRPr="0060351F" w:rsidRDefault="00D329A9" w:rsidP="00CB6321">
      <w:pPr>
        <w:tabs>
          <w:tab w:val="left" w:pos="6724"/>
        </w:tabs>
        <w:textAlignment w:val="baseline"/>
        <w:rPr>
          <w:rStyle w:val="Overskrift1Tegn"/>
          <w:rFonts w:ascii="Calibri Light" w:hAnsi="Calibri Light" w:cs="Calibri Light"/>
          <w:b/>
          <w:bCs/>
          <w:color w:val="006C73"/>
          <w:sz w:val="24"/>
          <w:szCs w:val="24"/>
          <w:lang w:val="nn-NO"/>
        </w:rPr>
      </w:pPr>
      <w:r w:rsidRPr="0060351F">
        <w:rPr>
          <w:rStyle w:val="Overskrift1Tegn"/>
          <w:rFonts w:ascii="Calibri Light" w:hAnsi="Calibri Light" w:cs="Calibri Light"/>
          <w:b/>
          <w:bCs/>
          <w:color w:val="006C73"/>
          <w:sz w:val="24"/>
          <w:szCs w:val="24"/>
          <w:lang w:val="nn-NO"/>
        </w:rPr>
        <w:t xml:space="preserve">Vi </w:t>
      </w:r>
      <w:r w:rsidR="009F7334" w:rsidRPr="0060351F">
        <w:rPr>
          <w:rStyle w:val="Overskrift1Tegn"/>
          <w:rFonts w:ascii="Calibri Light" w:hAnsi="Calibri Light" w:cs="Calibri Light"/>
          <w:b/>
          <w:bCs/>
          <w:color w:val="006C73"/>
          <w:sz w:val="24"/>
          <w:szCs w:val="24"/>
          <w:lang w:val="nn-NO"/>
        </w:rPr>
        <w:t xml:space="preserve">stadfestar </w:t>
      </w:r>
      <w:r w:rsidRPr="0060351F">
        <w:rPr>
          <w:rStyle w:val="Overskrift1Tegn"/>
          <w:rFonts w:ascii="Calibri Light" w:hAnsi="Calibri Light" w:cs="Calibri Light"/>
          <w:b/>
          <w:bCs/>
          <w:color w:val="006C73"/>
          <w:sz w:val="24"/>
          <w:szCs w:val="24"/>
          <w:lang w:val="nn-NO"/>
        </w:rPr>
        <w:t>at barnehagen ønsk</w:t>
      </w:r>
      <w:r w:rsidR="009F7334" w:rsidRPr="0060351F">
        <w:rPr>
          <w:rStyle w:val="Overskrift1Tegn"/>
          <w:rFonts w:ascii="Calibri Light" w:hAnsi="Calibri Light" w:cs="Calibri Light"/>
          <w:b/>
          <w:bCs/>
          <w:color w:val="006C73"/>
          <w:sz w:val="24"/>
          <w:szCs w:val="24"/>
          <w:lang w:val="nn-NO"/>
        </w:rPr>
        <w:t>j</w:t>
      </w:r>
      <w:r w:rsidRPr="0060351F">
        <w:rPr>
          <w:rStyle w:val="Overskrift1Tegn"/>
          <w:rFonts w:ascii="Calibri Light" w:hAnsi="Calibri Light" w:cs="Calibri Light"/>
          <w:b/>
          <w:bCs/>
          <w:color w:val="006C73"/>
          <w:sz w:val="24"/>
          <w:szCs w:val="24"/>
          <w:lang w:val="nn-NO"/>
        </w:rPr>
        <w:t>er å bli praksisbarnehage ved fakultet for lærerutdanning, kultur og idrett, Høgsk</w:t>
      </w:r>
      <w:r w:rsidR="009F7334" w:rsidRPr="0060351F">
        <w:rPr>
          <w:rStyle w:val="Overskrift1Tegn"/>
          <w:rFonts w:ascii="Calibri Light" w:hAnsi="Calibri Light" w:cs="Calibri Light"/>
          <w:b/>
          <w:bCs/>
          <w:color w:val="006C73"/>
          <w:sz w:val="24"/>
          <w:szCs w:val="24"/>
          <w:lang w:val="nn-NO"/>
        </w:rPr>
        <w:t>u</w:t>
      </w:r>
      <w:r w:rsidRPr="0060351F">
        <w:rPr>
          <w:rStyle w:val="Overskrift1Tegn"/>
          <w:rFonts w:ascii="Calibri Light" w:hAnsi="Calibri Light" w:cs="Calibri Light"/>
          <w:b/>
          <w:bCs/>
          <w:color w:val="006C73"/>
          <w:sz w:val="24"/>
          <w:szCs w:val="24"/>
          <w:lang w:val="nn-NO"/>
        </w:rPr>
        <w:t>len på Vestlandet.</w:t>
      </w:r>
    </w:p>
    <w:tbl>
      <w:tblPr>
        <w:tblW w:w="9997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7445"/>
      </w:tblGrid>
      <w:tr w:rsidR="00CB6321" w:rsidRPr="0060351F" w14:paraId="74C8FDC9" w14:textId="77777777" w:rsidTr="009A089A">
        <w:trPr>
          <w:trHeight w:val="748"/>
        </w:trPr>
        <w:tc>
          <w:tcPr>
            <w:tcW w:w="2552" w:type="dxa"/>
          </w:tcPr>
          <w:p w14:paraId="4C9D72D0" w14:textId="269B6171" w:rsidR="00CB6321" w:rsidRPr="0060351F" w:rsidRDefault="00D329A9" w:rsidP="00336155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</w:pPr>
            <w:r w:rsidRPr="0060351F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 xml:space="preserve">Dato og </w:t>
            </w:r>
            <w:r w:rsidR="005D7CEA" w:rsidRPr="0060351F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signatur</w:t>
            </w:r>
            <w:r w:rsidR="00A268D0" w:rsidRPr="0060351F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 xml:space="preserve">, </w:t>
            </w:r>
            <w:r w:rsidR="00A268D0" w:rsidRPr="0060351F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br/>
              <w:t>ei</w:t>
            </w:r>
            <w:r w:rsidR="005D7CEA" w:rsidRPr="0060351F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ga</w:t>
            </w:r>
            <w:r w:rsidR="00A268D0" w:rsidRPr="0060351F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rrepresentant:</w:t>
            </w:r>
          </w:p>
        </w:tc>
        <w:tc>
          <w:tcPr>
            <w:tcW w:w="7445" w:type="dxa"/>
          </w:tcPr>
          <w:p w14:paraId="4F4A69C8" w14:textId="77777777" w:rsidR="00CB6321" w:rsidRPr="0060351F" w:rsidRDefault="00CB6321" w:rsidP="00336155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</w:pPr>
          </w:p>
        </w:tc>
      </w:tr>
      <w:tr w:rsidR="00CB6321" w:rsidRPr="00726589" w14:paraId="263259DB" w14:textId="77777777" w:rsidTr="009A089A">
        <w:trPr>
          <w:trHeight w:val="748"/>
        </w:trPr>
        <w:tc>
          <w:tcPr>
            <w:tcW w:w="2552" w:type="dxa"/>
          </w:tcPr>
          <w:p w14:paraId="5DBD09F2" w14:textId="6F9E479B" w:rsidR="00CB6321" w:rsidRPr="0060351F" w:rsidRDefault="00A268D0" w:rsidP="00336155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</w:pPr>
            <w:r w:rsidRPr="0060351F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lastRenderedPageBreak/>
              <w:t>Dato og signatur,</w:t>
            </w:r>
            <w:r w:rsidRPr="0060351F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br/>
              <w:t>styr</w:t>
            </w:r>
            <w:r w:rsidR="005D7CEA" w:rsidRPr="0060351F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a</w:t>
            </w:r>
            <w:r w:rsidRPr="0060351F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r/dagl</w:t>
            </w:r>
            <w:r w:rsidR="005D7CEA" w:rsidRPr="0060351F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e</w:t>
            </w:r>
            <w:r w:rsidRPr="0060351F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g le</w:t>
            </w:r>
            <w:r w:rsidR="005D7CEA" w:rsidRPr="0060351F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ia</w:t>
            </w:r>
            <w:r w:rsidRPr="0060351F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r:</w:t>
            </w:r>
          </w:p>
        </w:tc>
        <w:tc>
          <w:tcPr>
            <w:tcW w:w="7445" w:type="dxa"/>
          </w:tcPr>
          <w:p w14:paraId="3833618E" w14:textId="77777777" w:rsidR="00CB6321" w:rsidRPr="0060351F" w:rsidRDefault="00CB6321" w:rsidP="00336155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</w:pPr>
          </w:p>
        </w:tc>
      </w:tr>
    </w:tbl>
    <w:p w14:paraId="17313304" w14:textId="77777777" w:rsidR="00CB6321" w:rsidRPr="0060351F" w:rsidRDefault="00CB6321" w:rsidP="002D4DD8">
      <w:pPr>
        <w:spacing w:line="240" w:lineRule="auto"/>
        <w:rPr>
          <w:rStyle w:val="Overskrift1Tegn"/>
          <w:rFonts w:ascii="Calibri Light" w:eastAsia="Times New Roman" w:hAnsi="Calibri Light" w:cs="Calibri Light"/>
          <w:color w:val="auto"/>
          <w:kern w:val="0"/>
          <w:sz w:val="22"/>
          <w:szCs w:val="22"/>
          <w:lang w:val="nn-NO" w:eastAsia="nb-NO"/>
        </w:rPr>
      </w:pPr>
    </w:p>
    <w:sectPr w:rsidR="00CB6321" w:rsidRPr="0060351F" w:rsidSect="00AB02A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20" w:right="936" w:bottom="720" w:left="936" w:header="0" w:footer="289" w:gutter="0"/>
      <w:pgNumType w:start="1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0B4A9" w14:textId="77777777" w:rsidR="007563CE" w:rsidRDefault="007563CE">
      <w:r>
        <w:separator/>
      </w:r>
    </w:p>
    <w:p w14:paraId="29EF9BE0" w14:textId="77777777" w:rsidR="007563CE" w:rsidRDefault="007563CE"/>
  </w:endnote>
  <w:endnote w:type="continuationSeparator" w:id="0">
    <w:p w14:paraId="55B169AB" w14:textId="77777777" w:rsidR="007563CE" w:rsidRDefault="007563CE">
      <w:r>
        <w:continuationSeparator/>
      </w:r>
    </w:p>
    <w:p w14:paraId="122FB7D7" w14:textId="77777777" w:rsidR="007563CE" w:rsidRDefault="007563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BCAC6" w14:textId="77777777" w:rsidR="00726589" w:rsidRDefault="00726589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 Light" w:hAnsi="Calibri Light" w:cs="Calibri Light"/>
        <w:b w:val="0"/>
        <w:bCs/>
        <w:color w:val="0F0D29" w:themeColor="text1"/>
        <w:sz w:val="20"/>
        <w:szCs w:val="16"/>
      </w:rPr>
      <w:id w:val="101026082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color w:val="008A8F"/>
        <w:sz w:val="28"/>
        <w:szCs w:val="22"/>
      </w:rPr>
    </w:sdtEndPr>
    <w:sdtContent>
      <w:p w14:paraId="03951BAF" w14:textId="0D9A03BA" w:rsidR="00DB0E2F" w:rsidRPr="00726589" w:rsidRDefault="00251182" w:rsidP="009C62F9">
        <w:pPr>
          <w:pStyle w:val="Bunntekst"/>
          <w:rPr>
            <w:rFonts w:ascii="Calibri Light" w:hAnsi="Calibri Light" w:cs="Calibri Light"/>
            <w:b w:val="0"/>
            <w:bCs/>
            <w:color w:val="0F0D29" w:themeColor="text1"/>
            <w:sz w:val="20"/>
            <w:szCs w:val="16"/>
            <w:lang w:val="nn-NO"/>
          </w:rPr>
        </w:pPr>
        <w:r w:rsidRPr="00726589">
          <w:rPr>
            <w:rFonts w:ascii="Calibri Light" w:hAnsi="Calibri Light" w:cs="Calibri Light"/>
            <w:b w:val="0"/>
            <w:bCs/>
            <w:color w:val="0F0D29" w:themeColor="text1"/>
            <w:sz w:val="20"/>
            <w:szCs w:val="16"/>
            <w:lang w:val="nn-NO"/>
          </w:rPr>
          <w:t>Utfylt s</w:t>
        </w:r>
        <w:r w:rsidR="004629A7" w:rsidRPr="00726589">
          <w:rPr>
            <w:rFonts w:ascii="Calibri Light" w:hAnsi="Calibri Light" w:cs="Calibri Light"/>
            <w:b w:val="0"/>
            <w:bCs/>
            <w:color w:val="0F0D29" w:themeColor="text1"/>
            <w:sz w:val="20"/>
            <w:szCs w:val="16"/>
            <w:lang w:val="nn-NO"/>
          </w:rPr>
          <w:t xml:space="preserve">kjema </w:t>
        </w:r>
        <w:r w:rsidR="00726589" w:rsidRPr="00726589">
          <w:rPr>
            <w:rFonts w:ascii="Calibri Light" w:hAnsi="Calibri Light" w:cs="Calibri Light"/>
            <w:b w:val="0"/>
            <w:bCs/>
            <w:color w:val="0F0D29" w:themeColor="text1"/>
            <w:sz w:val="20"/>
            <w:szCs w:val="16"/>
            <w:lang w:val="nn-NO"/>
          </w:rPr>
          <w:t xml:space="preserve">skal </w:t>
        </w:r>
        <w:r w:rsidR="004629A7" w:rsidRPr="00726589">
          <w:rPr>
            <w:rFonts w:ascii="Calibri Light" w:hAnsi="Calibri Light" w:cs="Calibri Light"/>
            <w:b w:val="0"/>
            <w:bCs/>
            <w:color w:val="0F0D29" w:themeColor="text1"/>
            <w:sz w:val="20"/>
            <w:szCs w:val="16"/>
            <w:lang w:val="nn-NO"/>
          </w:rPr>
          <w:t>send</w:t>
        </w:r>
        <w:r w:rsidR="00726589" w:rsidRPr="00726589">
          <w:rPr>
            <w:rFonts w:ascii="Calibri Light" w:hAnsi="Calibri Light" w:cs="Calibri Light"/>
            <w:b w:val="0"/>
            <w:bCs/>
            <w:color w:val="0F0D29" w:themeColor="text1"/>
            <w:sz w:val="20"/>
            <w:szCs w:val="16"/>
            <w:lang w:val="nn-NO"/>
          </w:rPr>
          <w:t>ast</w:t>
        </w:r>
        <w:r w:rsidR="00726589">
          <w:rPr>
            <w:rFonts w:ascii="Calibri Light" w:hAnsi="Calibri Light" w:cs="Calibri Light"/>
            <w:b w:val="0"/>
            <w:bCs/>
            <w:color w:val="0F0D29" w:themeColor="text1"/>
            <w:sz w:val="20"/>
            <w:szCs w:val="16"/>
            <w:lang w:val="nn-NO"/>
          </w:rPr>
          <w:t xml:space="preserve"> på </w:t>
        </w:r>
        <w:r w:rsidR="004629A7" w:rsidRPr="00726589">
          <w:rPr>
            <w:rFonts w:ascii="Calibri Light" w:hAnsi="Calibri Light" w:cs="Calibri Light"/>
            <w:b w:val="0"/>
            <w:bCs/>
            <w:color w:val="0F0D29" w:themeColor="text1"/>
            <w:sz w:val="20"/>
            <w:szCs w:val="16"/>
            <w:lang w:val="nn-NO"/>
          </w:rPr>
          <w:t xml:space="preserve">e-post til </w:t>
        </w:r>
        <w:hyperlink r:id="rId1" w:history="1">
          <w:r w:rsidRPr="00726589">
            <w:rPr>
              <w:rStyle w:val="Hyperkobling"/>
              <w:rFonts w:ascii="Calibri Light" w:hAnsi="Calibri Light" w:cs="Calibri Light"/>
              <w:b w:val="0"/>
              <w:bCs/>
              <w:sz w:val="20"/>
              <w:szCs w:val="16"/>
              <w:lang w:val="nn-NO"/>
            </w:rPr>
            <w:t>post@hvl.no</w:t>
          </w:r>
        </w:hyperlink>
        <w:r w:rsidRPr="00726589">
          <w:rPr>
            <w:rFonts w:ascii="Calibri Light" w:hAnsi="Calibri Light" w:cs="Calibri Light"/>
            <w:b w:val="0"/>
            <w:bCs/>
            <w:color w:val="0F0D29" w:themeColor="text1"/>
            <w:sz w:val="20"/>
            <w:szCs w:val="16"/>
            <w:lang w:val="nn-NO"/>
          </w:rPr>
          <w:t xml:space="preserve"> </w:t>
        </w:r>
      </w:p>
      <w:p w14:paraId="5F35EBDC" w14:textId="7BDA5FAB" w:rsidR="00DB0E2F" w:rsidRPr="00726589" w:rsidRDefault="00DB0E2F">
        <w:pPr>
          <w:pStyle w:val="Bunntekst"/>
          <w:jc w:val="center"/>
          <w:rPr>
            <w:rFonts w:cstheme="minorHAnsi"/>
            <w:b w:val="0"/>
            <w:bCs/>
            <w:color w:val="008A8F"/>
            <w:lang w:val="nn-NO"/>
          </w:rPr>
        </w:pPr>
        <w:r w:rsidRPr="003B1F08">
          <w:rPr>
            <w:rFonts w:cstheme="minorHAnsi"/>
            <w:b w:val="0"/>
            <w:bCs/>
            <w:color w:val="008A8F"/>
          </w:rPr>
          <w:fldChar w:fldCharType="begin"/>
        </w:r>
        <w:r w:rsidRPr="00726589">
          <w:rPr>
            <w:rFonts w:cstheme="minorHAnsi"/>
            <w:b w:val="0"/>
            <w:bCs/>
            <w:color w:val="008A8F"/>
            <w:lang w:val="nn-NO"/>
          </w:rPr>
          <w:instrText>PAGE   \* MERGEFORMAT</w:instrText>
        </w:r>
        <w:r w:rsidRPr="003B1F08">
          <w:rPr>
            <w:rFonts w:cstheme="minorHAnsi"/>
            <w:b w:val="0"/>
            <w:bCs/>
            <w:color w:val="008A8F"/>
          </w:rPr>
          <w:fldChar w:fldCharType="separate"/>
        </w:r>
        <w:r w:rsidRPr="00726589">
          <w:rPr>
            <w:rFonts w:cstheme="minorHAnsi"/>
            <w:b w:val="0"/>
            <w:bCs/>
            <w:color w:val="008A8F"/>
            <w:lang w:val="nn-NO"/>
          </w:rPr>
          <w:t>2</w:t>
        </w:r>
        <w:r w:rsidRPr="003B1F08">
          <w:rPr>
            <w:rFonts w:cstheme="minorHAnsi"/>
            <w:b w:val="0"/>
            <w:bCs/>
            <w:color w:val="008A8F"/>
          </w:rPr>
          <w:fldChar w:fldCharType="end"/>
        </w:r>
      </w:p>
    </w:sdtContent>
  </w:sdt>
  <w:p w14:paraId="0BAE5C04" w14:textId="77777777" w:rsidR="00DB0E2F" w:rsidRPr="00726589" w:rsidRDefault="00DB0E2F">
    <w:pPr>
      <w:pStyle w:val="Bunntekst"/>
      <w:rPr>
        <w:lang w:val="nn-N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0DBAA" w14:textId="77777777" w:rsidR="00726589" w:rsidRDefault="0072658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1E949" w14:textId="77777777" w:rsidR="007563CE" w:rsidRDefault="007563CE">
      <w:r>
        <w:separator/>
      </w:r>
    </w:p>
    <w:p w14:paraId="265F695E" w14:textId="77777777" w:rsidR="007563CE" w:rsidRDefault="007563CE"/>
  </w:footnote>
  <w:footnote w:type="continuationSeparator" w:id="0">
    <w:p w14:paraId="579CD0DB" w14:textId="77777777" w:rsidR="007563CE" w:rsidRDefault="007563CE">
      <w:r>
        <w:continuationSeparator/>
      </w:r>
    </w:p>
    <w:p w14:paraId="3605382D" w14:textId="77777777" w:rsidR="007563CE" w:rsidRDefault="007563C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2D660" w14:textId="77777777" w:rsidR="00726589" w:rsidRDefault="00726589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9300E" w14:textId="77777777" w:rsidR="007B7829" w:rsidRDefault="007B7829">
    <w:pPr>
      <w:rPr>
        <w:rFonts w:ascii="Calibri Light" w:hAnsi="Calibri Light"/>
        <w:b w:val="0"/>
        <w:bCs/>
        <w:sz w:val="22"/>
        <w:szCs w:val="18"/>
        <w:lang w:val="nn-NO"/>
      </w:rPr>
    </w:pPr>
  </w:p>
  <w:tbl>
    <w:tblPr>
      <w:tblW w:w="10035" w:type="dxa"/>
      <w:tblBorders>
        <w:top w:val="single" w:sz="36" w:space="0" w:color="082A75" w:themeColor="text2"/>
        <w:left w:val="single" w:sz="36" w:space="0" w:color="082A75" w:themeColor="text2"/>
        <w:bottom w:val="single" w:sz="36" w:space="0" w:color="082A75" w:themeColor="text2"/>
        <w:right w:val="single" w:sz="36" w:space="0" w:color="082A75" w:themeColor="text2"/>
        <w:insideH w:val="single" w:sz="36" w:space="0" w:color="082A75" w:themeColor="text2"/>
        <w:insideV w:val="single" w:sz="36" w:space="0" w:color="082A75" w:themeColor="text2"/>
      </w:tblBorders>
      <w:tblLook w:val="0000" w:firstRow="0" w:lastRow="0" w:firstColumn="0" w:lastColumn="0" w:noHBand="0" w:noVBand="0"/>
    </w:tblPr>
    <w:tblGrid>
      <w:gridCol w:w="10035"/>
    </w:tblGrid>
    <w:tr w:rsidR="00395FB9" w:rsidRPr="006F00B4" w14:paraId="217AAD9B" w14:textId="77777777" w:rsidTr="00360494">
      <w:trPr>
        <w:trHeight w:val="978"/>
      </w:trPr>
      <w:tc>
        <w:tcPr>
          <w:tcW w:w="10035" w:type="dxa"/>
          <w:tcBorders>
            <w:top w:val="nil"/>
            <w:left w:val="nil"/>
            <w:bottom w:val="single" w:sz="36" w:space="0" w:color="34ABA2" w:themeColor="accent3"/>
            <w:right w:val="nil"/>
          </w:tcBorders>
        </w:tcPr>
        <w:p w14:paraId="7DCC5156" w14:textId="01E66E17" w:rsidR="00395FB9" w:rsidRDefault="00BD16EE" w:rsidP="007B7829">
          <w:pPr>
            <w:pStyle w:val="Topptekst"/>
            <w:jc w:val="right"/>
            <w:rPr>
              <w:color w:val="008A8F"/>
              <w:sz w:val="20"/>
              <w:szCs w:val="16"/>
            </w:rPr>
          </w:pPr>
          <w:r w:rsidRPr="00340B27">
            <w:rPr>
              <w:rFonts w:ascii="Calibri Light" w:hAnsi="Calibri Light" w:cs="Calibri Light"/>
              <w:b w:val="0"/>
              <w:bCs/>
              <w:noProof/>
              <w:color w:val="008A8F"/>
              <w:sz w:val="22"/>
              <w:szCs w:val="18"/>
              <w:lang w:eastAsia="nb-NO"/>
            </w:rPr>
            <w:drawing>
              <wp:anchor distT="0" distB="0" distL="114300" distR="114300" simplePos="0" relativeHeight="251658240" behindDoc="0" locked="0" layoutInCell="1" allowOverlap="1" wp14:anchorId="0CAC429D" wp14:editId="169F8252">
                <wp:simplePos x="0" y="0"/>
                <wp:positionH relativeFrom="column">
                  <wp:posOffset>-3396</wp:posOffset>
                </wp:positionH>
                <wp:positionV relativeFrom="paragraph">
                  <wp:posOffset>497</wp:posOffset>
                </wp:positionV>
                <wp:extent cx="1709420" cy="448310"/>
                <wp:effectExtent l="0" t="0" r="5080" b="8890"/>
                <wp:wrapSquare wrapText="bothSides"/>
                <wp:docPr id="1" name="Bilde 1" descr="R:\Avd\ALI\ALIADM\STUDIEADM\hvl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:\Avd\ALI\ALIADM\STUDIEADM\hvl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9420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6C5015">
            <w:rPr>
              <w:rFonts w:ascii="Calibri Light" w:hAnsi="Calibri Light" w:cs="Calibri Light"/>
              <w:b w:val="0"/>
              <w:bCs/>
              <w:noProof/>
              <w:color w:val="008A8F"/>
              <w:sz w:val="22"/>
              <w:szCs w:val="18"/>
              <w:lang w:eastAsia="nb-NO"/>
            </w:rPr>
            <w:t xml:space="preserve">Søknad om </w:t>
          </w:r>
          <w:r w:rsidR="00E55786" w:rsidRPr="00340B27">
            <w:rPr>
              <w:rFonts w:ascii="Calibri Light" w:hAnsi="Calibri Light" w:cs="Calibri Light"/>
              <w:b w:val="0"/>
              <w:bCs/>
              <w:noProof/>
              <w:color w:val="008A8F"/>
              <w:sz w:val="22"/>
              <w:szCs w:val="18"/>
              <w:lang w:eastAsia="nb-NO"/>
            </w:rPr>
            <w:t xml:space="preserve"> praksis</w:t>
          </w:r>
          <w:r w:rsidR="006C5015">
            <w:rPr>
              <w:rFonts w:ascii="Calibri Light" w:hAnsi="Calibri Light" w:cs="Calibri Light"/>
              <w:b w:val="0"/>
              <w:bCs/>
              <w:noProof/>
              <w:color w:val="008A8F"/>
              <w:sz w:val="22"/>
              <w:szCs w:val="18"/>
              <w:lang w:eastAsia="nb-NO"/>
            </w:rPr>
            <w:t>barnehagekontrakt</w:t>
          </w:r>
          <w:r w:rsidR="007B7829" w:rsidRPr="00340B27">
            <w:rPr>
              <w:rFonts w:ascii="Calibri Light" w:hAnsi="Calibri Light"/>
              <w:b w:val="0"/>
              <w:bCs/>
              <w:color w:val="008A8F"/>
              <w:sz w:val="22"/>
              <w:szCs w:val="18"/>
              <w:lang w:val="nn-NO"/>
            </w:rPr>
            <w:br/>
          </w:r>
        </w:p>
        <w:p w14:paraId="0B6757A8" w14:textId="01179CC9" w:rsidR="008578E8" w:rsidRPr="00340B27" w:rsidRDefault="008578E8" w:rsidP="007B7829">
          <w:pPr>
            <w:pStyle w:val="Topptekst"/>
            <w:jc w:val="right"/>
            <w:rPr>
              <w:rFonts w:ascii="Calibri Light" w:hAnsi="Calibri Light"/>
              <w:b w:val="0"/>
              <w:bCs/>
              <w:color w:val="008A8F"/>
              <w:sz w:val="20"/>
              <w:szCs w:val="16"/>
              <w:lang w:val="nn-NO"/>
            </w:rPr>
          </w:pPr>
          <w:r>
            <w:rPr>
              <w:color w:val="008A8F"/>
              <w:sz w:val="20"/>
              <w:szCs w:val="16"/>
              <w:lang w:val="nn-NO"/>
            </w:rPr>
            <w:t xml:space="preserve">HVL-referanse: </w:t>
          </w:r>
          <w:r w:rsidR="00040545">
            <w:rPr>
              <w:color w:val="008A8F"/>
              <w:sz w:val="20"/>
              <w:szCs w:val="16"/>
              <w:lang w:val="nn-NO"/>
            </w:rPr>
            <w:t>21/02878</w:t>
          </w:r>
        </w:p>
        <w:p w14:paraId="25434A00" w14:textId="7AD3B746" w:rsidR="00340B27" w:rsidRPr="00340B27" w:rsidRDefault="00340B27" w:rsidP="007B7829">
          <w:pPr>
            <w:pStyle w:val="Topptekst"/>
            <w:jc w:val="right"/>
            <w:rPr>
              <w:b w:val="0"/>
              <w:noProof/>
              <w:color w:val="006C73"/>
              <w:lang w:val="nn-NO"/>
            </w:rPr>
          </w:pPr>
        </w:p>
      </w:tc>
    </w:tr>
  </w:tbl>
  <w:p w14:paraId="3C062C75" w14:textId="22D16C6F" w:rsidR="00395FB9" w:rsidRPr="007B7829" w:rsidRDefault="00395FB9" w:rsidP="00F47065">
    <w:pPr>
      <w:rPr>
        <w:lang w:val="nn-N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AA3ED" w14:textId="77777777" w:rsidR="00726589" w:rsidRDefault="00726589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A76A9"/>
    <w:multiLevelType w:val="hybridMultilevel"/>
    <w:tmpl w:val="76E466A0"/>
    <w:lvl w:ilvl="0" w:tplc="31C60A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D15DC"/>
    <w:multiLevelType w:val="hybridMultilevel"/>
    <w:tmpl w:val="9846569E"/>
    <w:lvl w:ilvl="0" w:tplc="0414000F">
      <w:start w:val="1"/>
      <w:numFmt w:val="decimal"/>
      <w:lvlText w:val="%1."/>
      <w:lvlJc w:val="left"/>
      <w:pPr>
        <w:ind w:left="1004" w:hanging="360"/>
      </w:pPr>
    </w:lvl>
    <w:lvl w:ilvl="1" w:tplc="04140019" w:tentative="1">
      <w:start w:val="1"/>
      <w:numFmt w:val="lowerLetter"/>
      <w:lvlText w:val="%2."/>
      <w:lvlJc w:val="left"/>
      <w:pPr>
        <w:ind w:left="1724" w:hanging="360"/>
      </w:pPr>
    </w:lvl>
    <w:lvl w:ilvl="2" w:tplc="0414001B" w:tentative="1">
      <w:start w:val="1"/>
      <w:numFmt w:val="lowerRoman"/>
      <w:lvlText w:val="%3."/>
      <w:lvlJc w:val="right"/>
      <w:pPr>
        <w:ind w:left="2444" w:hanging="180"/>
      </w:pPr>
    </w:lvl>
    <w:lvl w:ilvl="3" w:tplc="0414000F" w:tentative="1">
      <w:start w:val="1"/>
      <w:numFmt w:val="decimal"/>
      <w:lvlText w:val="%4."/>
      <w:lvlJc w:val="left"/>
      <w:pPr>
        <w:ind w:left="3164" w:hanging="360"/>
      </w:pPr>
    </w:lvl>
    <w:lvl w:ilvl="4" w:tplc="04140019" w:tentative="1">
      <w:start w:val="1"/>
      <w:numFmt w:val="lowerLetter"/>
      <w:lvlText w:val="%5."/>
      <w:lvlJc w:val="left"/>
      <w:pPr>
        <w:ind w:left="3884" w:hanging="360"/>
      </w:pPr>
    </w:lvl>
    <w:lvl w:ilvl="5" w:tplc="0414001B" w:tentative="1">
      <w:start w:val="1"/>
      <w:numFmt w:val="lowerRoman"/>
      <w:lvlText w:val="%6."/>
      <w:lvlJc w:val="right"/>
      <w:pPr>
        <w:ind w:left="4604" w:hanging="180"/>
      </w:pPr>
    </w:lvl>
    <w:lvl w:ilvl="6" w:tplc="0414000F" w:tentative="1">
      <w:start w:val="1"/>
      <w:numFmt w:val="decimal"/>
      <w:lvlText w:val="%7."/>
      <w:lvlJc w:val="left"/>
      <w:pPr>
        <w:ind w:left="5324" w:hanging="360"/>
      </w:pPr>
    </w:lvl>
    <w:lvl w:ilvl="7" w:tplc="04140019" w:tentative="1">
      <w:start w:val="1"/>
      <w:numFmt w:val="lowerLetter"/>
      <w:lvlText w:val="%8."/>
      <w:lvlJc w:val="left"/>
      <w:pPr>
        <w:ind w:left="6044" w:hanging="360"/>
      </w:pPr>
    </w:lvl>
    <w:lvl w:ilvl="8" w:tplc="0414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52815822"/>
    <w:multiLevelType w:val="hybridMultilevel"/>
    <w:tmpl w:val="3A622B3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9"/>
  <w:proofState w:spelling="clean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4B9"/>
    <w:rsid w:val="00010500"/>
    <w:rsid w:val="00015AF1"/>
    <w:rsid w:val="0002482E"/>
    <w:rsid w:val="00032351"/>
    <w:rsid w:val="00040545"/>
    <w:rsid w:val="000438C3"/>
    <w:rsid w:val="00050324"/>
    <w:rsid w:val="00054564"/>
    <w:rsid w:val="0005668A"/>
    <w:rsid w:val="00073046"/>
    <w:rsid w:val="00077E8D"/>
    <w:rsid w:val="00080FA4"/>
    <w:rsid w:val="0009351D"/>
    <w:rsid w:val="000A0150"/>
    <w:rsid w:val="000B6504"/>
    <w:rsid w:val="000E63C9"/>
    <w:rsid w:val="000F0CE3"/>
    <w:rsid w:val="001146CF"/>
    <w:rsid w:val="0012740F"/>
    <w:rsid w:val="00130E9D"/>
    <w:rsid w:val="0013263F"/>
    <w:rsid w:val="00150A6D"/>
    <w:rsid w:val="00151209"/>
    <w:rsid w:val="00153E87"/>
    <w:rsid w:val="00165740"/>
    <w:rsid w:val="0017594B"/>
    <w:rsid w:val="0018543D"/>
    <w:rsid w:val="00185B35"/>
    <w:rsid w:val="001C2EF0"/>
    <w:rsid w:val="001E297B"/>
    <w:rsid w:val="001E40F1"/>
    <w:rsid w:val="001E56C1"/>
    <w:rsid w:val="001F2BC8"/>
    <w:rsid w:val="001F5F6B"/>
    <w:rsid w:val="0020309F"/>
    <w:rsid w:val="00220118"/>
    <w:rsid w:val="002401C2"/>
    <w:rsid w:val="002414DC"/>
    <w:rsid w:val="00243EBC"/>
    <w:rsid w:val="00246A35"/>
    <w:rsid w:val="00251182"/>
    <w:rsid w:val="002779A8"/>
    <w:rsid w:val="00284348"/>
    <w:rsid w:val="0028660C"/>
    <w:rsid w:val="002B2EEC"/>
    <w:rsid w:val="002B3E34"/>
    <w:rsid w:val="002C2EB2"/>
    <w:rsid w:val="002D095E"/>
    <w:rsid w:val="002D4DD8"/>
    <w:rsid w:val="002E1616"/>
    <w:rsid w:val="002F51F5"/>
    <w:rsid w:val="00301085"/>
    <w:rsid w:val="00306327"/>
    <w:rsid w:val="003072DC"/>
    <w:rsid w:val="00312137"/>
    <w:rsid w:val="00326A37"/>
    <w:rsid w:val="00330359"/>
    <w:rsid w:val="0033571F"/>
    <w:rsid w:val="0033762F"/>
    <w:rsid w:val="00337C18"/>
    <w:rsid w:val="00340B27"/>
    <w:rsid w:val="00340F7A"/>
    <w:rsid w:val="00360494"/>
    <w:rsid w:val="003611D4"/>
    <w:rsid w:val="0036319B"/>
    <w:rsid w:val="00366C7E"/>
    <w:rsid w:val="00383A38"/>
    <w:rsid w:val="00384EA3"/>
    <w:rsid w:val="00385839"/>
    <w:rsid w:val="00390462"/>
    <w:rsid w:val="00395FB9"/>
    <w:rsid w:val="003A2419"/>
    <w:rsid w:val="003A39A1"/>
    <w:rsid w:val="003B1F08"/>
    <w:rsid w:val="003B26E4"/>
    <w:rsid w:val="003C2191"/>
    <w:rsid w:val="003D3863"/>
    <w:rsid w:val="003E5F45"/>
    <w:rsid w:val="003F79E5"/>
    <w:rsid w:val="004110DE"/>
    <w:rsid w:val="00423C8E"/>
    <w:rsid w:val="004333EA"/>
    <w:rsid w:val="0044085A"/>
    <w:rsid w:val="00450FF8"/>
    <w:rsid w:val="004629A7"/>
    <w:rsid w:val="004737E3"/>
    <w:rsid w:val="00496F20"/>
    <w:rsid w:val="004B21A5"/>
    <w:rsid w:val="004B45E5"/>
    <w:rsid w:val="004B56D4"/>
    <w:rsid w:val="004E4488"/>
    <w:rsid w:val="005037F0"/>
    <w:rsid w:val="00516A86"/>
    <w:rsid w:val="00522C28"/>
    <w:rsid w:val="005275F6"/>
    <w:rsid w:val="005620FA"/>
    <w:rsid w:val="00572102"/>
    <w:rsid w:val="00572EA8"/>
    <w:rsid w:val="00573DD8"/>
    <w:rsid w:val="005A0714"/>
    <w:rsid w:val="005A3C9F"/>
    <w:rsid w:val="005B20CD"/>
    <w:rsid w:val="005B380D"/>
    <w:rsid w:val="005D7CEA"/>
    <w:rsid w:val="005F0A03"/>
    <w:rsid w:val="005F1BB0"/>
    <w:rsid w:val="005F3D53"/>
    <w:rsid w:val="005F435E"/>
    <w:rsid w:val="005F64A5"/>
    <w:rsid w:val="0060351F"/>
    <w:rsid w:val="00616FA1"/>
    <w:rsid w:val="00624530"/>
    <w:rsid w:val="00627D44"/>
    <w:rsid w:val="006348CF"/>
    <w:rsid w:val="00640CDC"/>
    <w:rsid w:val="00644778"/>
    <w:rsid w:val="00656C4D"/>
    <w:rsid w:val="006A0FE5"/>
    <w:rsid w:val="006C1C81"/>
    <w:rsid w:val="006C5015"/>
    <w:rsid w:val="006C5FD6"/>
    <w:rsid w:val="006D0983"/>
    <w:rsid w:val="006D166A"/>
    <w:rsid w:val="006E30D7"/>
    <w:rsid w:val="006E30E8"/>
    <w:rsid w:val="006E5716"/>
    <w:rsid w:val="006F00B4"/>
    <w:rsid w:val="006F1D56"/>
    <w:rsid w:val="007030DB"/>
    <w:rsid w:val="0070732A"/>
    <w:rsid w:val="00726589"/>
    <w:rsid w:val="007302B3"/>
    <w:rsid w:val="00730733"/>
    <w:rsid w:val="00730E3A"/>
    <w:rsid w:val="00736AAF"/>
    <w:rsid w:val="00755DCB"/>
    <w:rsid w:val="007563CE"/>
    <w:rsid w:val="00765B2A"/>
    <w:rsid w:val="0077195B"/>
    <w:rsid w:val="00771B17"/>
    <w:rsid w:val="00774C36"/>
    <w:rsid w:val="007760A6"/>
    <w:rsid w:val="00777480"/>
    <w:rsid w:val="00780A10"/>
    <w:rsid w:val="00783A34"/>
    <w:rsid w:val="007B7829"/>
    <w:rsid w:val="007C4358"/>
    <w:rsid w:val="007C6B52"/>
    <w:rsid w:val="007D16C5"/>
    <w:rsid w:val="007D27C7"/>
    <w:rsid w:val="007F43C9"/>
    <w:rsid w:val="00801772"/>
    <w:rsid w:val="0082540E"/>
    <w:rsid w:val="008578E8"/>
    <w:rsid w:val="00862FE4"/>
    <w:rsid w:val="0086389A"/>
    <w:rsid w:val="008661CA"/>
    <w:rsid w:val="008704EE"/>
    <w:rsid w:val="0087184F"/>
    <w:rsid w:val="00873BE1"/>
    <w:rsid w:val="0087605E"/>
    <w:rsid w:val="008A056B"/>
    <w:rsid w:val="008B1FEE"/>
    <w:rsid w:val="008B3C42"/>
    <w:rsid w:val="008B4830"/>
    <w:rsid w:val="008B6789"/>
    <w:rsid w:val="008C5353"/>
    <w:rsid w:val="008E1448"/>
    <w:rsid w:val="008E5CA5"/>
    <w:rsid w:val="008F0BCF"/>
    <w:rsid w:val="00902F58"/>
    <w:rsid w:val="00903C32"/>
    <w:rsid w:val="00913C00"/>
    <w:rsid w:val="00916B16"/>
    <w:rsid w:val="009173B9"/>
    <w:rsid w:val="00922140"/>
    <w:rsid w:val="00923832"/>
    <w:rsid w:val="00926950"/>
    <w:rsid w:val="0093335D"/>
    <w:rsid w:val="0093613E"/>
    <w:rsid w:val="009408A8"/>
    <w:rsid w:val="00943026"/>
    <w:rsid w:val="00944425"/>
    <w:rsid w:val="00950FF0"/>
    <w:rsid w:val="00966B81"/>
    <w:rsid w:val="0097306E"/>
    <w:rsid w:val="009A089A"/>
    <w:rsid w:val="009A3430"/>
    <w:rsid w:val="009C3B2F"/>
    <w:rsid w:val="009C62F9"/>
    <w:rsid w:val="009C7720"/>
    <w:rsid w:val="009D1750"/>
    <w:rsid w:val="009F0E2B"/>
    <w:rsid w:val="009F61FD"/>
    <w:rsid w:val="009F7334"/>
    <w:rsid w:val="00A131BF"/>
    <w:rsid w:val="00A216E1"/>
    <w:rsid w:val="00A23AFA"/>
    <w:rsid w:val="00A268D0"/>
    <w:rsid w:val="00A31B3E"/>
    <w:rsid w:val="00A36E8C"/>
    <w:rsid w:val="00A4057D"/>
    <w:rsid w:val="00A507E0"/>
    <w:rsid w:val="00A532F3"/>
    <w:rsid w:val="00A70B66"/>
    <w:rsid w:val="00A8489E"/>
    <w:rsid w:val="00AB02A7"/>
    <w:rsid w:val="00AB24B9"/>
    <w:rsid w:val="00AB7806"/>
    <w:rsid w:val="00AC29F3"/>
    <w:rsid w:val="00AE4ACB"/>
    <w:rsid w:val="00AE7B25"/>
    <w:rsid w:val="00B231E5"/>
    <w:rsid w:val="00B23F8F"/>
    <w:rsid w:val="00B24F66"/>
    <w:rsid w:val="00B41E1B"/>
    <w:rsid w:val="00B4366E"/>
    <w:rsid w:val="00B66133"/>
    <w:rsid w:val="00B73E35"/>
    <w:rsid w:val="00B74E19"/>
    <w:rsid w:val="00B84E97"/>
    <w:rsid w:val="00B9564D"/>
    <w:rsid w:val="00BD16EE"/>
    <w:rsid w:val="00BE44FE"/>
    <w:rsid w:val="00BE7C3B"/>
    <w:rsid w:val="00BE7CAE"/>
    <w:rsid w:val="00C02B87"/>
    <w:rsid w:val="00C177D8"/>
    <w:rsid w:val="00C24F02"/>
    <w:rsid w:val="00C4086D"/>
    <w:rsid w:val="00C65244"/>
    <w:rsid w:val="00C671F0"/>
    <w:rsid w:val="00C81644"/>
    <w:rsid w:val="00C83CB8"/>
    <w:rsid w:val="00C85C9C"/>
    <w:rsid w:val="00C8761C"/>
    <w:rsid w:val="00C90A74"/>
    <w:rsid w:val="00CA1896"/>
    <w:rsid w:val="00CB13EF"/>
    <w:rsid w:val="00CB5B28"/>
    <w:rsid w:val="00CB6321"/>
    <w:rsid w:val="00CC0F68"/>
    <w:rsid w:val="00CD2F3E"/>
    <w:rsid w:val="00CD3FD6"/>
    <w:rsid w:val="00CF12A7"/>
    <w:rsid w:val="00CF5371"/>
    <w:rsid w:val="00CF63C8"/>
    <w:rsid w:val="00D0323A"/>
    <w:rsid w:val="00D0559F"/>
    <w:rsid w:val="00D077E9"/>
    <w:rsid w:val="00D21F3E"/>
    <w:rsid w:val="00D25AF0"/>
    <w:rsid w:val="00D329A9"/>
    <w:rsid w:val="00D355DD"/>
    <w:rsid w:val="00D40AA4"/>
    <w:rsid w:val="00D42CB7"/>
    <w:rsid w:val="00D46519"/>
    <w:rsid w:val="00D5413D"/>
    <w:rsid w:val="00D548DF"/>
    <w:rsid w:val="00D55556"/>
    <w:rsid w:val="00D570A9"/>
    <w:rsid w:val="00D66B29"/>
    <w:rsid w:val="00D70D02"/>
    <w:rsid w:val="00D770C7"/>
    <w:rsid w:val="00D86945"/>
    <w:rsid w:val="00D90290"/>
    <w:rsid w:val="00D91211"/>
    <w:rsid w:val="00D9137E"/>
    <w:rsid w:val="00DA3358"/>
    <w:rsid w:val="00DB0E2F"/>
    <w:rsid w:val="00DB72D2"/>
    <w:rsid w:val="00DC335F"/>
    <w:rsid w:val="00DD152F"/>
    <w:rsid w:val="00DE213F"/>
    <w:rsid w:val="00DE749D"/>
    <w:rsid w:val="00DE750F"/>
    <w:rsid w:val="00DE78D3"/>
    <w:rsid w:val="00DF027C"/>
    <w:rsid w:val="00E00A32"/>
    <w:rsid w:val="00E21160"/>
    <w:rsid w:val="00E22ACD"/>
    <w:rsid w:val="00E262F9"/>
    <w:rsid w:val="00E50754"/>
    <w:rsid w:val="00E517DA"/>
    <w:rsid w:val="00E55786"/>
    <w:rsid w:val="00E61682"/>
    <w:rsid w:val="00E620B0"/>
    <w:rsid w:val="00E62734"/>
    <w:rsid w:val="00E64916"/>
    <w:rsid w:val="00E649E1"/>
    <w:rsid w:val="00E74A74"/>
    <w:rsid w:val="00E768F5"/>
    <w:rsid w:val="00E80A04"/>
    <w:rsid w:val="00E81B40"/>
    <w:rsid w:val="00E949B6"/>
    <w:rsid w:val="00EC4879"/>
    <w:rsid w:val="00ED01CF"/>
    <w:rsid w:val="00ED5F6E"/>
    <w:rsid w:val="00EE1344"/>
    <w:rsid w:val="00EE679D"/>
    <w:rsid w:val="00EF555B"/>
    <w:rsid w:val="00EF5ECF"/>
    <w:rsid w:val="00EF7CBF"/>
    <w:rsid w:val="00F027BB"/>
    <w:rsid w:val="00F11DCF"/>
    <w:rsid w:val="00F162EA"/>
    <w:rsid w:val="00F43148"/>
    <w:rsid w:val="00F446FA"/>
    <w:rsid w:val="00F4480B"/>
    <w:rsid w:val="00F47056"/>
    <w:rsid w:val="00F47065"/>
    <w:rsid w:val="00F52D27"/>
    <w:rsid w:val="00F60BD8"/>
    <w:rsid w:val="00F63A3B"/>
    <w:rsid w:val="00F83527"/>
    <w:rsid w:val="00F842DA"/>
    <w:rsid w:val="00F86E91"/>
    <w:rsid w:val="00FA0867"/>
    <w:rsid w:val="00FA3E1A"/>
    <w:rsid w:val="00FB5C21"/>
    <w:rsid w:val="00FC2218"/>
    <w:rsid w:val="00FC3D01"/>
    <w:rsid w:val="00FD583F"/>
    <w:rsid w:val="00FD7488"/>
    <w:rsid w:val="00FF16B4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attachedSchema w:val="urn:DocumentPartTemplate"/>
  <w:attachedSchema w:val="http://schemas.microsoft.com/temp/sample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9EB98E"/>
  <w15:docId w15:val="{15126EAE-6DAF-47B4-95FB-D8D473078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7" w:qFormat="1"/>
    <w:lsdException w:name="heading 2" w:uiPriority="4" w:qFormat="1"/>
    <w:lsdException w:name="heading 3" w:semiHidden="1" w:uiPriority="5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945"/>
    <w:pPr>
      <w:spacing w:after="0"/>
    </w:pPr>
    <w:rPr>
      <w:rFonts w:eastAsiaTheme="minorEastAsia"/>
      <w:b/>
      <w:color w:val="082A75" w:themeColor="text2"/>
      <w:sz w:val="28"/>
      <w:szCs w:val="22"/>
    </w:rPr>
  </w:style>
  <w:style w:type="paragraph" w:styleId="Overskrift1">
    <w:name w:val="heading 1"/>
    <w:basedOn w:val="Normal"/>
    <w:link w:val="Overskrift1Tegn"/>
    <w:uiPriority w:val="4"/>
    <w:qFormat/>
    <w:rsid w:val="00D077E9"/>
    <w:pPr>
      <w:keepNext/>
      <w:spacing w:before="240" w:after="60"/>
      <w:outlineLvl w:val="0"/>
    </w:pPr>
    <w:rPr>
      <w:rFonts w:asciiTheme="majorHAnsi" w:eastAsiaTheme="majorEastAsia" w:hAnsiTheme="majorHAnsi" w:cstheme="majorBidi"/>
      <w:color w:val="061F57" w:themeColor="text2" w:themeShade="BF"/>
      <w:kern w:val="28"/>
      <w:sz w:val="52"/>
      <w:szCs w:val="32"/>
    </w:rPr>
  </w:style>
  <w:style w:type="paragraph" w:styleId="Overskrift2">
    <w:name w:val="heading 2"/>
    <w:basedOn w:val="Normal"/>
    <w:next w:val="Normal"/>
    <w:link w:val="Overskrift2Tegn"/>
    <w:uiPriority w:val="4"/>
    <w:qFormat/>
    <w:rsid w:val="00DF027C"/>
    <w:pPr>
      <w:keepNext/>
      <w:spacing w:after="240" w:line="240" w:lineRule="auto"/>
      <w:outlineLvl w:val="1"/>
    </w:pPr>
    <w:rPr>
      <w:rFonts w:eastAsiaTheme="majorEastAsia" w:cstheme="majorBidi"/>
      <w:b w:val="0"/>
      <w:sz w:val="3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Pr>
      <w:rFonts w:ascii="Tahoma" w:hAnsi="Tahoma" w:cs="Tahoma"/>
      <w:sz w:val="16"/>
      <w:szCs w:val="16"/>
    </w:rPr>
  </w:style>
  <w:style w:type="paragraph" w:styleId="Tittel">
    <w:name w:val="Title"/>
    <w:basedOn w:val="Normal"/>
    <w:link w:val="TittelTegn"/>
    <w:uiPriority w:val="1"/>
    <w:qFormat/>
    <w:rsid w:val="00D86945"/>
    <w:pPr>
      <w:spacing w:after="200" w:line="240" w:lineRule="auto"/>
    </w:pPr>
    <w:rPr>
      <w:rFonts w:asciiTheme="majorHAnsi" w:eastAsiaTheme="majorEastAsia" w:hAnsiTheme="majorHAnsi" w:cstheme="majorBidi"/>
      <w:bCs/>
      <w:sz w:val="72"/>
      <w:szCs w:val="52"/>
    </w:rPr>
  </w:style>
  <w:style w:type="character" w:customStyle="1" w:styleId="TittelTegn">
    <w:name w:val="Tittel Tegn"/>
    <w:basedOn w:val="Standardskriftforavsnitt"/>
    <w:link w:val="Tittel"/>
    <w:uiPriority w:val="1"/>
    <w:rsid w:val="00D86945"/>
    <w:rPr>
      <w:rFonts w:asciiTheme="majorHAnsi" w:eastAsiaTheme="majorEastAsia" w:hAnsiTheme="majorHAnsi" w:cstheme="majorBidi"/>
      <w:b/>
      <w:bCs/>
      <w:color w:val="082A75" w:themeColor="text2"/>
      <w:sz w:val="72"/>
      <w:szCs w:val="52"/>
    </w:rPr>
  </w:style>
  <w:style w:type="paragraph" w:styleId="Undertittel">
    <w:name w:val="Subtitle"/>
    <w:basedOn w:val="Normal"/>
    <w:link w:val="UndertittelTegn"/>
    <w:uiPriority w:val="2"/>
    <w:qFormat/>
    <w:rsid w:val="00D86945"/>
    <w:pPr>
      <w:framePr w:hSpace="180" w:wrap="around" w:vAnchor="text" w:hAnchor="margin" w:y="1167"/>
    </w:pPr>
    <w:rPr>
      <w:b w:val="0"/>
      <w:caps/>
      <w:spacing w:val="20"/>
      <w:sz w:val="32"/>
    </w:rPr>
  </w:style>
  <w:style w:type="character" w:customStyle="1" w:styleId="UndertittelTegn">
    <w:name w:val="Undertittel Tegn"/>
    <w:basedOn w:val="Standardskriftforavsnitt"/>
    <w:link w:val="Undertittel"/>
    <w:uiPriority w:val="2"/>
    <w:rsid w:val="00D86945"/>
    <w:rPr>
      <w:rFonts w:eastAsiaTheme="minorEastAsia"/>
      <w:caps/>
      <w:color w:val="082A75" w:themeColor="text2"/>
      <w:spacing w:val="20"/>
      <w:sz w:val="32"/>
      <w:szCs w:val="22"/>
    </w:rPr>
  </w:style>
  <w:style w:type="character" w:customStyle="1" w:styleId="Overskrift1Tegn">
    <w:name w:val="Overskrift 1 Tegn"/>
    <w:basedOn w:val="Standardskriftforavsnitt"/>
    <w:link w:val="Overskrift1"/>
    <w:uiPriority w:val="4"/>
    <w:rsid w:val="00D077E9"/>
    <w:rPr>
      <w:rFonts w:asciiTheme="majorHAnsi" w:eastAsiaTheme="majorEastAsia" w:hAnsiTheme="majorHAnsi" w:cstheme="majorBidi"/>
      <w:b/>
      <w:color w:val="061F57" w:themeColor="text2" w:themeShade="BF"/>
      <w:kern w:val="28"/>
      <w:sz w:val="52"/>
      <w:szCs w:val="32"/>
    </w:rPr>
  </w:style>
  <w:style w:type="paragraph" w:styleId="Topptekst">
    <w:name w:val="header"/>
    <w:basedOn w:val="Normal"/>
    <w:link w:val="TopptekstTegn"/>
    <w:uiPriority w:val="8"/>
    <w:unhideWhenUsed/>
    <w:rsid w:val="005037F0"/>
  </w:style>
  <w:style w:type="character" w:customStyle="1" w:styleId="TopptekstTegn">
    <w:name w:val="Topptekst Tegn"/>
    <w:basedOn w:val="Standardskriftforavsnitt"/>
    <w:link w:val="Topptekst"/>
    <w:uiPriority w:val="8"/>
    <w:rsid w:val="0093335D"/>
  </w:style>
  <w:style w:type="paragraph" w:styleId="Bunntekst">
    <w:name w:val="footer"/>
    <w:basedOn w:val="Normal"/>
    <w:link w:val="BunntekstTegn"/>
    <w:uiPriority w:val="99"/>
    <w:unhideWhenUsed/>
    <w:rsid w:val="005037F0"/>
  </w:style>
  <w:style w:type="character" w:customStyle="1" w:styleId="BunntekstTegn">
    <w:name w:val="Bunntekst Tegn"/>
    <w:basedOn w:val="Standardskriftforavsnitt"/>
    <w:link w:val="Bunntekst"/>
    <w:uiPriority w:val="99"/>
    <w:rsid w:val="005037F0"/>
    <w:rPr>
      <w:sz w:val="24"/>
      <w:szCs w:val="24"/>
    </w:rPr>
  </w:style>
  <w:style w:type="paragraph" w:customStyle="1" w:styleId="Navn">
    <w:name w:val="Navn"/>
    <w:basedOn w:val="Normal"/>
    <w:uiPriority w:val="3"/>
    <w:qFormat/>
    <w:rsid w:val="00B231E5"/>
    <w:pPr>
      <w:spacing w:line="240" w:lineRule="auto"/>
      <w:jc w:val="right"/>
    </w:pPr>
  </w:style>
  <w:style w:type="character" w:customStyle="1" w:styleId="Overskrift2Tegn">
    <w:name w:val="Overskrift 2 Tegn"/>
    <w:basedOn w:val="Standardskriftforavsnitt"/>
    <w:link w:val="Overskrift2"/>
    <w:uiPriority w:val="4"/>
    <w:rsid w:val="00DF027C"/>
    <w:rPr>
      <w:rFonts w:eastAsiaTheme="majorEastAsia" w:cstheme="majorBidi"/>
      <w:color w:val="082A75" w:themeColor="text2"/>
      <w:sz w:val="36"/>
      <w:szCs w:val="26"/>
    </w:rPr>
  </w:style>
  <w:style w:type="table" w:styleId="Tabellrutenett">
    <w:name w:val="Table Grid"/>
    <w:basedOn w:val="Vanligtabell"/>
    <w:uiPriority w:val="1"/>
    <w:rsid w:val="00FF1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unhideWhenUsed/>
    <w:rsid w:val="00D86945"/>
    <w:rPr>
      <w:color w:val="808080"/>
    </w:rPr>
  </w:style>
  <w:style w:type="paragraph" w:customStyle="1" w:styleId="Innhold">
    <w:name w:val="Innhold"/>
    <w:basedOn w:val="Normal"/>
    <w:link w:val="Innholdtegn"/>
    <w:qFormat/>
    <w:rsid w:val="00DF027C"/>
    <w:rPr>
      <w:b w:val="0"/>
    </w:rPr>
  </w:style>
  <w:style w:type="paragraph" w:customStyle="1" w:styleId="Uthevingstekst">
    <w:name w:val="Uthevingstekst"/>
    <w:basedOn w:val="Normal"/>
    <w:link w:val="Uthevingsteksttegn"/>
    <w:qFormat/>
    <w:rsid w:val="00DF027C"/>
  </w:style>
  <w:style w:type="character" w:customStyle="1" w:styleId="Innholdtegn">
    <w:name w:val="Innhold – tegn"/>
    <w:basedOn w:val="Standardskriftforavsnitt"/>
    <w:link w:val="Innhold"/>
    <w:rsid w:val="00DF027C"/>
    <w:rPr>
      <w:rFonts w:eastAsiaTheme="minorEastAsia"/>
      <w:color w:val="082A75" w:themeColor="text2"/>
      <w:sz w:val="28"/>
      <w:szCs w:val="22"/>
    </w:rPr>
  </w:style>
  <w:style w:type="character" w:customStyle="1" w:styleId="Uthevingsteksttegn">
    <w:name w:val="Uthevingstekst – tegn"/>
    <w:basedOn w:val="Standardskriftforavsnitt"/>
    <w:link w:val="Uthevingstekst"/>
    <w:rsid w:val="00DF027C"/>
    <w:rPr>
      <w:rFonts w:eastAsiaTheme="minorEastAsia"/>
      <w:b/>
      <w:color w:val="082A75" w:themeColor="text2"/>
      <w:sz w:val="28"/>
      <w:szCs w:val="22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B24B9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B24B9"/>
    <w:rPr>
      <w:rFonts w:eastAsiaTheme="minorEastAsia"/>
      <w:b/>
      <w:color w:val="082A75" w:themeColor="text2"/>
      <w:sz w:val="20"/>
      <w:szCs w:val="20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AB24B9"/>
    <w:rPr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AB24B9"/>
    <w:rPr>
      <w:color w:val="3592C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AB24B9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AB24B9"/>
    <w:rPr>
      <w:color w:val="3592CF" w:themeColor="followedHyperlink"/>
      <w:u w:val="single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DB72D2"/>
    <w:pPr>
      <w:keepLines/>
      <w:spacing w:after="0" w:line="259" w:lineRule="auto"/>
      <w:outlineLvl w:val="9"/>
    </w:pPr>
    <w:rPr>
      <w:b w:val="0"/>
      <w:color w:val="013A57" w:themeColor="accent1" w:themeShade="BF"/>
      <w:kern w:val="0"/>
      <w:sz w:val="32"/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DB72D2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DB72D2"/>
    <w:pPr>
      <w:spacing w:after="100"/>
      <w:ind w:left="280"/>
    </w:pPr>
  </w:style>
  <w:style w:type="paragraph" w:customStyle="1" w:styleId="msonormal0">
    <w:name w:val="msonormal"/>
    <w:basedOn w:val="Normal"/>
    <w:rsid w:val="00572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nb-NO"/>
    </w:rPr>
  </w:style>
  <w:style w:type="paragraph" w:customStyle="1" w:styleId="paragraph">
    <w:name w:val="paragraph"/>
    <w:basedOn w:val="Normal"/>
    <w:rsid w:val="00572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nb-NO"/>
    </w:rPr>
  </w:style>
  <w:style w:type="character" w:customStyle="1" w:styleId="textrun">
    <w:name w:val="textrun"/>
    <w:basedOn w:val="Standardskriftforavsnitt"/>
    <w:rsid w:val="00572EA8"/>
  </w:style>
  <w:style w:type="character" w:customStyle="1" w:styleId="normaltextrun">
    <w:name w:val="normaltextrun"/>
    <w:basedOn w:val="Standardskriftforavsnitt"/>
    <w:rsid w:val="00572EA8"/>
  </w:style>
  <w:style w:type="character" w:customStyle="1" w:styleId="eop">
    <w:name w:val="eop"/>
    <w:basedOn w:val="Standardskriftforavsnitt"/>
    <w:rsid w:val="00572EA8"/>
  </w:style>
  <w:style w:type="character" w:customStyle="1" w:styleId="fieldrange">
    <w:name w:val="fieldrange"/>
    <w:basedOn w:val="Standardskriftforavsnitt"/>
    <w:rsid w:val="00572EA8"/>
  </w:style>
  <w:style w:type="paragraph" w:customStyle="1" w:styleId="outlineelement">
    <w:name w:val="outlineelement"/>
    <w:basedOn w:val="Normal"/>
    <w:rsid w:val="00572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nb-NO"/>
    </w:rPr>
  </w:style>
  <w:style w:type="character" w:customStyle="1" w:styleId="linebreakblob">
    <w:name w:val="linebreakblob"/>
    <w:basedOn w:val="Standardskriftforavsnitt"/>
    <w:rsid w:val="00572EA8"/>
  </w:style>
  <w:style w:type="character" w:customStyle="1" w:styleId="scxw141668745">
    <w:name w:val="scxw141668745"/>
    <w:basedOn w:val="Standardskriftforavsnitt"/>
    <w:rsid w:val="00572EA8"/>
  </w:style>
  <w:style w:type="character" w:customStyle="1" w:styleId="spellingerror">
    <w:name w:val="spellingerror"/>
    <w:basedOn w:val="Standardskriftforavsnitt"/>
    <w:rsid w:val="00572EA8"/>
  </w:style>
  <w:style w:type="paragraph" w:styleId="Listeavsnitt">
    <w:name w:val="List Paragraph"/>
    <w:basedOn w:val="Normal"/>
    <w:uiPriority w:val="34"/>
    <w:unhideWhenUsed/>
    <w:qFormat/>
    <w:rsid w:val="00572EA8"/>
    <w:pPr>
      <w:ind w:left="720"/>
      <w:contextualSpacing/>
    </w:pPr>
  </w:style>
  <w:style w:type="table" w:customStyle="1" w:styleId="Tabellrutenett1">
    <w:name w:val="Tabellrutenett1"/>
    <w:basedOn w:val="Vanligtabell"/>
    <w:next w:val="Tabellrutenett"/>
    <w:uiPriority w:val="39"/>
    <w:rsid w:val="00E262F9"/>
    <w:pPr>
      <w:spacing w:after="0"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7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7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3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0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0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4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4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0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8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0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8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8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6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5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8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2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3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2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2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26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3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9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0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9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1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3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9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0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3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63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6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50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94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7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46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8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2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0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9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5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0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44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7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9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2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57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7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0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2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3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4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5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7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8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8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2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84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40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8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9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84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4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16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14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65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3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7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st@hvl.n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ly\AppData\Roaming\Microsoft\Templates\Rapport%20.dotx" TargetMode="External"/></Relationships>
</file>

<file path=word/theme/theme1.xml><?xml version="1.0" encoding="utf-8"?>
<a:theme xmlns:a="http://schemas.openxmlformats.org/drawingml/2006/main" name="Custom Theme">
  <a:themeElements>
    <a:clrScheme name="Custom 29">
      <a:dk1>
        <a:srgbClr val="0F0D29"/>
      </a:dk1>
      <a:lt1>
        <a:srgbClr val="FFFFFF"/>
      </a:lt1>
      <a:dk2>
        <a:srgbClr val="082A75"/>
      </a:dk2>
      <a:lt2>
        <a:srgbClr val="E7E6E6"/>
      </a:lt2>
      <a:accent1>
        <a:srgbClr val="024F75"/>
      </a:accent1>
      <a:accent2>
        <a:srgbClr val="3592CF"/>
      </a:accent2>
      <a:accent3>
        <a:srgbClr val="34ABA2"/>
      </a:accent3>
      <a:accent4>
        <a:srgbClr val="66B2CA"/>
      </a:accent4>
      <a:accent5>
        <a:srgbClr val="C1D9CB"/>
      </a:accent5>
      <a:accent6>
        <a:srgbClr val="34ABA2"/>
      </a:accent6>
      <a:hlink>
        <a:srgbClr val="3592CF"/>
      </a:hlink>
      <a:folHlink>
        <a:srgbClr val="3592CF"/>
      </a:folHlink>
    </a:clrScheme>
    <a:fontScheme name="Custom 20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353F333F57EA46A605B5C9F8C59BEA" ma:contentTypeVersion="11" ma:contentTypeDescription="Opprett et nytt dokument." ma:contentTypeScope="" ma:versionID="04990fbe769263d479e45cc8cc3040c0">
  <xsd:schema xmlns:xsd="http://www.w3.org/2001/XMLSchema" xmlns:xs="http://www.w3.org/2001/XMLSchema" xmlns:p="http://schemas.microsoft.com/office/2006/metadata/properties" xmlns:ns2="dd83a927-01c2-407c-b34a-63cddfc3f07d" xmlns:ns3="a69901de-bd1a-492b-bc4e-e259d2bee1e8" targetNamespace="http://schemas.microsoft.com/office/2006/metadata/properties" ma:root="true" ma:fieldsID="4218079c2d1a93c914dc4252ec1c6e14" ns2:_="" ns3:_="">
    <xsd:import namespace="dd83a927-01c2-407c-b34a-63cddfc3f07d"/>
    <xsd:import namespace="a69901de-bd1a-492b-bc4e-e259d2bee1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3a927-01c2-407c-b34a-63cddfc3f0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9901de-bd1a-492b-bc4e-e259d2bee1e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583A0B-0203-4BE7-B0A7-3C40F950CF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4C366E-653D-40EC-A79A-D8866426434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2C6893E-C219-4151-A852-F65064D158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3a927-01c2-407c-b34a-63cddfc3f07d"/>
    <ds:schemaRef ds:uri="a69901de-bd1a-492b-bc4e-e259d2bee1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4E9CCEB-5A41-41E0-B852-F3588ADF80A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 </Template>
  <TotalTime>20</TotalTime>
  <Pages>3</Pages>
  <Words>216</Words>
  <Characters>1148</Characters>
  <Application>Microsoft Office Word</Application>
  <DocSecurity>0</DocSecurity>
  <Lines>9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Nora Schneider Lynghjem</dc:creator>
  <cp:keywords/>
  <dc:description/>
  <cp:lastModifiedBy>Jeanette Haukeland Bakke</cp:lastModifiedBy>
  <cp:revision>31</cp:revision>
  <cp:lastPrinted>2020-06-17T11:37:00Z</cp:lastPrinted>
  <dcterms:created xsi:type="dcterms:W3CDTF">2021-03-30T07:10:00Z</dcterms:created>
  <dcterms:modified xsi:type="dcterms:W3CDTF">2021-05-04T13:27:00Z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TC100670409990</vt:lpwstr>
  </property>
  <property fmtid="{D5CDD505-2E9C-101B-9397-08002B2CF9AE}" pid="3" name="ContentTypeId">
    <vt:lpwstr>0x0101002C353F333F57EA46A605B5C9F8C59BEA</vt:lpwstr>
  </property>
</Properties>
</file>