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A643F" w14:textId="54264DD9" w:rsidR="00DE78D3" w:rsidRDefault="0020309F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bookmarkStart w:id="0" w:name="_Toc30424669"/>
      <w:r w:rsidRPr="00E768F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Sluttv</w:t>
      </w:r>
      <w:r w:rsidR="00E55786" w:rsidRPr="00E768F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urdering av praksis </w:t>
      </w:r>
      <w:r w:rsidR="00340B27"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  <w:br/>
      </w:r>
      <w:r w:rsidR="001B5F1A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Bachelor i folkehelsearbeid</w:t>
      </w:r>
      <w:r w:rsidR="006B4731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 </w:t>
      </w:r>
      <w:r w:rsidR="00A66CE6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med vekt på fysisk aktivitet</w:t>
      </w:r>
    </w:p>
    <w:p w14:paraId="6758B2C4" w14:textId="33D7F450" w:rsidR="00E55786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r w:rsidRPr="00DE78D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Dette dokumentet er konfidensielt og er kun til internt bruk i studiet ved HVL</w:t>
      </w:r>
      <w:bookmarkEnd w:id="0"/>
      <w:r w:rsidR="00AC5E9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.</w:t>
      </w:r>
    </w:p>
    <w:p w14:paraId="2B831B1C" w14:textId="77777777" w:rsidR="002413B5" w:rsidRDefault="002413B5" w:rsidP="002413B5">
      <w:pPr>
        <w:spacing w:line="240" w:lineRule="auto"/>
        <w:rPr>
          <w:rFonts w:ascii="Calibri Light" w:eastAsia="Times New Roman" w:hAnsi="Calibri Light" w:cs="Calibri Light"/>
          <w:b w:val="0"/>
          <w:color w:val="006C73"/>
          <w:lang w:eastAsia="nb-NO"/>
        </w:rPr>
      </w:pPr>
    </w:p>
    <w:p w14:paraId="6DEB3613" w14:textId="06A5B79A" w:rsidR="002413B5" w:rsidRPr="002413B5" w:rsidRDefault="002413B5" w:rsidP="002413B5">
      <w:pPr>
        <w:spacing w:line="240" w:lineRule="auto"/>
        <w:rPr>
          <w:rFonts w:ascii="Calibri Light" w:eastAsia="Times New Roman" w:hAnsi="Calibri Light" w:cs="Calibri Light"/>
          <w:b w:val="0"/>
          <w:color w:val="006C73"/>
          <w:lang w:eastAsia="nb-NO"/>
        </w:rPr>
      </w:pPr>
      <w:r w:rsidRPr="002413B5">
        <w:rPr>
          <w:rFonts w:ascii="Calibri Light" w:eastAsia="Times New Roman" w:hAnsi="Calibri Light" w:cs="Calibri Light"/>
          <w:b w:val="0"/>
          <w:color w:val="006C73"/>
          <w:lang w:eastAsia="nb-NO"/>
        </w:rPr>
        <w:t>Skal fylles ut</w:t>
      </w:r>
      <w:r w:rsidR="00841082">
        <w:rPr>
          <w:rFonts w:ascii="Calibri Light" w:eastAsia="Times New Roman" w:hAnsi="Calibri Light" w:cs="Calibri Light"/>
          <w:b w:val="0"/>
          <w:color w:val="006C73"/>
          <w:lang w:eastAsia="nb-NO"/>
        </w:rPr>
        <w:t>:</w:t>
      </w:r>
    </w:p>
    <w:p w14:paraId="39402C2B" w14:textId="77777777" w:rsidR="002413B5" w:rsidRPr="00971240" w:rsidRDefault="002413B5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476"/>
      </w:tblGrid>
      <w:tr w:rsidR="00971240" w:rsidRPr="00E55786" w14:paraId="4BD64A59" w14:textId="77777777" w:rsidTr="00971240">
        <w:trPr>
          <w:trHeight w:val="794"/>
        </w:trPr>
        <w:tc>
          <w:tcPr>
            <w:tcW w:w="3261" w:type="dxa"/>
          </w:tcPr>
          <w:p w14:paraId="34DF9DF0" w14:textId="7E4BD4E8" w:rsidR="00971240" w:rsidRPr="00E55786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bookmarkStart w:id="1" w:name="_Hlk43389511"/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Studentnummer:</w:t>
            </w:r>
          </w:p>
        </w:tc>
        <w:tc>
          <w:tcPr>
            <w:tcW w:w="3260" w:type="dxa"/>
          </w:tcPr>
          <w:p w14:paraId="6AE44B8C" w14:textId="77777777" w:rsidR="00971240" w:rsidRPr="00C671F0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  <w:tc>
          <w:tcPr>
            <w:tcW w:w="3476" w:type="dxa"/>
          </w:tcPr>
          <w:p w14:paraId="250ABB94" w14:textId="77777777" w:rsidR="00971240" w:rsidRPr="00B66133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B6613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Studieår: </w:t>
            </w:r>
          </w:p>
          <w:p w14:paraId="7551527C" w14:textId="1E43C96F" w:rsidR="00971240" w:rsidRPr="00C671F0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B6613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(</w:t>
            </w:r>
            <w:r w:rsidR="000B52A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2</w:t>
            </w:r>
            <w:r w:rsidRPr="00B6613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. år)</w:t>
            </w:r>
          </w:p>
        </w:tc>
      </w:tr>
      <w:tr w:rsidR="00971240" w:rsidRPr="00E55786" w14:paraId="11365832" w14:textId="77777777" w:rsidTr="00971240">
        <w:trPr>
          <w:trHeight w:val="794"/>
        </w:trPr>
        <w:tc>
          <w:tcPr>
            <w:tcW w:w="3261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41807684" w14:textId="77777777" w:rsidR="00971240" w:rsidRPr="00E55786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Dato for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hele 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praksisperioden:</w:t>
            </w:r>
            <w:r w:rsidRPr="001E40F1"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0"/>
                <w:szCs w:val="16"/>
                <w:lang w:eastAsia="nb-NO"/>
              </w:rPr>
              <w:t xml:space="preserve"> </w:t>
            </w:r>
          </w:p>
          <w:p w14:paraId="76EF0714" w14:textId="2FA2CDCB" w:rsidR="00971240" w:rsidRPr="00B66133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3260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1C90154C" w14:textId="77777777" w:rsidR="00971240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B6613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Antall fraværsdager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:</w:t>
            </w:r>
          </w:p>
          <w:p w14:paraId="5524CDE6" w14:textId="77777777" w:rsidR="00971240" w:rsidRPr="00B66133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3476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5713FF2E" w14:textId="77777777" w:rsidR="00971240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Dato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 for eventuell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utsatt 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praksis:</w:t>
            </w:r>
          </w:p>
          <w:p w14:paraId="621315C0" w14:textId="39ADA1CB" w:rsidR="00971240" w:rsidRPr="00B66133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971240" w:rsidRPr="00E55786" w14:paraId="777AF879" w14:textId="77777777" w:rsidTr="00971240">
        <w:trPr>
          <w:trHeight w:val="794"/>
        </w:trPr>
        <w:tc>
          <w:tcPr>
            <w:tcW w:w="3261" w:type="dxa"/>
            <w:tcBorders>
              <w:top w:val="dotted" w:sz="4" w:space="0" w:color="278079" w:themeColor="accent6" w:themeShade="BF"/>
            </w:tcBorders>
          </w:tcPr>
          <w:p w14:paraId="3B6A09FE" w14:textId="4441B3A1" w:rsidR="00971240" w:rsidRPr="00E55786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sted:</w:t>
            </w:r>
          </w:p>
        </w:tc>
        <w:tc>
          <w:tcPr>
            <w:tcW w:w="6736" w:type="dxa"/>
            <w:gridSpan w:val="2"/>
            <w:tcBorders>
              <w:top w:val="dotted" w:sz="4" w:space="0" w:color="278079" w:themeColor="accent6" w:themeShade="BF"/>
            </w:tcBorders>
          </w:tcPr>
          <w:p w14:paraId="23E5E620" w14:textId="1C60AFB7" w:rsidR="00971240" w:rsidRPr="00E55786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Praksislærer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s/-veileders navn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:</w:t>
            </w:r>
          </w:p>
          <w:p w14:paraId="2FE4CC36" w14:textId="0D29CA34" w:rsidR="00971240" w:rsidRPr="00E55786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  <w:bookmarkEnd w:id="1"/>
    </w:tbl>
    <w:p w14:paraId="068BD00B" w14:textId="77777777" w:rsidR="002413B5" w:rsidRDefault="002413B5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p w14:paraId="4B22B127" w14:textId="77777777" w:rsidR="00C671F0" w:rsidRPr="00E55786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E55786" w:rsidRPr="00E55786" w14:paraId="11C9DD37" w14:textId="77777777" w:rsidTr="00777480">
        <w:trPr>
          <w:trHeight w:val="1073"/>
        </w:trPr>
        <w:tc>
          <w:tcPr>
            <w:tcW w:w="4012" w:type="dxa"/>
            <w:hideMark/>
          </w:tcPr>
          <w:p w14:paraId="0D0CE25D" w14:textId="7C08C9E0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340B27">
              <w:rPr>
                <w:rFonts w:ascii="Calibri Light" w:hAnsi="Calibri Light"/>
                <w:color w:val="008A8F"/>
                <w:lang w:eastAsia="nb-NO"/>
              </w:rPr>
              <w:t>Praksis bestått</w:t>
            </w:r>
          </w:p>
          <w:p w14:paraId="4254B638" w14:textId="06E33DFE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oppfylt alle vurderingskriteriene for emnet</w:t>
            </w:r>
            <w:r w:rsidR="00D6167F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086" w:type="dxa"/>
          </w:tcPr>
          <w:p w14:paraId="46DF512B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37" w:type="dxa"/>
            <w:hideMark/>
          </w:tcPr>
          <w:p w14:paraId="0039BBC3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ikke bestått</w:t>
            </w:r>
            <w:r w:rsidRPr="00E55786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  <w:t xml:space="preserve">   </w:t>
            </w:r>
          </w:p>
          <w:p w14:paraId="41E4D2D9" w14:textId="71A94C5B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ikke oppfylt deler av eller alle vurderingskriteriene for emnet</w:t>
            </w:r>
            <w:r w:rsidR="00D6167F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.</w:t>
            </w: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        </w:t>
            </w:r>
          </w:p>
        </w:tc>
        <w:tc>
          <w:tcPr>
            <w:tcW w:w="1172" w:type="dxa"/>
          </w:tcPr>
          <w:p w14:paraId="0279B2B8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72D96423" w14:textId="6B3F1FBD" w:rsidR="00E55786" w:rsidRPr="00E55786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Studenten laster</w:t>
      </w:r>
      <w:r w:rsidR="007C1E5E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opp</w:t>
      </w: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vurderingsskjemaet i Wiseflow så snart praksisperioden er gjennomført.</w:t>
      </w:r>
    </w:p>
    <w:p w14:paraId="18E391CC" w14:textId="77777777" w:rsidR="00E55786" w:rsidRPr="00E55786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E55786" w:rsidRPr="00E55786" w14:paraId="5ECB2C72" w14:textId="77777777" w:rsidTr="000D2DC7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D5CF4FB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avbrutt</w:t>
            </w:r>
            <w:r w:rsidRPr="00E55786"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  <w:t xml:space="preserve"> </w:t>
            </w:r>
          </w:p>
          <w:p w14:paraId="222F3207" w14:textId="5B8E002B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avbrutt praksis og har ikke gyldig fraværsgrunn</w:t>
            </w:r>
            <w:r w:rsidR="00D6167F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79EFF4D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79B4EEC2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Student ikke møtt</w:t>
            </w:r>
          </w:p>
          <w:p w14:paraId="2D3874C0" w14:textId="44571358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ikke møtt til praksisstart og har ikke gyldig fraværsgrunn</w:t>
            </w:r>
            <w:r w:rsidR="00D6167F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.</w:t>
            </w: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69E3AF5B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3374EAF4" w14:textId="745362AE" w:rsidR="00E55786" w:rsidRPr="00E55786" w:rsidRDefault="00E55786" w:rsidP="00E55786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eastAsia="nb-NO"/>
        </w:rPr>
      </w:pP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Dersom en student ikke møter i praksis eller avbryter praksisperioden, sender praksislærer side 1 </w:t>
      </w:r>
      <w:r w:rsidR="0041323A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på trygg e-</w:t>
      </w: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post</w:t>
      </w:r>
      <w:r w:rsidR="0041323A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(for eksempel kommune/fylkeskommune)</w:t>
      </w: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til </w:t>
      </w:r>
      <w:r w:rsidR="0041323A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praksiskoordinator </w:t>
      </w: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så snart som mulig.</w:t>
      </w:r>
    </w:p>
    <w:p w14:paraId="17222163" w14:textId="1A6BF2C3" w:rsidR="002413B5" w:rsidRDefault="002413B5" w:rsidP="00E768F5">
      <w:pPr>
        <w:spacing w:line="240" w:lineRule="auto"/>
        <w:rPr>
          <w:rFonts w:ascii="Calibri Light" w:eastAsia="Times New Roman" w:hAnsi="Calibri Light" w:cs="Calibri Light"/>
          <w:b w:val="0"/>
          <w:color w:val="006C73"/>
          <w:lang w:eastAsia="nb-NO"/>
        </w:rPr>
      </w:pPr>
      <w:bookmarkStart w:id="2" w:name="_Hlk43390089"/>
    </w:p>
    <w:p w14:paraId="3A4CF1E4" w14:textId="77777777" w:rsidR="00971240" w:rsidRDefault="00971240" w:rsidP="00E768F5">
      <w:pPr>
        <w:spacing w:line="240" w:lineRule="auto"/>
        <w:rPr>
          <w:rFonts w:ascii="Calibri Light" w:eastAsia="Times New Roman" w:hAnsi="Calibri Light" w:cs="Calibri Light"/>
          <w:b w:val="0"/>
          <w:color w:val="006C73"/>
          <w:lang w:eastAsia="nb-NO"/>
        </w:rPr>
      </w:pPr>
    </w:p>
    <w:p w14:paraId="526F4A0E" w14:textId="5DCD12B3" w:rsidR="00C53FFA" w:rsidRPr="002413B5" w:rsidRDefault="00C53FFA" w:rsidP="00E768F5">
      <w:pPr>
        <w:spacing w:line="240" w:lineRule="auto"/>
        <w:rPr>
          <w:rFonts w:ascii="Calibri Light" w:eastAsia="Times New Roman" w:hAnsi="Calibri Light" w:cs="Calibri Light"/>
          <w:b w:val="0"/>
          <w:color w:val="006C73"/>
          <w:lang w:eastAsia="nb-NO"/>
        </w:rPr>
      </w:pPr>
      <w:r w:rsidRPr="002413B5">
        <w:rPr>
          <w:rFonts w:ascii="Calibri Light" w:eastAsia="Times New Roman" w:hAnsi="Calibri Light" w:cs="Calibri Light"/>
          <w:b w:val="0"/>
          <w:color w:val="006C73"/>
          <w:lang w:eastAsia="nb-NO"/>
        </w:rPr>
        <w:t>Skal fylles ut</w:t>
      </w:r>
      <w:r w:rsidR="00841082">
        <w:rPr>
          <w:rFonts w:ascii="Calibri Light" w:eastAsia="Times New Roman" w:hAnsi="Calibri Light" w:cs="Calibri Light"/>
          <w:b w:val="0"/>
          <w:color w:val="006C73"/>
          <w:lang w:eastAsia="nb-NO"/>
        </w:rPr>
        <w:t>:</w:t>
      </w:r>
    </w:p>
    <w:p w14:paraId="19766FC8" w14:textId="77777777" w:rsidR="00C53FFA" w:rsidRPr="00971240" w:rsidRDefault="00C53FFA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426"/>
      </w:tblGrid>
      <w:tr w:rsidR="00C53FFA" w:rsidRPr="00C53FFA" w14:paraId="243271E7" w14:textId="77777777" w:rsidTr="002413B5">
        <w:trPr>
          <w:trHeight w:val="567"/>
        </w:trPr>
        <w:tc>
          <w:tcPr>
            <w:tcW w:w="8647" w:type="dxa"/>
          </w:tcPr>
          <w:p w14:paraId="672579EF" w14:textId="1F58A28B" w:rsidR="00C53FFA" w:rsidRPr="00C53FFA" w:rsidRDefault="00C53FFA" w:rsidP="00C53FFA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C53FFA">
              <w:rPr>
                <w:rFonts w:ascii="Calibri Light" w:eastAsia="Times New Roman" w:hAnsi="Calibri Light" w:cs="Calibri Light"/>
                <w:b w:val="0"/>
                <w:bCs/>
                <w:color w:val="61B7BA"/>
                <w:lang w:eastAsia="nb-NO"/>
              </w:rPr>
              <w:t>Studenten har arbeidet tilfredsstillende med følgende krav:</w:t>
            </w:r>
          </w:p>
        </w:tc>
        <w:tc>
          <w:tcPr>
            <w:tcW w:w="1426" w:type="dxa"/>
          </w:tcPr>
          <w:p w14:paraId="00039331" w14:textId="14D6FAB1" w:rsidR="00C53FFA" w:rsidRPr="00C53FFA" w:rsidRDefault="00C53FFA" w:rsidP="00C53FFA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C53FFA">
              <w:rPr>
                <w:rFonts w:ascii="Calibri Light" w:eastAsia="Times New Roman" w:hAnsi="Calibri Light" w:cs="Calibri Light"/>
                <w:b w:val="0"/>
                <w:bCs/>
                <w:color w:val="61B7BA"/>
                <w:lang w:eastAsia="nb-NO"/>
              </w:rPr>
              <w:t>JA/NEI</w:t>
            </w:r>
          </w:p>
        </w:tc>
      </w:tr>
      <w:tr w:rsidR="00C53FFA" w:rsidRPr="00C53FFA" w14:paraId="6A8AB626" w14:textId="77777777" w:rsidTr="002413B5">
        <w:trPr>
          <w:trHeight w:val="454"/>
        </w:trPr>
        <w:tc>
          <w:tcPr>
            <w:tcW w:w="8647" w:type="dxa"/>
          </w:tcPr>
          <w:p w14:paraId="2A1A0552" w14:textId="6ED92DE7" w:rsidR="00C53FFA" w:rsidRPr="002413B5" w:rsidRDefault="00D6167F" w:rsidP="00C53FFA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>Studenten k</w:t>
            </w:r>
            <w:r w:rsidR="00ED1514" w:rsidRPr="00ED151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>an samarbeide og kommunisere med kollegaer, samarbeidspartnere og målgrupper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>.</w:t>
            </w:r>
          </w:p>
        </w:tc>
        <w:tc>
          <w:tcPr>
            <w:tcW w:w="1426" w:type="dxa"/>
          </w:tcPr>
          <w:p w14:paraId="7E67ADFD" w14:textId="07037130" w:rsidR="00C53FFA" w:rsidRPr="00B32620" w:rsidRDefault="00C53FFA" w:rsidP="00C53FFA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ED1514" w:rsidRPr="00C53FFA" w14:paraId="223353DF" w14:textId="77777777" w:rsidTr="002413B5">
        <w:trPr>
          <w:trHeight w:val="454"/>
        </w:trPr>
        <w:tc>
          <w:tcPr>
            <w:tcW w:w="8647" w:type="dxa"/>
          </w:tcPr>
          <w:p w14:paraId="097A301B" w14:textId="075E9EFE" w:rsidR="00ED1514" w:rsidRPr="00ED1514" w:rsidRDefault="00425318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</w:t>
            </w:r>
            <w:r w:rsidR="00ED1514" w:rsidRPr="00ED1514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ar evne til å fremstå profesjonelt i møte med kollegaer, samarbeidspartnere og målgrupper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.</w:t>
            </w:r>
            <w:r w:rsidR="00ED1514" w:rsidRPr="00ED1514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26" w:type="dxa"/>
          </w:tcPr>
          <w:p w14:paraId="0CE7584E" w14:textId="7B8A7367" w:rsidR="00ED1514" w:rsidRPr="00B32620" w:rsidRDefault="00ED1514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ED1514" w:rsidRPr="00C53FFA" w14:paraId="47EE8D58" w14:textId="77777777" w:rsidTr="002413B5">
        <w:trPr>
          <w:trHeight w:val="454"/>
        </w:trPr>
        <w:tc>
          <w:tcPr>
            <w:tcW w:w="8647" w:type="dxa"/>
          </w:tcPr>
          <w:p w14:paraId="5A5A4310" w14:textId="7E339AB9" w:rsidR="00ED1514" w:rsidRPr="002413B5" w:rsidRDefault="00425318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>Studenten h</w:t>
            </w:r>
            <w:r w:rsidR="00ED1514" w:rsidRPr="00ED151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>ar møtt</w:t>
            </w:r>
            <w:r w:rsidR="0049677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 xml:space="preserve"> opp</w:t>
            </w:r>
            <w:r w:rsidR="00ED1514" w:rsidRPr="00ED151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 xml:space="preserve"> til rett tid og sted og vært </w:t>
            </w:r>
            <w:r w:rsidR="00971240" w:rsidRPr="00ED151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>til stede</w:t>
            </w:r>
            <w:r w:rsidR="008C586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 xml:space="preserve"> (fysisk eller digitalt) </w:t>
            </w:r>
            <w:r w:rsidR="00ED1514" w:rsidRPr="00ED151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>i praksisperioden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>.</w:t>
            </w:r>
          </w:p>
        </w:tc>
        <w:tc>
          <w:tcPr>
            <w:tcW w:w="1426" w:type="dxa"/>
          </w:tcPr>
          <w:p w14:paraId="53CBAE67" w14:textId="77777777" w:rsidR="00ED1514" w:rsidRPr="00B32620" w:rsidRDefault="00ED1514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ED1514" w:rsidRPr="00C53FFA" w14:paraId="0F8CC2F9" w14:textId="77777777" w:rsidTr="002413B5">
        <w:trPr>
          <w:trHeight w:val="454"/>
        </w:trPr>
        <w:tc>
          <w:tcPr>
            <w:tcW w:w="8647" w:type="dxa"/>
          </w:tcPr>
          <w:p w14:paraId="09DF8F21" w14:textId="2B45EA4D" w:rsidR="00ED1514" w:rsidRPr="002413B5" w:rsidRDefault="00AB7722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>Studenten h</w:t>
            </w:r>
            <w:r w:rsidR="00ED1514" w:rsidRPr="00ED151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>ar utført pålagte oppgaver på en tilfredsstillende måte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>.</w:t>
            </w:r>
          </w:p>
        </w:tc>
        <w:tc>
          <w:tcPr>
            <w:tcW w:w="1426" w:type="dxa"/>
          </w:tcPr>
          <w:p w14:paraId="6082A8A6" w14:textId="77777777" w:rsidR="00ED1514" w:rsidRPr="00B32620" w:rsidRDefault="00ED1514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ED1514" w:rsidRPr="00C53FFA" w14:paraId="06915F99" w14:textId="77777777" w:rsidTr="002413B5">
        <w:trPr>
          <w:trHeight w:val="454"/>
        </w:trPr>
        <w:tc>
          <w:tcPr>
            <w:tcW w:w="8647" w:type="dxa"/>
          </w:tcPr>
          <w:p w14:paraId="78B22E02" w14:textId="34A3F879" w:rsidR="00ED1514" w:rsidRPr="002413B5" w:rsidRDefault="00AB7722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>Studenten h</w:t>
            </w:r>
            <w:r w:rsidR="00ED1514" w:rsidRPr="00ED151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>ar vist tilfredsstillende evne, interesse og vilje til samarbeid og kommunikasjon med målgrupper og ansatte på arenaen.</w:t>
            </w:r>
          </w:p>
        </w:tc>
        <w:tc>
          <w:tcPr>
            <w:tcW w:w="1426" w:type="dxa"/>
          </w:tcPr>
          <w:p w14:paraId="669BEAF3" w14:textId="77777777" w:rsidR="00ED1514" w:rsidRPr="00B32620" w:rsidRDefault="00ED1514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6516047F" w14:textId="77777777" w:rsidR="00C53FFA" w:rsidRDefault="00C53FFA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33C6CDDC" w14:textId="4584B542" w:rsidR="00AF1B1E" w:rsidRDefault="00C53FFA" w:rsidP="00E55786">
      <w:pPr>
        <w:spacing w:line="240" w:lineRule="auto"/>
        <w:rPr>
          <w:rFonts w:ascii="Calibri Light" w:eastAsia="Times New Roman" w:hAnsi="Calibri Light" w:cs="Calibri Light"/>
          <w:b w:val="0"/>
          <w:color w:val="006C73"/>
          <w:sz w:val="32"/>
          <w:szCs w:val="24"/>
          <w:lang w:eastAsia="nb-NO"/>
        </w:rPr>
      </w:pPr>
      <w:r w:rsidRPr="002413B5">
        <w:rPr>
          <w:rFonts w:ascii="Calibri Light" w:eastAsia="Times New Roman" w:hAnsi="Calibri Light" w:cs="Calibri Light"/>
          <w:b w:val="0"/>
          <w:color w:val="006C73"/>
          <w:lang w:eastAsia="nb-NO"/>
        </w:rPr>
        <w:lastRenderedPageBreak/>
        <w:t xml:space="preserve">Skal fylles ut kun for </w:t>
      </w:r>
      <w:bookmarkEnd w:id="2"/>
      <w:r w:rsidR="00200331">
        <w:rPr>
          <w:rFonts w:ascii="Calibri Light" w:eastAsia="Times New Roman" w:hAnsi="Calibri Light" w:cs="Calibri Light"/>
          <w:b w:val="0"/>
          <w:color w:val="006C73"/>
          <w:lang w:eastAsia="nb-NO"/>
        </w:rPr>
        <w:t>FHA-P1</w:t>
      </w:r>
      <w:r w:rsidR="00971240">
        <w:rPr>
          <w:rFonts w:ascii="Calibri Light" w:eastAsia="Times New Roman" w:hAnsi="Calibri Light" w:cs="Calibri Light"/>
          <w:b w:val="0"/>
          <w:color w:val="006C73"/>
          <w:lang w:eastAsia="nb-NO"/>
        </w:rPr>
        <w:t xml:space="preserve"> (</w:t>
      </w:r>
      <w:r w:rsidR="00ED1514">
        <w:rPr>
          <w:rFonts w:ascii="Calibri Light" w:eastAsia="Times New Roman" w:hAnsi="Calibri Light" w:cs="Calibri Light"/>
          <w:b w:val="0"/>
          <w:color w:val="006C73"/>
          <w:lang w:eastAsia="nb-NO"/>
        </w:rPr>
        <w:t>kosthold</w:t>
      </w:r>
      <w:r w:rsidR="00971240">
        <w:rPr>
          <w:rFonts w:ascii="Calibri Light" w:eastAsia="Times New Roman" w:hAnsi="Calibri Light" w:cs="Calibri Light"/>
          <w:b w:val="0"/>
          <w:color w:val="006C73"/>
          <w:lang w:eastAsia="nb-NO"/>
        </w:rPr>
        <w:t>)</w:t>
      </w:r>
      <w:r w:rsidR="00841082">
        <w:rPr>
          <w:rFonts w:ascii="Calibri Light" w:eastAsia="Times New Roman" w:hAnsi="Calibri Light" w:cs="Calibri Light"/>
          <w:b w:val="0"/>
          <w:color w:val="006C73"/>
          <w:sz w:val="32"/>
          <w:szCs w:val="24"/>
          <w:lang w:eastAsia="nb-NO"/>
        </w:rPr>
        <w:t>:</w:t>
      </w:r>
    </w:p>
    <w:p w14:paraId="612E4056" w14:textId="466708FF" w:rsidR="00C53FFA" w:rsidRDefault="00C53FFA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426"/>
      </w:tblGrid>
      <w:tr w:rsidR="00C53FFA" w:rsidRPr="00C53FFA" w14:paraId="4D422383" w14:textId="77777777" w:rsidTr="00A003E6">
        <w:trPr>
          <w:trHeight w:val="567"/>
        </w:trPr>
        <w:tc>
          <w:tcPr>
            <w:tcW w:w="8647" w:type="dxa"/>
          </w:tcPr>
          <w:p w14:paraId="5EF087FA" w14:textId="77777777" w:rsidR="00C53FFA" w:rsidRPr="00C53FFA" w:rsidRDefault="00C53FFA" w:rsidP="00D71502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C53FFA">
              <w:rPr>
                <w:rFonts w:ascii="Calibri Light" w:eastAsia="Times New Roman" w:hAnsi="Calibri Light" w:cs="Calibri Light"/>
                <w:b w:val="0"/>
                <w:bCs/>
                <w:color w:val="61B7BA"/>
                <w:lang w:eastAsia="nb-NO"/>
              </w:rPr>
              <w:t>Studenten har arbeidet tilfredsstillende med følgende krav:</w:t>
            </w:r>
          </w:p>
        </w:tc>
        <w:tc>
          <w:tcPr>
            <w:tcW w:w="1426" w:type="dxa"/>
          </w:tcPr>
          <w:p w14:paraId="4C9D6540" w14:textId="20AC7754" w:rsidR="00C53FFA" w:rsidRPr="00C53FFA" w:rsidRDefault="00C53FFA" w:rsidP="00D71502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C53FFA">
              <w:rPr>
                <w:rFonts w:ascii="Calibri Light" w:eastAsia="Times New Roman" w:hAnsi="Calibri Light" w:cs="Calibri Light"/>
                <w:b w:val="0"/>
                <w:bCs/>
                <w:color w:val="61B7BA"/>
                <w:lang w:eastAsia="nb-NO"/>
              </w:rPr>
              <w:t>JA/NEI</w:t>
            </w:r>
          </w:p>
        </w:tc>
      </w:tr>
      <w:tr w:rsidR="00ED1514" w:rsidRPr="00C53FFA" w14:paraId="6EB8D1E6" w14:textId="77777777" w:rsidTr="00A003E6">
        <w:trPr>
          <w:trHeight w:val="567"/>
        </w:trPr>
        <w:tc>
          <w:tcPr>
            <w:tcW w:w="8647" w:type="dxa"/>
          </w:tcPr>
          <w:p w14:paraId="7D593B91" w14:textId="3ED52F9F" w:rsidR="00ED1514" w:rsidRPr="00ED1514" w:rsidRDefault="00AD395A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</w:t>
            </w:r>
            <w:r w:rsidR="00ED1514" w:rsidRPr="00ED1514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ar kunnskap om hvordan mataktiviteter og måltider kan brukes i et forebyggende og helsefremmende perspektiv på arenaer med ulike målgrupper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426" w:type="dxa"/>
          </w:tcPr>
          <w:p w14:paraId="634F27DA" w14:textId="77777777" w:rsidR="00ED1514" w:rsidRPr="002413B5" w:rsidRDefault="00ED1514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</w:p>
        </w:tc>
      </w:tr>
      <w:tr w:rsidR="00ED1514" w:rsidRPr="00C53FFA" w14:paraId="1F7E0F2C" w14:textId="77777777" w:rsidTr="00A003E6">
        <w:trPr>
          <w:trHeight w:val="680"/>
        </w:trPr>
        <w:tc>
          <w:tcPr>
            <w:tcW w:w="8647" w:type="dxa"/>
          </w:tcPr>
          <w:p w14:paraId="4359607C" w14:textId="317E8620" w:rsidR="00ED1514" w:rsidRPr="00ED1514" w:rsidRDefault="00DE53A8" w:rsidP="00ED151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>Studenten ka</w:t>
            </w:r>
            <w:r w:rsidR="00ED1514" w:rsidRPr="00ED151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>n planlegge og gjennomføre mattiltak og måltider med utgangspunkt i teori, rammevilkår i arenaer og behov hos ulike målgrupper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  <w:t>.</w:t>
            </w:r>
          </w:p>
        </w:tc>
        <w:tc>
          <w:tcPr>
            <w:tcW w:w="1426" w:type="dxa"/>
          </w:tcPr>
          <w:p w14:paraId="56D75FAB" w14:textId="77777777" w:rsidR="00ED1514" w:rsidRPr="002413B5" w:rsidRDefault="00ED1514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</w:p>
        </w:tc>
      </w:tr>
      <w:tr w:rsidR="00ED1514" w:rsidRPr="00C53FFA" w14:paraId="652901E0" w14:textId="77777777" w:rsidTr="00A003E6">
        <w:trPr>
          <w:trHeight w:val="680"/>
        </w:trPr>
        <w:tc>
          <w:tcPr>
            <w:tcW w:w="8647" w:type="dxa"/>
          </w:tcPr>
          <w:p w14:paraId="7B633C32" w14:textId="4BC5E011" w:rsidR="00ED1514" w:rsidRPr="00ED1514" w:rsidRDefault="00C01C0F" w:rsidP="00ED151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k</w:t>
            </w:r>
            <w:r w:rsidR="00ED1514" w:rsidRPr="00ED1514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an planlegge og gjennomføre mat- og måltidstiltak på ulike arenaer i tråd med etiske krav og retningslinjer</w:t>
            </w:r>
            <w:r w:rsidR="00BA2DA2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426" w:type="dxa"/>
          </w:tcPr>
          <w:p w14:paraId="29094F03" w14:textId="77777777" w:rsidR="00ED1514" w:rsidRPr="002413B5" w:rsidRDefault="00ED1514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</w:p>
        </w:tc>
      </w:tr>
      <w:tr w:rsidR="00ED1514" w:rsidRPr="00C53FFA" w14:paraId="1C060031" w14:textId="77777777" w:rsidTr="00A003E6">
        <w:trPr>
          <w:trHeight w:val="680"/>
        </w:trPr>
        <w:tc>
          <w:tcPr>
            <w:tcW w:w="8647" w:type="dxa"/>
          </w:tcPr>
          <w:p w14:paraId="14E86409" w14:textId="530CD3CC" w:rsidR="00ED1514" w:rsidRPr="00ED1514" w:rsidRDefault="00BA2DA2" w:rsidP="00ED1514">
            <w:pP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</w:t>
            </w:r>
            <w:r w:rsidR="00ED1514" w:rsidRPr="00ED1514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ar innsikt i relevante fag- og yrkesetiske problemstillinger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.</w:t>
            </w:r>
          </w:p>
        </w:tc>
        <w:tc>
          <w:tcPr>
            <w:tcW w:w="1426" w:type="dxa"/>
          </w:tcPr>
          <w:p w14:paraId="325257FB" w14:textId="77777777" w:rsidR="00ED1514" w:rsidRPr="002413B5" w:rsidRDefault="00ED1514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</w:p>
        </w:tc>
      </w:tr>
    </w:tbl>
    <w:p w14:paraId="4296E458" w14:textId="31C2D411" w:rsidR="00971240" w:rsidRDefault="0097124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4E45C19D" w14:textId="31B402C5" w:rsidR="00971240" w:rsidRDefault="00971240" w:rsidP="00971240">
      <w:pPr>
        <w:spacing w:line="240" w:lineRule="auto"/>
        <w:rPr>
          <w:rFonts w:ascii="Calibri Light" w:eastAsia="Times New Roman" w:hAnsi="Calibri Light" w:cs="Calibri Light"/>
          <w:b w:val="0"/>
          <w:color w:val="006C73"/>
          <w:sz w:val="32"/>
          <w:szCs w:val="24"/>
          <w:lang w:eastAsia="nb-NO"/>
        </w:rPr>
      </w:pPr>
      <w:r w:rsidRPr="002413B5">
        <w:rPr>
          <w:rFonts w:ascii="Calibri Light" w:eastAsia="Times New Roman" w:hAnsi="Calibri Light" w:cs="Calibri Light"/>
          <w:b w:val="0"/>
          <w:color w:val="006C73"/>
          <w:lang w:eastAsia="nb-NO"/>
        </w:rPr>
        <w:t xml:space="preserve">Skal fylles ut kun for </w:t>
      </w:r>
      <w:r w:rsidR="00200331">
        <w:rPr>
          <w:rFonts w:ascii="Calibri Light" w:eastAsia="Times New Roman" w:hAnsi="Calibri Light" w:cs="Calibri Light"/>
          <w:b w:val="0"/>
          <w:iCs/>
          <w:color w:val="006C73"/>
          <w:lang w:eastAsia="nb-NO"/>
        </w:rPr>
        <w:t>FHA-P2</w:t>
      </w:r>
      <w:r>
        <w:rPr>
          <w:rFonts w:ascii="Calibri Light" w:eastAsia="Times New Roman" w:hAnsi="Calibri Light" w:cs="Calibri Light"/>
          <w:b w:val="0"/>
          <w:color w:val="006C73"/>
          <w:lang w:eastAsia="nb-NO"/>
        </w:rPr>
        <w:t xml:space="preserve"> (</w:t>
      </w:r>
      <w:r w:rsidRPr="00971240">
        <w:rPr>
          <w:rFonts w:ascii="Calibri Light" w:eastAsia="Times New Roman" w:hAnsi="Calibri Light" w:cs="Calibri Light"/>
          <w:b w:val="0"/>
          <w:iCs/>
          <w:color w:val="006C73"/>
          <w:lang w:eastAsia="nb-NO"/>
        </w:rPr>
        <w:t>fysisk aktivitet, trening og helse</w:t>
      </w:r>
      <w:r>
        <w:rPr>
          <w:rFonts w:ascii="Calibri Light" w:eastAsia="Times New Roman" w:hAnsi="Calibri Light" w:cs="Calibri Light"/>
          <w:b w:val="0"/>
          <w:iCs/>
          <w:color w:val="006C73"/>
          <w:lang w:eastAsia="nb-NO"/>
        </w:rPr>
        <w:t>)</w:t>
      </w:r>
      <w:r>
        <w:rPr>
          <w:rFonts w:ascii="Calibri Light" w:eastAsia="Times New Roman" w:hAnsi="Calibri Light" w:cs="Calibri Light"/>
          <w:b w:val="0"/>
          <w:color w:val="006C73"/>
          <w:sz w:val="32"/>
          <w:szCs w:val="24"/>
          <w:lang w:eastAsia="nb-NO"/>
        </w:rPr>
        <w:t>:</w:t>
      </w:r>
    </w:p>
    <w:p w14:paraId="1A4E70B0" w14:textId="77777777" w:rsidR="00971240" w:rsidRDefault="0097124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426"/>
      </w:tblGrid>
      <w:tr w:rsidR="00971240" w:rsidRPr="00C53FFA" w14:paraId="6BA6FB0E" w14:textId="77777777" w:rsidTr="0088099F">
        <w:trPr>
          <w:trHeight w:val="567"/>
        </w:trPr>
        <w:tc>
          <w:tcPr>
            <w:tcW w:w="8647" w:type="dxa"/>
          </w:tcPr>
          <w:p w14:paraId="507A4080" w14:textId="77777777" w:rsidR="00971240" w:rsidRPr="00C53FFA" w:rsidRDefault="00971240" w:rsidP="0088099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C53FFA">
              <w:rPr>
                <w:rFonts w:ascii="Calibri Light" w:eastAsia="Times New Roman" w:hAnsi="Calibri Light" w:cs="Calibri Light"/>
                <w:b w:val="0"/>
                <w:bCs/>
                <w:color w:val="61B7BA"/>
                <w:lang w:eastAsia="nb-NO"/>
              </w:rPr>
              <w:t>Studenten har arbeidet tilfredsstillende med følgende krav:</w:t>
            </w:r>
          </w:p>
        </w:tc>
        <w:tc>
          <w:tcPr>
            <w:tcW w:w="1426" w:type="dxa"/>
          </w:tcPr>
          <w:p w14:paraId="7D095FA3" w14:textId="608D3790" w:rsidR="00971240" w:rsidRPr="00C53FFA" w:rsidRDefault="00971240" w:rsidP="0088099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C53FFA">
              <w:rPr>
                <w:rFonts w:ascii="Calibri Light" w:eastAsia="Times New Roman" w:hAnsi="Calibri Light" w:cs="Calibri Light"/>
                <w:b w:val="0"/>
                <w:bCs/>
                <w:color w:val="61B7BA"/>
                <w:lang w:eastAsia="nb-NO"/>
              </w:rPr>
              <w:t>JA/NEI</w:t>
            </w:r>
          </w:p>
        </w:tc>
      </w:tr>
      <w:tr w:rsidR="00971240" w:rsidRPr="00C53FFA" w14:paraId="4B124C52" w14:textId="77777777" w:rsidTr="0088099F">
        <w:trPr>
          <w:trHeight w:val="567"/>
        </w:trPr>
        <w:tc>
          <w:tcPr>
            <w:tcW w:w="8647" w:type="dxa"/>
          </w:tcPr>
          <w:p w14:paraId="7FFA3840" w14:textId="4C215749" w:rsidR="00971240" w:rsidRPr="00971240" w:rsidRDefault="0006060A" w:rsidP="0088099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</w:t>
            </w:r>
            <w:r w:rsidR="00971240" w:rsidRPr="00ED1514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ar kunnskap om hvordan fysisk aktivitet og trening kan brukes aktivt for ulike grupper i et helsefremmende, forebyggende, rehabiliterende eller habiliterende perspektiv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426" w:type="dxa"/>
          </w:tcPr>
          <w:p w14:paraId="3D4CEC4E" w14:textId="77777777" w:rsidR="00971240" w:rsidRPr="002413B5" w:rsidRDefault="00971240" w:rsidP="0088099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</w:p>
        </w:tc>
      </w:tr>
      <w:tr w:rsidR="00971240" w:rsidRPr="00C53FFA" w14:paraId="15E4731C" w14:textId="77777777" w:rsidTr="0088099F">
        <w:trPr>
          <w:trHeight w:val="680"/>
        </w:trPr>
        <w:tc>
          <w:tcPr>
            <w:tcW w:w="8647" w:type="dxa"/>
          </w:tcPr>
          <w:p w14:paraId="1806B36B" w14:textId="64609CF0" w:rsidR="00971240" w:rsidRPr="00971240" w:rsidRDefault="003728BB" w:rsidP="0088099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</w:t>
            </w:r>
            <w:r w:rsidR="00971240" w:rsidRPr="00ED1514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ar kunnskap om planlegging og tilrettelegging av trening for ulike grupper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426" w:type="dxa"/>
          </w:tcPr>
          <w:p w14:paraId="541DCA3D" w14:textId="77777777" w:rsidR="00971240" w:rsidRPr="002413B5" w:rsidRDefault="00971240" w:rsidP="0088099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</w:p>
        </w:tc>
      </w:tr>
      <w:tr w:rsidR="00971240" w:rsidRPr="00C53FFA" w14:paraId="17A6FF4F" w14:textId="77777777" w:rsidTr="0088099F">
        <w:trPr>
          <w:trHeight w:val="680"/>
        </w:trPr>
        <w:tc>
          <w:tcPr>
            <w:tcW w:w="8647" w:type="dxa"/>
          </w:tcPr>
          <w:p w14:paraId="7820B0B1" w14:textId="3F76AD00" w:rsidR="00971240" w:rsidRPr="00971240" w:rsidRDefault="003728BB" w:rsidP="0088099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</w:t>
            </w:r>
            <w:r w:rsidR="00971240" w:rsidRPr="00ED1514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ar kunnskap om yrkesetiske retningslinjer innen folkehelsearbeidet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426" w:type="dxa"/>
          </w:tcPr>
          <w:p w14:paraId="192766FF" w14:textId="77777777" w:rsidR="00971240" w:rsidRPr="002413B5" w:rsidRDefault="00971240" w:rsidP="0088099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</w:p>
        </w:tc>
      </w:tr>
      <w:tr w:rsidR="00971240" w:rsidRPr="00C53FFA" w14:paraId="56CBCFB5" w14:textId="77777777" w:rsidTr="0088099F">
        <w:trPr>
          <w:trHeight w:val="680"/>
        </w:trPr>
        <w:tc>
          <w:tcPr>
            <w:tcW w:w="8647" w:type="dxa"/>
          </w:tcPr>
          <w:p w14:paraId="7C9D35CA" w14:textId="164012EB" w:rsidR="00971240" w:rsidRPr="00971240" w:rsidRDefault="009E12C6" w:rsidP="0088099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k</w:t>
            </w:r>
            <w:r w:rsidR="00971240" w:rsidRPr="00ED1514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an alene og sammen med andre planlegge, tilrettelegge, gjennomføre og vurdere opplegg med vekt på fysisk aktivitet for ulike grupper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426" w:type="dxa"/>
          </w:tcPr>
          <w:p w14:paraId="36257A26" w14:textId="77777777" w:rsidR="00971240" w:rsidRPr="002413B5" w:rsidRDefault="00971240" w:rsidP="0088099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</w:p>
        </w:tc>
      </w:tr>
      <w:tr w:rsidR="00971240" w:rsidRPr="00C53FFA" w14:paraId="52DE321C" w14:textId="77777777" w:rsidTr="0088099F">
        <w:trPr>
          <w:trHeight w:val="680"/>
        </w:trPr>
        <w:tc>
          <w:tcPr>
            <w:tcW w:w="8647" w:type="dxa"/>
          </w:tcPr>
          <w:p w14:paraId="63EC2CAA" w14:textId="692BF5E6" w:rsidR="00971240" w:rsidRPr="00971240" w:rsidRDefault="00E63835" w:rsidP="0088099F">
            <w:pP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</w:t>
            </w:r>
            <w:r w:rsidR="00971240" w:rsidRPr="00ED1514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ar evne til å vurdere og formidle tiltak for å øke den fysiske aktiviteten i en gruppe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426" w:type="dxa"/>
          </w:tcPr>
          <w:p w14:paraId="767A74C2" w14:textId="77777777" w:rsidR="00971240" w:rsidRPr="002413B5" w:rsidRDefault="00971240" w:rsidP="0088099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</w:p>
        </w:tc>
      </w:tr>
    </w:tbl>
    <w:p w14:paraId="76DF98BF" w14:textId="77777777" w:rsidR="002413B5" w:rsidRDefault="002413B5" w:rsidP="002413B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3277E1E4" w14:textId="2D4C00F2" w:rsidR="00DA3DDB" w:rsidRDefault="00DA3DDB" w:rsidP="00DA3DDB">
      <w:pPr>
        <w:spacing w:line="240" w:lineRule="auto"/>
        <w:rPr>
          <w:rFonts w:ascii="Calibri Light" w:eastAsia="Times New Roman" w:hAnsi="Calibri Light" w:cs="Calibri Light"/>
          <w:b w:val="0"/>
          <w:color w:val="006C73"/>
          <w:sz w:val="32"/>
          <w:szCs w:val="24"/>
          <w:lang w:eastAsia="nb-NO"/>
        </w:rPr>
      </w:pPr>
      <w:r w:rsidRPr="002413B5">
        <w:rPr>
          <w:rFonts w:ascii="Calibri Light" w:eastAsia="Times New Roman" w:hAnsi="Calibri Light" w:cs="Calibri Light"/>
          <w:b w:val="0"/>
          <w:color w:val="006C73"/>
          <w:lang w:eastAsia="nb-NO"/>
        </w:rPr>
        <w:t xml:space="preserve">Skal fylles ut kun for </w:t>
      </w:r>
      <w:r>
        <w:rPr>
          <w:rFonts w:ascii="Calibri Light" w:eastAsia="Times New Roman" w:hAnsi="Calibri Light" w:cs="Calibri Light"/>
          <w:b w:val="0"/>
          <w:iCs/>
          <w:color w:val="006C73"/>
          <w:lang w:eastAsia="nb-NO"/>
        </w:rPr>
        <w:t>FHA-P3</w:t>
      </w:r>
      <w:r>
        <w:rPr>
          <w:rFonts w:ascii="Calibri Light" w:eastAsia="Times New Roman" w:hAnsi="Calibri Light" w:cs="Calibri Light"/>
          <w:b w:val="0"/>
          <w:color w:val="006C73"/>
          <w:lang w:eastAsia="nb-NO"/>
        </w:rPr>
        <w:t xml:space="preserve"> (organisasjon og samfunn</w:t>
      </w:r>
      <w:r>
        <w:rPr>
          <w:rFonts w:ascii="Calibri Light" w:eastAsia="Times New Roman" w:hAnsi="Calibri Light" w:cs="Calibri Light"/>
          <w:b w:val="0"/>
          <w:iCs/>
          <w:color w:val="006C73"/>
          <w:lang w:eastAsia="nb-NO"/>
        </w:rPr>
        <w:t>)</w:t>
      </w:r>
      <w:r>
        <w:rPr>
          <w:rFonts w:ascii="Calibri Light" w:eastAsia="Times New Roman" w:hAnsi="Calibri Light" w:cs="Calibri Light"/>
          <w:b w:val="0"/>
          <w:color w:val="006C73"/>
          <w:sz w:val="32"/>
          <w:szCs w:val="24"/>
          <w:lang w:eastAsia="nb-NO"/>
        </w:rPr>
        <w:t>:</w:t>
      </w:r>
    </w:p>
    <w:p w14:paraId="3C21B54E" w14:textId="77777777" w:rsidR="00DA3DDB" w:rsidRDefault="00DA3DDB" w:rsidP="00DA3DD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426"/>
      </w:tblGrid>
      <w:tr w:rsidR="00DA3DDB" w:rsidRPr="00C53FFA" w14:paraId="65E4EA7B" w14:textId="77777777" w:rsidTr="007A3673">
        <w:trPr>
          <w:trHeight w:val="567"/>
        </w:trPr>
        <w:tc>
          <w:tcPr>
            <w:tcW w:w="8647" w:type="dxa"/>
          </w:tcPr>
          <w:p w14:paraId="74354421" w14:textId="77777777" w:rsidR="00DA3DDB" w:rsidRPr="00C53FFA" w:rsidRDefault="00DA3DDB" w:rsidP="007A36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C53FFA">
              <w:rPr>
                <w:rFonts w:ascii="Calibri Light" w:eastAsia="Times New Roman" w:hAnsi="Calibri Light" w:cs="Calibri Light"/>
                <w:b w:val="0"/>
                <w:bCs/>
                <w:color w:val="61B7BA"/>
                <w:lang w:eastAsia="nb-NO"/>
              </w:rPr>
              <w:t>Studenten har arbeidet tilfredsstillende med følgende krav:</w:t>
            </w:r>
          </w:p>
        </w:tc>
        <w:tc>
          <w:tcPr>
            <w:tcW w:w="1426" w:type="dxa"/>
          </w:tcPr>
          <w:p w14:paraId="3A839B2D" w14:textId="77777777" w:rsidR="00DA3DDB" w:rsidRPr="00C53FFA" w:rsidRDefault="00DA3DDB" w:rsidP="007A36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C53FFA">
              <w:rPr>
                <w:rFonts w:ascii="Calibri Light" w:eastAsia="Times New Roman" w:hAnsi="Calibri Light" w:cs="Calibri Light"/>
                <w:b w:val="0"/>
                <w:bCs/>
                <w:color w:val="61B7BA"/>
                <w:lang w:eastAsia="nb-NO"/>
              </w:rPr>
              <w:t>JA/NEI</w:t>
            </w:r>
          </w:p>
        </w:tc>
      </w:tr>
      <w:tr w:rsidR="00DA3DDB" w:rsidRPr="00C53FFA" w14:paraId="05F10877" w14:textId="77777777" w:rsidTr="007A3673">
        <w:trPr>
          <w:trHeight w:val="567"/>
        </w:trPr>
        <w:tc>
          <w:tcPr>
            <w:tcW w:w="8647" w:type="dxa"/>
          </w:tcPr>
          <w:p w14:paraId="1A04686C" w14:textId="1D028794" w:rsidR="00DA3DDB" w:rsidRPr="00861344" w:rsidRDefault="00706764" w:rsidP="00706764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  <w:r w:rsidRPr="00861344">
              <w:rPr>
                <w:rFonts w:ascii="Calibri Light" w:eastAsia="Times New Roman" w:hAnsi="Calibri Light" w:cs="Calibri Light"/>
                <w:b w:val="0"/>
                <w:color w:val="131114"/>
                <w:spacing w:val="6"/>
                <w:sz w:val="20"/>
                <w:szCs w:val="20"/>
                <w:lang w:eastAsia="nb-NO"/>
              </w:rPr>
              <w:t xml:space="preserve">Studenten </w:t>
            </w:r>
            <w:r w:rsidRPr="00706764">
              <w:rPr>
                <w:rFonts w:ascii="Calibri Light" w:eastAsia="Times New Roman" w:hAnsi="Calibri Light" w:cs="Calibri Light"/>
                <w:b w:val="0"/>
                <w:color w:val="131114"/>
                <w:spacing w:val="6"/>
                <w:sz w:val="20"/>
                <w:szCs w:val="20"/>
                <w:lang w:eastAsia="nb-NO"/>
              </w:rPr>
              <w:t>har innsikt i planlegging, endrings- og utviklingsarbeid på ulike forvaltningsnivå som fremmer folkehelsearbeid</w:t>
            </w:r>
            <w:r w:rsidR="00DA3DDB" w:rsidRPr="00861344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426" w:type="dxa"/>
          </w:tcPr>
          <w:p w14:paraId="3626B4C0" w14:textId="77777777" w:rsidR="00DA3DDB" w:rsidRPr="002413B5" w:rsidRDefault="00DA3DDB" w:rsidP="007A36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</w:p>
        </w:tc>
      </w:tr>
      <w:tr w:rsidR="00DA3DDB" w:rsidRPr="00C53FFA" w14:paraId="1E85A2BB" w14:textId="77777777" w:rsidTr="007A3673">
        <w:trPr>
          <w:trHeight w:val="680"/>
        </w:trPr>
        <w:tc>
          <w:tcPr>
            <w:tcW w:w="8647" w:type="dxa"/>
          </w:tcPr>
          <w:p w14:paraId="0ADE6120" w14:textId="56CFC2DF" w:rsidR="00DA3DDB" w:rsidRPr="00971240" w:rsidRDefault="00DA3DDB" w:rsidP="000552E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</w:t>
            </w:r>
            <w:r w:rsidRPr="00ED1514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ar </w:t>
            </w:r>
            <w:r w:rsidR="00D42A2D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erfaring fra praktisk/digital saksbehandling og/eller folkehelsearbeid</w:t>
            </w:r>
          </w:p>
        </w:tc>
        <w:tc>
          <w:tcPr>
            <w:tcW w:w="1426" w:type="dxa"/>
          </w:tcPr>
          <w:p w14:paraId="1040BC54" w14:textId="77777777" w:rsidR="00DA3DDB" w:rsidRPr="002413B5" w:rsidRDefault="00DA3DDB" w:rsidP="007A36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</w:p>
        </w:tc>
      </w:tr>
      <w:tr w:rsidR="00DA3DDB" w:rsidRPr="00C53FFA" w14:paraId="04FEDC09" w14:textId="77777777" w:rsidTr="007A3673">
        <w:trPr>
          <w:trHeight w:val="680"/>
        </w:trPr>
        <w:tc>
          <w:tcPr>
            <w:tcW w:w="8647" w:type="dxa"/>
          </w:tcPr>
          <w:p w14:paraId="07C0ACF7" w14:textId="264B7C31" w:rsidR="00DA3DDB" w:rsidRPr="00971240" w:rsidRDefault="00DA3DDB" w:rsidP="00030967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  <w:r w:rsidRPr="0003096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</w:t>
            </w:r>
            <w:r w:rsidR="008644C1" w:rsidRPr="00030967">
              <w:rPr>
                <w:rFonts w:ascii="Calibri Light" w:eastAsia="Times New Roman" w:hAnsi="Calibri Light" w:cs="Calibri Light"/>
                <w:b w:val="0"/>
                <w:color w:val="131114"/>
                <w:spacing w:val="6"/>
                <w:sz w:val="20"/>
                <w:szCs w:val="20"/>
                <w:lang w:eastAsia="nb-NO"/>
              </w:rPr>
              <w:t>kan forstå hvordan helseutfordringer har blitt håndtert på ulike nivå i velferdsstaten</w:t>
            </w:r>
          </w:p>
        </w:tc>
        <w:tc>
          <w:tcPr>
            <w:tcW w:w="1426" w:type="dxa"/>
          </w:tcPr>
          <w:p w14:paraId="05B828B8" w14:textId="77777777" w:rsidR="00DA3DDB" w:rsidRPr="002413B5" w:rsidRDefault="00DA3DDB" w:rsidP="007A36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</w:p>
        </w:tc>
      </w:tr>
      <w:tr w:rsidR="00DA3DDB" w:rsidRPr="00C53FFA" w14:paraId="417AA84F" w14:textId="77777777" w:rsidTr="007A3673">
        <w:trPr>
          <w:trHeight w:val="680"/>
        </w:trPr>
        <w:tc>
          <w:tcPr>
            <w:tcW w:w="8647" w:type="dxa"/>
          </w:tcPr>
          <w:p w14:paraId="404BF9CB" w14:textId="547204F5" w:rsidR="00DA3DDB" w:rsidRPr="00971240" w:rsidRDefault="00DA3DDB" w:rsidP="007A3673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</w:t>
            </w:r>
            <w:r w:rsidR="0085459C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har deltatt på fag og team-møter der </w:t>
            </w:r>
            <w:r w:rsidR="00C51C88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det </w:t>
            </w:r>
            <w:r w:rsidR="0085459C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har vært mulig og hensiktsmessig.</w:t>
            </w:r>
          </w:p>
        </w:tc>
        <w:tc>
          <w:tcPr>
            <w:tcW w:w="1426" w:type="dxa"/>
          </w:tcPr>
          <w:p w14:paraId="3DBAC740" w14:textId="77777777" w:rsidR="00DA3DDB" w:rsidRPr="002413B5" w:rsidRDefault="00DA3DDB" w:rsidP="007A36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</w:p>
        </w:tc>
      </w:tr>
      <w:tr w:rsidR="00DA3DDB" w:rsidRPr="00C53FFA" w14:paraId="34C72A85" w14:textId="77777777" w:rsidTr="007A3673">
        <w:trPr>
          <w:trHeight w:val="680"/>
        </w:trPr>
        <w:tc>
          <w:tcPr>
            <w:tcW w:w="8647" w:type="dxa"/>
          </w:tcPr>
          <w:p w14:paraId="1997B22C" w14:textId="3A7E52E5" w:rsidR="00DA3DDB" w:rsidRPr="00971240" w:rsidRDefault="00DA3DDB" w:rsidP="00B44767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lastRenderedPageBreak/>
              <w:t>Studenten h</w:t>
            </w:r>
            <w:r w:rsidRPr="00ED1514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ar</w:t>
            </w:r>
            <w:r w:rsidR="00B4476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 fått noe innsikt i søknadsskriving, planlegging, tilrettelegging og gjennomføring av tiltak i et folkehelseperspektiv.</w:t>
            </w:r>
          </w:p>
        </w:tc>
        <w:tc>
          <w:tcPr>
            <w:tcW w:w="1426" w:type="dxa"/>
          </w:tcPr>
          <w:p w14:paraId="6B9B02CC" w14:textId="77777777" w:rsidR="00DA3DDB" w:rsidRPr="002413B5" w:rsidRDefault="00DA3DDB" w:rsidP="007A36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</w:p>
        </w:tc>
      </w:tr>
      <w:tr w:rsidR="00BD74C6" w:rsidRPr="00C53FFA" w14:paraId="2738CA97" w14:textId="77777777" w:rsidTr="007A3673">
        <w:trPr>
          <w:trHeight w:val="680"/>
        </w:trPr>
        <w:tc>
          <w:tcPr>
            <w:tcW w:w="8647" w:type="dxa"/>
          </w:tcPr>
          <w:p w14:paraId="29CDB07E" w14:textId="19135F76" w:rsidR="00BD74C6" w:rsidRDefault="00CC72D1" w:rsidP="007A3673">
            <w:pP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fulgt praksisveileders arbeids</w:t>
            </w:r>
            <w:r w:rsidR="00210B8F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dag og arbeidssituasjon så langt det her vært mulig.</w:t>
            </w:r>
          </w:p>
        </w:tc>
        <w:tc>
          <w:tcPr>
            <w:tcW w:w="1426" w:type="dxa"/>
          </w:tcPr>
          <w:p w14:paraId="52F8A0AC" w14:textId="77777777" w:rsidR="00BD74C6" w:rsidRPr="002413B5" w:rsidRDefault="00BD74C6" w:rsidP="007A36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eastAsia="nb-NO"/>
              </w:rPr>
            </w:pPr>
          </w:p>
        </w:tc>
      </w:tr>
    </w:tbl>
    <w:p w14:paraId="57B7050F" w14:textId="77777777" w:rsidR="00DA3DDB" w:rsidRDefault="00DA3DDB" w:rsidP="00DA3DD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4D83BCC4" w14:textId="2A879D7D" w:rsidR="002413B5" w:rsidRPr="00E768F5" w:rsidRDefault="002413B5" w:rsidP="002413B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p w14:paraId="51ED8617" w14:textId="77777777" w:rsidR="002413B5" w:rsidRPr="00E768F5" w:rsidRDefault="002413B5" w:rsidP="002413B5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eastAsia="nb-NO"/>
        </w:rPr>
      </w:pPr>
    </w:p>
    <w:p w14:paraId="203E06DC" w14:textId="77777777" w:rsidR="002413B5" w:rsidRDefault="002413B5" w:rsidP="002413B5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</w:p>
    <w:p w14:paraId="0699EBFC" w14:textId="77777777" w:rsidR="002413B5" w:rsidRPr="00E768F5" w:rsidRDefault="002413B5" w:rsidP="002413B5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  <w:r w:rsidRPr="00E768F5">
        <w:rPr>
          <w:rFonts w:ascii="Calibri Light" w:hAnsi="Calibri Light" w:cs="Calibri Light"/>
          <w:color w:val="008A8F"/>
          <w:sz w:val="22"/>
          <w:szCs w:val="18"/>
          <w:lang w:eastAsia="nb-NO"/>
        </w:rPr>
        <w:t>Erklæring fra student:</w:t>
      </w:r>
    </w:p>
    <w:p w14:paraId="59FECFA7" w14:textId="77777777" w:rsidR="002413B5" w:rsidRPr="00E768F5" w:rsidRDefault="002413B5" w:rsidP="002413B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Jeg har lest sluttvurderingen og er kjent med innholdet. Jeg er også informert om at </w:t>
      </w:r>
    </w:p>
    <w:p w14:paraId="1F7120D9" w14:textId="77777777" w:rsidR="002413B5" w:rsidRPr="00E768F5" w:rsidRDefault="002413B5" w:rsidP="002413B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klagefristen på formelle feil er på tre (3) uker og går fra dags dato.</w:t>
      </w:r>
    </w:p>
    <w:p w14:paraId="5205DCE1" w14:textId="77777777" w:rsidR="002413B5" w:rsidRPr="00E768F5" w:rsidRDefault="002413B5" w:rsidP="002413B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41D5F13B" w14:textId="77777777" w:rsidR="002413B5" w:rsidRPr="00E768F5" w:rsidRDefault="002413B5" w:rsidP="002413B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47944983" w14:textId="77777777" w:rsidR="002413B5" w:rsidRDefault="002413B5" w:rsidP="002413B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Studentens underskrift: _______________________________________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</w:t>
      </w:r>
    </w:p>
    <w:p w14:paraId="4AA3390A" w14:textId="77777777" w:rsidR="004738DE" w:rsidRPr="004738DE" w:rsidRDefault="004738DE" w:rsidP="004738DE">
      <w:pPr>
        <w:rPr>
          <w:rFonts w:ascii="Calibri Light" w:eastAsia="Times New Roman" w:hAnsi="Calibri Light" w:cs="Calibri Light"/>
          <w:b w:val="0"/>
          <w:color w:val="006C73"/>
          <w:sz w:val="24"/>
          <w:lang w:eastAsia="nb-NO"/>
        </w:rPr>
      </w:pPr>
    </w:p>
    <w:p w14:paraId="482020F6" w14:textId="175E879D" w:rsidR="00DE78D3" w:rsidRDefault="00971240" w:rsidP="00E879B9">
      <w:pPr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  <w:r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  <w:t>B</w:t>
      </w:r>
      <w:r w:rsidR="00E55786" w:rsidRPr="00E55786"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  <w:t>egrunnelse</w:t>
      </w:r>
      <w:r w:rsidR="00C4179D"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  <w:t xml:space="preserve"> for ikke bestått</w:t>
      </w:r>
    </w:p>
    <w:p w14:paraId="24740F2A" w14:textId="0DCE3D80" w:rsidR="00971240" w:rsidRPr="00971240" w:rsidRDefault="00971240" w:rsidP="00971240">
      <w:pPr>
        <w:rPr>
          <w:rFonts w:ascii="Calibri Light" w:eastAsia="Times New Roman" w:hAnsi="Calibri Light" w:cs="Calibri Light"/>
          <w:b w:val="0"/>
          <w:color w:val="auto"/>
          <w:sz w:val="20"/>
          <w:szCs w:val="24"/>
          <w:lang w:eastAsia="nb-NO"/>
        </w:rPr>
      </w:pPr>
      <w:r w:rsidRPr="00971240">
        <w:rPr>
          <w:rFonts w:ascii="Calibri Light" w:eastAsia="Times New Roman" w:hAnsi="Calibri Light" w:cs="Calibri Light"/>
          <w:b w:val="0"/>
          <w:color w:val="auto"/>
          <w:lang w:eastAsia="nb-NO"/>
        </w:rPr>
        <w:t>De</w:t>
      </w:r>
      <w:r w:rsidR="00B55697">
        <w:rPr>
          <w:rFonts w:ascii="Calibri Light" w:eastAsia="Times New Roman" w:hAnsi="Calibri Light" w:cs="Calibri Light"/>
          <w:b w:val="0"/>
          <w:color w:val="auto"/>
          <w:lang w:eastAsia="nb-NO"/>
        </w:rPr>
        <w:t>tt</w:t>
      </w:r>
      <w:r w:rsidRPr="00971240">
        <w:rPr>
          <w:rFonts w:ascii="Calibri Light" w:eastAsia="Times New Roman" w:hAnsi="Calibri Light" w:cs="Calibri Light"/>
          <w:b w:val="0"/>
          <w:color w:val="auto"/>
          <w:lang w:eastAsia="nb-NO"/>
        </w:rPr>
        <w:t xml:space="preserve">e skal kun fylles ut dersom </w:t>
      </w:r>
      <w:r>
        <w:rPr>
          <w:rFonts w:ascii="Calibri Light" w:eastAsia="Times New Roman" w:hAnsi="Calibri Light" w:cs="Calibri Light"/>
          <w:b w:val="0"/>
          <w:color w:val="auto"/>
          <w:lang w:eastAsia="nb-NO"/>
        </w:rPr>
        <w:t xml:space="preserve">praksisperioden er vurdert til </w:t>
      </w:r>
      <w:r w:rsidRPr="00674A7D">
        <w:rPr>
          <w:rFonts w:ascii="Calibri Light" w:eastAsia="Times New Roman" w:hAnsi="Calibri Light" w:cs="Calibri Light"/>
          <w:b w:val="0"/>
          <w:color w:val="auto"/>
          <w:u w:val="single"/>
          <w:lang w:eastAsia="nb-NO"/>
        </w:rPr>
        <w:t>ikke bestått</w:t>
      </w:r>
      <w:r>
        <w:rPr>
          <w:rFonts w:ascii="Calibri Light" w:eastAsia="Times New Roman" w:hAnsi="Calibri Light" w:cs="Calibri Light"/>
          <w:b w:val="0"/>
          <w:color w:val="auto"/>
          <w:lang w:eastAsia="nb-NO"/>
        </w:rPr>
        <w:t>.</w:t>
      </w:r>
      <w:r w:rsidRPr="00971240">
        <w:rPr>
          <w:rFonts w:ascii="Calibri Light" w:eastAsia="Times New Roman" w:hAnsi="Calibri Light" w:cs="Calibri Light"/>
          <w:b w:val="0"/>
          <w:color w:val="auto"/>
          <w:sz w:val="32"/>
          <w:szCs w:val="24"/>
          <w:lang w:eastAsia="nb-NO"/>
        </w:rPr>
        <w:br/>
      </w: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A3358" w:rsidRPr="00971240" w14:paraId="466194C2" w14:textId="77777777" w:rsidTr="00D441D8">
        <w:trPr>
          <w:trHeight w:val="476"/>
        </w:trPr>
        <w:tc>
          <w:tcPr>
            <w:tcW w:w="10045" w:type="dxa"/>
          </w:tcPr>
          <w:p w14:paraId="5B9A37F5" w14:textId="46B02D51" w:rsidR="00DA3358" w:rsidRPr="00971240" w:rsidRDefault="00971240" w:rsidP="00DA3358">
            <w:pPr>
              <w:rPr>
                <w:rFonts w:ascii="Calibri Light" w:eastAsia="Times New Roman" w:hAnsi="Calibri Light" w:cs="Calibri Light"/>
                <w:b w:val="0"/>
                <w:color w:val="61B7BA"/>
                <w:szCs w:val="28"/>
                <w:lang w:eastAsia="nb-NO"/>
              </w:rPr>
            </w:pPr>
            <w:r w:rsidRPr="00971240">
              <w:rPr>
                <w:rFonts w:ascii="Calibri Light" w:eastAsia="Times New Roman" w:hAnsi="Calibri Light" w:cs="Calibri Light"/>
                <w:b w:val="0"/>
                <w:color w:val="61B7BA"/>
                <w:szCs w:val="28"/>
                <w:lang w:eastAsia="nb-NO"/>
              </w:rPr>
              <w:t xml:space="preserve">Utdypende begrunnelse </w:t>
            </w:r>
            <w:r w:rsidR="003A6236">
              <w:rPr>
                <w:rFonts w:ascii="Calibri Light" w:eastAsia="Times New Roman" w:hAnsi="Calibri Light" w:cs="Calibri Light"/>
                <w:b w:val="0"/>
                <w:color w:val="61B7BA"/>
                <w:szCs w:val="28"/>
                <w:lang w:eastAsia="nb-NO"/>
              </w:rPr>
              <w:t>for</w:t>
            </w:r>
            <w:r w:rsidRPr="00971240">
              <w:rPr>
                <w:rFonts w:ascii="Calibri Light" w:eastAsia="Times New Roman" w:hAnsi="Calibri Light" w:cs="Calibri Light"/>
                <w:b w:val="0"/>
                <w:color w:val="61B7BA"/>
                <w:szCs w:val="28"/>
                <w:lang w:eastAsia="nb-NO"/>
              </w:rPr>
              <w:t xml:space="preserve"> vurderingen:</w:t>
            </w:r>
          </w:p>
        </w:tc>
      </w:tr>
      <w:tr w:rsidR="00971240" w:rsidRPr="00DA3358" w14:paraId="56D6FEF2" w14:textId="77777777" w:rsidTr="00C031ED">
        <w:trPr>
          <w:trHeight w:val="3752"/>
        </w:trPr>
        <w:tc>
          <w:tcPr>
            <w:tcW w:w="10045" w:type="dxa"/>
          </w:tcPr>
          <w:p w14:paraId="6D8D0A74" w14:textId="77777777" w:rsidR="00971240" w:rsidRPr="00DA3358" w:rsidRDefault="00971240" w:rsidP="0097124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4F0BD04A" w14:textId="77777777" w:rsidR="0005668A" w:rsidRPr="00E55786" w:rsidRDefault="0005668A" w:rsidP="0005668A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p w14:paraId="13429435" w14:textId="77777777" w:rsidR="0005668A" w:rsidRPr="00E768F5" w:rsidRDefault="0005668A" w:rsidP="0005668A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eastAsia="nb-NO"/>
        </w:rPr>
      </w:pPr>
    </w:p>
    <w:p w14:paraId="7C3C6940" w14:textId="77777777" w:rsidR="0005668A" w:rsidRPr="00E768F5" w:rsidRDefault="0005668A" w:rsidP="0005668A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sectPr w:rsidR="0005668A" w:rsidRPr="00E768F5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E80F9D" w14:textId="77777777" w:rsidR="00EC4638" w:rsidRDefault="00EC4638">
      <w:r>
        <w:separator/>
      </w:r>
    </w:p>
    <w:p w14:paraId="67ABD54C" w14:textId="77777777" w:rsidR="00EC4638" w:rsidRDefault="00EC4638"/>
  </w:endnote>
  <w:endnote w:type="continuationSeparator" w:id="0">
    <w:p w14:paraId="3A8423AC" w14:textId="77777777" w:rsidR="00EC4638" w:rsidRDefault="00EC4638">
      <w:r>
        <w:continuationSeparator/>
      </w:r>
    </w:p>
    <w:p w14:paraId="7A5952D3" w14:textId="77777777" w:rsidR="00EC4638" w:rsidRDefault="00EC46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 Light" w:hAnsi="Calibri Light" w:cs="Calibri Light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03951BAF" w14:textId="5A8BA032" w:rsidR="00DB0E2F" w:rsidRPr="005A3C9F" w:rsidRDefault="00DB0E2F" w:rsidP="00DB0E2F">
        <w:pPr>
          <w:pStyle w:val="Bunntekst"/>
          <w:rPr>
            <w:rFonts w:ascii="Calibri Light" w:hAnsi="Calibri Light" w:cs="Calibri Light"/>
            <w:color w:val="auto"/>
            <w:sz w:val="20"/>
            <w:szCs w:val="16"/>
          </w:rPr>
        </w:pP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Praksislærer presenterer utfylt </w:t>
        </w:r>
        <w:r w:rsidR="001E297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sluttvurdering</w:t>
        </w: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for studenten i en samtale siste dag i praksis. Praksislærer gir ett eksemplar av </w:t>
        </w:r>
        <w:r w:rsidR="001E297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sluttvurderingen</w:t>
        </w: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til studenten og beholder ett selv.  Studenten laster opp </w:t>
        </w:r>
        <w:r w:rsidR="001E297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sluttvurderingen</w:t>
        </w: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i Wiseflow innen en uke. </w:t>
        </w:r>
        <w:r w:rsidR="007B64B0" w:rsidRPr="00EA22BD">
          <w:rPr>
            <w:rFonts w:ascii="Calibri Light" w:hAnsi="Calibri Light" w:cs="Calibri Light"/>
            <w:i/>
            <w:iCs/>
            <w:color w:val="auto"/>
            <w:sz w:val="20"/>
            <w:szCs w:val="16"/>
          </w:rPr>
          <w:t>Ved ikke bestått skal praksisveileder ta kontakt med praksiskoordinator</w:t>
        </w:r>
        <w:r w:rsidR="00C51C88">
          <w:rPr>
            <w:rFonts w:ascii="Calibri Light" w:hAnsi="Calibri Light" w:cs="Calibri Light"/>
            <w:i/>
            <w:iCs/>
            <w:color w:val="auto"/>
            <w:sz w:val="20"/>
            <w:szCs w:val="16"/>
          </w:rPr>
          <w:t xml:space="preserve"> ved HVL</w:t>
        </w:r>
        <w:r w:rsidR="007B64B0" w:rsidRPr="00EA22BD">
          <w:rPr>
            <w:rFonts w:ascii="Calibri Light" w:hAnsi="Calibri Light" w:cs="Calibri Light"/>
            <w:i/>
            <w:iCs/>
            <w:color w:val="auto"/>
            <w:sz w:val="20"/>
            <w:szCs w:val="16"/>
          </w:rPr>
          <w:t>.</w:t>
        </w:r>
      </w:p>
      <w:p w14:paraId="5F35EBDC" w14:textId="7BDA5FAB" w:rsidR="00DB0E2F" w:rsidRPr="003B1F08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</w:rPr>
        </w:pPr>
        <w:r w:rsidRPr="003B1F08">
          <w:rPr>
            <w:rFonts w:cstheme="minorHAnsi"/>
            <w:b w:val="0"/>
            <w:bCs/>
            <w:color w:val="008A8F"/>
          </w:rPr>
          <w:fldChar w:fldCharType="begin"/>
        </w:r>
        <w:r w:rsidRPr="003B1F08">
          <w:rPr>
            <w:rFonts w:cstheme="minorHAnsi"/>
            <w:b w:val="0"/>
            <w:bCs/>
            <w:color w:val="008A8F"/>
          </w:rPr>
          <w:instrText>PAGE   \* MERGEFORMAT</w:instrText>
        </w:r>
        <w:r w:rsidRPr="003B1F08">
          <w:rPr>
            <w:rFonts w:cstheme="minorHAnsi"/>
            <w:b w:val="0"/>
            <w:bCs/>
            <w:color w:val="008A8F"/>
          </w:rPr>
          <w:fldChar w:fldCharType="separate"/>
        </w:r>
        <w:r w:rsidRPr="003B1F08">
          <w:rPr>
            <w:rFonts w:cstheme="minorHAnsi"/>
            <w:b w:val="0"/>
            <w:bCs/>
            <w:color w:val="008A8F"/>
          </w:rPr>
          <w:t>2</w:t>
        </w:r>
        <w:r w:rsidRPr="003B1F08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242B2" w14:textId="77777777" w:rsidR="00EC4638" w:rsidRDefault="00EC4638">
      <w:r>
        <w:separator/>
      </w:r>
    </w:p>
    <w:p w14:paraId="17A559EB" w14:textId="77777777" w:rsidR="00EC4638" w:rsidRDefault="00EC4638"/>
  </w:footnote>
  <w:footnote w:type="continuationSeparator" w:id="0">
    <w:p w14:paraId="243DA978" w14:textId="77777777" w:rsidR="00EC4638" w:rsidRDefault="00EC4638">
      <w:r>
        <w:continuationSeparator/>
      </w:r>
    </w:p>
    <w:p w14:paraId="6C9B2DB1" w14:textId="77777777" w:rsidR="00EC4638" w:rsidRDefault="00EC46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3EE4B949" w:rsidR="00395FB9" w:rsidRPr="00340B27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Sluttv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1B5F1A"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  <w:t>Bachelor i folkehelsearbeid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F5362EA"/>
    <w:multiLevelType w:val="multilevel"/>
    <w:tmpl w:val="0D80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E73E4"/>
    <w:multiLevelType w:val="multilevel"/>
    <w:tmpl w:val="73EC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B254DC"/>
    <w:multiLevelType w:val="multilevel"/>
    <w:tmpl w:val="A0A0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2194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0989211">
    <w:abstractNumId w:val="0"/>
  </w:num>
  <w:num w:numId="3" w16cid:durableId="343557809">
    <w:abstractNumId w:val="1"/>
  </w:num>
  <w:num w:numId="4" w16cid:durableId="215704213">
    <w:abstractNumId w:val="3"/>
  </w:num>
  <w:num w:numId="5" w16cid:durableId="1772893206">
    <w:abstractNumId w:val="2"/>
  </w:num>
  <w:num w:numId="6" w16cid:durableId="386028887">
    <w:abstractNumId w:val="5"/>
  </w:num>
  <w:num w:numId="7" w16cid:durableId="349187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0019B"/>
    <w:rsid w:val="00010500"/>
    <w:rsid w:val="00015AF1"/>
    <w:rsid w:val="0002482E"/>
    <w:rsid w:val="00030967"/>
    <w:rsid w:val="00050324"/>
    <w:rsid w:val="000552E1"/>
    <w:rsid w:val="0005668A"/>
    <w:rsid w:val="0006060A"/>
    <w:rsid w:val="00077E8D"/>
    <w:rsid w:val="000A0150"/>
    <w:rsid w:val="000B52A6"/>
    <w:rsid w:val="000B6504"/>
    <w:rsid w:val="000D2DC7"/>
    <w:rsid w:val="000E63C9"/>
    <w:rsid w:val="00130E9D"/>
    <w:rsid w:val="00150A6D"/>
    <w:rsid w:val="0018543D"/>
    <w:rsid w:val="00185B35"/>
    <w:rsid w:val="001B5F1A"/>
    <w:rsid w:val="001C0155"/>
    <w:rsid w:val="001E297B"/>
    <w:rsid w:val="001E40F1"/>
    <w:rsid w:val="001F2BC8"/>
    <w:rsid w:val="001F5F6B"/>
    <w:rsid w:val="00200331"/>
    <w:rsid w:val="0020309F"/>
    <w:rsid w:val="00210B8F"/>
    <w:rsid w:val="002401C2"/>
    <w:rsid w:val="002413B5"/>
    <w:rsid w:val="00243EBC"/>
    <w:rsid w:val="00246A35"/>
    <w:rsid w:val="0026698A"/>
    <w:rsid w:val="00266F5E"/>
    <w:rsid w:val="00284348"/>
    <w:rsid w:val="002A2FD9"/>
    <w:rsid w:val="002B2EEC"/>
    <w:rsid w:val="002D4DD8"/>
    <w:rsid w:val="002E1616"/>
    <w:rsid w:val="002F51F5"/>
    <w:rsid w:val="003072DC"/>
    <w:rsid w:val="00312137"/>
    <w:rsid w:val="00326A37"/>
    <w:rsid w:val="00330359"/>
    <w:rsid w:val="00330F88"/>
    <w:rsid w:val="0033762F"/>
    <w:rsid w:val="00340B27"/>
    <w:rsid w:val="00340E46"/>
    <w:rsid w:val="00360494"/>
    <w:rsid w:val="0036319B"/>
    <w:rsid w:val="00366C7E"/>
    <w:rsid w:val="003728BB"/>
    <w:rsid w:val="00384EA3"/>
    <w:rsid w:val="00386306"/>
    <w:rsid w:val="00395FB9"/>
    <w:rsid w:val="003A39A1"/>
    <w:rsid w:val="003A6236"/>
    <w:rsid w:val="003B1F08"/>
    <w:rsid w:val="003B26E4"/>
    <w:rsid w:val="003C2191"/>
    <w:rsid w:val="003D35B8"/>
    <w:rsid w:val="003D3863"/>
    <w:rsid w:val="003E5F45"/>
    <w:rsid w:val="004110DE"/>
    <w:rsid w:val="0041323A"/>
    <w:rsid w:val="00425318"/>
    <w:rsid w:val="004333EA"/>
    <w:rsid w:val="0044085A"/>
    <w:rsid w:val="004737E3"/>
    <w:rsid w:val="004738DE"/>
    <w:rsid w:val="0049677D"/>
    <w:rsid w:val="004B21A5"/>
    <w:rsid w:val="004B45E5"/>
    <w:rsid w:val="004E4488"/>
    <w:rsid w:val="005037F0"/>
    <w:rsid w:val="00516A86"/>
    <w:rsid w:val="00522F95"/>
    <w:rsid w:val="005275F6"/>
    <w:rsid w:val="00560CBA"/>
    <w:rsid w:val="005620FA"/>
    <w:rsid w:val="00572102"/>
    <w:rsid w:val="00572EA8"/>
    <w:rsid w:val="00573DD8"/>
    <w:rsid w:val="00580768"/>
    <w:rsid w:val="00594646"/>
    <w:rsid w:val="005A3C9F"/>
    <w:rsid w:val="005C6606"/>
    <w:rsid w:val="005D4FCC"/>
    <w:rsid w:val="005E36D8"/>
    <w:rsid w:val="005F0A03"/>
    <w:rsid w:val="005F1BB0"/>
    <w:rsid w:val="005F3D53"/>
    <w:rsid w:val="005F64A5"/>
    <w:rsid w:val="00644778"/>
    <w:rsid w:val="00656C4D"/>
    <w:rsid w:val="00674A7D"/>
    <w:rsid w:val="006A0FE5"/>
    <w:rsid w:val="006B4731"/>
    <w:rsid w:val="006D166A"/>
    <w:rsid w:val="006E25CD"/>
    <w:rsid w:val="006E30E8"/>
    <w:rsid w:val="006E5716"/>
    <w:rsid w:val="006F00B4"/>
    <w:rsid w:val="006F1D56"/>
    <w:rsid w:val="006F360F"/>
    <w:rsid w:val="007030DB"/>
    <w:rsid w:val="00706764"/>
    <w:rsid w:val="007302B3"/>
    <w:rsid w:val="00730733"/>
    <w:rsid w:val="00730E3A"/>
    <w:rsid w:val="00736AAF"/>
    <w:rsid w:val="00765B2A"/>
    <w:rsid w:val="007760A6"/>
    <w:rsid w:val="00777480"/>
    <w:rsid w:val="00780A10"/>
    <w:rsid w:val="00783A34"/>
    <w:rsid w:val="00796082"/>
    <w:rsid w:val="007B64B0"/>
    <w:rsid w:val="007B7829"/>
    <w:rsid w:val="007C1E5E"/>
    <w:rsid w:val="007C6B52"/>
    <w:rsid w:val="007D16C5"/>
    <w:rsid w:val="00801772"/>
    <w:rsid w:val="00841082"/>
    <w:rsid w:val="0085459C"/>
    <w:rsid w:val="00861344"/>
    <w:rsid w:val="0086252E"/>
    <w:rsid w:val="00862FE4"/>
    <w:rsid w:val="00863693"/>
    <w:rsid w:val="0086389A"/>
    <w:rsid w:val="008644C1"/>
    <w:rsid w:val="008661CA"/>
    <w:rsid w:val="008704EE"/>
    <w:rsid w:val="0087184F"/>
    <w:rsid w:val="0087605E"/>
    <w:rsid w:val="008B1FEE"/>
    <w:rsid w:val="008B6789"/>
    <w:rsid w:val="008C5353"/>
    <w:rsid w:val="008C586A"/>
    <w:rsid w:val="008C787F"/>
    <w:rsid w:val="008D5749"/>
    <w:rsid w:val="008E1448"/>
    <w:rsid w:val="008F0BCF"/>
    <w:rsid w:val="00903C32"/>
    <w:rsid w:val="00916B16"/>
    <w:rsid w:val="009173B9"/>
    <w:rsid w:val="00917F23"/>
    <w:rsid w:val="00923832"/>
    <w:rsid w:val="00926950"/>
    <w:rsid w:val="0093335D"/>
    <w:rsid w:val="0093613E"/>
    <w:rsid w:val="00943026"/>
    <w:rsid w:val="00966B81"/>
    <w:rsid w:val="00971240"/>
    <w:rsid w:val="0097306E"/>
    <w:rsid w:val="009A3430"/>
    <w:rsid w:val="009B5E10"/>
    <w:rsid w:val="009C3B2F"/>
    <w:rsid w:val="009C7720"/>
    <w:rsid w:val="009E12C6"/>
    <w:rsid w:val="009F61FD"/>
    <w:rsid w:val="00A003E6"/>
    <w:rsid w:val="00A131BF"/>
    <w:rsid w:val="00A143BA"/>
    <w:rsid w:val="00A216E1"/>
    <w:rsid w:val="00A23AFA"/>
    <w:rsid w:val="00A31B3E"/>
    <w:rsid w:val="00A36E8C"/>
    <w:rsid w:val="00A507E0"/>
    <w:rsid w:val="00A50E64"/>
    <w:rsid w:val="00A532F3"/>
    <w:rsid w:val="00A66CE6"/>
    <w:rsid w:val="00A8489E"/>
    <w:rsid w:val="00AA22A5"/>
    <w:rsid w:val="00AB02A7"/>
    <w:rsid w:val="00AB24B9"/>
    <w:rsid w:val="00AB7722"/>
    <w:rsid w:val="00AC29F3"/>
    <w:rsid w:val="00AC5E95"/>
    <w:rsid w:val="00AD395A"/>
    <w:rsid w:val="00AE4ACB"/>
    <w:rsid w:val="00AF1B1E"/>
    <w:rsid w:val="00B231E5"/>
    <w:rsid w:val="00B23F8F"/>
    <w:rsid w:val="00B32620"/>
    <w:rsid w:val="00B35B21"/>
    <w:rsid w:val="00B4366E"/>
    <w:rsid w:val="00B44767"/>
    <w:rsid w:val="00B55697"/>
    <w:rsid w:val="00B66133"/>
    <w:rsid w:val="00B74E19"/>
    <w:rsid w:val="00B83D13"/>
    <w:rsid w:val="00B84E97"/>
    <w:rsid w:val="00BA2DA2"/>
    <w:rsid w:val="00BB08B3"/>
    <w:rsid w:val="00BD16EE"/>
    <w:rsid w:val="00BD74C6"/>
    <w:rsid w:val="00BF7E90"/>
    <w:rsid w:val="00C0110C"/>
    <w:rsid w:val="00C01C0F"/>
    <w:rsid w:val="00C02B87"/>
    <w:rsid w:val="00C4086D"/>
    <w:rsid w:val="00C4179D"/>
    <w:rsid w:val="00C51C88"/>
    <w:rsid w:val="00C53FFA"/>
    <w:rsid w:val="00C65244"/>
    <w:rsid w:val="00C671F0"/>
    <w:rsid w:val="00C85C9C"/>
    <w:rsid w:val="00C8761C"/>
    <w:rsid w:val="00C90FF7"/>
    <w:rsid w:val="00CA041F"/>
    <w:rsid w:val="00CA1896"/>
    <w:rsid w:val="00CB5B28"/>
    <w:rsid w:val="00CC72D1"/>
    <w:rsid w:val="00CE3D7D"/>
    <w:rsid w:val="00CF5371"/>
    <w:rsid w:val="00D0323A"/>
    <w:rsid w:val="00D0559F"/>
    <w:rsid w:val="00D05934"/>
    <w:rsid w:val="00D07639"/>
    <w:rsid w:val="00D077E9"/>
    <w:rsid w:val="00D11434"/>
    <w:rsid w:val="00D355DD"/>
    <w:rsid w:val="00D42A2D"/>
    <w:rsid w:val="00D42CB7"/>
    <w:rsid w:val="00D46519"/>
    <w:rsid w:val="00D47FB9"/>
    <w:rsid w:val="00D5413D"/>
    <w:rsid w:val="00D570A9"/>
    <w:rsid w:val="00D6167F"/>
    <w:rsid w:val="00D70D02"/>
    <w:rsid w:val="00D770C7"/>
    <w:rsid w:val="00D86945"/>
    <w:rsid w:val="00D90290"/>
    <w:rsid w:val="00D91211"/>
    <w:rsid w:val="00D9137E"/>
    <w:rsid w:val="00DA3358"/>
    <w:rsid w:val="00DA3DDB"/>
    <w:rsid w:val="00DB0E2F"/>
    <w:rsid w:val="00DB72D2"/>
    <w:rsid w:val="00DD152F"/>
    <w:rsid w:val="00DE213F"/>
    <w:rsid w:val="00DE53A8"/>
    <w:rsid w:val="00DE78D3"/>
    <w:rsid w:val="00DF027C"/>
    <w:rsid w:val="00E00A32"/>
    <w:rsid w:val="00E02A87"/>
    <w:rsid w:val="00E148C2"/>
    <w:rsid w:val="00E21160"/>
    <w:rsid w:val="00E22ACD"/>
    <w:rsid w:val="00E262F9"/>
    <w:rsid w:val="00E42D35"/>
    <w:rsid w:val="00E50754"/>
    <w:rsid w:val="00E55786"/>
    <w:rsid w:val="00E61658"/>
    <w:rsid w:val="00E620B0"/>
    <w:rsid w:val="00E62734"/>
    <w:rsid w:val="00E63835"/>
    <w:rsid w:val="00E649E1"/>
    <w:rsid w:val="00E74A74"/>
    <w:rsid w:val="00E768F5"/>
    <w:rsid w:val="00E81B40"/>
    <w:rsid w:val="00E879B9"/>
    <w:rsid w:val="00E949B6"/>
    <w:rsid w:val="00EA2196"/>
    <w:rsid w:val="00EA22BD"/>
    <w:rsid w:val="00EC4638"/>
    <w:rsid w:val="00ED0001"/>
    <w:rsid w:val="00ED01CF"/>
    <w:rsid w:val="00ED1514"/>
    <w:rsid w:val="00ED5F6E"/>
    <w:rsid w:val="00EF555B"/>
    <w:rsid w:val="00EF7CBF"/>
    <w:rsid w:val="00F027BB"/>
    <w:rsid w:val="00F11DCF"/>
    <w:rsid w:val="00F162EA"/>
    <w:rsid w:val="00F30D52"/>
    <w:rsid w:val="00F31BBB"/>
    <w:rsid w:val="00F42072"/>
    <w:rsid w:val="00F43148"/>
    <w:rsid w:val="00F4480B"/>
    <w:rsid w:val="00F47056"/>
    <w:rsid w:val="00F47065"/>
    <w:rsid w:val="00F52D27"/>
    <w:rsid w:val="00F60BD8"/>
    <w:rsid w:val="00F7211A"/>
    <w:rsid w:val="00F83527"/>
    <w:rsid w:val="00F842DA"/>
    <w:rsid w:val="00F86E91"/>
    <w:rsid w:val="00FA0867"/>
    <w:rsid w:val="00FA3E1A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8" ma:contentTypeDescription="Opprett et nytt dokument." ma:contentTypeScope="" ma:versionID="f7eb05cd830e098aeb4bbf755ab1b213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e142514ae9dc49c72fb4a8e6cd6b49d9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DE730C-BC25-4337-94AA-39C73A57C2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3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04D9C2-54A3-498A-8FA9-2A9E0C5B6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3</TotalTime>
  <Pages>3</Pages>
  <Words>685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6</cp:revision>
  <cp:lastPrinted>2020-06-17T11:37:00Z</cp:lastPrinted>
  <dcterms:created xsi:type="dcterms:W3CDTF">2024-06-07T08:13:00Z</dcterms:created>
  <dcterms:modified xsi:type="dcterms:W3CDTF">2024-06-07T08:55:00Z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