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A643F" w14:textId="54264DD9" w:rsidR="00DE78D3" w:rsidRPr="00293CC5" w:rsidRDefault="0020309F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bookmarkStart w:id="0" w:name="_Toc30424669"/>
      <w:r w:rsidRPr="00293CC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Sluttv</w:t>
      </w:r>
      <w:r w:rsidR="00E55786" w:rsidRPr="00293CC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urdering av praksis </w:t>
      </w:r>
      <w:r w:rsidR="00340B27" w:rsidRPr="00293CC5"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  <w:br/>
      </w:r>
      <w:r w:rsidR="001B5F1A" w:rsidRPr="00293CC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Bachelor i folkehelsearbeid</w:t>
      </w:r>
      <w:r w:rsidR="006B4731" w:rsidRPr="00293CC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 </w:t>
      </w:r>
      <w:r w:rsidR="00A66CE6" w:rsidRPr="00293CC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med vekt på fysisk aktivitet</w:t>
      </w:r>
    </w:p>
    <w:p w14:paraId="6758B2C4" w14:textId="270E44EF" w:rsidR="00E55786" w:rsidRPr="00293CC5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 w:rsidRPr="00293CC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</w:t>
      </w:r>
      <w:r w:rsidR="00741BBA" w:rsidRPr="00293CC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berre</w:t>
      </w:r>
      <w:r w:rsidRPr="00293CC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intern</w:t>
      </w:r>
      <w:r w:rsidR="00890864" w:rsidRPr="00293CC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t</w:t>
      </w:r>
      <w:r w:rsidRPr="00293CC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bruk i studiet ved HVL</w:t>
      </w:r>
      <w:bookmarkEnd w:id="0"/>
      <w:r w:rsidR="00AC5E95" w:rsidRPr="00293CC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.</w:t>
      </w:r>
    </w:p>
    <w:p w14:paraId="2B831B1C" w14:textId="77777777" w:rsidR="002413B5" w:rsidRPr="00293CC5" w:rsidRDefault="002413B5" w:rsidP="002413B5">
      <w:pPr>
        <w:spacing w:line="240" w:lineRule="auto"/>
        <w:rPr>
          <w:rFonts w:ascii="Calibri Light" w:eastAsia="Times New Roman" w:hAnsi="Calibri Light" w:cs="Calibri Light"/>
          <w:b w:val="0"/>
          <w:color w:val="006C73"/>
          <w:lang w:val="nn-NO" w:eastAsia="nb-NO"/>
        </w:rPr>
      </w:pPr>
    </w:p>
    <w:p w14:paraId="6DEB3613" w14:textId="3DCCA2E3" w:rsidR="002413B5" w:rsidRPr="00293CC5" w:rsidRDefault="002413B5" w:rsidP="002413B5">
      <w:pPr>
        <w:spacing w:line="240" w:lineRule="auto"/>
        <w:rPr>
          <w:rFonts w:ascii="Calibri Light" w:eastAsia="Times New Roman" w:hAnsi="Calibri Light" w:cs="Calibri Light"/>
          <w:b w:val="0"/>
          <w:color w:val="006C73"/>
          <w:lang w:val="nn-NO" w:eastAsia="nb-NO"/>
        </w:rPr>
      </w:pPr>
      <w:r w:rsidRPr="00293CC5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>Skal fyll</w:t>
      </w:r>
      <w:r w:rsidR="00741BBA" w:rsidRPr="00293CC5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>a</w:t>
      </w:r>
      <w:r w:rsidRPr="00293CC5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>s</w:t>
      </w:r>
      <w:r w:rsidR="00741BBA" w:rsidRPr="00293CC5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>t</w:t>
      </w:r>
      <w:r w:rsidRPr="00293CC5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 xml:space="preserve"> </w:t>
      </w:r>
      <w:r w:rsidR="003336EB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>ut:</w:t>
      </w:r>
    </w:p>
    <w:p w14:paraId="39402C2B" w14:textId="77777777" w:rsidR="002413B5" w:rsidRPr="00293CC5" w:rsidRDefault="002413B5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476"/>
      </w:tblGrid>
      <w:tr w:rsidR="00971240" w:rsidRPr="00293CC5" w14:paraId="4BD64A59" w14:textId="77777777" w:rsidTr="00971240">
        <w:trPr>
          <w:trHeight w:val="794"/>
        </w:trPr>
        <w:tc>
          <w:tcPr>
            <w:tcW w:w="3261" w:type="dxa"/>
          </w:tcPr>
          <w:p w14:paraId="34DF9DF0" w14:textId="7E4BD4E8" w:rsidR="00971240" w:rsidRPr="00293CC5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bookmarkStart w:id="1" w:name="_Hlk43389511"/>
            <w:r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Studentnummer:</w:t>
            </w:r>
          </w:p>
        </w:tc>
        <w:tc>
          <w:tcPr>
            <w:tcW w:w="3260" w:type="dxa"/>
          </w:tcPr>
          <w:p w14:paraId="6AE44B8C" w14:textId="3197BC4E" w:rsidR="00971240" w:rsidRPr="00293CC5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Studenten</w:t>
            </w:r>
            <w:r w:rsidR="00890864"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</w:t>
            </w: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</w:t>
            </w:r>
            <w:r w:rsidR="00890864"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itt</w:t>
            </w: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na</w:t>
            </w:r>
            <w:r w:rsidR="00890864"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m</w:t>
            </w: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n:</w:t>
            </w:r>
          </w:p>
        </w:tc>
        <w:tc>
          <w:tcPr>
            <w:tcW w:w="3476" w:type="dxa"/>
          </w:tcPr>
          <w:p w14:paraId="250ABB94" w14:textId="77777777" w:rsidR="00971240" w:rsidRPr="00293CC5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Studieår: </w:t>
            </w:r>
          </w:p>
          <w:p w14:paraId="7551527C" w14:textId="3102CCE0" w:rsidR="00971240" w:rsidRPr="00293CC5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  <w:tr w:rsidR="00971240" w:rsidRPr="00293CC5" w14:paraId="11365832" w14:textId="77777777" w:rsidTr="00971240">
        <w:trPr>
          <w:trHeight w:val="794"/>
        </w:trPr>
        <w:tc>
          <w:tcPr>
            <w:tcW w:w="3261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41807684" w14:textId="537A7FDF" w:rsidR="00971240" w:rsidRPr="00293CC5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Dato for he</w:t>
            </w:r>
            <w:r w:rsidR="00065FE5"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i</w:t>
            </w: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le praksisperioden:</w:t>
            </w: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0"/>
                <w:szCs w:val="16"/>
                <w:lang w:val="nn-NO" w:eastAsia="nb-NO"/>
              </w:rPr>
              <w:t xml:space="preserve"> </w:t>
            </w:r>
          </w:p>
          <w:p w14:paraId="76EF0714" w14:textId="2FA2CDCB" w:rsidR="00971240" w:rsidRPr="00293CC5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3260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1C90154C" w14:textId="1BDA7D15" w:rsidR="00971240" w:rsidRPr="00293CC5" w:rsidRDefault="00065FE5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Tal på</w:t>
            </w:r>
            <w:r w:rsidR="00971240"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fr</w:t>
            </w: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å</w:t>
            </w:r>
            <w:r w:rsidR="00971240"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værsdag</w:t>
            </w: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="00971240"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r:</w:t>
            </w:r>
          </w:p>
          <w:p w14:paraId="5524CDE6" w14:textId="77777777" w:rsidR="00971240" w:rsidRPr="00293CC5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  <w:tc>
          <w:tcPr>
            <w:tcW w:w="3476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5713FF2E" w14:textId="71D62AF6" w:rsidR="00971240" w:rsidRPr="00293CC5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Dato for eventuell uts</w:t>
            </w:r>
            <w:r w:rsidR="00E9678E"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e</w:t>
            </w: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tt praksis:</w:t>
            </w:r>
          </w:p>
          <w:p w14:paraId="621315C0" w14:textId="39ADA1CB" w:rsidR="00971240" w:rsidRPr="00293CC5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971240" w:rsidRPr="00293CC5" w14:paraId="777AF879" w14:textId="77777777" w:rsidTr="00971240">
        <w:trPr>
          <w:trHeight w:val="794"/>
        </w:trPr>
        <w:tc>
          <w:tcPr>
            <w:tcW w:w="3261" w:type="dxa"/>
            <w:tcBorders>
              <w:top w:val="dotted" w:sz="4" w:space="0" w:color="278079" w:themeColor="accent6" w:themeShade="BF"/>
            </w:tcBorders>
          </w:tcPr>
          <w:p w14:paraId="3B6A09FE" w14:textId="36903D4A" w:rsidR="00971240" w:rsidRPr="00293CC5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Praksisst</w:t>
            </w:r>
            <w:r w:rsidR="00E9678E"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a</w:t>
            </w: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d:</w:t>
            </w:r>
          </w:p>
        </w:tc>
        <w:tc>
          <w:tcPr>
            <w:tcW w:w="6736" w:type="dxa"/>
            <w:gridSpan w:val="2"/>
            <w:tcBorders>
              <w:top w:val="dotted" w:sz="4" w:space="0" w:color="278079" w:themeColor="accent6" w:themeShade="BF"/>
            </w:tcBorders>
          </w:tcPr>
          <w:p w14:paraId="23E5E620" w14:textId="5C95D41D" w:rsidR="00971240" w:rsidRPr="00293CC5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</w:t>
            </w:r>
            <w:r w:rsidR="00E9678E"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rett</w:t>
            </w: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le</w:t>
            </w:r>
            <w:r w:rsidR="00E9678E"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ia</w:t>
            </w: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r</w:t>
            </w:r>
            <w:r w:rsidR="00E9678E"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</w:t>
            </w: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</w:t>
            </w:r>
            <w:r w:rsidR="00E9678E"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itt</w:t>
            </w: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na</w:t>
            </w:r>
            <w:r w:rsidR="00E9678E"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m</w:t>
            </w: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n:</w:t>
            </w:r>
          </w:p>
          <w:p w14:paraId="2FE4CC36" w14:textId="0D29CA34" w:rsidR="00971240" w:rsidRPr="00293CC5" w:rsidRDefault="00971240" w:rsidP="0097124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  <w:bookmarkEnd w:id="1"/>
    </w:tbl>
    <w:p w14:paraId="068BD00B" w14:textId="77777777" w:rsidR="002413B5" w:rsidRPr="00293CC5" w:rsidRDefault="002413B5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4B22B127" w14:textId="77777777" w:rsidR="00C671F0" w:rsidRPr="00293CC5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E55786" w:rsidRPr="00293CC5" w14:paraId="11C9DD37" w14:textId="77777777" w:rsidTr="00777480">
        <w:trPr>
          <w:trHeight w:val="1073"/>
        </w:trPr>
        <w:tc>
          <w:tcPr>
            <w:tcW w:w="4012" w:type="dxa"/>
            <w:hideMark/>
          </w:tcPr>
          <w:p w14:paraId="0D0CE25D" w14:textId="7C08C9E0" w:rsidR="00E55786" w:rsidRPr="00293CC5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293CC5">
              <w:rPr>
                <w:rFonts w:ascii="Calibri Light" w:hAnsi="Calibri Light"/>
                <w:color w:val="008A8F"/>
                <w:lang w:val="nn-NO" w:eastAsia="nb-NO"/>
              </w:rPr>
              <w:t>Praksis bestått</w:t>
            </w:r>
          </w:p>
          <w:p w14:paraId="4254B638" w14:textId="3C67A3A0" w:rsidR="00E55786" w:rsidRPr="00293CC5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oppfylt alle vurderingskriteri</w:t>
            </w:r>
            <w:r w:rsidR="00E9678E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emnet</w:t>
            </w:r>
            <w:r w:rsidR="00D6167F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.</w:t>
            </w:r>
          </w:p>
        </w:tc>
        <w:tc>
          <w:tcPr>
            <w:tcW w:w="1086" w:type="dxa"/>
          </w:tcPr>
          <w:p w14:paraId="46DF512B" w14:textId="77777777" w:rsidR="00E55786" w:rsidRPr="00293CC5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37" w:type="dxa"/>
            <w:hideMark/>
          </w:tcPr>
          <w:p w14:paraId="0039BBC3" w14:textId="181DCDDA" w:rsidR="00E55786" w:rsidRPr="00293CC5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ikk</w:t>
            </w:r>
            <w:r w:rsidR="00741BBA" w:rsidRPr="00293CC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j</w:t>
            </w:r>
            <w:r w:rsidRPr="00293CC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e bestått</w:t>
            </w:r>
            <w:r w:rsidRPr="00293CC5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  <w:t xml:space="preserve">   </w:t>
            </w:r>
          </w:p>
          <w:p w14:paraId="41E4D2D9" w14:textId="6EA65C96" w:rsidR="00E55786" w:rsidRPr="00293CC5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ikk</w:t>
            </w:r>
            <w:r w:rsidR="00E9678E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 oppfylt del</w:t>
            </w:r>
            <w:r w:rsidR="00E9678E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r av eller alle vurderingskriteri</w:t>
            </w:r>
            <w:r w:rsid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emnet</w:t>
            </w:r>
            <w:r w:rsidR="00D6167F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.</w:t>
            </w: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       </w:t>
            </w:r>
          </w:p>
        </w:tc>
        <w:tc>
          <w:tcPr>
            <w:tcW w:w="1172" w:type="dxa"/>
          </w:tcPr>
          <w:p w14:paraId="0279B2B8" w14:textId="77777777" w:rsidR="00E55786" w:rsidRPr="00293CC5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72D96423" w14:textId="6B3F1FBD" w:rsidR="00E55786" w:rsidRPr="00293CC5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  <w:r w:rsidRPr="00293CC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Studenten laster</w:t>
      </w:r>
      <w:r w:rsidR="007C1E5E" w:rsidRPr="00293CC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opp</w:t>
      </w:r>
      <w:r w:rsidRPr="00293CC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vurderingsskjemaet i Wiseflow så snart praksisperioden er gjennomført.</w:t>
      </w:r>
    </w:p>
    <w:p w14:paraId="18E391CC" w14:textId="77777777" w:rsidR="00E55786" w:rsidRPr="00293CC5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E55786" w:rsidRPr="00293CC5" w14:paraId="5ECB2C72" w14:textId="77777777" w:rsidTr="000D2DC7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D5CF4FB" w14:textId="31472DA6" w:rsidR="00E55786" w:rsidRPr="00293CC5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avbr</w:t>
            </w:r>
            <w:r w:rsidR="00293CC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oten</w:t>
            </w:r>
            <w:r w:rsidRPr="00293CC5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  <w:t xml:space="preserve"> </w:t>
            </w:r>
          </w:p>
          <w:p w14:paraId="222F3207" w14:textId="0083D034" w:rsidR="00E55786" w:rsidRPr="00293CC5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avbr</w:t>
            </w:r>
            <w:r w:rsid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ote</w:t>
            </w: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praksis og har ikk</w:t>
            </w:r>
            <w:r w:rsid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 gyldig fr</w:t>
            </w:r>
            <w:r w:rsidR="00162BFF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å</w:t>
            </w: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værsgrunn</w:t>
            </w:r>
            <w:r w:rsidR="00D6167F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.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79EFF4D" w14:textId="77777777" w:rsidR="00E55786" w:rsidRPr="00293CC5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9B4EEC2" w14:textId="5BD6FCE8" w:rsidR="00E55786" w:rsidRPr="00293CC5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Student ikk</w:t>
            </w:r>
            <w:r w:rsidR="00162BFF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j</w:t>
            </w:r>
            <w:r w:rsidRPr="00293CC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e møtt</w:t>
            </w:r>
          </w:p>
          <w:p w14:paraId="2D3874C0" w14:textId="4C201FBC" w:rsidR="00E55786" w:rsidRPr="00293CC5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ikk</w:t>
            </w:r>
            <w:r w:rsidR="00162BFF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 møtt til praksisstart og har ikk</w:t>
            </w:r>
            <w:r w:rsidR="00162BFF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 gyldig fr</w:t>
            </w:r>
            <w:r w:rsidR="00162BFF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å</w:t>
            </w: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værsgrunn</w:t>
            </w:r>
            <w:r w:rsidR="00D6167F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.</w:t>
            </w: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69E3AF5B" w14:textId="77777777" w:rsidR="00E55786" w:rsidRPr="00293CC5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3374EAF4" w14:textId="1143BBC0" w:rsidR="00E55786" w:rsidRPr="00293CC5" w:rsidRDefault="00E55786" w:rsidP="00E55786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val="nn-NO" w:eastAsia="nb-NO"/>
        </w:rPr>
      </w:pPr>
      <w:r w:rsidRPr="00293CC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Dersom e</w:t>
      </w:r>
      <w:r w:rsidR="00162BFF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i</w:t>
      </w:r>
      <w:r w:rsidRPr="00293CC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n student ikk</w:t>
      </w:r>
      <w:r w:rsidR="00162BFF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j</w:t>
      </w:r>
      <w:r w:rsidRPr="00293CC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e møter i praksis eller avbryt praksisperioden, sender praksis</w:t>
      </w:r>
      <w:r w:rsidR="00456354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rettlei</w:t>
      </w:r>
      <w:r w:rsidR="004E373C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a</w:t>
      </w:r>
      <w:r w:rsidRPr="00293CC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r side 1 </w:t>
      </w:r>
      <w:r w:rsidR="004228E3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på e-post (frå trygg e-postadresse</w:t>
      </w:r>
      <w:r w:rsidR="00456354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, for eksempel kommune</w:t>
      </w:r>
      <w:r w:rsidR="00AE7ADA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/</w:t>
      </w:r>
      <w:r w:rsidR="00456354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fylkeskommune) </w:t>
      </w:r>
      <w:r w:rsidR="004228E3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til praksiskoordinator</w:t>
      </w:r>
      <w:r w:rsidR="00456354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.</w:t>
      </w:r>
    </w:p>
    <w:p w14:paraId="17222163" w14:textId="1A6BF2C3" w:rsidR="002413B5" w:rsidRPr="00293CC5" w:rsidRDefault="002413B5" w:rsidP="00E768F5">
      <w:pPr>
        <w:spacing w:line="240" w:lineRule="auto"/>
        <w:rPr>
          <w:rFonts w:ascii="Calibri Light" w:eastAsia="Times New Roman" w:hAnsi="Calibri Light" w:cs="Calibri Light"/>
          <w:b w:val="0"/>
          <w:color w:val="006C73"/>
          <w:lang w:val="nn-NO" w:eastAsia="nb-NO"/>
        </w:rPr>
      </w:pPr>
      <w:bookmarkStart w:id="2" w:name="_Hlk43390089"/>
    </w:p>
    <w:p w14:paraId="3A4CF1E4" w14:textId="77777777" w:rsidR="00971240" w:rsidRPr="00293CC5" w:rsidRDefault="00971240" w:rsidP="00E768F5">
      <w:pPr>
        <w:spacing w:line="240" w:lineRule="auto"/>
        <w:rPr>
          <w:rFonts w:ascii="Calibri Light" w:eastAsia="Times New Roman" w:hAnsi="Calibri Light" w:cs="Calibri Light"/>
          <w:b w:val="0"/>
          <w:color w:val="006C73"/>
          <w:lang w:val="nn-NO" w:eastAsia="nb-NO"/>
        </w:rPr>
      </w:pPr>
    </w:p>
    <w:p w14:paraId="526F4A0E" w14:textId="2B2B1987" w:rsidR="00C53FFA" w:rsidRPr="00293CC5" w:rsidRDefault="00C53FFA" w:rsidP="00E768F5">
      <w:pPr>
        <w:spacing w:line="240" w:lineRule="auto"/>
        <w:rPr>
          <w:rFonts w:ascii="Calibri Light" w:eastAsia="Times New Roman" w:hAnsi="Calibri Light" w:cs="Calibri Light"/>
          <w:b w:val="0"/>
          <w:color w:val="006C73"/>
          <w:lang w:val="nn-NO" w:eastAsia="nb-NO"/>
        </w:rPr>
      </w:pPr>
      <w:r w:rsidRPr="00293CC5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>Skal fyll</w:t>
      </w:r>
      <w:r w:rsidR="00AE7ADA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>a</w:t>
      </w:r>
      <w:r w:rsidRPr="00293CC5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>s</w:t>
      </w:r>
      <w:r w:rsidR="00AE7ADA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>t</w:t>
      </w:r>
      <w:r w:rsidRPr="00293CC5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 xml:space="preserve"> </w:t>
      </w:r>
      <w:r w:rsidR="003336EB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>ut:</w:t>
      </w:r>
    </w:p>
    <w:p w14:paraId="19766FC8" w14:textId="77777777" w:rsidR="00C53FFA" w:rsidRPr="00293CC5" w:rsidRDefault="00C53FFA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426"/>
      </w:tblGrid>
      <w:tr w:rsidR="00C53FFA" w:rsidRPr="00293CC5" w14:paraId="243271E7" w14:textId="77777777" w:rsidTr="002413B5">
        <w:trPr>
          <w:trHeight w:val="567"/>
        </w:trPr>
        <w:tc>
          <w:tcPr>
            <w:tcW w:w="8647" w:type="dxa"/>
          </w:tcPr>
          <w:p w14:paraId="672579EF" w14:textId="1F58A28B" w:rsidR="00C53FFA" w:rsidRPr="00293CC5" w:rsidRDefault="00C53FFA" w:rsidP="00C53FFA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n-NO" w:eastAsia="nb-NO"/>
              </w:rPr>
              <w:t>Studenten har arbeidet tilfredsstillende med følgende krav:</w:t>
            </w:r>
          </w:p>
        </w:tc>
        <w:tc>
          <w:tcPr>
            <w:tcW w:w="1426" w:type="dxa"/>
          </w:tcPr>
          <w:p w14:paraId="00039331" w14:textId="14D6FAB1" w:rsidR="00C53FFA" w:rsidRPr="00293CC5" w:rsidRDefault="00C53FFA" w:rsidP="00C53FFA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n-NO" w:eastAsia="nb-NO"/>
              </w:rPr>
              <w:t>JA/NEI</w:t>
            </w:r>
          </w:p>
        </w:tc>
      </w:tr>
      <w:tr w:rsidR="00C53FFA" w:rsidRPr="00293CC5" w14:paraId="6A8AB626" w14:textId="77777777" w:rsidTr="002413B5">
        <w:trPr>
          <w:trHeight w:val="454"/>
        </w:trPr>
        <w:tc>
          <w:tcPr>
            <w:tcW w:w="8647" w:type="dxa"/>
          </w:tcPr>
          <w:p w14:paraId="2A1A0552" w14:textId="6ED92DE7" w:rsidR="00C53FFA" w:rsidRPr="00293CC5" w:rsidRDefault="00D6167F" w:rsidP="00C53FFA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  <w:t>Studenten k</w:t>
            </w:r>
            <w:r w:rsidR="00ED1514"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  <w:t>an samarbeide og kommunisere med kollegaer, samarbeidspartnere og målgrupper</w:t>
            </w: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  <w:t>.</w:t>
            </w:r>
          </w:p>
        </w:tc>
        <w:tc>
          <w:tcPr>
            <w:tcW w:w="1426" w:type="dxa"/>
          </w:tcPr>
          <w:p w14:paraId="7E67ADFD" w14:textId="07037130" w:rsidR="00C53FFA" w:rsidRPr="00293CC5" w:rsidRDefault="00C53FFA" w:rsidP="00C53FFA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ED1514" w:rsidRPr="00293CC5" w14:paraId="223353DF" w14:textId="77777777" w:rsidTr="002413B5">
        <w:trPr>
          <w:trHeight w:val="454"/>
        </w:trPr>
        <w:tc>
          <w:tcPr>
            <w:tcW w:w="8647" w:type="dxa"/>
          </w:tcPr>
          <w:p w14:paraId="097A301B" w14:textId="075E9EFE" w:rsidR="00ED1514" w:rsidRPr="00293CC5" w:rsidRDefault="00425318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</w:t>
            </w:r>
            <w:r w:rsidR="00ED1514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ar evne til å fremstå profesjonelt i møte med kollegaer, samarbeidspartnere og målgrupper</w:t>
            </w: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.</w:t>
            </w:r>
            <w:r w:rsidR="00ED1514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</w:t>
            </w:r>
          </w:p>
        </w:tc>
        <w:tc>
          <w:tcPr>
            <w:tcW w:w="1426" w:type="dxa"/>
          </w:tcPr>
          <w:p w14:paraId="0CE7584E" w14:textId="7B8A7367" w:rsidR="00ED1514" w:rsidRPr="00293CC5" w:rsidRDefault="00ED1514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ED1514" w:rsidRPr="00293CC5" w14:paraId="47EE8D58" w14:textId="77777777" w:rsidTr="002413B5">
        <w:trPr>
          <w:trHeight w:val="454"/>
        </w:trPr>
        <w:tc>
          <w:tcPr>
            <w:tcW w:w="8647" w:type="dxa"/>
          </w:tcPr>
          <w:p w14:paraId="5A5A4310" w14:textId="6123C563" w:rsidR="00ED1514" w:rsidRPr="00293CC5" w:rsidRDefault="00425318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  <w:t>Studenten h</w:t>
            </w:r>
            <w:r w:rsidR="00ED1514"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  <w:t>ar møtt</w:t>
            </w:r>
            <w:r w:rsidR="0049677D"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  <w:t xml:space="preserve"> opp</w:t>
            </w:r>
            <w:r w:rsidR="00ED1514"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  <w:t xml:space="preserve"> til rett tid og sted og vært </w:t>
            </w:r>
            <w:r w:rsidR="00971240"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  <w:t>til stede</w:t>
            </w:r>
            <w:r w:rsidR="008C586A"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  <w:t xml:space="preserve"> (fysisk eller digitalt) </w:t>
            </w:r>
            <w:r w:rsidR="00ED1514"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  <w:t xml:space="preserve"> i praksisperioden</w:t>
            </w: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  <w:t>.</w:t>
            </w:r>
          </w:p>
        </w:tc>
        <w:tc>
          <w:tcPr>
            <w:tcW w:w="1426" w:type="dxa"/>
          </w:tcPr>
          <w:p w14:paraId="53CBAE67" w14:textId="77777777" w:rsidR="00ED1514" w:rsidRPr="00293CC5" w:rsidRDefault="00ED1514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ED1514" w:rsidRPr="00293CC5" w14:paraId="0F8CC2F9" w14:textId="77777777" w:rsidTr="002413B5">
        <w:trPr>
          <w:trHeight w:val="454"/>
        </w:trPr>
        <w:tc>
          <w:tcPr>
            <w:tcW w:w="8647" w:type="dxa"/>
          </w:tcPr>
          <w:p w14:paraId="09DF8F21" w14:textId="2B45EA4D" w:rsidR="00ED1514" w:rsidRPr="00293CC5" w:rsidRDefault="00AB7722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  <w:t>Studenten h</w:t>
            </w:r>
            <w:r w:rsidR="00ED1514"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  <w:t>ar utført pålagte oppgaver på en tilfredsstillende måte</w:t>
            </w: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  <w:t>.</w:t>
            </w:r>
          </w:p>
        </w:tc>
        <w:tc>
          <w:tcPr>
            <w:tcW w:w="1426" w:type="dxa"/>
          </w:tcPr>
          <w:p w14:paraId="6082A8A6" w14:textId="77777777" w:rsidR="00ED1514" w:rsidRPr="00293CC5" w:rsidRDefault="00ED1514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ED1514" w:rsidRPr="00293CC5" w14:paraId="06915F99" w14:textId="77777777" w:rsidTr="002413B5">
        <w:trPr>
          <w:trHeight w:val="454"/>
        </w:trPr>
        <w:tc>
          <w:tcPr>
            <w:tcW w:w="8647" w:type="dxa"/>
          </w:tcPr>
          <w:p w14:paraId="78B22E02" w14:textId="34A3F879" w:rsidR="00ED1514" w:rsidRPr="00293CC5" w:rsidRDefault="00AB7722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  <w:t>Studenten h</w:t>
            </w:r>
            <w:r w:rsidR="00ED1514"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  <w:t>ar vist tilfredsstillende evne, interesse og vilje til samarbeid og kommunikasjon med målgrupper og ansatte på arenaen.</w:t>
            </w:r>
          </w:p>
        </w:tc>
        <w:tc>
          <w:tcPr>
            <w:tcW w:w="1426" w:type="dxa"/>
          </w:tcPr>
          <w:p w14:paraId="669BEAF3" w14:textId="77777777" w:rsidR="00ED1514" w:rsidRPr="00293CC5" w:rsidRDefault="00ED1514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6516047F" w14:textId="77777777" w:rsidR="00C53FFA" w:rsidRPr="00293CC5" w:rsidRDefault="00C53FFA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33C6CDDC" w14:textId="0EEA1827" w:rsidR="00AF1B1E" w:rsidRPr="00293CC5" w:rsidRDefault="00C53FFA" w:rsidP="00E55786">
      <w:pPr>
        <w:spacing w:line="240" w:lineRule="auto"/>
        <w:rPr>
          <w:rFonts w:ascii="Calibri Light" w:eastAsia="Times New Roman" w:hAnsi="Calibri Light" w:cs="Calibri Light"/>
          <w:b w:val="0"/>
          <w:color w:val="006C73"/>
          <w:sz w:val="32"/>
          <w:szCs w:val="24"/>
          <w:lang w:val="nn-NO" w:eastAsia="nb-NO"/>
        </w:rPr>
      </w:pPr>
      <w:r w:rsidRPr="00293CC5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lastRenderedPageBreak/>
        <w:t>Skal fyll</w:t>
      </w:r>
      <w:r w:rsidR="003336EB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>a</w:t>
      </w:r>
      <w:r w:rsidRPr="00293CC5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>s</w:t>
      </w:r>
      <w:r w:rsidR="003336EB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>t</w:t>
      </w:r>
      <w:r w:rsidRPr="00293CC5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 xml:space="preserve"> ut </w:t>
      </w:r>
      <w:r w:rsidR="003336EB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>berre</w:t>
      </w:r>
      <w:r w:rsidRPr="00293CC5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 xml:space="preserve"> for </w:t>
      </w:r>
      <w:bookmarkEnd w:id="2"/>
      <w:r w:rsidR="00200331" w:rsidRPr="00293CC5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>FHA-P1</w:t>
      </w:r>
      <w:r w:rsidR="00971240" w:rsidRPr="00293CC5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 xml:space="preserve"> (</w:t>
      </w:r>
      <w:r w:rsidR="00ED1514" w:rsidRPr="00293CC5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>kosth</w:t>
      </w:r>
      <w:r w:rsidR="003336EB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>a</w:t>
      </w:r>
      <w:r w:rsidR="00ED1514" w:rsidRPr="00293CC5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>ld</w:t>
      </w:r>
      <w:r w:rsidR="00971240" w:rsidRPr="00293CC5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>)</w:t>
      </w:r>
      <w:r w:rsidR="00841082" w:rsidRPr="00293CC5">
        <w:rPr>
          <w:rFonts w:ascii="Calibri Light" w:eastAsia="Times New Roman" w:hAnsi="Calibri Light" w:cs="Calibri Light"/>
          <w:b w:val="0"/>
          <w:color w:val="006C73"/>
          <w:sz w:val="32"/>
          <w:szCs w:val="24"/>
          <w:lang w:val="nn-NO" w:eastAsia="nb-NO"/>
        </w:rPr>
        <w:t>:</w:t>
      </w:r>
    </w:p>
    <w:p w14:paraId="612E4056" w14:textId="466708FF" w:rsidR="00C53FFA" w:rsidRPr="00293CC5" w:rsidRDefault="00C53FFA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426"/>
      </w:tblGrid>
      <w:tr w:rsidR="00C53FFA" w:rsidRPr="00293CC5" w14:paraId="4D422383" w14:textId="77777777" w:rsidTr="00A003E6">
        <w:trPr>
          <w:trHeight w:val="567"/>
        </w:trPr>
        <w:tc>
          <w:tcPr>
            <w:tcW w:w="8647" w:type="dxa"/>
          </w:tcPr>
          <w:p w14:paraId="5EF087FA" w14:textId="286B804C" w:rsidR="00C53FFA" w:rsidRPr="00293CC5" w:rsidRDefault="00C53FFA" w:rsidP="00D71502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n-NO" w:eastAsia="nb-NO"/>
              </w:rPr>
              <w:t>Studenten har arbeid</w:t>
            </w:r>
            <w:r w:rsidR="00CA76CD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n-NO" w:eastAsia="nb-NO"/>
              </w:rPr>
              <w:t>d</w:t>
            </w: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n-NO" w:eastAsia="nb-NO"/>
              </w:rPr>
              <w:t xml:space="preserve"> tilfredsstill</w:t>
            </w:r>
            <w:r w:rsidR="00CA76CD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n-NO" w:eastAsia="nb-NO"/>
              </w:rPr>
              <w:t>a</w:t>
            </w: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n-NO" w:eastAsia="nb-NO"/>
              </w:rPr>
              <w:t>nde med følg</w:t>
            </w:r>
            <w:r w:rsidR="00CA76CD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n-NO" w:eastAsia="nb-NO"/>
              </w:rPr>
              <w:t>a</w:t>
            </w: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n-NO" w:eastAsia="nb-NO"/>
              </w:rPr>
              <w:t>nde krav:</w:t>
            </w:r>
          </w:p>
        </w:tc>
        <w:tc>
          <w:tcPr>
            <w:tcW w:w="1426" w:type="dxa"/>
          </w:tcPr>
          <w:p w14:paraId="4C9D6540" w14:textId="20AC7754" w:rsidR="00C53FFA" w:rsidRPr="00293CC5" w:rsidRDefault="00C53FFA" w:rsidP="00D71502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n-NO" w:eastAsia="nb-NO"/>
              </w:rPr>
              <w:t>JA/NEI</w:t>
            </w:r>
          </w:p>
        </w:tc>
      </w:tr>
      <w:tr w:rsidR="00ED1514" w:rsidRPr="00293CC5" w14:paraId="6EB8D1E6" w14:textId="77777777" w:rsidTr="00A003E6">
        <w:trPr>
          <w:trHeight w:val="567"/>
        </w:trPr>
        <w:tc>
          <w:tcPr>
            <w:tcW w:w="8647" w:type="dxa"/>
          </w:tcPr>
          <w:p w14:paraId="7D593B91" w14:textId="1D5EB49D" w:rsidR="00ED1514" w:rsidRPr="00293CC5" w:rsidRDefault="00AD395A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</w:t>
            </w:r>
            <w:r w:rsidR="00ED1514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ar kunnskap om </w:t>
            </w:r>
            <w:r w:rsidR="008803D9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korleis</w:t>
            </w:r>
            <w:r w:rsidR="00ED1514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mataktiviteter og måltid kan bruk</w:t>
            </w:r>
            <w:r w:rsidR="008803D9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ast</w:t>
            </w:r>
            <w:r w:rsidR="00ED1514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i et f</w:t>
            </w:r>
            <w:r w:rsidR="008803D9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ø</w:t>
            </w:r>
            <w:r w:rsidR="00ED1514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rebygg</w:t>
            </w:r>
            <w:r w:rsidR="008803D9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="00ED1514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nde og helsefremm</w:t>
            </w:r>
            <w:r w:rsidR="008803D9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="00ED1514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nde perspektiv på arenaer med ulike målgrupper</w:t>
            </w: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.</w:t>
            </w:r>
          </w:p>
        </w:tc>
        <w:tc>
          <w:tcPr>
            <w:tcW w:w="1426" w:type="dxa"/>
          </w:tcPr>
          <w:p w14:paraId="634F27DA" w14:textId="77777777" w:rsidR="00ED1514" w:rsidRPr="00293CC5" w:rsidRDefault="00ED1514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</w:pPr>
          </w:p>
        </w:tc>
      </w:tr>
      <w:tr w:rsidR="00ED1514" w:rsidRPr="00293CC5" w14:paraId="1F7E0F2C" w14:textId="77777777" w:rsidTr="00A003E6">
        <w:trPr>
          <w:trHeight w:val="680"/>
        </w:trPr>
        <w:tc>
          <w:tcPr>
            <w:tcW w:w="8647" w:type="dxa"/>
          </w:tcPr>
          <w:p w14:paraId="4359607C" w14:textId="23DAEA0D" w:rsidR="00ED1514" w:rsidRPr="00293CC5" w:rsidRDefault="00DE53A8" w:rsidP="00ED151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  <w:t>Studenten ka</w:t>
            </w:r>
            <w:r w:rsidR="00ED1514"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  <w:t>n planlegge og gjennomføre mattiltak og måltid med utgangspunkt i teori, rammevilkår i arenaer og behov hos ulike målgrupper</w:t>
            </w: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  <w:t>.</w:t>
            </w:r>
          </w:p>
        </w:tc>
        <w:tc>
          <w:tcPr>
            <w:tcW w:w="1426" w:type="dxa"/>
          </w:tcPr>
          <w:p w14:paraId="56D75FAB" w14:textId="77777777" w:rsidR="00ED1514" w:rsidRPr="00293CC5" w:rsidRDefault="00ED1514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</w:pPr>
          </w:p>
        </w:tc>
      </w:tr>
      <w:tr w:rsidR="00ED1514" w:rsidRPr="00293CC5" w14:paraId="652901E0" w14:textId="77777777" w:rsidTr="00A003E6">
        <w:trPr>
          <w:trHeight w:val="680"/>
        </w:trPr>
        <w:tc>
          <w:tcPr>
            <w:tcW w:w="8647" w:type="dxa"/>
          </w:tcPr>
          <w:p w14:paraId="7B633C32" w14:textId="4BC5E011" w:rsidR="00ED1514" w:rsidRPr="00293CC5" w:rsidRDefault="00C01C0F" w:rsidP="00ED151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k</w:t>
            </w:r>
            <w:r w:rsidR="00ED1514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an planlegge og gjennomføre mat- og måltidstiltak på ulike arenaer i tråd med etiske krav og retningslinjer</w:t>
            </w:r>
            <w:r w:rsidR="00BA2DA2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.</w:t>
            </w:r>
          </w:p>
        </w:tc>
        <w:tc>
          <w:tcPr>
            <w:tcW w:w="1426" w:type="dxa"/>
          </w:tcPr>
          <w:p w14:paraId="29094F03" w14:textId="77777777" w:rsidR="00ED1514" w:rsidRPr="00293CC5" w:rsidRDefault="00ED1514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</w:pPr>
          </w:p>
        </w:tc>
      </w:tr>
      <w:tr w:rsidR="00ED1514" w:rsidRPr="00293CC5" w14:paraId="1C060031" w14:textId="77777777" w:rsidTr="00A003E6">
        <w:trPr>
          <w:trHeight w:val="680"/>
        </w:trPr>
        <w:tc>
          <w:tcPr>
            <w:tcW w:w="8647" w:type="dxa"/>
          </w:tcPr>
          <w:p w14:paraId="14E86409" w14:textId="29035202" w:rsidR="00ED1514" w:rsidRPr="00293CC5" w:rsidRDefault="00BA2DA2" w:rsidP="00ED1514">
            <w:pP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</w:t>
            </w:r>
            <w:r w:rsidR="00ED1514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ar innsikt i relevante fag- og yrkesetiske problemstilling</w:t>
            </w:r>
            <w:r w:rsidR="004810E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="00ED1514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r</w:t>
            </w: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.</w:t>
            </w:r>
          </w:p>
        </w:tc>
        <w:tc>
          <w:tcPr>
            <w:tcW w:w="1426" w:type="dxa"/>
          </w:tcPr>
          <w:p w14:paraId="325257FB" w14:textId="77777777" w:rsidR="00ED1514" w:rsidRPr="00293CC5" w:rsidRDefault="00ED1514" w:rsidP="00ED151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</w:pPr>
          </w:p>
        </w:tc>
      </w:tr>
    </w:tbl>
    <w:p w14:paraId="4296E458" w14:textId="31C2D411" w:rsidR="00971240" w:rsidRPr="00293CC5" w:rsidRDefault="0097124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4E45C19D" w14:textId="7C220AD7" w:rsidR="00971240" w:rsidRPr="00293CC5" w:rsidRDefault="00971240" w:rsidP="00971240">
      <w:pPr>
        <w:spacing w:line="240" w:lineRule="auto"/>
        <w:rPr>
          <w:rFonts w:ascii="Calibri Light" w:eastAsia="Times New Roman" w:hAnsi="Calibri Light" w:cs="Calibri Light"/>
          <w:b w:val="0"/>
          <w:color w:val="006C73"/>
          <w:sz w:val="32"/>
          <w:szCs w:val="24"/>
          <w:lang w:val="nn-NO" w:eastAsia="nb-NO"/>
        </w:rPr>
      </w:pPr>
      <w:r w:rsidRPr="00293CC5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>Skal fyll</w:t>
      </w:r>
      <w:r w:rsidR="004810E7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>a</w:t>
      </w:r>
      <w:r w:rsidRPr="00293CC5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>s</w:t>
      </w:r>
      <w:r w:rsidR="004810E7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>t</w:t>
      </w:r>
      <w:r w:rsidRPr="00293CC5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 xml:space="preserve"> ut </w:t>
      </w:r>
      <w:r w:rsidR="004810E7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 xml:space="preserve">berre </w:t>
      </w:r>
      <w:r w:rsidRPr="00293CC5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 xml:space="preserve">for </w:t>
      </w:r>
      <w:r w:rsidR="00200331" w:rsidRPr="00293CC5">
        <w:rPr>
          <w:rFonts w:ascii="Calibri Light" w:eastAsia="Times New Roman" w:hAnsi="Calibri Light" w:cs="Calibri Light"/>
          <w:b w:val="0"/>
          <w:iCs/>
          <w:color w:val="006C73"/>
          <w:lang w:val="nn-NO" w:eastAsia="nb-NO"/>
        </w:rPr>
        <w:t>FHA-P2</w:t>
      </w:r>
      <w:r w:rsidRPr="00293CC5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 xml:space="preserve"> (</w:t>
      </w:r>
      <w:r w:rsidRPr="00293CC5">
        <w:rPr>
          <w:rFonts w:ascii="Calibri Light" w:eastAsia="Times New Roman" w:hAnsi="Calibri Light" w:cs="Calibri Light"/>
          <w:b w:val="0"/>
          <w:iCs/>
          <w:color w:val="006C73"/>
          <w:lang w:val="nn-NO" w:eastAsia="nb-NO"/>
        </w:rPr>
        <w:t>fysisk aktivitet, trening og helse)</w:t>
      </w:r>
      <w:r w:rsidRPr="00293CC5">
        <w:rPr>
          <w:rFonts w:ascii="Calibri Light" w:eastAsia="Times New Roman" w:hAnsi="Calibri Light" w:cs="Calibri Light"/>
          <w:b w:val="0"/>
          <w:color w:val="006C73"/>
          <w:sz w:val="32"/>
          <w:szCs w:val="24"/>
          <w:lang w:val="nn-NO" w:eastAsia="nb-NO"/>
        </w:rPr>
        <w:t>:</w:t>
      </w:r>
    </w:p>
    <w:p w14:paraId="1A4E70B0" w14:textId="77777777" w:rsidR="00971240" w:rsidRPr="00293CC5" w:rsidRDefault="0097124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426"/>
      </w:tblGrid>
      <w:tr w:rsidR="00971240" w:rsidRPr="00293CC5" w14:paraId="6BA6FB0E" w14:textId="77777777" w:rsidTr="0088099F">
        <w:trPr>
          <w:trHeight w:val="567"/>
        </w:trPr>
        <w:tc>
          <w:tcPr>
            <w:tcW w:w="8647" w:type="dxa"/>
          </w:tcPr>
          <w:p w14:paraId="507A4080" w14:textId="6BEC140E" w:rsidR="00971240" w:rsidRPr="00293CC5" w:rsidRDefault="00971240" w:rsidP="0088099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n-NO" w:eastAsia="nb-NO"/>
              </w:rPr>
              <w:t xml:space="preserve">Studenten har </w:t>
            </w:r>
            <w:r w:rsidR="003830D6" w:rsidRPr="00293CC5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n-NO" w:eastAsia="nb-NO"/>
              </w:rPr>
              <w:t>arbeid</w:t>
            </w:r>
            <w:r w:rsidR="003830D6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n-NO" w:eastAsia="nb-NO"/>
              </w:rPr>
              <w:t>d</w:t>
            </w:r>
            <w:r w:rsidR="003830D6" w:rsidRPr="00293CC5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n-NO" w:eastAsia="nb-NO"/>
              </w:rPr>
              <w:t xml:space="preserve"> tilfredsstill</w:t>
            </w:r>
            <w:r w:rsidR="003830D6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n-NO" w:eastAsia="nb-NO"/>
              </w:rPr>
              <w:t>a</w:t>
            </w:r>
            <w:r w:rsidR="003830D6" w:rsidRPr="00293CC5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n-NO" w:eastAsia="nb-NO"/>
              </w:rPr>
              <w:t>nde med følg</w:t>
            </w:r>
            <w:r w:rsidR="003830D6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n-NO" w:eastAsia="nb-NO"/>
              </w:rPr>
              <w:t>a</w:t>
            </w:r>
            <w:r w:rsidR="003830D6" w:rsidRPr="00293CC5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n-NO" w:eastAsia="nb-NO"/>
              </w:rPr>
              <w:t>nde krav:</w:t>
            </w:r>
          </w:p>
        </w:tc>
        <w:tc>
          <w:tcPr>
            <w:tcW w:w="1426" w:type="dxa"/>
          </w:tcPr>
          <w:p w14:paraId="7D095FA3" w14:textId="608D3790" w:rsidR="00971240" w:rsidRPr="00293CC5" w:rsidRDefault="00971240" w:rsidP="0088099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n-NO" w:eastAsia="nb-NO"/>
              </w:rPr>
              <w:t>JA/NEI</w:t>
            </w:r>
          </w:p>
        </w:tc>
      </w:tr>
      <w:tr w:rsidR="00971240" w:rsidRPr="00293CC5" w14:paraId="4B124C52" w14:textId="77777777" w:rsidTr="0088099F">
        <w:trPr>
          <w:trHeight w:val="567"/>
        </w:trPr>
        <w:tc>
          <w:tcPr>
            <w:tcW w:w="8647" w:type="dxa"/>
          </w:tcPr>
          <w:p w14:paraId="7FFA3840" w14:textId="6923D5F5" w:rsidR="00971240" w:rsidRPr="00293CC5" w:rsidRDefault="0006060A" w:rsidP="0088099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</w:t>
            </w:r>
            <w:r w:rsidR="00971240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ar kunnskap om </w:t>
            </w:r>
            <w:r w:rsidR="003830D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korleis</w:t>
            </w:r>
            <w:r w:rsidR="00971240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fysisk aktivitet og trening kan bruk</w:t>
            </w:r>
            <w:r w:rsidR="003830D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="00971240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</w:t>
            </w:r>
            <w:r w:rsidR="003830D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t</w:t>
            </w:r>
            <w:r w:rsidR="00971240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aktivt for ulike grupper i e</w:t>
            </w:r>
            <w:r w:rsidR="00783C9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</w:t>
            </w:r>
            <w:r w:rsidR="00971240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t helsefremm</w:t>
            </w:r>
            <w:r w:rsidR="00783C9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="00971240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nde, f</w:t>
            </w:r>
            <w:r w:rsidR="00783C9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ø</w:t>
            </w:r>
            <w:r w:rsidR="00971240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rebygg</w:t>
            </w:r>
            <w:r w:rsidR="00783C9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="00971240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nde, rehabiliter</w:t>
            </w:r>
            <w:r w:rsidR="00783C9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="00971240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nde eller habiliter</w:t>
            </w:r>
            <w:r w:rsidR="00783C9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="00971240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nde perspektiv</w:t>
            </w: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.</w:t>
            </w:r>
          </w:p>
        </w:tc>
        <w:tc>
          <w:tcPr>
            <w:tcW w:w="1426" w:type="dxa"/>
          </w:tcPr>
          <w:p w14:paraId="3D4CEC4E" w14:textId="77777777" w:rsidR="00971240" w:rsidRPr="00293CC5" w:rsidRDefault="00971240" w:rsidP="0088099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</w:pPr>
          </w:p>
        </w:tc>
      </w:tr>
      <w:tr w:rsidR="00971240" w:rsidRPr="00293CC5" w14:paraId="15E4731C" w14:textId="77777777" w:rsidTr="0088099F">
        <w:trPr>
          <w:trHeight w:val="680"/>
        </w:trPr>
        <w:tc>
          <w:tcPr>
            <w:tcW w:w="8647" w:type="dxa"/>
          </w:tcPr>
          <w:p w14:paraId="1806B36B" w14:textId="64609CF0" w:rsidR="00971240" w:rsidRPr="00293CC5" w:rsidRDefault="003728BB" w:rsidP="0088099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</w:t>
            </w:r>
            <w:r w:rsidR="00971240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ar kunnskap om planlegging og tilrettelegging av trening for ulike grupper</w:t>
            </w: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.</w:t>
            </w:r>
          </w:p>
        </w:tc>
        <w:tc>
          <w:tcPr>
            <w:tcW w:w="1426" w:type="dxa"/>
          </w:tcPr>
          <w:p w14:paraId="541DCA3D" w14:textId="77777777" w:rsidR="00971240" w:rsidRPr="00293CC5" w:rsidRDefault="00971240" w:rsidP="0088099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</w:pPr>
          </w:p>
        </w:tc>
      </w:tr>
      <w:tr w:rsidR="00971240" w:rsidRPr="00293CC5" w14:paraId="17A6FF4F" w14:textId="77777777" w:rsidTr="0088099F">
        <w:trPr>
          <w:trHeight w:val="680"/>
        </w:trPr>
        <w:tc>
          <w:tcPr>
            <w:tcW w:w="8647" w:type="dxa"/>
          </w:tcPr>
          <w:p w14:paraId="7820B0B1" w14:textId="204DDE06" w:rsidR="00971240" w:rsidRPr="00293CC5" w:rsidRDefault="003728BB" w:rsidP="0088099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</w:t>
            </w:r>
            <w:r w:rsidR="00971240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ar kunnskap om yrkesetiske retningslinjer inn</w:t>
            </w:r>
            <w:r w:rsidR="0042691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="00971240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n folkehelsearbeidet</w:t>
            </w: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.</w:t>
            </w:r>
          </w:p>
        </w:tc>
        <w:tc>
          <w:tcPr>
            <w:tcW w:w="1426" w:type="dxa"/>
          </w:tcPr>
          <w:p w14:paraId="192766FF" w14:textId="77777777" w:rsidR="00971240" w:rsidRPr="00293CC5" w:rsidRDefault="00971240" w:rsidP="0088099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</w:pPr>
          </w:p>
        </w:tc>
      </w:tr>
      <w:tr w:rsidR="00971240" w:rsidRPr="00293CC5" w14:paraId="56CBCFB5" w14:textId="77777777" w:rsidTr="0088099F">
        <w:trPr>
          <w:trHeight w:val="680"/>
        </w:trPr>
        <w:tc>
          <w:tcPr>
            <w:tcW w:w="8647" w:type="dxa"/>
          </w:tcPr>
          <w:p w14:paraId="7C9D35CA" w14:textId="73915B02" w:rsidR="00971240" w:rsidRPr="00293CC5" w:rsidRDefault="009E12C6" w:rsidP="0088099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k</w:t>
            </w:r>
            <w:r w:rsidR="00971240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an </w:t>
            </w:r>
            <w:r w:rsidR="0042691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åleine</w:t>
            </w:r>
            <w:r w:rsidR="00971240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og sam</w:t>
            </w:r>
            <w:r w:rsidR="0042691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="00971240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n med andre planlegge, </w:t>
            </w:r>
            <w:r w:rsidR="007B7A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leggje til rette</w:t>
            </w:r>
            <w:r w:rsidR="00971240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, gjennomføre og vurdere opplegg med vekt på fysisk aktivitet for ulike grupper</w:t>
            </w: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.</w:t>
            </w:r>
          </w:p>
        </w:tc>
        <w:tc>
          <w:tcPr>
            <w:tcW w:w="1426" w:type="dxa"/>
          </w:tcPr>
          <w:p w14:paraId="36257A26" w14:textId="77777777" w:rsidR="00971240" w:rsidRPr="00293CC5" w:rsidRDefault="00971240" w:rsidP="0088099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</w:pPr>
          </w:p>
        </w:tc>
      </w:tr>
      <w:tr w:rsidR="00971240" w:rsidRPr="00293CC5" w14:paraId="52DE321C" w14:textId="77777777" w:rsidTr="0088099F">
        <w:trPr>
          <w:trHeight w:val="680"/>
        </w:trPr>
        <w:tc>
          <w:tcPr>
            <w:tcW w:w="8647" w:type="dxa"/>
          </w:tcPr>
          <w:p w14:paraId="63EC2CAA" w14:textId="04B4BB3A" w:rsidR="00971240" w:rsidRPr="00293CC5" w:rsidRDefault="00E63835" w:rsidP="0088099F">
            <w:pP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</w:t>
            </w:r>
            <w:r w:rsidR="00971240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ar evne til å vurdere og formidle tiltak for å </w:t>
            </w:r>
            <w:r w:rsidR="005532C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auke</w:t>
            </w:r>
            <w:r w:rsidR="00971240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den fysiske aktiviteten i en gruppe</w:t>
            </w: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.</w:t>
            </w:r>
          </w:p>
        </w:tc>
        <w:tc>
          <w:tcPr>
            <w:tcW w:w="1426" w:type="dxa"/>
          </w:tcPr>
          <w:p w14:paraId="767A74C2" w14:textId="77777777" w:rsidR="00971240" w:rsidRPr="00293CC5" w:rsidRDefault="00971240" w:rsidP="0088099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</w:pPr>
          </w:p>
        </w:tc>
      </w:tr>
    </w:tbl>
    <w:p w14:paraId="76DF98BF" w14:textId="77777777" w:rsidR="002413B5" w:rsidRPr="00293CC5" w:rsidRDefault="002413B5" w:rsidP="002413B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3277E1E4" w14:textId="70CB5AFA" w:rsidR="00DA3DDB" w:rsidRPr="00293CC5" w:rsidRDefault="00DA3DDB" w:rsidP="00DA3DDB">
      <w:pPr>
        <w:spacing w:line="240" w:lineRule="auto"/>
        <w:rPr>
          <w:rFonts w:ascii="Calibri Light" w:eastAsia="Times New Roman" w:hAnsi="Calibri Light" w:cs="Calibri Light"/>
          <w:b w:val="0"/>
          <w:color w:val="006C73"/>
          <w:sz w:val="32"/>
          <w:szCs w:val="24"/>
          <w:lang w:val="nn-NO" w:eastAsia="nb-NO"/>
        </w:rPr>
      </w:pPr>
      <w:r w:rsidRPr="00293CC5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>Skal fyll</w:t>
      </w:r>
      <w:r w:rsidR="005532CA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>a</w:t>
      </w:r>
      <w:r w:rsidRPr="00293CC5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>s</w:t>
      </w:r>
      <w:r w:rsidR="005532CA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>t</w:t>
      </w:r>
      <w:r w:rsidRPr="00293CC5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 xml:space="preserve"> ut </w:t>
      </w:r>
      <w:r w:rsidR="001E26B4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>berre</w:t>
      </w:r>
      <w:r w:rsidRPr="00293CC5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 xml:space="preserve"> for </w:t>
      </w:r>
      <w:r w:rsidRPr="00293CC5">
        <w:rPr>
          <w:rFonts w:ascii="Calibri Light" w:eastAsia="Times New Roman" w:hAnsi="Calibri Light" w:cs="Calibri Light"/>
          <w:b w:val="0"/>
          <w:iCs/>
          <w:color w:val="006C73"/>
          <w:lang w:val="nn-NO" w:eastAsia="nb-NO"/>
        </w:rPr>
        <w:t>FHA-P3</w:t>
      </w:r>
      <w:r w:rsidRPr="00293CC5"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 xml:space="preserve"> (organisasjon og samfunn</w:t>
      </w:r>
      <w:r w:rsidRPr="00293CC5">
        <w:rPr>
          <w:rFonts w:ascii="Calibri Light" w:eastAsia="Times New Roman" w:hAnsi="Calibri Light" w:cs="Calibri Light"/>
          <w:b w:val="0"/>
          <w:iCs/>
          <w:color w:val="006C73"/>
          <w:lang w:val="nn-NO" w:eastAsia="nb-NO"/>
        </w:rPr>
        <w:t>)</w:t>
      </w:r>
      <w:r w:rsidRPr="00293CC5">
        <w:rPr>
          <w:rFonts w:ascii="Calibri Light" w:eastAsia="Times New Roman" w:hAnsi="Calibri Light" w:cs="Calibri Light"/>
          <w:b w:val="0"/>
          <w:color w:val="006C73"/>
          <w:sz w:val="32"/>
          <w:szCs w:val="24"/>
          <w:lang w:val="nn-NO" w:eastAsia="nb-NO"/>
        </w:rPr>
        <w:t>:</w:t>
      </w:r>
    </w:p>
    <w:p w14:paraId="3C21B54E" w14:textId="77777777" w:rsidR="00DA3DDB" w:rsidRPr="00293CC5" w:rsidRDefault="00DA3DDB" w:rsidP="00DA3DD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426"/>
      </w:tblGrid>
      <w:tr w:rsidR="00DA3DDB" w:rsidRPr="00293CC5" w14:paraId="65E4EA7B" w14:textId="77777777" w:rsidTr="007A3673">
        <w:trPr>
          <w:trHeight w:val="567"/>
        </w:trPr>
        <w:tc>
          <w:tcPr>
            <w:tcW w:w="8647" w:type="dxa"/>
          </w:tcPr>
          <w:p w14:paraId="74354421" w14:textId="5CF73982" w:rsidR="00DA3DDB" w:rsidRPr="00293CC5" w:rsidRDefault="00DA3DDB" w:rsidP="007A36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n-NO" w:eastAsia="nb-NO"/>
              </w:rPr>
              <w:t xml:space="preserve">Studenten har </w:t>
            </w:r>
            <w:r w:rsidR="001E26B4" w:rsidRPr="00293CC5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n-NO" w:eastAsia="nb-NO"/>
              </w:rPr>
              <w:t>arbeid</w:t>
            </w:r>
            <w:r w:rsidR="001E26B4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n-NO" w:eastAsia="nb-NO"/>
              </w:rPr>
              <w:t>d</w:t>
            </w:r>
            <w:r w:rsidR="001E26B4" w:rsidRPr="00293CC5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n-NO" w:eastAsia="nb-NO"/>
              </w:rPr>
              <w:t xml:space="preserve"> tilfredsstill</w:t>
            </w:r>
            <w:r w:rsidR="001E26B4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n-NO" w:eastAsia="nb-NO"/>
              </w:rPr>
              <w:t>a</w:t>
            </w:r>
            <w:r w:rsidR="001E26B4" w:rsidRPr="00293CC5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n-NO" w:eastAsia="nb-NO"/>
              </w:rPr>
              <w:t>nde med følg</w:t>
            </w:r>
            <w:r w:rsidR="001E26B4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n-NO" w:eastAsia="nb-NO"/>
              </w:rPr>
              <w:t>a</w:t>
            </w:r>
            <w:r w:rsidR="001E26B4" w:rsidRPr="00293CC5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n-NO" w:eastAsia="nb-NO"/>
              </w:rPr>
              <w:t>nde krav:</w:t>
            </w:r>
          </w:p>
        </w:tc>
        <w:tc>
          <w:tcPr>
            <w:tcW w:w="1426" w:type="dxa"/>
          </w:tcPr>
          <w:p w14:paraId="3A839B2D" w14:textId="77777777" w:rsidR="00DA3DDB" w:rsidRPr="00293CC5" w:rsidRDefault="00DA3DDB" w:rsidP="007A36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bCs/>
                <w:color w:val="61B7BA"/>
                <w:lang w:val="nn-NO" w:eastAsia="nb-NO"/>
              </w:rPr>
              <w:t>JA/NEI</w:t>
            </w:r>
          </w:p>
        </w:tc>
      </w:tr>
      <w:tr w:rsidR="00DA3DDB" w:rsidRPr="00293CC5" w14:paraId="05F10877" w14:textId="77777777" w:rsidTr="007A3673">
        <w:trPr>
          <w:trHeight w:val="567"/>
        </w:trPr>
        <w:tc>
          <w:tcPr>
            <w:tcW w:w="8647" w:type="dxa"/>
          </w:tcPr>
          <w:p w14:paraId="1A04686C" w14:textId="52D00F4E" w:rsidR="00DA3DDB" w:rsidRPr="00293CC5" w:rsidRDefault="00706764" w:rsidP="00706764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color w:val="131114"/>
                <w:spacing w:val="6"/>
                <w:sz w:val="20"/>
                <w:szCs w:val="20"/>
                <w:lang w:val="nn-NO" w:eastAsia="nb-NO"/>
              </w:rPr>
              <w:t>Studenten har innsikt i planlegging, endrings- og utviklingsarbeid på ulike forvaltningsnivå som fremm</w:t>
            </w:r>
            <w:r w:rsidR="00D73DBA">
              <w:rPr>
                <w:rFonts w:ascii="Calibri Light" w:eastAsia="Times New Roman" w:hAnsi="Calibri Light" w:cs="Calibri Light"/>
                <w:b w:val="0"/>
                <w:color w:val="131114"/>
                <w:spacing w:val="6"/>
                <w:sz w:val="20"/>
                <w:szCs w:val="20"/>
                <w:lang w:val="nn-NO" w:eastAsia="nb-NO"/>
              </w:rPr>
              <w:t>a</w:t>
            </w:r>
            <w:r w:rsidRPr="00293CC5">
              <w:rPr>
                <w:rFonts w:ascii="Calibri Light" w:eastAsia="Times New Roman" w:hAnsi="Calibri Light" w:cs="Calibri Light"/>
                <w:b w:val="0"/>
                <w:color w:val="131114"/>
                <w:spacing w:val="6"/>
                <w:sz w:val="20"/>
                <w:szCs w:val="20"/>
                <w:lang w:val="nn-NO" w:eastAsia="nb-NO"/>
              </w:rPr>
              <w:t>r folkehelsearbeid</w:t>
            </w:r>
            <w:r w:rsidR="00DA3DDB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.</w:t>
            </w:r>
          </w:p>
        </w:tc>
        <w:tc>
          <w:tcPr>
            <w:tcW w:w="1426" w:type="dxa"/>
          </w:tcPr>
          <w:p w14:paraId="3626B4C0" w14:textId="77777777" w:rsidR="00DA3DDB" w:rsidRPr="00293CC5" w:rsidRDefault="00DA3DDB" w:rsidP="007A36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</w:pPr>
          </w:p>
        </w:tc>
      </w:tr>
      <w:tr w:rsidR="00DA3DDB" w:rsidRPr="00293CC5" w14:paraId="1E85A2BB" w14:textId="77777777" w:rsidTr="007A3673">
        <w:trPr>
          <w:trHeight w:val="680"/>
        </w:trPr>
        <w:tc>
          <w:tcPr>
            <w:tcW w:w="8647" w:type="dxa"/>
          </w:tcPr>
          <w:p w14:paraId="0ADE6120" w14:textId="68F118A1" w:rsidR="00DA3DDB" w:rsidRPr="00293CC5" w:rsidRDefault="00DA3DDB" w:rsidP="000552E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Studenten har </w:t>
            </w:r>
            <w:r w:rsidR="00D42A2D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erfaring fr</w:t>
            </w:r>
            <w:r w:rsidR="00D73DB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å</w:t>
            </w:r>
            <w:r w:rsidR="00D42A2D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praktisk/digital saksbehandling og/eller folkehelsearbeid</w:t>
            </w:r>
          </w:p>
        </w:tc>
        <w:tc>
          <w:tcPr>
            <w:tcW w:w="1426" w:type="dxa"/>
          </w:tcPr>
          <w:p w14:paraId="1040BC54" w14:textId="77777777" w:rsidR="00DA3DDB" w:rsidRPr="00293CC5" w:rsidRDefault="00DA3DDB" w:rsidP="007A36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</w:pPr>
          </w:p>
        </w:tc>
      </w:tr>
      <w:tr w:rsidR="00DA3DDB" w:rsidRPr="00293CC5" w14:paraId="04FEDC09" w14:textId="77777777" w:rsidTr="007A3673">
        <w:trPr>
          <w:trHeight w:val="680"/>
        </w:trPr>
        <w:tc>
          <w:tcPr>
            <w:tcW w:w="8647" w:type="dxa"/>
          </w:tcPr>
          <w:p w14:paraId="07C0ACF7" w14:textId="0DC447AD" w:rsidR="00DA3DDB" w:rsidRPr="00293CC5" w:rsidRDefault="00DA3DDB" w:rsidP="00030967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Studenten </w:t>
            </w:r>
            <w:r w:rsidR="008644C1" w:rsidRPr="00293CC5">
              <w:rPr>
                <w:rFonts w:ascii="Calibri Light" w:eastAsia="Times New Roman" w:hAnsi="Calibri Light" w:cs="Calibri Light"/>
                <w:b w:val="0"/>
                <w:color w:val="131114"/>
                <w:spacing w:val="6"/>
                <w:sz w:val="20"/>
                <w:szCs w:val="20"/>
                <w:lang w:val="nn-NO" w:eastAsia="nb-NO"/>
              </w:rPr>
              <w:t xml:space="preserve">kan forstå </w:t>
            </w:r>
            <w:r w:rsidR="0073309A">
              <w:rPr>
                <w:rFonts w:ascii="Calibri Light" w:eastAsia="Times New Roman" w:hAnsi="Calibri Light" w:cs="Calibri Light"/>
                <w:b w:val="0"/>
                <w:color w:val="131114"/>
                <w:spacing w:val="6"/>
                <w:sz w:val="20"/>
                <w:szCs w:val="20"/>
                <w:lang w:val="nn-NO" w:eastAsia="nb-NO"/>
              </w:rPr>
              <w:t>korleis</w:t>
            </w:r>
            <w:r w:rsidR="008644C1" w:rsidRPr="00293CC5">
              <w:rPr>
                <w:rFonts w:ascii="Calibri Light" w:eastAsia="Times New Roman" w:hAnsi="Calibri Light" w:cs="Calibri Light"/>
                <w:b w:val="0"/>
                <w:color w:val="131114"/>
                <w:spacing w:val="6"/>
                <w:sz w:val="20"/>
                <w:szCs w:val="20"/>
                <w:lang w:val="nn-NO" w:eastAsia="nb-NO"/>
              </w:rPr>
              <w:t xml:space="preserve"> helseutfordring</w:t>
            </w:r>
            <w:r w:rsidR="0073309A">
              <w:rPr>
                <w:rFonts w:ascii="Calibri Light" w:eastAsia="Times New Roman" w:hAnsi="Calibri Light" w:cs="Calibri Light"/>
                <w:b w:val="0"/>
                <w:color w:val="131114"/>
                <w:spacing w:val="6"/>
                <w:sz w:val="20"/>
                <w:szCs w:val="20"/>
                <w:lang w:val="nn-NO" w:eastAsia="nb-NO"/>
              </w:rPr>
              <w:t>a</w:t>
            </w:r>
            <w:r w:rsidR="008644C1" w:rsidRPr="00293CC5">
              <w:rPr>
                <w:rFonts w:ascii="Calibri Light" w:eastAsia="Times New Roman" w:hAnsi="Calibri Light" w:cs="Calibri Light"/>
                <w:b w:val="0"/>
                <w:color w:val="131114"/>
                <w:spacing w:val="6"/>
                <w:sz w:val="20"/>
                <w:szCs w:val="20"/>
                <w:lang w:val="nn-NO" w:eastAsia="nb-NO"/>
              </w:rPr>
              <w:t>r har blitt h</w:t>
            </w:r>
            <w:r w:rsidR="0073309A">
              <w:rPr>
                <w:rFonts w:ascii="Calibri Light" w:eastAsia="Times New Roman" w:hAnsi="Calibri Light" w:cs="Calibri Light"/>
                <w:b w:val="0"/>
                <w:color w:val="131114"/>
                <w:spacing w:val="6"/>
                <w:sz w:val="20"/>
                <w:szCs w:val="20"/>
                <w:lang w:val="nn-NO" w:eastAsia="nb-NO"/>
              </w:rPr>
              <w:t>a</w:t>
            </w:r>
            <w:r w:rsidR="008644C1" w:rsidRPr="00293CC5">
              <w:rPr>
                <w:rFonts w:ascii="Calibri Light" w:eastAsia="Times New Roman" w:hAnsi="Calibri Light" w:cs="Calibri Light"/>
                <w:b w:val="0"/>
                <w:color w:val="131114"/>
                <w:spacing w:val="6"/>
                <w:sz w:val="20"/>
                <w:szCs w:val="20"/>
                <w:lang w:val="nn-NO" w:eastAsia="nb-NO"/>
              </w:rPr>
              <w:t>ndtert på ulike nivå i velferdsstaten</w:t>
            </w:r>
          </w:p>
        </w:tc>
        <w:tc>
          <w:tcPr>
            <w:tcW w:w="1426" w:type="dxa"/>
          </w:tcPr>
          <w:p w14:paraId="05B828B8" w14:textId="77777777" w:rsidR="00DA3DDB" w:rsidRPr="00293CC5" w:rsidRDefault="00DA3DDB" w:rsidP="007A36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</w:pPr>
          </w:p>
        </w:tc>
      </w:tr>
      <w:tr w:rsidR="00DA3DDB" w:rsidRPr="00293CC5" w14:paraId="417AA84F" w14:textId="77777777" w:rsidTr="007A3673">
        <w:trPr>
          <w:trHeight w:val="680"/>
        </w:trPr>
        <w:tc>
          <w:tcPr>
            <w:tcW w:w="8647" w:type="dxa"/>
          </w:tcPr>
          <w:p w14:paraId="404BF9CB" w14:textId="3A923190" w:rsidR="00DA3DDB" w:rsidRPr="00293CC5" w:rsidRDefault="00DA3DDB" w:rsidP="007A3673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Studenten </w:t>
            </w:r>
            <w:r w:rsidR="0085459C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har deltatt på fag og team-møter der </w:t>
            </w:r>
            <w:r w:rsidR="0073309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det </w:t>
            </w:r>
            <w:r w:rsidR="0085459C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har </w:t>
            </w:r>
            <w:r w:rsidR="008D7AD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vore</w:t>
            </w:r>
            <w:r w:rsidR="0085459C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</w:t>
            </w:r>
            <w:r w:rsidR="008D7AD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mogeleg </w:t>
            </w:r>
            <w:r w:rsidR="0085459C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og hensiktsmessig.</w:t>
            </w:r>
          </w:p>
        </w:tc>
        <w:tc>
          <w:tcPr>
            <w:tcW w:w="1426" w:type="dxa"/>
          </w:tcPr>
          <w:p w14:paraId="3DBAC740" w14:textId="77777777" w:rsidR="00DA3DDB" w:rsidRPr="00293CC5" w:rsidRDefault="00DA3DDB" w:rsidP="007A36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</w:pPr>
          </w:p>
        </w:tc>
      </w:tr>
      <w:tr w:rsidR="00DA3DDB" w:rsidRPr="00293CC5" w14:paraId="34C72A85" w14:textId="77777777" w:rsidTr="007A3673">
        <w:trPr>
          <w:trHeight w:val="680"/>
        </w:trPr>
        <w:tc>
          <w:tcPr>
            <w:tcW w:w="8647" w:type="dxa"/>
          </w:tcPr>
          <w:p w14:paraId="1997B22C" w14:textId="2406EA3C" w:rsidR="00DA3DDB" w:rsidRPr="00293CC5" w:rsidRDefault="00DA3DDB" w:rsidP="00B44767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lastRenderedPageBreak/>
              <w:t>Studenten har</w:t>
            </w:r>
            <w:r w:rsidR="00B44767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fått </w:t>
            </w:r>
            <w:r w:rsidR="00FD0EF3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noko</w:t>
            </w:r>
            <w:r w:rsidR="00B44767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innsikt i søknadsskriving, planlegging, tilrettelegging og gjennomføring av tiltak i e</w:t>
            </w:r>
            <w:r w:rsidR="00FD0EF3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</w:t>
            </w:r>
            <w:r w:rsidR="00B44767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t folkehelseperspektiv.</w:t>
            </w:r>
          </w:p>
        </w:tc>
        <w:tc>
          <w:tcPr>
            <w:tcW w:w="1426" w:type="dxa"/>
          </w:tcPr>
          <w:p w14:paraId="6B9B02CC" w14:textId="77777777" w:rsidR="00DA3DDB" w:rsidRPr="00293CC5" w:rsidRDefault="00DA3DDB" w:rsidP="007A36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</w:pPr>
          </w:p>
        </w:tc>
      </w:tr>
      <w:tr w:rsidR="00BD74C6" w:rsidRPr="00293CC5" w14:paraId="2738CA97" w14:textId="77777777" w:rsidTr="007A3673">
        <w:trPr>
          <w:trHeight w:val="680"/>
        </w:trPr>
        <w:tc>
          <w:tcPr>
            <w:tcW w:w="8647" w:type="dxa"/>
          </w:tcPr>
          <w:p w14:paraId="29CDB07E" w14:textId="3E84871E" w:rsidR="00BD74C6" w:rsidRPr="00293CC5" w:rsidRDefault="00CC72D1" w:rsidP="007A3673">
            <w:pP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f</w:t>
            </w:r>
            <w:r w:rsidR="00AC4BAF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ø</w:t>
            </w: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lgt praksis</w:t>
            </w:r>
            <w:r w:rsidR="00AC4BAF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rettleiar sin</w:t>
            </w:r>
            <w:r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arbeids</w:t>
            </w:r>
            <w:r w:rsidR="00210B8F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dag og arbeidssituasjon så langt det h</w:t>
            </w:r>
            <w:r w:rsidR="00AC4BAF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="00210B8F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r </w:t>
            </w:r>
            <w:r w:rsidR="00AC4BAF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vore</w:t>
            </w:r>
            <w:r w:rsidR="000774C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mogeleg</w:t>
            </w:r>
            <w:r w:rsidR="00210B8F" w:rsidRPr="00293CC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.</w:t>
            </w:r>
          </w:p>
        </w:tc>
        <w:tc>
          <w:tcPr>
            <w:tcW w:w="1426" w:type="dxa"/>
          </w:tcPr>
          <w:p w14:paraId="52F8A0AC" w14:textId="77777777" w:rsidR="00BD74C6" w:rsidRPr="00293CC5" w:rsidRDefault="00BD74C6" w:rsidP="007A36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lang w:val="nn-NO" w:eastAsia="nb-NO"/>
              </w:rPr>
            </w:pPr>
          </w:p>
        </w:tc>
      </w:tr>
    </w:tbl>
    <w:p w14:paraId="57B7050F" w14:textId="77777777" w:rsidR="00DA3DDB" w:rsidRPr="00293CC5" w:rsidRDefault="00DA3DDB" w:rsidP="00DA3DD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4D83BCC4" w14:textId="1104083B" w:rsidR="002413B5" w:rsidRPr="00293CC5" w:rsidRDefault="002413B5" w:rsidP="002413B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293CC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Sted: ____________</w:t>
      </w:r>
      <w:r w:rsidRPr="00293CC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293CC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Praksis</w:t>
      </w:r>
      <w:r w:rsidR="000774C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rettleiar si</w:t>
      </w:r>
      <w:r w:rsidRPr="00293CC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</w:t>
      </w:r>
      <w:r w:rsidR="000774C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:</w:t>
      </w:r>
      <w:r w:rsidRPr="00293CC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____________________________</w:t>
      </w:r>
    </w:p>
    <w:p w14:paraId="51ED8617" w14:textId="77777777" w:rsidR="002413B5" w:rsidRPr="00293CC5" w:rsidRDefault="002413B5" w:rsidP="002413B5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val="nn-NO" w:eastAsia="nb-NO"/>
        </w:rPr>
      </w:pPr>
    </w:p>
    <w:p w14:paraId="203E06DC" w14:textId="77777777" w:rsidR="002413B5" w:rsidRPr="00293CC5" w:rsidRDefault="002413B5" w:rsidP="002413B5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</w:p>
    <w:p w14:paraId="0699EBFC" w14:textId="74E9EB49" w:rsidR="002413B5" w:rsidRPr="00293CC5" w:rsidRDefault="002413B5" w:rsidP="002413B5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  <w:r w:rsidRPr="00293CC5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>Erklæring fr</w:t>
      </w:r>
      <w:r w:rsidR="000774C7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>å</w:t>
      </w:r>
      <w:r w:rsidRPr="00293CC5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 xml:space="preserve"> student:</w:t>
      </w:r>
    </w:p>
    <w:p w14:paraId="59FECFA7" w14:textId="354883AC" w:rsidR="002413B5" w:rsidRPr="00293CC5" w:rsidRDefault="000774C7" w:rsidP="002413B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Eg</w:t>
      </w:r>
      <w:r w:rsidR="002413B5" w:rsidRPr="00293CC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har les</w:t>
      </w:r>
      <w:r w:rsidR="00F44F8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</w:t>
      </w:r>
      <w:r w:rsidR="002413B5" w:rsidRPr="00293CC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sluttvurdering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="002413B5" w:rsidRPr="00293CC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og er kjent med innh</w:t>
      </w:r>
      <w:r w:rsidR="00A3148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="002413B5" w:rsidRPr="00293CC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ldet. </w:t>
      </w:r>
      <w:r w:rsidR="00A3148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Eg </w:t>
      </w:r>
      <w:r w:rsidR="002413B5" w:rsidRPr="00293CC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er også informert om at </w:t>
      </w:r>
    </w:p>
    <w:p w14:paraId="1F7120D9" w14:textId="50FED209" w:rsidR="002413B5" w:rsidRPr="00293CC5" w:rsidRDefault="002413B5" w:rsidP="002413B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293CC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klagefristen på formelle feil er på tre (3) </w:t>
      </w:r>
      <w:r w:rsidR="00A3148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ve</w:t>
      </w:r>
      <w:r w:rsidRPr="00293CC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ker og går fr</w:t>
      </w:r>
      <w:r w:rsidR="00A3148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å</w:t>
      </w:r>
      <w:r w:rsidRPr="00293CC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dags dato.</w:t>
      </w:r>
    </w:p>
    <w:p w14:paraId="5205DCE1" w14:textId="77777777" w:rsidR="002413B5" w:rsidRPr="00293CC5" w:rsidRDefault="002413B5" w:rsidP="002413B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41D5F13B" w14:textId="77777777" w:rsidR="002413B5" w:rsidRPr="00293CC5" w:rsidRDefault="002413B5" w:rsidP="002413B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47944983" w14:textId="6C9195E4" w:rsidR="002413B5" w:rsidRPr="00293CC5" w:rsidRDefault="00721ACA" w:rsidP="002413B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Studenten si</w:t>
      </w:r>
      <w:r w:rsidR="002413B5" w:rsidRPr="00293CC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__________________________________________</w:t>
      </w:r>
    </w:p>
    <w:p w14:paraId="10491215" w14:textId="77777777" w:rsidR="00BB08B3" w:rsidRDefault="00BB08B3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p w14:paraId="76992EA5" w14:textId="5D12E1C1" w:rsidR="001B2D02" w:rsidRPr="001B2D02" w:rsidRDefault="001B2D02" w:rsidP="002D4DD8">
      <w:pPr>
        <w:spacing w:line="240" w:lineRule="auto"/>
        <w:rPr>
          <w:rStyle w:val="Overskrift1Tegn"/>
          <w:rFonts w:ascii="Calibri Light" w:eastAsia="Times New Roman" w:hAnsi="Calibri Light" w:cs="Calibri Light"/>
          <w:color w:val="006C73"/>
          <w:kern w:val="0"/>
          <w:sz w:val="32"/>
          <w:szCs w:val="24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006C73"/>
          <w:lang w:val="nn-NO" w:eastAsia="nb-NO"/>
        </w:rPr>
        <w:t>Grunngjeving for ikkje bestått:</w:t>
      </w:r>
    </w:p>
    <w:p w14:paraId="24740F2A" w14:textId="07A3BD98" w:rsidR="00971240" w:rsidRPr="00293CC5" w:rsidRDefault="00971240" w:rsidP="00971240">
      <w:pPr>
        <w:rPr>
          <w:rFonts w:ascii="Calibri Light" w:eastAsia="Times New Roman" w:hAnsi="Calibri Light" w:cs="Calibri Light"/>
          <w:b w:val="0"/>
          <w:color w:val="auto"/>
          <w:sz w:val="20"/>
          <w:szCs w:val="24"/>
          <w:lang w:val="nn-NO" w:eastAsia="nb-NO"/>
        </w:rPr>
      </w:pPr>
      <w:r w:rsidRPr="00293CC5">
        <w:rPr>
          <w:rFonts w:ascii="Calibri Light" w:eastAsia="Times New Roman" w:hAnsi="Calibri Light" w:cs="Calibri Light"/>
          <w:b w:val="0"/>
          <w:color w:val="auto"/>
          <w:lang w:val="nn-NO" w:eastAsia="nb-NO"/>
        </w:rPr>
        <w:t>De</w:t>
      </w:r>
      <w:r w:rsidR="00B55697" w:rsidRPr="00293CC5">
        <w:rPr>
          <w:rFonts w:ascii="Calibri Light" w:eastAsia="Times New Roman" w:hAnsi="Calibri Light" w:cs="Calibri Light"/>
          <w:b w:val="0"/>
          <w:color w:val="auto"/>
          <w:lang w:val="nn-NO" w:eastAsia="nb-NO"/>
        </w:rPr>
        <w:t>tt</w:t>
      </w:r>
      <w:r w:rsidRPr="00293CC5">
        <w:rPr>
          <w:rFonts w:ascii="Calibri Light" w:eastAsia="Times New Roman" w:hAnsi="Calibri Light" w:cs="Calibri Light"/>
          <w:b w:val="0"/>
          <w:color w:val="auto"/>
          <w:lang w:val="nn-NO" w:eastAsia="nb-NO"/>
        </w:rPr>
        <w:t xml:space="preserve">e skal </w:t>
      </w:r>
      <w:r w:rsidR="00C23FFB">
        <w:rPr>
          <w:rFonts w:ascii="Calibri Light" w:eastAsia="Times New Roman" w:hAnsi="Calibri Light" w:cs="Calibri Light"/>
          <w:b w:val="0"/>
          <w:color w:val="auto"/>
          <w:lang w:val="nn-NO" w:eastAsia="nb-NO"/>
        </w:rPr>
        <w:t>berre</w:t>
      </w:r>
      <w:r w:rsidRPr="00293CC5">
        <w:rPr>
          <w:rFonts w:ascii="Calibri Light" w:eastAsia="Times New Roman" w:hAnsi="Calibri Light" w:cs="Calibri Light"/>
          <w:b w:val="0"/>
          <w:color w:val="auto"/>
          <w:lang w:val="nn-NO" w:eastAsia="nb-NO"/>
        </w:rPr>
        <w:t xml:space="preserve"> fyll</w:t>
      </w:r>
      <w:r w:rsidR="00C23FFB">
        <w:rPr>
          <w:rFonts w:ascii="Calibri Light" w:eastAsia="Times New Roman" w:hAnsi="Calibri Light" w:cs="Calibri Light"/>
          <w:b w:val="0"/>
          <w:color w:val="auto"/>
          <w:lang w:val="nn-NO" w:eastAsia="nb-NO"/>
        </w:rPr>
        <w:t>ast</w:t>
      </w:r>
      <w:r w:rsidRPr="00293CC5">
        <w:rPr>
          <w:rFonts w:ascii="Calibri Light" w:eastAsia="Times New Roman" w:hAnsi="Calibri Light" w:cs="Calibri Light"/>
          <w:b w:val="0"/>
          <w:color w:val="auto"/>
          <w:lang w:val="nn-NO" w:eastAsia="nb-NO"/>
        </w:rPr>
        <w:t xml:space="preserve"> ut dersom praksisperioden er vurdert til </w:t>
      </w:r>
      <w:r w:rsidRPr="00293CC5">
        <w:rPr>
          <w:rFonts w:ascii="Calibri Light" w:eastAsia="Times New Roman" w:hAnsi="Calibri Light" w:cs="Calibri Light"/>
          <w:b w:val="0"/>
          <w:color w:val="auto"/>
          <w:u w:val="single"/>
          <w:lang w:val="nn-NO" w:eastAsia="nb-NO"/>
        </w:rPr>
        <w:t>ikk</w:t>
      </w:r>
      <w:r w:rsidR="00C23FFB">
        <w:rPr>
          <w:rFonts w:ascii="Calibri Light" w:eastAsia="Times New Roman" w:hAnsi="Calibri Light" w:cs="Calibri Light"/>
          <w:b w:val="0"/>
          <w:color w:val="auto"/>
          <w:u w:val="single"/>
          <w:lang w:val="nn-NO" w:eastAsia="nb-NO"/>
        </w:rPr>
        <w:t>j</w:t>
      </w:r>
      <w:r w:rsidRPr="00293CC5">
        <w:rPr>
          <w:rFonts w:ascii="Calibri Light" w:eastAsia="Times New Roman" w:hAnsi="Calibri Light" w:cs="Calibri Light"/>
          <w:b w:val="0"/>
          <w:color w:val="auto"/>
          <w:u w:val="single"/>
          <w:lang w:val="nn-NO" w:eastAsia="nb-NO"/>
        </w:rPr>
        <w:t>e bestått</w:t>
      </w:r>
      <w:r w:rsidRPr="00293CC5">
        <w:rPr>
          <w:rFonts w:ascii="Calibri Light" w:eastAsia="Times New Roman" w:hAnsi="Calibri Light" w:cs="Calibri Light"/>
          <w:b w:val="0"/>
          <w:color w:val="auto"/>
          <w:lang w:val="nn-NO" w:eastAsia="nb-NO"/>
        </w:rPr>
        <w:t>.</w:t>
      </w:r>
      <w:r w:rsidRPr="00293CC5">
        <w:rPr>
          <w:rFonts w:ascii="Calibri Light" w:eastAsia="Times New Roman" w:hAnsi="Calibri Light" w:cs="Calibri Light"/>
          <w:b w:val="0"/>
          <w:color w:val="auto"/>
          <w:sz w:val="32"/>
          <w:szCs w:val="24"/>
          <w:lang w:val="nn-NO" w:eastAsia="nb-NO"/>
        </w:rPr>
        <w:br/>
      </w: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A3358" w:rsidRPr="00293CC5" w14:paraId="466194C2" w14:textId="77777777" w:rsidTr="00D441D8">
        <w:trPr>
          <w:trHeight w:val="476"/>
        </w:trPr>
        <w:tc>
          <w:tcPr>
            <w:tcW w:w="10045" w:type="dxa"/>
          </w:tcPr>
          <w:p w14:paraId="5B9A37F5" w14:textId="2F3935CA" w:rsidR="00DA3358" w:rsidRPr="00293CC5" w:rsidRDefault="006C5B0D" w:rsidP="00DA3358">
            <w:pPr>
              <w:rPr>
                <w:rFonts w:ascii="Calibri Light" w:eastAsia="Times New Roman" w:hAnsi="Calibri Light" w:cs="Calibri Light"/>
                <w:b w:val="0"/>
                <w:color w:val="61B7BA"/>
                <w:szCs w:val="28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61B7BA"/>
                <w:szCs w:val="28"/>
                <w:lang w:val="nn-NO" w:eastAsia="nb-NO"/>
              </w:rPr>
              <w:t>Utdjupande g</w:t>
            </w:r>
            <w:r w:rsidR="00C23FFB">
              <w:rPr>
                <w:rFonts w:ascii="Calibri Light" w:eastAsia="Times New Roman" w:hAnsi="Calibri Light" w:cs="Calibri Light"/>
                <w:b w:val="0"/>
                <w:color w:val="61B7BA"/>
                <w:szCs w:val="28"/>
                <w:lang w:val="nn-NO" w:eastAsia="nb-NO"/>
              </w:rPr>
              <w:t xml:space="preserve">runngjeving </w:t>
            </w:r>
            <w:r w:rsidR="003A6236" w:rsidRPr="00293CC5">
              <w:rPr>
                <w:rFonts w:ascii="Calibri Light" w:eastAsia="Times New Roman" w:hAnsi="Calibri Light" w:cs="Calibri Light"/>
                <w:b w:val="0"/>
                <w:color w:val="61B7BA"/>
                <w:szCs w:val="28"/>
                <w:lang w:val="nn-NO" w:eastAsia="nb-NO"/>
              </w:rPr>
              <w:t>for</w:t>
            </w:r>
            <w:r w:rsidR="00971240" w:rsidRPr="00293CC5">
              <w:rPr>
                <w:rFonts w:ascii="Calibri Light" w:eastAsia="Times New Roman" w:hAnsi="Calibri Light" w:cs="Calibri Light"/>
                <w:b w:val="0"/>
                <w:color w:val="61B7BA"/>
                <w:szCs w:val="28"/>
                <w:lang w:val="nn-NO" w:eastAsia="nb-NO"/>
              </w:rPr>
              <w:t xml:space="preserve"> vurdering</w:t>
            </w:r>
            <w:r w:rsidR="00C23FFB">
              <w:rPr>
                <w:rFonts w:ascii="Calibri Light" w:eastAsia="Times New Roman" w:hAnsi="Calibri Light" w:cs="Calibri Light"/>
                <w:b w:val="0"/>
                <w:color w:val="61B7BA"/>
                <w:szCs w:val="28"/>
                <w:lang w:val="nn-NO" w:eastAsia="nb-NO"/>
              </w:rPr>
              <w:t>a</w:t>
            </w:r>
            <w:r w:rsidR="00971240" w:rsidRPr="00293CC5">
              <w:rPr>
                <w:rFonts w:ascii="Calibri Light" w:eastAsia="Times New Roman" w:hAnsi="Calibri Light" w:cs="Calibri Light"/>
                <w:b w:val="0"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971240" w:rsidRPr="00293CC5" w14:paraId="56D6FEF2" w14:textId="77777777" w:rsidTr="00C031ED">
        <w:trPr>
          <w:trHeight w:val="3752"/>
        </w:trPr>
        <w:tc>
          <w:tcPr>
            <w:tcW w:w="10045" w:type="dxa"/>
          </w:tcPr>
          <w:p w14:paraId="6D8D0A74" w14:textId="77777777" w:rsidR="00971240" w:rsidRPr="00293CC5" w:rsidRDefault="00971240" w:rsidP="0097124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4F0BD04A" w14:textId="77777777" w:rsidR="0005668A" w:rsidRPr="00293CC5" w:rsidRDefault="0005668A" w:rsidP="0005668A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13429435" w14:textId="77777777" w:rsidR="0005668A" w:rsidRPr="00293CC5" w:rsidRDefault="0005668A" w:rsidP="0005668A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val="nn-NO" w:eastAsia="nb-NO"/>
        </w:rPr>
      </w:pPr>
    </w:p>
    <w:p w14:paraId="7C3C6940" w14:textId="100A228E" w:rsidR="0005668A" w:rsidRPr="00293CC5" w:rsidRDefault="0005668A" w:rsidP="0005668A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293CC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Sted: ____________</w:t>
      </w:r>
      <w:r w:rsidRPr="00293CC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</w:t>
      </w:r>
      <w:r w:rsidRPr="00293CC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Praksis</w:t>
      </w:r>
      <w:r w:rsidR="003A30CF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rettleiar </w:t>
      </w:r>
      <w:r w:rsidRPr="00293CC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3A30CF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293CC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</w:t>
      </w:r>
    </w:p>
    <w:sectPr w:rsidR="0005668A" w:rsidRPr="00293CC5" w:rsidSect="00AB02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76C2D4" w14:textId="77777777" w:rsidR="00EC4638" w:rsidRDefault="00EC4638">
      <w:r>
        <w:separator/>
      </w:r>
    </w:p>
    <w:p w14:paraId="251D16C2" w14:textId="77777777" w:rsidR="00EC4638" w:rsidRDefault="00EC4638"/>
  </w:endnote>
  <w:endnote w:type="continuationSeparator" w:id="0">
    <w:p w14:paraId="37B82AE3" w14:textId="77777777" w:rsidR="00EC4638" w:rsidRDefault="00EC4638">
      <w:r>
        <w:continuationSeparator/>
      </w:r>
    </w:p>
    <w:p w14:paraId="2F520A34" w14:textId="77777777" w:rsidR="00EC4638" w:rsidRDefault="00EC4638"/>
  </w:endnote>
  <w:endnote w:type="continuationNotice" w:id="1">
    <w:p w14:paraId="2C377A5F" w14:textId="77777777" w:rsidR="004738C3" w:rsidRDefault="004738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EA21E" w14:textId="77777777" w:rsidR="002415F3" w:rsidRDefault="002415F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03951BAF" w14:textId="5491147B" w:rsidR="00DB0E2F" w:rsidRPr="004F7C5A" w:rsidRDefault="00DB0E2F" w:rsidP="00DB0E2F">
        <w:pPr>
          <w:pStyle w:val="Bunntekst"/>
          <w:rPr>
            <w:rFonts w:ascii="Calibri Light" w:hAnsi="Calibri Light" w:cs="Calibri Light"/>
            <w:color w:val="auto"/>
            <w:sz w:val="20"/>
            <w:szCs w:val="16"/>
            <w:lang w:val="nn-NO"/>
          </w:rPr>
        </w:pPr>
        <w:r w:rsidRPr="004F7C5A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Praksis</w:t>
        </w:r>
        <w:r w:rsidR="004F7C5A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rettleia</w:t>
        </w:r>
        <w:r w:rsidRPr="004F7C5A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r presenterer utfylt </w:t>
        </w:r>
        <w:r w:rsidR="001E297B" w:rsidRPr="004F7C5A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sluttvurdering</w:t>
        </w:r>
        <w:r w:rsidRPr="004F7C5A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for studenten i e</w:t>
        </w:r>
        <w:r w:rsidR="000F495D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</w:t>
        </w:r>
        <w:r w:rsidRPr="004F7C5A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n samtale siste dag i praksis. Praksis</w:t>
        </w:r>
        <w:r w:rsidR="009524CE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rettleia</w:t>
        </w:r>
        <w:r w:rsidRPr="004F7C5A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r gir e</w:t>
        </w:r>
        <w:r w:rsidR="009524CE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</w:t>
        </w:r>
        <w:r w:rsidRPr="004F7C5A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t</w:t>
        </w:r>
        <w:r w:rsidR="009524CE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t</w:t>
        </w:r>
        <w:r w:rsidRPr="004F7C5A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eksemplar av </w:t>
        </w:r>
        <w:r w:rsidR="001E297B" w:rsidRPr="004F7C5A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sluttvurdering</w:t>
        </w:r>
        <w:r w:rsidR="009524CE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Pr="004F7C5A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til studenten og beh</w:t>
        </w:r>
        <w:r w:rsidR="00667293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eld</w:t>
        </w:r>
        <w:r w:rsidRPr="004F7C5A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e</w:t>
        </w:r>
        <w:r w:rsidR="00667293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</w:t>
        </w:r>
        <w:r w:rsidRPr="004F7C5A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t s</w:t>
        </w:r>
        <w:r w:rsidR="00667293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jø</w:t>
        </w:r>
        <w:r w:rsidRPr="004F7C5A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lv.  Studenten laster opp </w:t>
        </w:r>
        <w:r w:rsidR="001E297B" w:rsidRPr="004F7C5A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sluttvurdering</w:t>
        </w:r>
        <w:r w:rsidR="002415F3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Pr="004F7C5A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i Wiseflow inn</w:t>
        </w:r>
        <w:r w:rsidR="002415F3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Pr="004F7C5A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n e</w:t>
        </w:r>
        <w:r w:rsidR="002415F3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</w:t>
        </w:r>
        <w:r w:rsidRPr="004F7C5A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</w:t>
        </w:r>
        <w:r w:rsidR="002415F3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ve</w:t>
        </w:r>
        <w:r w:rsidRPr="004F7C5A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ke. </w:t>
        </w:r>
        <w:r w:rsidR="007B64B0" w:rsidRPr="004F7C5A">
          <w:rPr>
            <w:rFonts w:ascii="Calibri Light" w:hAnsi="Calibri Light" w:cs="Calibri Light"/>
            <w:i/>
            <w:iCs/>
            <w:color w:val="auto"/>
            <w:sz w:val="20"/>
            <w:szCs w:val="16"/>
            <w:lang w:val="nn-NO"/>
          </w:rPr>
          <w:t>Ved ikk</w:t>
        </w:r>
        <w:r w:rsidR="002415F3">
          <w:rPr>
            <w:rFonts w:ascii="Calibri Light" w:hAnsi="Calibri Light" w:cs="Calibri Light"/>
            <w:i/>
            <w:iCs/>
            <w:color w:val="auto"/>
            <w:sz w:val="20"/>
            <w:szCs w:val="16"/>
            <w:lang w:val="nn-NO"/>
          </w:rPr>
          <w:t>j</w:t>
        </w:r>
        <w:r w:rsidR="007B64B0" w:rsidRPr="004F7C5A">
          <w:rPr>
            <w:rFonts w:ascii="Calibri Light" w:hAnsi="Calibri Light" w:cs="Calibri Light"/>
            <w:i/>
            <w:iCs/>
            <w:color w:val="auto"/>
            <w:sz w:val="20"/>
            <w:szCs w:val="16"/>
            <w:lang w:val="nn-NO"/>
          </w:rPr>
          <w:t>e bestått skal praksis</w:t>
        </w:r>
        <w:r w:rsidR="002415F3">
          <w:rPr>
            <w:rFonts w:ascii="Calibri Light" w:hAnsi="Calibri Light" w:cs="Calibri Light"/>
            <w:i/>
            <w:iCs/>
            <w:color w:val="auto"/>
            <w:sz w:val="20"/>
            <w:szCs w:val="16"/>
            <w:lang w:val="nn-NO"/>
          </w:rPr>
          <w:t>rettleiar</w:t>
        </w:r>
        <w:r w:rsidR="007B64B0" w:rsidRPr="004F7C5A">
          <w:rPr>
            <w:rFonts w:ascii="Calibri Light" w:hAnsi="Calibri Light" w:cs="Calibri Light"/>
            <w:i/>
            <w:iCs/>
            <w:color w:val="auto"/>
            <w:sz w:val="20"/>
            <w:szCs w:val="16"/>
            <w:lang w:val="nn-NO"/>
          </w:rPr>
          <w:t xml:space="preserve"> ta kontakt med praksiskoordinator</w:t>
        </w:r>
        <w:r w:rsidR="002415F3">
          <w:rPr>
            <w:rFonts w:ascii="Calibri Light" w:hAnsi="Calibri Light" w:cs="Calibri Light"/>
            <w:i/>
            <w:iCs/>
            <w:color w:val="auto"/>
            <w:sz w:val="20"/>
            <w:szCs w:val="16"/>
            <w:lang w:val="nn-NO"/>
          </w:rPr>
          <w:t xml:space="preserve"> ved HVL</w:t>
        </w:r>
        <w:r w:rsidR="007B64B0" w:rsidRPr="004F7C5A">
          <w:rPr>
            <w:rFonts w:ascii="Calibri Light" w:hAnsi="Calibri Light" w:cs="Calibri Light"/>
            <w:i/>
            <w:iCs/>
            <w:color w:val="auto"/>
            <w:sz w:val="20"/>
            <w:szCs w:val="16"/>
            <w:lang w:val="nn-NO"/>
          </w:rPr>
          <w:t>.</w:t>
        </w:r>
      </w:p>
      <w:p w14:paraId="5F35EBDC" w14:textId="7BDA5FAB" w:rsidR="00DB0E2F" w:rsidRPr="003B1F08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3B1F08">
          <w:rPr>
            <w:rFonts w:cstheme="minorHAnsi"/>
            <w:b w:val="0"/>
            <w:bCs/>
            <w:color w:val="008A8F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3B1F08">
          <w:rPr>
            <w:rFonts w:cstheme="minorHAnsi"/>
            <w:b w:val="0"/>
            <w:bCs/>
            <w:color w:val="008A8F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445B8" w14:textId="77777777" w:rsidR="002415F3" w:rsidRDefault="002415F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253352" w14:textId="77777777" w:rsidR="00EC4638" w:rsidRDefault="00EC4638">
      <w:r>
        <w:separator/>
      </w:r>
    </w:p>
    <w:p w14:paraId="792EAD3F" w14:textId="77777777" w:rsidR="00EC4638" w:rsidRDefault="00EC4638"/>
  </w:footnote>
  <w:footnote w:type="continuationSeparator" w:id="0">
    <w:p w14:paraId="7630DC87" w14:textId="77777777" w:rsidR="00EC4638" w:rsidRDefault="00EC4638">
      <w:r>
        <w:continuationSeparator/>
      </w:r>
    </w:p>
    <w:p w14:paraId="4B892FB6" w14:textId="77777777" w:rsidR="00EC4638" w:rsidRDefault="00EC4638"/>
  </w:footnote>
  <w:footnote w:type="continuationNotice" w:id="1">
    <w:p w14:paraId="16939DFD" w14:textId="77777777" w:rsidR="004738C3" w:rsidRDefault="004738C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8B215" w14:textId="77777777" w:rsidR="002415F3" w:rsidRDefault="002415F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3EE4B949" w:rsidR="00395FB9" w:rsidRPr="00340B27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Sluttv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1B5F1A"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  <w:t>Bachelor i folkehelsearbeid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65FEC" w14:textId="77777777" w:rsidR="002415F3" w:rsidRDefault="002415F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F5362EA"/>
    <w:multiLevelType w:val="multilevel"/>
    <w:tmpl w:val="0D80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E73E4"/>
    <w:multiLevelType w:val="multilevel"/>
    <w:tmpl w:val="73EC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B254DC"/>
    <w:multiLevelType w:val="multilevel"/>
    <w:tmpl w:val="A0A0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2194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0989211">
    <w:abstractNumId w:val="0"/>
  </w:num>
  <w:num w:numId="3" w16cid:durableId="343557809">
    <w:abstractNumId w:val="1"/>
  </w:num>
  <w:num w:numId="4" w16cid:durableId="215704213">
    <w:abstractNumId w:val="3"/>
  </w:num>
  <w:num w:numId="5" w16cid:durableId="1772893206">
    <w:abstractNumId w:val="2"/>
  </w:num>
  <w:num w:numId="6" w16cid:durableId="386028887">
    <w:abstractNumId w:val="5"/>
  </w:num>
  <w:num w:numId="7" w16cid:durableId="349187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0019B"/>
    <w:rsid w:val="00010500"/>
    <w:rsid w:val="00015AF1"/>
    <w:rsid w:val="0002482E"/>
    <w:rsid w:val="00030967"/>
    <w:rsid w:val="00050324"/>
    <w:rsid w:val="000552E1"/>
    <w:rsid w:val="0005668A"/>
    <w:rsid w:val="0006060A"/>
    <w:rsid w:val="0006063F"/>
    <w:rsid w:val="00065FE5"/>
    <w:rsid w:val="000774C7"/>
    <w:rsid w:val="00077E8D"/>
    <w:rsid w:val="000A0150"/>
    <w:rsid w:val="000B52A6"/>
    <w:rsid w:val="000B6504"/>
    <w:rsid w:val="000D2DC7"/>
    <w:rsid w:val="000E63C9"/>
    <w:rsid w:val="000F495D"/>
    <w:rsid w:val="00130E9D"/>
    <w:rsid w:val="00150A6D"/>
    <w:rsid w:val="00162BFF"/>
    <w:rsid w:val="0018543D"/>
    <w:rsid w:val="00185B35"/>
    <w:rsid w:val="001B2D02"/>
    <w:rsid w:val="001B5F1A"/>
    <w:rsid w:val="001C0155"/>
    <w:rsid w:val="001E26B4"/>
    <w:rsid w:val="001E297B"/>
    <w:rsid w:val="001E40F1"/>
    <w:rsid w:val="001F2BC8"/>
    <w:rsid w:val="001F5F6B"/>
    <w:rsid w:val="00200331"/>
    <w:rsid w:val="0020309F"/>
    <w:rsid w:val="00210B8F"/>
    <w:rsid w:val="002401C2"/>
    <w:rsid w:val="002413B5"/>
    <w:rsid w:val="002415F3"/>
    <w:rsid w:val="00243EBC"/>
    <w:rsid w:val="00246A35"/>
    <w:rsid w:val="002566CE"/>
    <w:rsid w:val="0026698A"/>
    <w:rsid w:val="00266F5E"/>
    <w:rsid w:val="00284348"/>
    <w:rsid w:val="00293CC5"/>
    <w:rsid w:val="002A2FD9"/>
    <w:rsid w:val="002B2EEC"/>
    <w:rsid w:val="002D4DD8"/>
    <w:rsid w:val="002E1616"/>
    <w:rsid w:val="002F51F5"/>
    <w:rsid w:val="00304D26"/>
    <w:rsid w:val="003072DC"/>
    <w:rsid w:val="00312137"/>
    <w:rsid w:val="00326A37"/>
    <w:rsid w:val="00330359"/>
    <w:rsid w:val="00330F88"/>
    <w:rsid w:val="003336EB"/>
    <w:rsid w:val="0033762F"/>
    <w:rsid w:val="00340B27"/>
    <w:rsid w:val="00340E46"/>
    <w:rsid w:val="00360494"/>
    <w:rsid w:val="0036319B"/>
    <w:rsid w:val="00366C7E"/>
    <w:rsid w:val="003728BB"/>
    <w:rsid w:val="003830D6"/>
    <w:rsid w:val="00384EA3"/>
    <w:rsid w:val="00386306"/>
    <w:rsid w:val="00395FB9"/>
    <w:rsid w:val="003A30CF"/>
    <w:rsid w:val="003A39A1"/>
    <w:rsid w:val="003A6236"/>
    <w:rsid w:val="003B1F08"/>
    <w:rsid w:val="003B26E4"/>
    <w:rsid w:val="003C2191"/>
    <w:rsid w:val="003D35B8"/>
    <w:rsid w:val="003D3863"/>
    <w:rsid w:val="003E5F45"/>
    <w:rsid w:val="004110DE"/>
    <w:rsid w:val="004228E3"/>
    <w:rsid w:val="00425318"/>
    <w:rsid w:val="00426910"/>
    <w:rsid w:val="004333EA"/>
    <w:rsid w:val="0044085A"/>
    <w:rsid w:val="00456354"/>
    <w:rsid w:val="004737E3"/>
    <w:rsid w:val="004738C3"/>
    <w:rsid w:val="004738DE"/>
    <w:rsid w:val="004810E7"/>
    <w:rsid w:val="0049677D"/>
    <w:rsid w:val="004B21A5"/>
    <w:rsid w:val="004B45E5"/>
    <w:rsid w:val="004E373C"/>
    <w:rsid w:val="004E4488"/>
    <w:rsid w:val="004F7C5A"/>
    <w:rsid w:val="005037F0"/>
    <w:rsid w:val="00516A86"/>
    <w:rsid w:val="00522F95"/>
    <w:rsid w:val="005275F6"/>
    <w:rsid w:val="005532CA"/>
    <w:rsid w:val="00560CBA"/>
    <w:rsid w:val="005620FA"/>
    <w:rsid w:val="00572102"/>
    <w:rsid w:val="00572EA8"/>
    <w:rsid w:val="00573DD8"/>
    <w:rsid w:val="00580768"/>
    <w:rsid w:val="00594646"/>
    <w:rsid w:val="005A3C9F"/>
    <w:rsid w:val="005C6606"/>
    <w:rsid w:val="005D4FCC"/>
    <w:rsid w:val="005E36D8"/>
    <w:rsid w:val="005F0A03"/>
    <w:rsid w:val="005F1BB0"/>
    <w:rsid w:val="005F3D53"/>
    <w:rsid w:val="005F64A5"/>
    <w:rsid w:val="00644778"/>
    <w:rsid w:val="00656C4D"/>
    <w:rsid w:val="00667293"/>
    <w:rsid w:val="00674A7D"/>
    <w:rsid w:val="006A0FE5"/>
    <w:rsid w:val="006B4731"/>
    <w:rsid w:val="006C5B0D"/>
    <w:rsid w:val="006D166A"/>
    <w:rsid w:val="006E25CD"/>
    <w:rsid w:val="006E30E8"/>
    <w:rsid w:val="006E5716"/>
    <w:rsid w:val="006F00B4"/>
    <w:rsid w:val="006F1D56"/>
    <w:rsid w:val="006F360F"/>
    <w:rsid w:val="007030DB"/>
    <w:rsid w:val="00706764"/>
    <w:rsid w:val="00721ACA"/>
    <w:rsid w:val="007302B3"/>
    <w:rsid w:val="00730733"/>
    <w:rsid w:val="00730E3A"/>
    <w:rsid w:val="0073309A"/>
    <w:rsid w:val="00736AAF"/>
    <w:rsid w:val="00741BBA"/>
    <w:rsid w:val="00765B2A"/>
    <w:rsid w:val="007760A6"/>
    <w:rsid w:val="00777480"/>
    <w:rsid w:val="00780A10"/>
    <w:rsid w:val="00783A34"/>
    <w:rsid w:val="00783C90"/>
    <w:rsid w:val="00796082"/>
    <w:rsid w:val="007B64B0"/>
    <w:rsid w:val="007B7829"/>
    <w:rsid w:val="007B7A45"/>
    <w:rsid w:val="007C1E5E"/>
    <w:rsid w:val="007C6B52"/>
    <w:rsid w:val="007D16C5"/>
    <w:rsid w:val="00801772"/>
    <w:rsid w:val="00841082"/>
    <w:rsid w:val="0085459C"/>
    <w:rsid w:val="00861344"/>
    <w:rsid w:val="0086252E"/>
    <w:rsid w:val="00862FE4"/>
    <w:rsid w:val="00863693"/>
    <w:rsid w:val="0086389A"/>
    <w:rsid w:val="008644C1"/>
    <w:rsid w:val="008661CA"/>
    <w:rsid w:val="008704EE"/>
    <w:rsid w:val="0087184F"/>
    <w:rsid w:val="0087605E"/>
    <w:rsid w:val="008803D9"/>
    <w:rsid w:val="00890864"/>
    <w:rsid w:val="008B1FEE"/>
    <w:rsid w:val="008B6789"/>
    <w:rsid w:val="008C5353"/>
    <w:rsid w:val="008C586A"/>
    <w:rsid w:val="008C787F"/>
    <w:rsid w:val="008D5749"/>
    <w:rsid w:val="008D7ADA"/>
    <w:rsid w:val="008E1448"/>
    <w:rsid w:val="008F0BCF"/>
    <w:rsid w:val="00903C32"/>
    <w:rsid w:val="00916B16"/>
    <w:rsid w:val="009173B9"/>
    <w:rsid w:val="00917F23"/>
    <w:rsid w:val="00923832"/>
    <w:rsid w:val="00926950"/>
    <w:rsid w:val="0093335D"/>
    <w:rsid w:val="0093613E"/>
    <w:rsid w:val="00943026"/>
    <w:rsid w:val="009524CE"/>
    <w:rsid w:val="00966B81"/>
    <w:rsid w:val="00971240"/>
    <w:rsid w:val="0097306E"/>
    <w:rsid w:val="009A3430"/>
    <w:rsid w:val="009B5E10"/>
    <w:rsid w:val="009C3B2F"/>
    <w:rsid w:val="009C7720"/>
    <w:rsid w:val="009E12C6"/>
    <w:rsid w:val="009F61FD"/>
    <w:rsid w:val="00A003E6"/>
    <w:rsid w:val="00A131BF"/>
    <w:rsid w:val="00A143BA"/>
    <w:rsid w:val="00A216E1"/>
    <w:rsid w:val="00A23AFA"/>
    <w:rsid w:val="00A31485"/>
    <w:rsid w:val="00A31B3E"/>
    <w:rsid w:val="00A36E8C"/>
    <w:rsid w:val="00A507E0"/>
    <w:rsid w:val="00A50E64"/>
    <w:rsid w:val="00A532F3"/>
    <w:rsid w:val="00A66CE6"/>
    <w:rsid w:val="00A8489E"/>
    <w:rsid w:val="00AA22A5"/>
    <w:rsid w:val="00AB02A7"/>
    <w:rsid w:val="00AB24B9"/>
    <w:rsid w:val="00AB7722"/>
    <w:rsid w:val="00AC29F3"/>
    <w:rsid w:val="00AC4BAF"/>
    <w:rsid w:val="00AC5E95"/>
    <w:rsid w:val="00AD395A"/>
    <w:rsid w:val="00AE4ACB"/>
    <w:rsid w:val="00AE7ADA"/>
    <w:rsid w:val="00AF1B1E"/>
    <w:rsid w:val="00B231E5"/>
    <w:rsid w:val="00B23F8F"/>
    <w:rsid w:val="00B32620"/>
    <w:rsid w:val="00B35B21"/>
    <w:rsid w:val="00B4366E"/>
    <w:rsid w:val="00B44767"/>
    <w:rsid w:val="00B55697"/>
    <w:rsid w:val="00B66133"/>
    <w:rsid w:val="00B74E19"/>
    <w:rsid w:val="00B83D13"/>
    <w:rsid w:val="00B84E97"/>
    <w:rsid w:val="00BA2DA2"/>
    <w:rsid w:val="00BB08B3"/>
    <w:rsid w:val="00BD16EE"/>
    <w:rsid w:val="00BD74C6"/>
    <w:rsid w:val="00BF7E90"/>
    <w:rsid w:val="00C0110C"/>
    <w:rsid w:val="00C01C0F"/>
    <w:rsid w:val="00C02B87"/>
    <w:rsid w:val="00C23FFB"/>
    <w:rsid w:val="00C4086D"/>
    <w:rsid w:val="00C53FFA"/>
    <w:rsid w:val="00C544AF"/>
    <w:rsid w:val="00C60163"/>
    <w:rsid w:val="00C65244"/>
    <w:rsid w:val="00C671F0"/>
    <w:rsid w:val="00C85C9C"/>
    <w:rsid w:val="00C865FA"/>
    <w:rsid w:val="00C8761C"/>
    <w:rsid w:val="00C90FF7"/>
    <w:rsid w:val="00CA041F"/>
    <w:rsid w:val="00CA1896"/>
    <w:rsid w:val="00CA76CD"/>
    <w:rsid w:val="00CB5B28"/>
    <w:rsid w:val="00CC72D1"/>
    <w:rsid w:val="00CE3D7D"/>
    <w:rsid w:val="00CF5371"/>
    <w:rsid w:val="00D0323A"/>
    <w:rsid w:val="00D0559F"/>
    <w:rsid w:val="00D05934"/>
    <w:rsid w:val="00D07639"/>
    <w:rsid w:val="00D077E9"/>
    <w:rsid w:val="00D11434"/>
    <w:rsid w:val="00D355DD"/>
    <w:rsid w:val="00D42A2D"/>
    <w:rsid w:val="00D42CB7"/>
    <w:rsid w:val="00D46519"/>
    <w:rsid w:val="00D47FB9"/>
    <w:rsid w:val="00D5413D"/>
    <w:rsid w:val="00D570A9"/>
    <w:rsid w:val="00D6167F"/>
    <w:rsid w:val="00D70D02"/>
    <w:rsid w:val="00D73DBA"/>
    <w:rsid w:val="00D770C7"/>
    <w:rsid w:val="00D86945"/>
    <w:rsid w:val="00D90290"/>
    <w:rsid w:val="00D91211"/>
    <w:rsid w:val="00D9137E"/>
    <w:rsid w:val="00DA3358"/>
    <w:rsid w:val="00DA3DDB"/>
    <w:rsid w:val="00DB0E2F"/>
    <w:rsid w:val="00DB72D2"/>
    <w:rsid w:val="00DD152F"/>
    <w:rsid w:val="00DE213F"/>
    <w:rsid w:val="00DE53A8"/>
    <w:rsid w:val="00DE78D3"/>
    <w:rsid w:val="00DF027C"/>
    <w:rsid w:val="00E00A32"/>
    <w:rsid w:val="00E02A87"/>
    <w:rsid w:val="00E21160"/>
    <w:rsid w:val="00E22ACD"/>
    <w:rsid w:val="00E262F9"/>
    <w:rsid w:val="00E42D35"/>
    <w:rsid w:val="00E50754"/>
    <w:rsid w:val="00E55786"/>
    <w:rsid w:val="00E61658"/>
    <w:rsid w:val="00E620B0"/>
    <w:rsid w:val="00E62734"/>
    <w:rsid w:val="00E63835"/>
    <w:rsid w:val="00E649E1"/>
    <w:rsid w:val="00E74A74"/>
    <w:rsid w:val="00E768F5"/>
    <w:rsid w:val="00E81B40"/>
    <w:rsid w:val="00E879B9"/>
    <w:rsid w:val="00E949B6"/>
    <w:rsid w:val="00E9678E"/>
    <w:rsid w:val="00EA2196"/>
    <w:rsid w:val="00EA22BD"/>
    <w:rsid w:val="00EC4638"/>
    <w:rsid w:val="00ED0001"/>
    <w:rsid w:val="00ED01CF"/>
    <w:rsid w:val="00ED1514"/>
    <w:rsid w:val="00ED5F6E"/>
    <w:rsid w:val="00EF555B"/>
    <w:rsid w:val="00EF7CBF"/>
    <w:rsid w:val="00F027BB"/>
    <w:rsid w:val="00F11DCF"/>
    <w:rsid w:val="00F162EA"/>
    <w:rsid w:val="00F30D52"/>
    <w:rsid w:val="00F31BBB"/>
    <w:rsid w:val="00F42072"/>
    <w:rsid w:val="00F43148"/>
    <w:rsid w:val="00F4480B"/>
    <w:rsid w:val="00F44F8A"/>
    <w:rsid w:val="00F47056"/>
    <w:rsid w:val="00F47065"/>
    <w:rsid w:val="00F52D27"/>
    <w:rsid w:val="00F60BD8"/>
    <w:rsid w:val="00F7211A"/>
    <w:rsid w:val="00F83527"/>
    <w:rsid w:val="00F842DA"/>
    <w:rsid w:val="00F86E91"/>
    <w:rsid w:val="00FA0867"/>
    <w:rsid w:val="00FA3E1A"/>
    <w:rsid w:val="00FD0EF3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8" ma:contentTypeDescription="Opprett et nytt dokument." ma:contentTypeScope="" ma:versionID="f7eb05cd830e098aeb4bbf755ab1b213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e142514ae9dc49c72fb4a8e6cd6b49d9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2.xml><?xml version="1.0" encoding="utf-8"?>
<ds:datastoreItem xmlns:ds="http://schemas.openxmlformats.org/officeDocument/2006/customXml" ds:itemID="{A804D9C2-54A3-498A-8FA9-2A9E0C5B6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DE730C-BC25-4337-94AA-39C73A57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39</TotalTime>
  <Pages>3</Pages>
  <Words>691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43</cp:revision>
  <cp:lastPrinted>2020-06-17T11:37:00Z</cp:lastPrinted>
  <dcterms:created xsi:type="dcterms:W3CDTF">2024-06-07T08:15:00Z</dcterms:created>
  <dcterms:modified xsi:type="dcterms:W3CDTF">2024-06-07T08:56:00Z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