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D0F" w14:textId="78B6751C" w:rsidR="00B073C1" w:rsidRPr="00D06C37" w:rsidRDefault="009A17A0" w:rsidP="00DD4E48">
      <w:pPr>
        <w:tabs>
          <w:tab w:val="left" w:pos="6804"/>
          <w:tab w:val="left" w:pos="8080"/>
          <w:tab w:val="left" w:pos="8505"/>
        </w:tabs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Sluttvurdering av </w:t>
      </w:r>
      <w:r w:rsidR="18AD8C70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ungdomssk</w:t>
      </w:r>
      <w:r w:rsidR="00DE0FBB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</w:t>
      </w:r>
      <w:r w:rsidR="18AD8C70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le</w:t>
      </w:r>
      <w:r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praksis</w:t>
      </w:r>
      <w:r w:rsidR="00F971F3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på </w:t>
      </w:r>
      <w:r w:rsidR="00B073C1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praktisk pedagogisk utdanning</w:t>
      </w:r>
      <w:r w:rsidR="006F6DB6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for yrkesfag</w:t>
      </w:r>
      <w:r w:rsidR="009A3775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(PPU-Y)</w:t>
      </w:r>
      <w:r w:rsidR="006F6DB6" w:rsidRPr="00D06C3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</w:t>
      </w:r>
    </w:p>
    <w:p w14:paraId="552105BC" w14:textId="1B8BA695" w:rsidR="001A22D7" w:rsidRPr="00D06C37" w:rsidRDefault="00DD4E48" w:rsidP="76099F61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</w:pPr>
      <w:r w:rsidRPr="00D06C37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  <w:t>Dette dokumentet er konfidensielt og b</w:t>
      </w:r>
      <w:r w:rsidR="2AF3AC85" w:rsidRPr="00D06C37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  <w:t>er</w:t>
      </w:r>
      <w:r w:rsidR="00A710E7" w:rsidRPr="00D06C37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  <w:t>r</w:t>
      </w:r>
      <w:r w:rsidR="554CE31C" w:rsidRPr="00D06C37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  <w:t>e</w:t>
      </w:r>
      <w:r w:rsidRPr="00D06C37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</w:rPr>
        <w:t> til bruk internt i studiet ved HVL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82"/>
        <w:gridCol w:w="3334"/>
      </w:tblGrid>
      <w:tr w:rsidR="006D1222" w:rsidRPr="00D06C37" w14:paraId="57286709" w14:textId="5D95B16F" w:rsidTr="004072AF">
        <w:trPr>
          <w:trHeight w:val="828"/>
        </w:trPr>
        <w:tc>
          <w:tcPr>
            <w:tcW w:w="3681" w:type="dxa"/>
          </w:tcPr>
          <w:p w14:paraId="202297B6" w14:textId="77777777" w:rsidR="006D1222" w:rsidRPr="00D06C37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0" w:name="_Hlk43389511"/>
            <w:r w:rsidRPr="00D06C3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2982" w:type="dxa"/>
            <w:tcBorders>
              <w:right w:val="dotted" w:sz="4" w:space="0" w:color="34ABA2" w:themeColor="accent6"/>
            </w:tcBorders>
          </w:tcPr>
          <w:p w14:paraId="6A22E141" w14:textId="23D585DB" w:rsidR="006D1222" w:rsidRPr="00D06C37" w:rsidRDefault="006D1222" w:rsidP="36DAD62D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Studenten sitt na</w:t>
            </w:r>
            <w:r w:rsidR="107B7196"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m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n:</w:t>
            </w:r>
          </w:p>
        </w:tc>
        <w:tc>
          <w:tcPr>
            <w:tcW w:w="3334" w:type="dxa"/>
            <w:tcBorders>
              <w:left w:val="dotted" w:sz="4" w:space="0" w:color="34ABA2" w:themeColor="accent6"/>
              <w:right w:val="dotted" w:sz="4" w:space="0" w:color="34ABA2" w:themeColor="accent6"/>
            </w:tcBorders>
          </w:tcPr>
          <w:p w14:paraId="36E1DFDB" w14:textId="77777777" w:rsidR="006D1222" w:rsidRPr="00D06C37" w:rsidRDefault="38DF4988" w:rsidP="76099F61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D06C3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HVL campus:</w:t>
            </w:r>
          </w:p>
          <w:p w14:paraId="4E892593" w14:textId="77777777" w:rsidR="006D1222" w:rsidRPr="00D06C37" w:rsidRDefault="38DF4988" w:rsidP="76099F61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(Bergen, Sogndal, Stord)</w:t>
            </w:r>
          </w:p>
          <w:p w14:paraId="52C4C63D" w14:textId="7B6E0231" w:rsidR="006D1222" w:rsidRPr="00D06C37" w:rsidRDefault="006D1222" w:rsidP="76099F61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AF7CB9" w:rsidRPr="00D06C37" w14:paraId="29A02532" w14:textId="77777777" w:rsidTr="004072AF">
        <w:trPr>
          <w:trHeight w:val="713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20CAF2F3" w14:textId="0DF6827C" w:rsidR="00AF7CB9" w:rsidRPr="00D06C37" w:rsidRDefault="38DF4988" w:rsidP="76099F61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Praksissk</w:t>
            </w:r>
            <w:r w:rsidR="5DA7F351"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u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le:</w:t>
            </w:r>
          </w:p>
          <w:p w14:paraId="259B14D7" w14:textId="60C60FC3" w:rsidR="00AF7CB9" w:rsidRPr="00D06C37" w:rsidRDefault="00AF7CB9" w:rsidP="76099F61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298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34ABA2" w:themeColor="accent6"/>
            </w:tcBorders>
          </w:tcPr>
          <w:p w14:paraId="7415499D" w14:textId="08C1A216" w:rsidR="00AF7CB9" w:rsidRPr="00D06C37" w:rsidRDefault="38DF4988" w:rsidP="76099F61">
            <w:pPr>
              <w:suppressAutoHyphens/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Praksislær</w:t>
            </w:r>
            <w:r w:rsidR="005B5060"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a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r sitt na</w:t>
            </w:r>
            <w:r w:rsidR="15B085FC"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m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n:</w:t>
            </w:r>
          </w:p>
          <w:p w14:paraId="47605182" w14:textId="0A5AAF1C" w:rsidR="00AF7CB9" w:rsidRPr="00D06C37" w:rsidRDefault="00AF7CB9" w:rsidP="76099F61">
            <w:pPr>
              <w:tabs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dotted" w:sz="4" w:space="0" w:color="34ABA2" w:themeColor="accent6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7CF202D" w14:textId="163B0E25" w:rsidR="000333D6" w:rsidRPr="00D06C37" w:rsidRDefault="38DF4988" w:rsidP="76099F61">
            <w:pPr>
              <w:tabs>
                <w:tab w:val="left" w:pos="720"/>
                <w:tab w:val="left" w:pos="950"/>
                <w:tab w:val="left" w:pos="1440"/>
              </w:tabs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D06C3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Er det praksis på e</w:t>
            </w:r>
            <w:r w:rsidR="7EFD7090" w:rsidRPr="00D06C3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i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gen arbeidsplass?</w:t>
            </w:r>
          </w:p>
          <w:p w14:paraId="168C90EA" w14:textId="34B67704" w:rsidR="000333D6" w:rsidRPr="00D06C37" w:rsidRDefault="000333D6" w:rsidP="76099F61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  <w:bookmarkEnd w:id="0"/>
    </w:tbl>
    <w:p w14:paraId="2239A161" w14:textId="77777777" w:rsidR="00BC265E" w:rsidRPr="00D06C37" w:rsidRDefault="00BC265E" w:rsidP="76099F6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40DE4EB" w14:textId="2B742845" w:rsidR="0010158E" w:rsidRPr="00D06C37" w:rsidRDefault="004072AF" w:rsidP="76099F6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K</w:t>
      </w:r>
      <w:r w:rsidR="0010158E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ryss av i e</w:t>
      </w:r>
      <w:r w:rsidR="54C52ECC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i</w:t>
      </w:r>
      <w:r w:rsidR="0010158E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 av de</w:t>
      </w:r>
      <w:r w:rsidR="46FE54C1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i</w:t>
      </w:r>
      <w:r w:rsidR="0010158E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fire boks</w:t>
      </w:r>
      <w:r w:rsidR="65233F9E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="0010158E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ne:</w:t>
      </w:r>
    </w:p>
    <w:p w14:paraId="461A5358" w14:textId="6D4BE0CD" w:rsidR="0010158E" w:rsidRPr="00D06C37" w:rsidRDefault="0010158E" w:rsidP="36DAD62D">
      <w:pPr>
        <w:spacing w:line="240" w:lineRule="auto"/>
        <w:rPr>
          <w:rFonts w:ascii="Calibri Light" w:hAnsi="Calibri Light" w:cs="Calibri Light"/>
          <w:b w:val="0"/>
          <w:color w:val="auto"/>
          <w:sz w:val="20"/>
          <w:szCs w:val="20"/>
        </w:rPr>
      </w:pP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Det er obligatorisk frammøte til all praksis, og alle fr</w:t>
      </w:r>
      <w:r w:rsidR="5A21536E"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å</w:t>
      </w: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v</w:t>
      </w:r>
      <w:r w:rsidR="4BA862CB"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æ</w:t>
      </w: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rsdag</w:t>
      </w:r>
      <w:r w:rsidR="67B4C035"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a</w:t>
      </w: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r må ta</w:t>
      </w:r>
      <w:r w:rsidR="5533F776"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kast</w:t>
      </w: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 xml:space="preserve"> </w:t>
      </w:r>
      <w:r w:rsidR="4C0416B0"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>oppatt</w:t>
      </w:r>
      <w:r w:rsidRPr="00D06C37">
        <w:rPr>
          <w:rFonts w:ascii="Calibri Light" w:hAnsi="Calibri Light" w:cs="Calibri Light"/>
          <w:b w:val="0"/>
          <w:color w:val="auto"/>
          <w:sz w:val="20"/>
          <w:szCs w:val="20"/>
        </w:rPr>
        <w:t xml:space="preserve">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AE0707" w:rsidRPr="00D06C37" w14:paraId="69A88598" w14:textId="77777777" w:rsidTr="004072AF">
        <w:trPr>
          <w:trHeight w:val="903"/>
        </w:trPr>
        <w:tc>
          <w:tcPr>
            <w:tcW w:w="4012" w:type="dxa"/>
            <w:hideMark/>
          </w:tcPr>
          <w:p w14:paraId="7139ECAB" w14:textId="77777777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2"/>
                <w:lang w:eastAsia="nb-NO"/>
              </w:rPr>
            </w:pPr>
            <w:r w:rsidRPr="00D06C37">
              <w:rPr>
                <w:rFonts w:ascii="Calibri Light" w:hAnsi="Calibri Light"/>
                <w:color w:val="008A8F"/>
                <w:sz w:val="24"/>
                <w:szCs w:val="20"/>
                <w:lang w:eastAsia="nb-NO"/>
              </w:rPr>
              <w:t>Praksis bestått</w:t>
            </w:r>
          </w:p>
          <w:p w14:paraId="56394731" w14:textId="1CDA3455" w:rsidR="00AE0707" w:rsidRPr="00D06C37" w:rsidRDefault="2AFAD56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</w:t>
            </w:r>
            <w:r w:rsidR="3DAA666E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</w:t>
            </w:r>
            <w:r w:rsidR="000829F8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for emnet</w:t>
            </w:r>
          </w:p>
        </w:tc>
        <w:tc>
          <w:tcPr>
            <w:tcW w:w="1086" w:type="dxa"/>
          </w:tcPr>
          <w:p w14:paraId="6E6D125E" w14:textId="77777777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69668BBE" w14:textId="63FE9D3B" w:rsidR="00AE0707" w:rsidRPr="00D06C37" w:rsidRDefault="2AFAD56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2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Praksis ikk</w:t>
            </w:r>
            <w:r w:rsidR="6890DC94"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e bestått</w:t>
            </w:r>
            <w:r w:rsidRPr="00D06C37">
              <w:rPr>
                <w:rFonts w:ascii="Calibri Light" w:eastAsia="Times New Roman" w:hAnsi="Calibri Light" w:cs="Calibri Light"/>
                <w:color w:val="008A8F"/>
                <w:sz w:val="22"/>
                <w:lang w:eastAsia="nb-NO"/>
              </w:rPr>
              <w:t xml:space="preserve">   </w:t>
            </w:r>
          </w:p>
          <w:p w14:paraId="1E0BF1EF" w14:textId="4A29E521" w:rsidR="00AE0707" w:rsidRPr="00D06C37" w:rsidRDefault="2AFAD56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</w:t>
            </w:r>
            <w:r w:rsidR="699FBA95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 oppfylt del</w:t>
            </w:r>
            <w:r w:rsidR="000829F8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r av eller alle vurderingskriteri</w:t>
            </w:r>
            <w:r w:rsidR="48F22D2E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4B4D259B" w14:textId="77777777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CCAFA55" w14:textId="33CD8B79" w:rsidR="007A7425" w:rsidRPr="00D06C37" w:rsidRDefault="007A7425" w:rsidP="007A742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</w:t>
      </w:r>
      <w:r w:rsidR="3AF430D1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i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 student vurder</w:t>
      </w:r>
      <w:r w:rsidR="66E984F8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</w:t>
      </w:r>
      <w:r w:rsidR="77A22261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t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</w:t>
      </w:r>
      <w:r w:rsidRPr="00D06C37">
        <w:rPr>
          <w:rFonts w:ascii="Calibri Light" w:eastAsia="Times New Roman" w:hAnsi="Calibri Light" w:cs="Calibri Light"/>
          <w:b w:val="0"/>
          <w:i/>
          <w:iCs/>
          <w:color w:val="auto"/>
          <w:sz w:val="20"/>
          <w:szCs w:val="20"/>
          <w:lang w:eastAsia="nb-NO"/>
        </w:rPr>
        <w:t>ikk</w:t>
      </w:r>
      <w:r w:rsidR="732DD525" w:rsidRPr="00D06C37">
        <w:rPr>
          <w:rFonts w:ascii="Calibri Light" w:eastAsia="Times New Roman" w:hAnsi="Calibri Light" w:cs="Calibri Light"/>
          <w:b w:val="0"/>
          <w:i/>
          <w:iCs/>
          <w:color w:val="auto"/>
          <w:sz w:val="20"/>
          <w:szCs w:val="20"/>
          <w:lang w:eastAsia="nb-NO"/>
        </w:rPr>
        <w:t>j</w:t>
      </w:r>
      <w:r w:rsidRPr="00D06C37">
        <w:rPr>
          <w:rFonts w:ascii="Calibri Light" w:eastAsia="Times New Roman" w:hAnsi="Calibri Light" w:cs="Calibri Light"/>
          <w:b w:val="0"/>
          <w:i/>
          <w:iCs/>
          <w:color w:val="auto"/>
          <w:sz w:val="20"/>
          <w:szCs w:val="20"/>
          <w:lang w:eastAsia="nb-NO"/>
        </w:rPr>
        <w:t xml:space="preserve">e bestått 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skal studenten ha fått «varsel om fare for ikk</w:t>
      </w:r>
      <w:r w:rsidR="6E5213D9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j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e bestått praksis», praksislær</w:t>
      </w:r>
      <w:r w:rsidR="488394A0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 kontakt</w:t>
      </w:r>
      <w:r w:rsidR="00B03B55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 profesjons</w:t>
      </w:r>
      <w:r w:rsidR="00B03B55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rettleiar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praksiskoordinator.</w:t>
      </w:r>
    </w:p>
    <w:p w14:paraId="39B9ED22" w14:textId="77777777" w:rsidR="007A7425" w:rsidRPr="00D06C37" w:rsidRDefault="007A7425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AE0707" w:rsidRPr="00D06C37" w14:paraId="7BDCAFC4" w14:textId="77777777" w:rsidTr="004072AF">
        <w:trPr>
          <w:trHeight w:val="915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996690" w14:textId="2D87E73E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2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>Praksis avb</w:t>
            </w:r>
            <w:r w:rsidR="00B03B55"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>rote</w:t>
            </w:r>
          </w:p>
          <w:p w14:paraId="20006467" w14:textId="51BF1189" w:rsidR="00AE0707" w:rsidRPr="00D06C37" w:rsidRDefault="2AFAD56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</w:t>
            </w:r>
            <w:r w:rsidR="00B03B55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avbrote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praksis og har ikk</w:t>
            </w:r>
            <w:r w:rsidR="28449FC7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 gyldig fr</w:t>
            </w:r>
            <w:r w:rsidR="729C6072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å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187ED6" w14:textId="77777777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C6B328" w14:textId="38248615" w:rsidR="00AE0707" w:rsidRPr="00D06C37" w:rsidRDefault="2AFAD564" w:rsidP="36DAD62D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Student ik</w:t>
            </w:r>
            <w:r w:rsidR="000829F8"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k</w:t>
            </w:r>
            <w:r w:rsidR="097CB939"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color w:val="008A8F"/>
                <w:sz w:val="24"/>
                <w:szCs w:val="20"/>
                <w:lang w:eastAsia="nb-NO"/>
              </w:rPr>
              <w:t>e møtt</w:t>
            </w:r>
          </w:p>
          <w:p w14:paraId="69D3D015" w14:textId="265ED046" w:rsidR="00AE0707" w:rsidRPr="00D06C37" w:rsidRDefault="2AFAD56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</w:t>
            </w:r>
            <w:r w:rsidR="30197F7B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 møtt til praksisstart og har ikk</w:t>
            </w:r>
            <w:r w:rsidR="1CE6A786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 gyldig fr</w:t>
            </w:r>
            <w:r w:rsidR="78B4A19F"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å</w:t>
            </w:r>
            <w:r w:rsidRPr="00D06C3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E2AB90" w14:textId="77777777" w:rsidR="00AE0707" w:rsidRPr="00D06C37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A450596" w14:textId="27EBD244" w:rsidR="009622EE" w:rsidRPr="00D06C37" w:rsidRDefault="009622EE" w:rsidP="009622EE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</w:t>
      </w:r>
      <w:r w:rsidR="001C3FB2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i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 student ikk</w:t>
      </w:r>
      <w:r w:rsidR="005B5060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j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e møter i praksis eller avbryt praksisperioden, sender praksislær</w:t>
      </w:r>
      <w:r w:rsidR="005B5060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r side 1 på e-post til praksiskoordinator så snart som </w:t>
      </w:r>
      <w:r w:rsidR="00A554C0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m</w:t>
      </w:r>
      <w:r w:rsidR="005B5060"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ogleg</w:t>
      </w:r>
      <w:r w:rsidRPr="00D06C3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0F83F45A" w14:textId="4C14F434" w:rsidR="003361E6" w:rsidRPr="00D06C37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-7"/>
        <w:tblW w:w="10073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6E78" w:rsidRPr="00D06C37" w14:paraId="6D14386B" w14:textId="77777777" w:rsidTr="007C2611">
        <w:trPr>
          <w:trHeight w:val="416"/>
        </w:trPr>
        <w:tc>
          <w:tcPr>
            <w:tcW w:w="8647" w:type="dxa"/>
          </w:tcPr>
          <w:p w14:paraId="711F3029" w14:textId="7D3016BD" w:rsidR="00976E78" w:rsidRPr="00D06C37" w:rsidRDefault="002A4E96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eastAsia="nb-NO"/>
              </w:rPr>
              <w:t>Fyll ut følg</w:t>
            </w:r>
            <w:r w:rsidR="005B5060" w:rsidRPr="00D06C37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eastAsia="nb-NO"/>
              </w:rPr>
              <w:t>jande</w:t>
            </w:r>
            <w:r w:rsidRPr="00D06C37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eastAsia="nb-NO"/>
              </w:rPr>
              <w:t xml:space="preserve"> felt:</w:t>
            </w:r>
          </w:p>
        </w:tc>
        <w:tc>
          <w:tcPr>
            <w:tcW w:w="1426" w:type="dxa"/>
          </w:tcPr>
          <w:p w14:paraId="54877EB1" w14:textId="0256CCB0" w:rsidR="00976E78" w:rsidRPr="00D06C37" w:rsidRDefault="006D7812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eastAsia="nb-NO"/>
              </w:rPr>
              <w:t>Svar:</w:t>
            </w:r>
          </w:p>
        </w:tc>
      </w:tr>
      <w:tr w:rsidR="00976E78" w:rsidRPr="00D06C37" w14:paraId="79CC4B84" w14:textId="77777777" w:rsidTr="007C2611">
        <w:trPr>
          <w:trHeight w:val="454"/>
        </w:trPr>
        <w:tc>
          <w:tcPr>
            <w:tcW w:w="8647" w:type="dxa"/>
          </w:tcPr>
          <w:p w14:paraId="3BC56532" w14:textId="320FA528" w:rsidR="00976E78" w:rsidRPr="00D06C37" w:rsidRDefault="005B5060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eastAsia="nb-NO"/>
              </w:rPr>
            </w:pPr>
            <w:r w:rsidRPr="00D06C37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>Tal</w:t>
            </w:r>
            <w:r w:rsidR="007F663B" w:rsidRPr="00D06C37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 xml:space="preserve"> dager praksis gjennomført:</w:t>
            </w:r>
          </w:p>
        </w:tc>
        <w:tc>
          <w:tcPr>
            <w:tcW w:w="1426" w:type="dxa"/>
          </w:tcPr>
          <w:p w14:paraId="1EC8009D" w14:textId="615B3E94" w:rsidR="00976E78" w:rsidRPr="00D06C37" w:rsidRDefault="00976E78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6E78" w:rsidRPr="00D06C37" w14:paraId="74656977" w14:textId="77777777" w:rsidTr="007C2611">
        <w:trPr>
          <w:trHeight w:val="454"/>
        </w:trPr>
        <w:tc>
          <w:tcPr>
            <w:tcW w:w="8647" w:type="dxa"/>
          </w:tcPr>
          <w:p w14:paraId="64602B4C" w14:textId="47B31F19" w:rsidR="00976E78" w:rsidRPr="00D06C37" w:rsidRDefault="005B5060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Tal</w:t>
            </w:r>
            <w:r w:rsidR="351EC597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 tim</w:t>
            </w:r>
            <w:r w:rsidR="009343BC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a</w:t>
            </w:r>
            <w:r w:rsidR="351EC597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r s</w:t>
            </w:r>
            <w:r w:rsidR="0AFB9189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tudenten har hatt </w:t>
            </w:r>
            <w:r w:rsidR="6D5D1464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(med)</w:t>
            </w:r>
            <w:r w:rsidR="0AFB9189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ansvar for/undervist i løpet av praksisperioden</w:t>
            </w:r>
          </w:p>
        </w:tc>
        <w:tc>
          <w:tcPr>
            <w:tcW w:w="1426" w:type="dxa"/>
          </w:tcPr>
          <w:p w14:paraId="5869F83F" w14:textId="77777777" w:rsidR="00976E78" w:rsidRPr="00D06C37" w:rsidRDefault="00976E78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6E78" w:rsidRPr="00D06C37" w14:paraId="116BAB8F" w14:textId="77777777" w:rsidTr="007C2611">
        <w:trPr>
          <w:trHeight w:val="454"/>
        </w:trPr>
        <w:tc>
          <w:tcPr>
            <w:tcW w:w="8647" w:type="dxa"/>
          </w:tcPr>
          <w:p w14:paraId="6DD77094" w14:textId="1DC0D5F8" w:rsidR="00F53EC6" w:rsidRPr="00D06C37" w:rsidRDefault="00976E78" w:rsidP="007C2611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</w:pPr>
            <w:r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Studenten har deltatt i det som skjer ut</w:t>
            </w:r>
            <w:r w:rsidR="005B5060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a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nom undervisningstim</w:t>
            </w:r>
            <w:r w:rsidR="005B5060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a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ne i løpet av e</w:t>
            </w:r>
            <w:r w:rsidR="005B5060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i</w:t>
            </w:r>
            <w:r w:rsidR="007E44B2"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 xml:space="preserve"> praksisdag </w:t>
            </w:r>
          </w:p>
          <w:p w14:paraId="718BFF9A" w14:textId="4DABE0F0" w:rsidR="00976E78" w:rsidRPr="00D06C37" w:rsidRDefault="0AFB9189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(</w:t>
            </w:r>
            <w:r w:rsidR="007E44B2"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eksempel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: observasjon, planleggingsarbeid, vurderingsarbeid, teamarbeid, planleggingsdag</w:t>
            </w:r>
            <w:r w:rsidR="00FC1368"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a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r, foreldresamtal</w:t>
            </w:r>
            <w:r w:rsidR="002122E3"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a</w:t>
            </w:r>
            <w:r w:rsidRPr="00D06C37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r)</w:t>
            </w:r>
          </w:p>
        </w:tc>
        <w:tc>
          <w:tcPr>
            <w:tcW w:w="1426" w:type="dxa"/>
          </w:tcPr>
          <w:p w14:paraId="22D99D13" w14:textId="77777777" w:rsidR="00976E78" w:rsidRPr="00D06C37" w:rsidRDefault="00976E78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80C4F" w:rsidRPr="00D06C37" w14:paraId="40DC4F1D" w14:textId="77777777" w:rsidTr="007C2611">
        <w:trPr>
          <w:trHeight w:val="454"/>
        </w:trPr>
        <w:tc>
          <w:tcPr>
            <w:tcW w:w="8647" w:type="dxa"/>
          </w:tcPr>
          <w:p w14:paraId="4A5EE2AC" w14:textId="45074B39" w:rsidR="00980C4F" w:rsidRPr="00D06C37" w:rsidRDefault="52BD42BB" w:rsidP="007C2611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</w:pPr>
            <w:r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Underve</w:t>
            </w:r>
            <w:r w:rsidR="00B62963"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g</w:t>
            </w:r>
            <w:r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s</w:t>
            </w:r>
            <w:r w:rsidR="3F267B0E"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samtale er gjennomført</w:t>
            </w:r>
          </w:p>
        </w:tc>
        <w:tc>
          <w:tcPr>
            <w:tcW w:w="1426" w:type="dxa"/>
          </w:tcPr>
          <w:p w14:paraId="352AAA84" w14:textId="263DCDFA" w:rsidR="00980C4F" w:rsidRPr="00D06C37" w:rsidRDefault="00980C4F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Dato:</w:t>
            </w:r>
          </w:p>
        </w:tc>
      </w:tr>
      <w:tr w:rsidR="00976E78" w:rsidRPr="00D06C37" w14:paraId="7E7C4E99" w14:textId="77777777" w:rsidTr="007C2611">
        <w:trPr>
          <w:trHeight w:val="454"/>
        </w:trPr>
        <w:tc>
          <w:tcPr>
            <w:tcW w:w="8647" w:type="dxa"/>
          </w:tcPr>
          <w:p w14:paraId="5ED3D81C" w14:textId="03F76D43" w:rsidR="00976E78" w:rsidRPr="00D06C37" w:rsidRDefault="00976E78" w:rsidP="007C2611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</w:pPr>
            <w:r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  <w:t>Studenten har fått tilsendt skjema «Varsel om fare for ikk</w:t>
            </w:r>
            <w:r w:rsidR="00FC1368"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  <w:t>j</w:t>
            </w:r>
            <w:r w:rsidRPr="00D06C3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  <w:t>e bestått i praksis»</w:t>
            </w:r>
          </w:p>
        </w:tc>
        <w:tc>
          <w:tcPr>
            <w:tcW w:w="1426" w:type="dxa"/>
          </w:tcPr>
          <w:p w14:paraId="00169C71" w14:textId="77777777" w:rsidR="00976E78" w:rsidRPr="00D06C37" w:rsidRDefault="00976E78" w:rsidP="007C261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AE95025" w14:textId="77777777" w:rsidR="00621CAB" w:rsidRPr="00D06C37" w:rsidRDefault="00621CA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724C7027" w14:textId="6C577752" w:rsidR="00525A95" w:rsidRPr="00D06C37" w:rsidRDefault="00525A95" w:rsidP="76099F6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Stad: ____________</w:t>
      </w:r>
      <w:r w:rsidRPr="00D06C37">
        <w:tab/>
      </w:r>
      <w:r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Dato: ____________</w:t>
      </w:r>
      <w:r w:rsidRPr="00D06C37">
        <w:tab/>
      </w:r>
      <w:r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Praksislær</w:t>
      </w:r>
      <w:r w:rsidR="00FC1368"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r si underskrift:</w:t>
      </w:r>
      <w:r w:rsidR="69B40149"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D06C3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_____________________________</w:t>
      </w:r>
    </w:p>
    <w:p w14:paraId="16EDB129" w14:textId="37B23F12" w:rsidR="00621CAB" w:rsidRPr="00D06C37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p w14:paraId="106518F6" w14:textId="20F393B2" w:rsidR="003361E6" w:rsidRPr="00D06C37" w:rsidRDefault="003361E6" w:rsidP="00621CAB">
      <w:pPr>
        <w:rPr>
          <w:rFonts w:ascii="Calibri Light" w:hAnsi="Calibri Light" w:cs="Calibri Light"/>
          <w:color w:val="008A8F"/>
          <w:sz w:val="24"/>
          <w:szCs w:val="24"/>
        </w:rPr>
      </w:pPr>
      <w:r w:rsidRPr="00D06C37">
        <w:rPr>
          <w:rFonts w:ascii="Calibri Light" w:hAnsi="Calibri Light" w:cs="Calibri Light"/>
          <w:color w:val="008A8F"/>
          <w:sz w:val="24"/>
          <w:szCs w:val="24"/>
        </w:rPr>
        <w:t>Erklæring fr</w:t>
      </w:r>
      <w:r w:rsidR="00FC1368" w:rsidRPr="00D06C37">
        <w:rPr>
          <w:rFonts w:ascii="Calibri Light" w:hAnsi="Calibri Light" w:cs="Calibri Light"/>
          <w:color w:val="008A8F"/>
          <w:sz w:val="24"/>
          <w:szCs w:val="24"/>
        </w:rPr>
        <w:t>å</w:t>
      </w:r>
      <w:r w:rsidRPr="00D06C37">
        <w:rPr>
          <w:rFonts w:ascii="Calibri Light" w:hAnsi="Calibri Light" w:cs="Calibri Light"/>
          <w:color w:val="008A8F"/>
          <w:sz w:val="24"/>
          <w:szCs w:val="24"/>
        </w:rPr>
        <w:t xml:space="preserve"> student:</w:t>
      </w:r>
    </w:p>
    <w:p w14:paraId="117B5FB3" w14:textId="137B6B11" w:rsidR="003361E6" w:rsidRPr="00D06C37" w:rsidRDefault="00FC1368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  <w:r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E</w:t>
      </w:r>
      <w:r w:rsidR="007E44B2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g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har lest vurderingsskjemaet og er kjen</w:t>
      </w:r>
      <w:r w:rsidR="007E44B2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t 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med innh</w:t>
      </w:r>
      <w:r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a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ldet. </w:t>
      </w:r>
      <w:r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E</w:t>
      </w:r>
      <w:r w:rsidR="007E44B2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g 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er også informert om at klagefristen på formelle feil er på </w:t>
      </w:r>
      <w:r w:rsidR="00A61724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tre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(</w:t>
      </w:r>
      <w:r w:rsidR="00A61724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3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) </w:t>
      </w:r>
      <w:r w:rsidR="00264938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veker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og går fr</w:t>
      </w:r>
      <w:r w:rsidR="00264938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å</w:t>
      </w:r>
      <w:r w:rsidR="003361E6" w:rsidRPr="00D06C37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dags dato. </w:t>
      </w:r>
    </w:p>
    <w:p w14:paraId="6B176A00" w14:textId="77777777" w:rsidR="002A1A20" w:rsidRPr="00D06C37" w:rsidRDefault="002A1A20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p w14:paraId="474FF6DD" w14:textId="74BE5E01" w:rsidR="00621CAB" w:rsidRPr="00D06C37" w:rsidRDefault="00621CAB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>St</w:t>
      </w:r>
      <w:r w:rsidR="00264938"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>a</w:t>
      </w:r>
      <w:r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 xml:space="preserve">d: _______________ </w:t>
      </w:r>
      <w:r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ab/>
        <w:t>Dato: ________________</w:t>
      </w:r>
      <w:r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ab/>
      </w:r>
      <w:r w:rsidR="003361E6" w:rsidRPr="00D06C37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="003361E6" w:rsidRPr="00D06C37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</w:p>
    <w:p w14:paraId="1671F5AA" w14:textId="77777777" w:rsidR="003361E6" w:rsidRPr="00D06C37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D06C37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Pr="00D06C37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Pr="00D06C37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</w:p>
    <w:p w14:paraId="7131D8E2" w14:textId="69709B1F" w:rsidR="00621CAB" w:rsidRPr="00D06C37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>Studenten si underskrift: __________________________________________</w:t>
      </w:r>
    </w:p>
    <w:p w14:paraId="2248D7C2" w14:textId="4EA4FD88" w:rsidR="008354BD" w:rsidRPr="000549C7" w:rsidRDefault="001224DE" w:rsidP="008354BD">
      <w:pPr>
        <w:spacing w:line="240" w:lineRule="auto"/>
        <w:rPr>
          <w:rFonts w:ascii="Calibri Light" w:hAnsi="Calibri Light" w:cs="Calibri Light"/>
          <w:b w:val="0"/>
          <w:color w:val="008A8F"/>
          <w:sz w:val="36"/>
          <w:szCs w:val="36"/>
        </w:rPr>
      </w:pPr>
      <w:r w:rsidRPr="000549C7">
        <w:rPr>
          <w:rFonts w:ascii="Calibri Light" w:hAnsi="Calibri Light" w:cs="Calibri Light"/>
          <w:b w:val="0"/>
          <w:color w:val="008A8F"/>
          <w:sz w:val="36"/>
          <w:szCs w:val="36"/>
        </w:rPr>
        <w:lastRenderedPageBreak/>
        <w:t>V</w:t>
      </w:r>
      <w:r w:rsidR="008354BD" w:rsidRPr="000549C7">
        <w:rPr>
          <w:rFonts w:ascii="Calibri Light" w:hAnsi="Calibri Light" w:cs="Calibri Light"/>
          <w:b w:val="0"/>
          <w:color w:val="008A8F"/>
          <w:sz w:val="36"/>
          <w:szCs w:val="36"/>
        </w:rPr>
        <w:t>urdering og grunng</w:t>
      </w:r>
      <w:r w:rsidR="008371F3" w:rsidRPr="000549C7">
        <w:rPr>
          <w:rFonts w:ascii="Calibri Light" w:hAnsi="Calibri Light" w:cs="Calibri Light"/>
          <w:b w:val="0"/>
          <w:color w:val="008A8F"/>
          <w:sz w:val="36"/>
          <w:szCs w:val="36"/>
        </w:rPr>
        <w:t>jeving</w:t>
      </w:r>
      <w:r w:rsidR="008354BD" w:rsidRPr="000549C7">
        <w:rPr>
          <w:rFonts w:ascii="Calibri Light" w:hAnsi="Calibri Light" w:cs="Calibri Light"/>
          <w:b w:val="0"/>
          <w:color w:val="008A8F"/>
          <w:sz w:val="36"/>
          <w:szCs w:val="36"/>
        </w:rPr>
        <w:t>:</w:t>
      </w:r>
    </w:p>
    <w:p w14:paraId="7B4B8B84" w14:textId="0E66E1AE" w:rsidR="007D6DFE" w:rsidRPr="00D06C37" w:rsidRDefault="007D6DFE" w:rsidP="007D6DFE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>Studenten skal vurder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>ast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etter </w:t>
      </w:r>
      <w:r w:rsidR="00D06C37"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>valte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læringsutbytte fr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>å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emneplanen PPUY308, s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>jå</w:t>
      </w:r>
      <w:r w:rsidRPr="00D06C3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under:</w:t>
      </w:r>
    </w:p>
    <w:p w14:paraId="68896DF0" w14:textId="77777777" w:rsidR="007D6DFE" w:rsidRPr="00D06C37" w:rsidRDefault="007D6DFE" w:rsidP="003B213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tbl>
      <w:tblPr>
        <w:tblW w:w="1006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42D87" w:rsidRPr="00D06C37" w14:paraId="33DBC430" w14:textId="77777777" w:rsidTr="004072AF">
        <w:trPr>
          <w:trHeight w:val="468"/>
        </w:trPr>
        <w:tc>
          <w:tcPr>
            <w:tcW w:w="10065" w:type="dxa"/>
          </w:tcPr>
          <w:p w14:paraId="41E55897" w14:textId="77777777" w:rsidR="004C32F8" w:rsidRPr="00D06C37" w:rsidRDefault="74C55C67" w:rsidP="004072A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</w:pPr>
            <w:r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Studenten sine kunnskap</w:t>
            </w:r>
            <w:r w:rsidR="00A047E2"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a</w:t>
            </w:r>
            <w:r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r</w:t>
            </w:r>
            <w:r w:rsidR="61E30FE1"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 xml:space="preserve"> og ferdighet</w:t>
            </w:r>
            <w:r w:rsidR="00A047E2"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a</w:t>
            </w:r>
            <w:r w:rsidR="61E30FE1"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r</w:t>
            </w:r>
            <w:r w:rsidRPr="00D06C37">
              <w:rPr>
                <w:rFonts w:ascii="Calibri Light" w:eastAsia="Times New Roman" w:hAnsi="Calibri Light" w:cs="Calibri Light"/>
                <w:b w:val="0"/>
                <w:color w:val="61B7BA"/>
                <w:lang w:eastAsia="nb-NO"/>
              </w:rPr>
              <w:t>:</w:t>
            </w:r>
          </w:p>
          <w:p w14:paraId="1D3B9B4D" w14:textId="77777777" w:rsidR="00DE0FBB" w:rsidRPr="00EE6B3D" w:rsidRDefault="00DE0FBB" w:rsidP="00DE0FBB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  <w:lang w:val="nn-NO"/>
              </w:rPr>
            </w:pP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kan samarbeide med elevar og aktuelle samarbeidspartnarar</w:t>
            </w:r>
          </w:p>
          <w:p w14:paraId="12C18A6E" w14:textId="77777777" w:rsidR="00DE0FBB" w:rsidRPr="00EE6B3D" w:rsidRDefault="00DE0FBB" w:rsidP="00DE0FBB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  <w:lang w:val="nn-NO"/>
              </w:rPr>
            </w:pP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kan rettleie elevane i å ta vidare utdanningsval frå ungdomstrinnet til fag- og yrkesopplæring</w:t>
            </w:r>
          </w:p>
          <w:p w14:paraId="25E84CF1" w14:textId="6DBBB94D" w:rsidR="00DE0FBB" w:rsidRPr="00EE6B3D" w:rsidRDefault="00724800" w:rsidP="00DE0FBB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  <w:lang w:val="nn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kan gjennomføre </w:t>
            </w:r>
            <w:r w:rsidR="00DE0FBB"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undervisning basert på eigen fag-/yrkeskompetanse.</w:t>
            </w:r>
          </w:p>
          <w:p w14:paraId="5BDC8F1E" w14:textId="77777777" w:rsidR="00DE0FBB" w:rsidRPr="00EE6B3D" w:rsidRDefault="00DE0FBB" w:rsidP="00DE0FBB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  <w:lang w:val="nn-NO"/>
              </w:rPr>
            </w:pP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kan møte elevar ut frå deira individuelle og kulturelle føresetnader </w:t>
            </w:r>
          </w:p>
          <w:p w14:paraId="376B5C5F" w14:textId="5AD1F483" w:rsidR="00DE0FBB" w:rsidRPr="00EE6B3D" w:rsidRDefault="00DE0FBB" w:rsidP="00DE0FBB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  <w:lang w:val="nn-NO"/>
              </w:rPr>
            </w:pP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kan </w:t>
            </w:r>
            <w:proofErr w:type="spellStart"/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framstå</w:t>
            </w:r>
            <w:proofErr w:type="spellEnd"/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som rollemodell i sk</w:t>
            </w:r>
            <w:r w:rsidR="0083001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u</w:t>
            </w: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len og på andre aktuelle arenaer</w:t>
            </w:r>
          </w:p>
          <w:p w14:paraId="27CB0DC3" w14:textId="19B3D553" w:rsidR="00DE0FBB" w:rsidRPr="00D06C37" w:rsidRDefault="00DE0FBB" w:rsidP="004072AF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2F5597"/>
                <w:lang w:val="nn-NO"/>
              </w:rPr>
            </w:pPr>
            <w:r w:rsidRPr="00EE6B3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kan argumentera for sitt eige pedagogiske grunnsyn i samtale med praksislærar og profesjonsrettleiar </w:t>
            </w:r>
          </w:p>
        </w:tc>
      </w:tr>
      <w:tr w:rsidR="00F53EC6" w:rsidRPr="00D06C37" w14:paraId="1FBD2A73" w14:textId="77777777" w:rsidTr="15CA589E">
        <w:trPr>
          <w:trHeight w:val="1949"/>
        </w:trPr>
        <w:tc>
          <w:tcPr>
            <w:tcW w:w="10065" w:type="dxa"/>
          </w:tcPr>
          <w:p w14:paraId="68BF74FE" w14:textId="0085E91C" w:rsidR="00DF2F37" w:rsidRPr="00715955" w:rsidRDefault="27AFE57C" w:rsidP="01D3549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715955">
              <w:rPr>
                <w:rFonts w:ascii="Calibri Light" w:eastAsia="Calibri Light" w:hAnsi="Calibri Light" w:cs="Calibri Light"/>
                <w:b w:val="0"/>
                <w:color w:val="000000"/>
                <w:sz w:val="20"/>
                <w:szCs w:val="20"/>
              </w:rPr>
              <w:t>Kva er studente</w:t>
            </w:r>
            <w:r w:rsidR="0073631C" w:rsidRPr="00715955">
              <w:rPr>
                <w:rFonts w:ascii="Calibri Light" w:eastAsia="Calibri Light" w:hAnsi="Calibri Light" w:cs="Calibri Light"/>
                <w:b w:val="0"/>
                <w:color w:val="000000"/>
                <w:sz w:val="20"/>
                <w:szCs w:val="20"/>
              </w:rPr>
              <w:t>n sine</w:t>
            </w:r>
            <w:r w:rsidRPr="00715955">
              <w:rPr>
                <w:rFonts w:ascii="Calibri Light" w:eastAsia="Calibri Light" w:hAnsi="Calibri Light" w:cs="Calibri Light"/>
                <w:b w:val="0"/>
                <w:color w:val="000000"/>
                <w:sz w:val="20"/>
                <w:szCs w:val="20"/>
              </w:rPr>
              <w:t xml:space="preserve"> styrker knytt til læringsutbytta over:</w:t>
            </w:r>
            <w:r w:rsidRPr="0071595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651B70B3" w14:textId="77777777" w:rsidR="00DF2F37" w:rsidRPr="00715955" w:rsidRDefault="00DF2F3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63AA3909" w14:textId="77777777" w:rsidR="00F53EC6" w:rsidRPr="00715955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7EF1A70E" w14:textId="77777777" w:rsidR="00F53EC6" w:rsidRPr="00715955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A653BCC" w14:textId="77777777" w:rsidR="00F53EC6" w:rsidRPr="00715955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2A55E63F" w14:textId="77777777" w:rsidR="00F53EC6" w:rsidRPr="00715955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6BA478DA" w14:textId="3C6ED92D" w:rsidR="00F53EC6" w:rsidRPr="00715955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  <w:tr w:rsidR="003C75C8" w:rsidRPr="00D06C37" w14:paraId="2B59BBC9" w14:textId="77777777" w:rsidTr="15CA589E">
        <w:trPr>
          <w:trHeight w:val="1949"/>
        </w:trPr>
        <w:tc>
          <w:tcPr>
            <w:tcW w:w="10065" w:type="dxa"/>
          </w:tcPr>
          <w:p w14:paraId="26ED7578" w14:textId="2D8C2C09" w:rsidR="21A9F217" w:rsidRPr="00715955" w:rsidRDefault="21A9F217" w:rsidP="15CA589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715955">
              <w:rPr>
                <w:rFonts w:ascii="Calibri Light" w:eastAsia="Calibri Light" w:hAnsi="Calibri Light" w:cs="Calibri Light"/>
                <w:b w:val="0"/>
                <w:color w:val="auto"/>
                <w:sz w:val="20"/>
                <w:szCs w:val="20"/>
              </w:rPr>
              <w:t>Studenten bør særleg arbeide vidare med følgjande område:</w:t>
            </w:r>
            <w:r w:rsidRPr="00715955">
              <w:rPr>
                <w:rFonts w:ascii="Calibri Light" w:eastAsia="Calibri Light" w:hAnsi="Calibri Light" w:cs="Calibri Light"/>
                <w:color w:val="auto"/>
                <w:sz w:val="20"/>
                <w:szCs w:val="20"/>
              </w:rPr>
              <w:t xml:space="preserve"> </w:t>
            </w:r>
          </w:p>
          <w:p w14:paraId="5042BD01" w14:textId="77777777" w:rsidR="003C75C8" w:rsidRPr="00715955" w:rsidRDefault="003C75C8" w:rsidP="00DF2F3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2A341D" w14:textId="77777777" w:rsidR="00BE6EBE" w:rsidRPr="00D06C37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AB2C52" w:rsidRPr="00D06C37" w14:paraId="6C26FD28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 w:themeColor="accent3"/>
              <w:right w:val="dotted" w:sz="4" w:space="0" w:color="34ABA2" w:themeColor="accent3"/>
            </w:tcBorders>
          </w:tcPr>
          <w:p w14:paraId="6BC7D443" w14:textId="696C8FD6" w:rsidR="00AB2C52" w:rsidRPr="00D06C37" w:rsidRDefault="00336AAD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  <w:lang w:val="nn-NO"/>
              </w:rPr>
            </w:pPr>
            <w:r w:rsidRPr="00D06C3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Eventuelt andre komment</w:t>
            </w:r>
            <w:r w:rsidR="008F0CF3" w:rsidRPr="00D06C3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a</w:t>
            </w:r>
            <w:r w:rsidRPr="00D06C3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r</w:t>
            </w:r>
            <w:r w:rsidR="008665C6" w:rsidRPr="00D06C3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a</w:t>
            </w:r>
            <w:r w:rsidRPr="00D06C3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r</w:t>
            </w:r>
          </w:p>
        </w:tc>
      </w:tr>
      <w:tr w:rsidR="00AB2C52" w:rsidRPr="00D06C37" w14:paraId="4B39BB32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/>
              <w:right w:val="dotted" w:sz="4" w:space="0" w:color="34ABA2" w:themeColor="accent3"/>
            </w:tcBorders>
          </w:tcPr>
          <w:p w14:paraId="65072E01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F7CC962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1469974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1C79E3B7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0B219E87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23CB599E" w14:textId="77777777" w:rsidR="00AB2C52" w:rsidRPr="00D06C37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</w:tbl>
    <w:p w14:paraId="333E03C6" w14:textId="77777777" w:rsidR="00BE6EBE" w:rsidRPr="00D06C37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9954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717691" w:rsidRPr="00D06C37" w14:paraId="757E6993" w14:textId="77777777" w:rsidTr="1CF27A13">
        <w:trPr>
          <w:trHeight w:val="626"/>
        </w:trPr>
        <w:tc>
          <w:tcPr>
            <w:tcW w:w="9954" w:type="dxa"/>
          </w:tcPr>
          <w:p w14:paraId="4A7B4121" w14:textId="67A0282A" w:rsidR="00717691" w:rsidRPr="00D06C37" w:rsidRDefault="0263E055" w:rsidP="1F4FE218">
            <w:pPr>
              <w:spacing w:line="240" w:lineRule="auto"/>
            </w:pPr>
            <w:r w:rsidRPr="00D06C37">
              <w:rPr>
                <w:rFonts w:ascii="Calibri Light" w:eastAsia="Calibri Light" w:hAnsi="Calibri Light" w:cs="Calibri Light"/>
                <w:b w:val="0"/>
                <w:color w:val="61B7BA"/>
                <w:szCs w:val="28"/>
              </w:rPr>
              <w:t xml:space="preserve">Dette skal fyllast i dersom praksisperioden er vurdert til </w:t>
            </w:r>
            <w:r w:rsidRPr="00D06C37">
              <w:rPr>
                <w:rFonts w:ascii="Calibri Light" w:eastAsia="Calibri Light" w:hAnsi="Calibri Light" w:cs="Calibri Light"/>
                <w:bCs/>
                <w:i/>
                <w:iCs/>
                <w:color w:val="61B7BA"/>
                <w:szCs w:val="28"/>
              </w:rPr>
              <w:t>ikkje bestått:</w:t>
            </w:r>
            <w:r w:rsidRPr="00D06C37">
              <w:rPr>
                <w:rFonts w:ascii="Calibri Light" w:eastAsia="Calibri Light" w:hAnsi="Calibri Light" w:cs="Calibri Light"/>
                <w:szCs w:val="28"/>
              </w:rPr>
              <w:t xml:space="preserve"> </w:t>
            </w:r>
          </w:p>
        </w:tc>
      </w:tr>
      <w:tr w:rsidR="00717691" w:rsidRPr="00D06C37" w14:paraId="09F3DB5A" w14:textId="77777777" w:rsidTr="00897C6A">
        <w:trPr>
          <w:trHeight w:val="1580"/>
        </w:trPr>
        <w:tc>
          <w:tcPr>
            <w:tcW w:w="9954" w:type="dxa"/>
          </w:tcPr>
          <w:p w14:paraId="4926030E" w14:textId="628F5A63" w:rsidR="00B81A1F" w:rsidRPr="00715955" w:rsidRDefault="143F0747" w:rsidP="1CF27A13">
            <w:pPr>
              <w:tabs>
                <w:tab w:val="left" w:pos="1950"/>
              </w:tabs>
              <w:rPr>
                <w:rFonts w:ascii="Calibri Light" w:eastAsia="Calibri Light" w:hAnsi="Calibri Light" w:cs="Calibri Light"/>
                <w:bCs/>
                <w:color w:val="auto"/>
                <w:sz w:val="22"/>
              </w:rPr>
            </w:pPr>
            <w:r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>Dersom manglande utvikling er grunnlag for vurderinga, må det kome fram her.</w:t>
            </w:r>
          </w:p>
          <w:p w14:paraId="720A2329" w14:textId="38D18DEF" w:rsidR="003328CD" w:rsidRPr="00D06C37" w:rsidRDefault="143F0747" w:rsidP="00897C6A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>Innanfor føl</w:t>
            </w:r>
            <w:r w:rsidR="000C089F"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>gjande</w:t>
            </w:r>
            <w:r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 xml:space="preserve"> punkter/læringsutbytte har studenten </w:t>
            </w:r>
            <w:r w:rsidRPr="00715955">
              <w:rPr>
                <w:rFonts w:ascii="Calibri Light" w:eastAsia="Calibri Light" w:hAnsi="Calibri Light" w:cs="Calibri Light"/>
                <w:bCs/>
                <w:i/>
                <w:iCs/>
                <w:color w:val="auto"/>
                <w:sz w:val="22"/>
              </w:rPr>
              <w:t>ikkje</w:t>
            </w:r>
            <w:r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 xml:space="preserve"> oppnådd måla</w:t>
            </w:r>
            <w:r w:rsidR="00897C6A" w:rsidRPr="00715955">
              <w:rPr>
                <w:rFonts w:ascii="Calibri Light" w:eastAsia="Calibri Light" w:hAnsi="Calibri Light" w:cs="Calibri Light"/>
                <w:b w:val="0"/>
                <w:color w:val="auto"/>
                <w:sz w:val="22"/>
              </w:rPr>
              <w:t>:</w:t>
            </w:r>
          </w:p>
        </w:tc>
      </w:tr>
    </w:tbl>
    <w:p w14:paraId="15D94E97" w14:textId="77777777" w:rsidR="00B81A1F" w:rsidRPr="00D06C37" w:rsidRDefault="00B81A1F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F736E6D" w14:textId="77777777" w:rsidR="009122B3" w:rsidRPr="00D06C37" w:rsidRDefault="009122B3" w:rsidP="00336AAD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FFBE485" w14:textId="3DD7D79F" w:rsidR="00BD036C" w:rsidRPr="00D06C37" w:rsidRDefault="00B81A1F" w:rsidP="00336AAD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Pr</w:t>
      </w:r>
      <w:r w:rsidR="00DE27C6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aksisansvarl</w:t>
      </w:r>
      <w:r w:rsidR="00F820CC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</w:t>
      </w:r>
      <w:r w:rsidR="00DE27C6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g ved praksissk</w:t>
      </w:r>
      <w:r w:rsidR="00F820CC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u</w:t>
      </w:r>
      <w:r w:rsidR="00DE27C6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len si</w:t>
      </w:r>
      <w:r w:rsidR="008F0CF3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n</w:t>
      </w:r>
      <w:r w:rsidR="00DE27C6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underskrift (ved ikk</w:t>
      </w:r>
      <w:r w:rsidR="00F820CC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j</w:t>
      </w:r>
      <w:r w:rsidR="00DE27C6" w:rsidRPr="00D06C3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 bestått):___________________</w:t>
      </w:r>
    </w:p>
    <w:sectPr w:rsidR="00BD036C" w:rsidRPr="00D06C37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9994" w14:textId="77777777" w:rsidR="00D17865" w:rsidRDefault="00D17865">
      <w:r>
        <w:separator/>
      </w:r>
    </w:p>
    <w:p w14:paraId="0F227126" w14:textId="77777777" w:rsidR="00D17865" w:rsidRDefault="00D17865"/>
  </w:endnote>
  <w:endnote w:type="continuationSeparator" w:id="0">
    <w:p w14:paraId="4CBD08FD" w14:textId="77777777" w:rsidR="00D17865" w:rsidRDefault="00D17865">
      <w:r>
        <w:continuationSeparator/>
      </w:r>
    </w:p>
    <w:p w14:paraId="0B0EAD07" w14:textId="77777777" w:rsidR="00D17865" w:rsidRDefault="00D17865"/>
  </w:endnote>
  <w:endnote w:type="continuationNotice" w:id="1">
    <w:p w14:paraId="10132EC5" w14:textId="77777777" w:rsidR="00D17865" w:rsidRDefault="00D178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</w:sdtPr>
    <w:sdtEndPr>
      <w:rPr>
        <w:b w:val="0"/>
        <w:bCs/>
        <w:color w:val="008A8F"/>
      </w:rPr>
    </w:sdtEndPr>
    <w:sdtContent>
      <w:p w14:paraId="5EF86942" w14:textId="6F1E6AE6" w:rsidR="00C943DD" w:rsidRPr="002D6E49" w:rsidRDefault="00C943DD" w:rsidP="00C943DD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2767AA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Praksislær</w:t>
        </w:r>
        <w:r w:rsidR="002767AA" w:rsidRPr="002767AA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2767AA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r og student går gjennom utfylt sluttvurdering i e</w:t>
        </w:r>
        <w:r w:rsidR="002767AA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i</w:t>
        </w:r>
        <w:r w:rsidR="00D97D50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n</w:t>
        </w:r>
        <w:r w:rsidRPr="002767AA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samtale siste dag i praksis. 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Studenten last</w:t>
        </w:r>
        <w:r w:rsidR="006012AD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er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opp sluttvurdering</w:t>
        </w:r>
        <w:r w:rsidR="006012AD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6012AD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 og se</w:t>
        </w:r>
        <w:r w:rsidR="002D6E49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i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n</w:t>
        </w:r>
        <w:r w:rsidR="002D6E49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 inn</w:t>
        </w:r>
        <w:r w:rsidR="002D6E49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="00A64E98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n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e</w:t>
        </w:r>
        <w:r w:rsidR="002D6E49"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i</w:t>
        </w:r>
        <w:r w:rsid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veke</w:t>
        </w:r>
        <w:r w:rsidRPr="002D6E4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.</w:t>
        </w:r>
      </w:p>
      <w:p w14:paraId="3308832F" w14:textId="2198EBC1" w:rsidR="0064317A" w:rsidRPr="002767AA" w:rsidRDefault="00124F01" w:rsidP="00C943DD">
        <w:pPr>
          <w:pStyle w:val="Bunntekst"/>
          <w:rPr>
            <w:b w:val="0"/>
            <w:bCs/>
            <w:color w:val="008A8F"/>
          </w:rPr>
        </w:pPr>
        <w:r w:rsidRPr="002767AA">
          <w:rPr>
            <w:b w:val="0"/>
            <w:bCs/>
            <w:color w:val="008A8F"/>
          </w:rPr>
          <w:fldChar w:fldCharType="begin"/>
        </w:r>
        <w:r w:rsidRPr="002767AA">
          <w:rPr>
            <w:b w:val="0"/>
            <w:bCs/>
            <w:color w:val="008A8F"/>
          </w:rPr>
          <w:instrText>PAGE   \* MERGEFORMAT</w:instrText>
        </w:r>
        <w:r w:rsidRPr="002767AA">
          <w:rPr>
            <w:b w:val="0"/>
            <w:bCs/>
            <w:color w:val="008A8F"/>
          </w:rPr>
          <w:fldChar w:fldCharType="separate"/>
        </w:r>
        <w:r w:rsidRPr="002767AA">
          <w:rPr>
            <w:b w:val="0"/>
            <w:bCs/>
            <w:color w:val="008A8F"/>
          </w:rPr>
          <w:t>2</w:t>
        </w:r>
        <w:r w:rsidRPr="002767AA">
          <w:rPr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2767AA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539" w14:textId="77777777" w:rsidR="00D17865" w:rsidRDefault="00D17865">
      <w:r>
        <w:separator/>
      </w:r>
    </w:p>
    <w:p w14:paraId="75C1CC84" w14:textId="77777777" w:rsidR="00D17865" w:rsidRDefault="00D17865"/>
  </w:footnote>
  <w:footnote w:type="continuationSeparator" w:id="0">
    <w:p w14:paraId="111FFC51" w14:textId="77777777" w:rsidR="00D17865" w:rsidRDefault="00D17865">
      <w:r>
        <w:continuationSeparator/>
      </w:r>
    </w:p>
    <w:p w14:paraId="131F739D" w14:textId="77777777" w:rsidR="00D17865" w:rsidRDefault="00D17865"/>
  </w:footnote>
  <w:footnote w:type="continuationNotice" w:id="1">
    <w:p w14:paraId="622CFCDC" w14:textId="77777777" w:rsidR="00D17865" w:rsidRDefault="00D178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4CCB669F" w:rsidR="00340B27" w:rsidRPr="00340B27" w:rsidRDefault="00BD16EE" w:rsidP="00C52C7A">
          <w:pPr>
            <w:pStyle w:val="Topptekst"/>
            <w:jc w:val="right"/>
            <w:rPr>
              <w:b w:val="0"/>
              <w:noProof/>
              <w:color w:val="006C73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4622" w:rsidRPr="000827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Sluttvurdering av praksisu</w:t>
          </w:r>
          <w:r w:rsidR="00554622" w:rsidRPr="0008272C">
            <w:rPr>
              <w:b w:val="0"/>
              <w:bCs/>
              <w:noProof/>
              <w:color w:val="008A8F"/>
              <w:sz w:val="22"/>
              <w:szCs w:val="18"/>
              <w:lang w:eastAsia="nb-NO"/>
            </w:rPr>
            <w:t>ngdomssk</w:t>
          </w:r>
          <w:r w:rsidR="00554622">
            <w:rPr>
              <w:b w:val="0"/>
              <w:bCs/>
              <w:noProof/>
              <w:color w:val="008A8F"/>
              <w:sz w:val="22"/>
              <w:szCs w:val="18"/>
              <w:lang w:eastAsia="nb-NO"/>
            </w:rPr>
            <w:t>u</w:t>
          </w:r>
          <w:r w:rsidR="00554622" w:rsidRPr="0008272C">
            <w:rPr>
              <w:b w:val="0"/>
              <w:bCs/>
              <w:noProof/>
              <w:color w:val="008A8F"/>
              <w:sz w:val="22"/>
              <w:szCs w:val="18"/>
              <w:lang w:eastAsia="nb-NO"/>
            </w:rPr>
            <w:t>lepraksis PPU-Y2. studieår</w:t>
          </w:r>
          <w:r w:rsidR="00554622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00554622"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  <w:t>Praktisk-pedagogisk utdanning</w:t>
          </w:r>
        </w:p>
      </w:tc>
    </w:tr>
  </w:tbl>
  <w:p w14:paraId="3C062C75" w14:textId="22D16C6F" w:rsidR="00395FB9" w:rsidRPr="007B7829" w:rsidRDefault="00395FB9" w:rsidP="00F47065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multilevel"/>
    <w:tmpl w:val="B82E74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E501972"/>
    <w:multiLevelType w:val="multilevel"/>
    <w:tmpl w:val="9C7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7774B"/>
    <w:multiLevelType w:val="hybridMultilevel"/>
    <w:tmpl w:val="DB20DF36"/>
    <w:lvl w:ilvl="0" w:tplc="CDF60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A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A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9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83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1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84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7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C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264B"/>
    <w:multiLevelType w:val="hybridMultilevel"/>
    <w:tmpl w:val="F9EEC128"/>
    <w:lvl w:ilvl="0" w:tplc="650E4852">
      <w:start w:val="1"/>
      <w:numFmt w:val="decimal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1ABF"/>
    <w:multiLevelType w:val="hybridMultilevel"/>
    <w:tmpl w:val="22F46EEC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82301">
    <w:abstractNumId w:val="12"/>
  </w:num>
  <w:num w:numId="2" w16cid:durableId="49939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142869">
    <w:abstractNumId w:val="2"/>
  </w:num>
  <w:num w:numId="4" w16cid:durableId="831800094">
    <w:abstractNumId w:val="3"/>
  </w:num>
  <w:num w:numId="5" w16cid:durableId="1207136670">
    <w:abstractNumId w:val="8"/>
  </w:num>
  <w:num w:numId="6" w16cid:durableId="1102871512">
    <w:abstractNumId w:val="9"/>
  </w:num>
  <w:num w:numId="7" w16cid:durableId="267589077">
    <w:abstractNumId w:val="0"/>
  </w:num>
  <w:num w:numId="8" w16cid:durableId="215895878">
    <w:abstractNumId w:val="6"/>
  </w:num>
  <w:num w:numId="9" w16cid:durableId="419716500">
    <w:abstractNumId w:val="1"/>
  </w:num>
  <w:num w:numId="10" w16cid:durableId="942616867">
    <w:abstractNumId w:val="10"/>
  </w:num>
  <w:num w:numId="11" w16cid:durableId="531580629">
    <w:abstractNumId w:val="11"/>
  </w:num>
  <w:num w:numId="12" w16cid:durableId="985204716">
    <w:abstractNumId w:val="4"/>
  </w:num>
  <w:num w:numId="13" w16cid:durableId="259143011">
    <w:abstractNumId w:val="13"/>
  </w:num>
  <w:num w:numId="14" w16cid:durableId="791289405">
    <w:abstractNumId w:val="14"/>
  </w:num>
  <w:num w:numId="15" w16cid:durableId="1221331836">
    <w:abstractNumId w:val="5"/>
  </w:num>
  <w:num w:numId="16" w16cid:durableId="26994419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0FE7"/>
    <w:rsid w:val="0002482E"/>
    <w:rsid w:val="00030FDD"/>
    <w:rsid w:val="000333D6"/>
    <w:rsid w:val="00035173"/>
    <w:rsid w:val="00046673"/>
    <w:rsid w:val="00050324"/>
    <w:rsid w:val="000549C7"/>
    <w:rsid w:val="0005668A"/>
    <w:rsid w:val="00056F2B"/>
    <w:rsid w:val="00057347"/>
    <w:rsid w:val="0005735A"/>
    <w:rsid w:val="000668AF"/>
    <w:rsid w:val="000773E5"/>
    <w:rsid w:val="00077E8D"/>
    <w:rsid w:val="0008262A"/>
    <w:rsid w:val="00082744"/>
    <w:rsid w:val="000829F8"/>
    <w:rsid w:val="000A0150"/>
    <w:rsid w:val="000B5ADA"/>
    <w:rsid w:val="000B6504"/>
    <w:rsid w:val="000B67F7"/>
    <w:rsid w:val="000C089F"/>
    <w:rsid w:val="000D07B2"/>
    <w:rsid w:val="000D7F25"/>
    <w:rsid w:val="000E63C9"/>
    <w:rsid w:val="0010158E"/>
    <w:rsid w:val="001137E7"/>
    <w:rsid w:val="001224DE"/>
    <w:rsid w:val="00124F01"/>
    <w:rsid w:val="00130E9D"/>
    <w:rsid w:val="00141DE8"/>
    <w:rsid w:val="00150A6D"/>
    <w:rsid w:val="00156BFC"/>
    <w:rsid w:val="00165592"/>
    <w:rsid w:val="001667CB"/>
    <w:rsid w:val="00166DC2"/>
    <w:rsid w:val="0018543D"/>
    <w:rsid w:val="00185B35"/>
    <w:rsid w:val="00190907"/>
    <w:rsid w:val="001A22D7"/>
    <w:rsid w:val="001A7A85"/>
    <w:rsid w:val="001B027D"/>
    <w:rsid w:val="001C18E9"/>
    <w:rsid w:val="001C3FB2"/>
    <w:rsid w:val="001E297B"/>
    <w:rsid w:val="001E40F1"/>
    <w:rsid w:val="001F2BC8"/>
    <w:rsid w:val="001F5F6B"/>
    <w:rsid w:val="0020217E"/>
    <w:rsid w:val="00202930"/>
    <w:rsid w:val="0020309F"/>
    <w:rsid w:val="0020457E"/>
    <w:rsid w:val="0021225F"/>
    <w:rsid w:val="002122E3"/>
    <w:rsid w:val="00213CCE"/>
    <w:rsid w:val="00224CF3"/>
    <w:rsid w:val="00234614"/>
    <w:rsid w:val="00234B4D"/>
    <w:rsid w:val="002401C2"/>
    <w:rsid w:val="00243EBC"/>
    <w:rsid w:val="00246A35"/>
    <w:rsid w:val="00255B84"/>
    <w:rsid w:val="00264938"/>
    <w:rsid w:val="002672D4"/>
    <w:rsid w:val="002767AA"/>
    <w:rsid w:val="002811B6"/>
    <w:rsid w:val="0028317E"/>
    <w:rsid w:val="00284348"/>
    <w:rsid w:val="00286D4F"/>
    <w:rsid w:val="0029224D"/>
    <w:rsid w:val="002940B1"/>
    <w:rsid w:val="002A1A20"/>
    <w:rsid w:val="002A4E96"/>
    <w:rsid w:val="002B2EEC"/>
    <w:rsid w:val="002C454E"/>
    <w:rsid w:val="002C6D80"/>
    <w:rsid w:val="002D4DD8"/>
    <w:rsid w:val="002D6224"/>
    <w:rsid w:val="002D6E49"/>
    <w:rsid w:val="002E1405"/>
    <w:rsid w:val="002E1616"/>
    <w:rsid w:val="002F51F5"/>
    <w:rsid w:val="003072DC"/>
    <w:rsid w:val="00307CE5"/>
    <w:rsid w:val="00312137"/>
    <w:rsid w:val="0031690A"/>
    <w:rsid w:val="00326A37"/>
    <w:rsid w:val="00330359"/>
    <w:rsid w:val="003328CD"/>
    <w:rsid w:val="003361E6"/>
    <w:rsid w:val="00336AAD"/>
    <w:rsid w:val="0033762F"/>
    <w:rsid w:val="00340B27"/>
    <w:rsid w:val="00347555"/>
    <w:rsid w:val="00360494"/>
    <w:rsid w:val="003610B9"/>
    <w:rsid w:val="0036319B"/>
    <w:rsid w:val="00366C7E"/>
    <w:rsid w:val="00374CA8"/>
    <w:rsid w:val="00384EA3"/>
    <w:rsid w:val="00395FB9"/>
    <w:rsid w:val="00396F4C"/>
    <w:rsid w:val="003A39A1"/>
    <w:rsid w:val="003A6C78"/>
    <w:rsid w:val="003B1F08"/>
    <w:rsid w:val="003B2135"/>
    <w:rsid w:val="003B26E4"/>
    <w:rsid w:val="003B53FF"/>
    <w:rsid w:val="003C2191"/>
    <w:rsid w:val="003C36DC"/>
    <w:rsid w:val="003C75C8"/>
    <w:rsid w:val="003D2077"/>
    <w:rsid w:val="003D3863"/>
    <w:rsid w:val="003E5F45"/>
    <w:rsid w:val="003F3111"/>
    <w:rsid w:val="004072AF"/>
    <w:rsid w:val="004110DE"/>
    <w:rsid w:val="004331E1"/>
    <w:rsid w:val="004333EA"/>
    <w:rsid w:val="0044085A"/>
    <w:rsid w:val="004737E3"/>
    <w:rsid w:val="00495463"/>
    <w:rsid w:val="004B21A5"/>
    <w:rsid w:val="004B2276"/>
    <w:rsid w:val="004B45E5"/>
    <w:rsid w:val="004C04B6"/>
    <w:rsid w:val="004C32F8"/>
    <w:rsid w:val="004C6E46"/>
    <w:rsid w:val="004E4488"/>
    <w:rsid w:val="005037F0"/>
    <w:rsid w:val="00507266"/>
    <w:rsid w:val="00515EAD"/>
    <w:rsid w:val="00516A86"/>
    <w:rsid w:val="005212FB"/>
    <w:rsid w:val="00525A95"/>
    <w:rsid w:val="00526D86"/>
    <w:rsid w:val="005275F6"/>
    <w:rsid w:val="00554622"/>
    <w:rsid w:val="0056113B"/>
    <w:rsid w:val="005620FA"/>
    <w:rsid w:val="005668F8"/>
    <w:rsid w:val="00566B03"/>
    <w:rsid w:val="0056749A"/>
    <w:rsid w:val="00572102"/>
    <w:rsid w:val="00572EA8"/>
    <w:rsid w:val="00573DD8"/>
    <w:rsid w:val="00574C26"/>
    <w:rsid w:val="005769AC"/>
    <w:rsid w:val="00581C53"/>
    <w:rsid w:val="0058346D"/>
    <w:rsid w:val="00595210"/>
    <w:rsid w:val="005A3C9F"/>
    <w:rsid w:val="005A4A5F"/>
    <w:rsid w:val="005B5060"/>
    <w:rsid w:val="005C3447"/>
    <w:rsid w:val="005D59EC"/>
    <w:rsid w:val="005E249C"/>
    <w:rsid w:val="005E3794"/>
    <w:rsid w:val="005F0708"/>
    <w:rsid w:val="005F0A03"/>
    <w:rsid w:val="005F1BB0"/>
    <w:rsid w:val="005F3D53"/>
    <w:rsid w:val="005F64A5"/>
    <w:rsid w:val="006012AD"/>
    <w:rsid w:val="00621CAB"/>
    <w:rsid w:val="0064010D"/>
    <w:rsid w:val="0064317A"/>
    <w:rsid w:val="00644778"/>
    <w:rsid w:val="00645B23"/>
    <w:rsid w:val="006479BA"/>
    <w:rsid w:val="00656C4D"/>
    <w:rsid w:val="0067349B"/>
    <w:rsid w:val="00684AA7"/>
    <w:rsid w:val="006871BA"/>
    <w:rsid w:val="006976EE"/>
    <w:rsid w:val="006A0FE5"/>
    <w:rsid w:val="006C01E9"/>
    <w:rsid w:val="006C38F7"/>
    <w:rsid w:val="006C7DCE"/>
    <w:rsid w:val="006D1222"/>
    <w:rsid w:val="006D166A"/>
    <w:rsid w:val="006D7812"/>
    <w:rsid w:val="006E30E8"/>
    <w:rsid w:val="006E5716"/>
    <w:rsid w:val="006F00B4"/>
    <w:rsid w:val="006F1D56"/>
    <w:rsid w:val="006F4081"/>
    <w:rsid w:val="006F6DB6"/>
    <w:rsid w:val="006F7594"/>
    <w:rsid w:val="00701248"/>
    <w:rsid w:val="007030DB"/>
    <w:rsid w:val="00703169"/>
    <w:rsid w:val="00711760"/>
    <w:rsid w:val="00715955"/>
    <w:rsid w:val="00717691"/>
    <w:rsid w:val="00722336"/>
    <w:rsid w:val="00724800"/>
    <w:rsid w:val="007302B3"/>
    <w:rsid w:val="00730733"/>
    <w:rsid w:val="00730E3A"/>
    <w:rsid w:val="0073631C"/>
    <w:rsid w:val="00736AAF"/>
    <w:rsid w:val="00736E41"/>
    <w:rsid w:val="007509EE"/>
    <w:rsid w:val="0075281D"/>
    <w:rsid w:val="0076495B"/>
    <w:rsid w:val="00765B2A"/>
    <w:rsid w:val="007749CE"/>
    <w:rsid w:val="007750EF"/>
    <w:rsid w:val="007760A6"/>
    <w:rsid w:val="00777480"/>
    <w:rsid w:val="00780A10"/>
    <w:rsid w:val="00783A34"/>
    <w:rsid w:val="00785A43"/>
    <w:rsid w:val="007A7425"/>
    <w:rsid w:val="007B12AA"/>
    <w:rsid w:val="007B206A"/>
    <w:rsid w:val="007B7829"/>
    <w:rsid w:val="007C2611"/>
    <w:rsid w:val="007C4A6B"/>
    <w:rsid w:val="007C6B52"/>
    <w:rsid w:val="007D16C5"/>
    <w:rsid w:val="007D6DFE"/>
    <w:rsid w:val="007E44B2"/>
    <w:rsid w:val="007E5D10"/>
    <w:rsid w:val="007F663B"/>
    <w:rsid w:val="00801772"/>
    <w:rsid w:val="008055DE"/>
    <w:rsid w:val="0083001C"/>
    <w:rsid w:val="008354BD"/>
    <w:rsid w:val="008371F3"/>
    <w:rsid w:val="00840378"/>
    <w:rsid w:val="00862FE4"/>
    <w:rsid w:val="0086389A"/>
    <w:rsid w:val="008661CA"/>
    <w:rsid w:val="008665C6"/>
    <w:rsid w:val="008704EE"/>
    <w:rsid w:val="0087184F"/>
    <w:rsid w:val="0087543C"/>
    <w:rsid w:val="0087605E"/>
    <w:rsid w:val="008775A6"/>
    <w:rsid w:val="00881B15"/>
    <w:rsid w:val="00884595"/>
    <w:rsid w:val="00896981"/>
    <w:rsid w:val="00897C6A"/>
    <w:rsid w:val="008A7890"/>
    <w:rsid w:val="008B1FEE"/>
    <w:rsid w:val="008B513E"/>
    <w:rsid w:val="008B6789"/>
    <w:rsid w:val="008C2133"/>
    <w:rsid w:val="008C5353"/>
    <w:rsid w:val="008D46FF"/>
    <w:rsid w:val="008D550A"/>
    <w:rsid w:val="008E1448"/>
    <w:rsid w:val="008E68AA"/>
    <w:rsid w:val="008F0BCF"/>
    <w:rsid w:val="008F0CF3"/>
    <w:rsid w:val="00903C32"/>
    <w:rsid w:val="009122B3"/>
    <w:rsid w:val="00916B16"/>
    <w:rsid w:val="009173B9"/>
    <w:rsid w:val="00923832"/>
    <w:rsid w:val="00926950"/>
    <w:rsid w:val="00930FB2"/>
    <w:rsid w:val="0093335D"/>
    <w:rsid w:val="009343BC"/>
    <w:rsid w:val="0093613E"/>
    <w:rsid w:val="00943026"/>
    <w:rsid w:val="00947656"/>
    <w:rsid w:val="009622EE"/>
    <w:rsid w:val="00962364"/>
    <w:rsid w:val="00966B81"/>
    <w:rsid w:val="0097306E"/>
    <w:rsid w:val="00976E78"/>
    <w:rsid w:val="00980C4F"/>
    <w:rsid w:val="009879C3"/>
    <w:rsid w:val="00991B77"/>
    <w:rsid w:val="00995AA2"/>
    <w:rsid w:val="009A04E8"/>
    <w:rsid w:val="009A17A0"/>
    <w:rsid w:val="009A3430"/>
    <w:rsid w:val="009A3775"/>
    <w:rsid w:val="009A4DD0"/>
    <w:rsid w:val="009A7004"/>
    <w:rsid w:val="009C3B2F"/>
    <w:rsid w:val="009C7720"/>
    <w:rsid w:val="009D71CF"/>
    <w:rsid w:val="009D73F9"/>
    <w:rsid w:val="009E504A"/>
    <w:rsid w:val="009F0C2A"/>
    <w:rsid w:val="009F4525"/>
    <w:rsid w:val="009F61FD"/>
    <w:rsid w:val="00A047E2"/>
    <w:rsid w:val="00A131BF"/>
    <w:rsid w:val="00A216E1"/>
    <w:rsid w:val="00A2269E"/>
    <w:rsid w:val="00A23AFA"/>
    <w:rsid w:val="00A24873"/>
    <w:rsid w:val="00A304F2"/>
    <w:rsid w:val="00A31B3E"/>
    <w:rsid w:val="00A36E8C"/>
    <w:rsid w:val="00A42D87"/>
    <w:rsid w:val="00A507E0"/>
    <w:rsid w:val="00A532F3"/>
    <w:rsid w:val="00A554C0"/>
    <w:rsid w:val="00A61254"/>
    <w:rsid w:val="00A61724"/>
    <w:rsid w:val="00A62D2A"/>
    <w:rsid w:val="00A63BDF"/>
    <w:rsid w:val="00A64E98"/>
    <w:rsid w:val="00A710E7"/>
    <w:rsid w:val="00A83C34"/>
    <w:rsid w:val="00A8489E"/>
    <w:rsid w:val="00AB02A7"/>
    <w:rsid w:val="00AB24B9"/>
    <w:rsid w:val="00AB2C52"/>
    <w:rsid w:val="00AB5DB2"/>
    <w:rsid w:val="00AC29F3"/>
    <w:rsid w:val="00AE0707"/>
    <w:rsid w:val="00AE4ACB"/>
    <w:rsid w:val="00AE600F"/>
    <w:rsid w:val="00AF7CB9"/>
    <w:rsid w:val="00B03B55"/>
    <w:rsid w:val="00B03E7C"/>
    <w:rsid w:val="00B073C1"/>
    <w:rsid w:val="00B07A5D"/>
    <w:rsid w:val="00B221BB"/>
    <w:rsid w:val="00B231E5"/>
    <w:rsid w:val="00B23F8F"/>
    <w:rsid w:val="00B32F00"/>
    <w:rsid w:val="00B4366E"/>
    <w:rsid w:val="00B62963"/>
    <w:rsid w:val="00B66133"/>
    <w:rsid w:val="00B71A5F"/>
    <w:rsid w:val="00B73682"/>
    <w:rsid w:val="00B74E19"/>
    <w:rsid w:val="00B760AD"/>
    <w:rsid w:val="00B81A1F"/>
    <w:rsid w:val="00B84E97"/>
    <w:rsid w:val="00B973A6"/>
    <w:rsid w:val="00B97D78"/>
    <w:rsid w:val="00BB088E"/>
    <w:rsid w:val="00BB3D3D"/>
    <w:rsid w:val="00BB5BDB"/>
    <w:rsid w:val="00BB6CDE"/>
    <w:rsid w:val="00BC265E"/>
    <w:rsid w:val="00BD036C"/>
    <w:rsid w:val="00BD16EE"/>
    <w:rsid w:val="00BE6EBE"/>
    <w:rsid w:val="00BE7ED2"/>
    <w:rsid w:val="00BF17E3"/>
    <w:rsid w:val="00C02B87"/>
    <w:rsid w:val="00C278DA"/>
    <w:rsid w:val="00C32C58"/>
    <w:rsid w:val="00C4086D"/>
    <w:rsid w:val="00C440E8"/>
    <w:rsid w:val="00C52C7A"/>
    <w:rsid w:val="00C61DD0"/>
    <w:rsid w:val="00C65244"/>
    <w:rsid w:val="00C671F0"/>
    <w:rsid w:val="00C81A11"/>
    <w:rsid w:val="00C85230"/>
    <w:rsid w:val="00C85C9C"/>
    <w:rsid w:val="00C8761C"/>
    <w:rsid w:val="00C943DD"/>
    <w:rsid w:val="00CA1896"/>
    <w:rsid w:val="00CB1A8D"/>
    <w:rsid w:val="00CB4559"/>
    <w:rsid w:val="00CB5B28"/>
    <w:rsid w:val="00CB63A1"/>
    <w:rsid w:val="00CD5138"/>
    <w:rsid w:val="00CE3665"/>
    <w:rsid w:val="00CE4166"/>
    <w:rsid w:val="00CF0233"/>
    <w:rsid w:val="00CF2F12"/>
    <w:rsid w:val="00CF5371"/>
    <w:rsid w:val="00CF58EB"/>
    <w:rsid w:val="00CF6AA0"/>
    <w:rsid w:val="00D0323A"/>
    <w:rsid w:val="00D03C9A"/>
    <w:rsid w:val="00D0559F"/>
    <w:rsid w:val="00D06C37"/>
    <w:rsid w:val="00D077E9"/>
    <w:rsid w:val="00D10FF9"/>
    <w:rsid w:val="00D17865"/>
    <w:rsid w:val="00D242EB"/>
    <w:rsid w:val="00D24CC4"/>
    <w:rsid w:val="00D313CE"/>
    <w:rsid w:val="00D355DD"/>
    <w:rsid w:val="00D42CB7"/>
    <w:rsid w:val="00D46519"/>
    <w:rsid w:val="00D5413D"/>
    <w:rsid w:val="00D570A9"/>
    <w:rsid w:val="00D64445"/>
    <w:rsid w:val="00D64E9A"/>
    <w:rsid w:val="00D67C09"/>
    <w:rsid w:val="00D7026A"/>
    <w:rsid w:val="00D70D02"/>
    <w:rsid w:val="00D770C7"/>
    <w:rsid w:val="00D86945"/>
    <w:rsid w:val="00D90290"/>
    <w:rsid w:val="00D91211"/>
    <w:rsid w:val="00D9137E"/>
    <w:rsid w:val="00D97D50"/>
    <w:rsid w:val="00DA3358"/>
    <w:rsid w:val="00DB0E2F"/>
    <w:rsid w:val="00DB72D2"/>
    <w:rsid w:val="00DC7694"/>
    <w:rsid w:val="00DD152F"/>
    <w:rsid w:val="00DD4E48"/>
    <w:rsid w:val="00DD615C"/>
    <w:rsid w:val="00DD7A9C"/>
    <w:rsid w:val="00DE0FBB"/>
    <w:rsid w:val="00DE213F"/>
    <w:rsid w:val="00DE27C6"/>
    <w:rsid w:val="00DE78D3"/>
    <w:rsid w:val="00DF027C"/>
    <w:rsid w:val="00DF2F37"/>
    <w:rsid w:val="00E00A32"/>
    <w:rsid w:val="00E0743C"/>
    <w:rsid w:val="00E148F9"/>
    <w:rsid w:val="00E21160"/>
    <w:rsid w:val="00E22ACD"/>
    <w:rsid w:val="00E262F9"/>
    <w:rsid w:val="00E430BC"/>
    <w:rsid w:val="00E43850"/>
    <w:rsid w:val="00E50754"/>
    <w:rsid w:val="00E55786"/>
    <w:rsid w:val="00E6124B"/>
    <w:rsid w:val="00E620B0"/>
    <w:rsid w:val="00E62734"/>
    <w:rsid w:val="00E63233"/>
    <w:rsid w:val="00E649E1"/>
    <w:rsid w:val="00E74A74"/>
    <w:rsid w:val="00E768F5"/>
    <w:rsid w:val="00E81B40"/>
    <w:rsid w:val="00E8557B"/>
    <w:rsid w:val="00E949B6"/>
    <w:rsid w:val="00EA1119"/>
    <w:rsid w:val="00EA3470"/>
    <w:rsid w:val="00EA4059"/>
    <w:rsid w:val="00EA55E7"/>
    <w:rsid w:val="00EB199F"/>
    <w:rsid w:val="00EB5E84"/>
    <w:rsid w:val="00EB6E85"/>
    <w:rsid w:val="00EC3F4A"/>
    <w:rsid w:val="00ED01CF"/>
    <w:rsid w:val="00ED5F6E"/>
    <w:rsid w:val="00EE6B3D"/>
    <w:rsid w:val="00EE74FF"/>
    <w:rsid w:val="00EF491F"/>
    <w:rsid w:val="00EF555B"/>
    <w:rsid w:val="00EF65A1"/>
    <w:rsid w:val="00EF7CBF"/>
    <w:rsid w:val="00F027BB"/>
    <w:rsid w:val="00F02F43"/>
    <w:rsid w:val="00F037EE"/>
    <w:rsid w:val="00F03DCA"/>
    <w:rsid w:val="00F0486F"/>
    <w:rsid w:val="00F11DCF"/>
    <w:rsid w:val="00F162EA"/>
    <w:rsid w:val="00F36CE9"/>
    <w:rsid w:val="00F3714D"/>
    <w:rsid w:val="00F40F73"/>
    <w:rsid w:val="00F43148"/>
    <w:rsid w:val="00F4480B"/>
    <w:rsid w:val="00F47056"/>
    <w:rsid w:val="00F47065"/>
    <w:rsid w:val="00F52D27"/>
    <w:rsid w:val="00F53EC6"/>
    <w:rsid w:val="00F60AA5"/>
    <w:rsid w:val="00F60BD8"/>
    <w:rsid w:val="00F63E5F"/>
    <w:rsid w:val="00F77566"/>
    <w:rsid w:val="00F820CC"/>
    <w:rsid w:val="00F83527"/>
    <w:rsid w:val="00F842DA"/>
    <w:rsid w:val="00F85AC8"/>
    <w:rsid w:val="00F86E91"/>
    <w:rsid w:val="00F971F3"/>
    <w:rsid w:val="00FA0867"/>
    <w:rsid w:val="00FA26E2"/>
    <w:rsid w:val="00FA3E1A"/>
    <w:rsid w:val="00FB0710"/>
    <w:rsid w:val="00FC1368"/>
    <w:rsid w:val="00FD1546"/>
    <w:rsid w:val="00FD583F"/>
    <w:rsid w:val="00FD6701"/>
    <w:rsid w:val="00FD7488"/>
    <w:rsid w:val="00FF16B4"/>
    <w:rsid w:val="01D35490"/>
    <w:rsid w:val="0263E055"/>
    <w:rsid w:val="04016593"/>
    <w:rsid w:val="04561F9C"/>
    <w:rsid w:val="07390655"/>
    <w:rsid w:val="07E10CB7"/>
    <w:rsid w:val="0957BD5F"/>
    <w:rsid w:val="097CB939"/>
    <w:rsid w:val="0AFB9189"/>
    <w:rsid w:val="0BFA714D"/>
    <w:rsid w:val="0C747029"/>
    <w:rsid w:val="0CD7AF38"/>
    <w:rsid w:val="0FA0BFC9"/>
    <w:rsid w:val="0FD51EBD"/>
    <w:rsid w:val="107B7196"/>
    <w:rsid w:val="113C902A"/>
    <w:rsid w:val="1183FF75"/>
    <w:rsid w:val="131C288A"/>
    <w:rsid w:val="136A13FE"/>
    <w:rsid w:val="1383D9C9"/>
    <w:rsid w:val="143F0747"/>
    <w:rsid w:val="147430EC"/>
    <w:rsid w:val="15B085FC"/>
    <w:rsid w:val="15CA589E"/>
    <w:rsid w:val="1610014D"/>
    <w:rsid w:val="17ABD1AE"/>
    <w:rsid w:val="18AD8C70"/>
    <w:rsid w:val="1AE37270"/>
    <w:rsid w:val="1CE6A786"/>
    <w:rsid w:val="1CF094C4"/>
    <w:rsid w:val="1CF27A13"/>
    <w:rsid w:val="1F17A2F5"/>
    <w:rsid w:val="1F4FE218"/>
    <w:rsid w:val="2181D626"/>
    <w:rsid w:val="21A9F217"/>
    <w:rsid w:val="27AFE57C"/>
    <w:rsid w:val="28449FC7"/>
    <w:rsid w:val="2AF3AC85"/>
    <w:rsid w:val="2AFAD564"/>
    <w:rsid w:val="2DA46025"/>
    <w:rsid w:val="2F403086"/>
    <w:rsid w:val="30197F7B"/>
    <w:rsid w:val="32CF0D62"/>
    <w:rsid w:val="32F35300"/>
    <w:rsid w:val="338A88AC"/>
    <w:rsid w:val="3493451C"/>
    <w:rsid w:val="351EC597"/>
    <w:rsid w:val="36C2296E"/>
    <w:rsid w:val="36DAD62D"/>
    <w:rsid w:val="38DF4988"/>
    <w:rsid w:val="3AF430D1"/>
    <w:rsid w:val="3BB7AB98"/>
    <w:rsid w:val="3C3C4739"/>
    <w:rsid w:val="3DAA666E"/>
    <w:rsid w:val="3F267B0E"/>
    <w:rsid w:val="40FAE1A3"/>
    <w:rsid w:val="45D94585"/>
    <w:rsid w:val="46FE54C1"/>
    <w:rsid w:val="47318E6F"/>
    <w:rsid w:val="481DE13B"/>
    <w:rsid w:val="488394A0"/>
    <w:rsid w:val="48F22D2E"/>
    <w:rsid w:val="4BA862CB"/>
    <w:rsid w:val="4C0416B0"/>
    <w:rsid w:val="4C40FD5B"/>
    <w:rsid w:val="4E029880"/>
    <w:rsid w:val="4EA0C60E"/>
    <w:rsid w:val="52BD42BB"/>
    <w:rsid w:val="54C52ECC"/>
    <w:rsid w:val="5533F776"/>
    <w:rsid w:val="554CE31C"/>
    <w:rsid w:val="585A121B"/>
    <w:rsid w:val="5A21536E"/>
    <w:rsid w:val="5CDFFBED"/>
    <w:rsid w:val="5D145AE1"/>
    <w:rsid w:val="5DA7F351"/>
    <w:rsid w:val="60179CAF"/>
    <w:rsid w:val="61E30FE1"/>
    <w:rsid w:val="65233F9E"/>
    <w:rsid w:val="66091F99"/>
    <w:rsid w:val="66E984F8"/>
    <w:rsid w:val="67B4C035"/>
    <w:rsid w:val="6890DC94"/>
    <w:rsid w:val="69225147"/>
    <w:rsid w:val="699FBA95"/>
    <w:rsid w:val="69B40149"/>
    <w:rsid w:val="6D5D1464"/>
    <w:rsid w:val="6E5213D9"/>
    <w:rsid w:val="6F4BC780"/>
    <w:rsid w:val="729C6072"/>
    <w:rsid w:val="732DD525"/>
    <w:rsid w:val="74C55C67"/>
    <w:rsid w:val="758C81FE"/>
    <w:rsid w:val="76099F61"/>
    <w:rsid w:val="766A58FB"/>
    <w:rsid w:val="77A22261"/>
    <w:rsid w:val="77ABFB87"/>
    <w:rsid w:val="7806295C"/>
    <w:rsid w:val="78B4A19F"/>
    <w:rsid w:val="792BCDCA"/>
    <w:rsid w:val="7947CBE8"/>
    <w:rsid w:val="79CFBB2F"/>
    <w:rsid w:val="7A894736"/>
    <w:rsid w:val="7DE6DE17"/>
    <w:rsid w:val="7E1B3D0B"/>
    <w:rsid w:val="7EFD70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E268E629-314D-4B8E-90CE-47864C0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unhideWhenUsed/>
    <w:qFormat/>
    <w:rsid w:val="004C3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48F9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48F9"/>
    <w:rPr>
      <w:rFonts w:eastAsiaTheme="minorEastAsia"/>
      <w:b/>
      <w:bCs/>
      <w:color w:val="082A75" w:themeColor="text2"/>
      <w:sz w:val="20"/>
      <w:szCs w:val="20"/>
    </w:rPr>
  </w:style>
  <w:style w:type="paragraph" w:customStyle="1" w:styleId="commentcontentpara">
    <w:name w:val="commentcontentpara"/>
    <w:basedOn w:val="Normal"/>
    <w:rsid w:val="00A6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5"/>
    <w:rsid w:val="004C32F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Revisjon">
    <w:name w:val="Revision"/>
    <w:hidden/>
    <w:uiPriority w:val="99"/>
    <w:semiHidden/>
    <w:rsid w:val="007749CE"/>
    <w:pPr>
      <w:spacing w:after="0" w:line="240" w:lineRule="auto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customStyle="1" w:styleId="xmsolistparagraph">
    <w:name w:val="x_msolistparagraph"/>
    <w:basedOn w:val="Normal"/>
    <w:rsid w:val="00DE0FBB"/>
    <w:pPr>
      <w:ind w:left="720"/>
    </w:pPr>
    <w:rPr>
      <w:rFonts w:ascii="Calibri" w:eastAsiaTheme="minorHAnsi" w:hAnsi="Calibri" w:cs="Calibri"/>
      <w:bCs/>
      <w:color w:val="44546A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Marie Gasmann Hermansen</DisplayName>
        <AccountId>464</AccountId>
        <AccountType/>
      </UserInfo>
      <UserInfo>
        <DisplayName>Arne Kaldestad</DisplayName>
        <AccountId>96</AccountId>
        <AccountType/>
      </UserInfo>
      <UserInfo>
        <DisplayName>Katharina Reksten Tufteland</DisplayName>
        <AccountId>528</AccountId>
        <AccountType/>
      </UserInfo>
      <UserInfo>
        <DisplayName>Frøy Hege Loe</DisplayName>
        <AccountId>21</AccountId>
        <AccountType/>
      </UserInfo>
      <UserInfo>
        <DisplayName>Hanne Bjerke Vasshaug</DisplayName>
        <AccountId>66</AccountId>
        <AccountType/>
      </UserInfo>
      <UserInfo>
        <DisplayName>Laila Elise Vindenes</DisplayName>
        <AccountId>26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E3046-5F40-488A-B85A-F91C5642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C919-C1BD-4F00-B30B-45D0D1DB639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4ABE5EED-E7A4-45B0-870C-39AA92A70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EDA91-13FA-4AAC-9730-0B1E20668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0</TotalTime>
  <Pages>2</Pages>
  <Words>501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https://www.hvl.no/student/praksis/praksis-for-flki/praksis-ppu/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74</cp:revision>
  <cp:lastPrinted>2020-06-18T14:37:00Z</cp:lastPrinted>
  <dcterms:created xsi:type="dcterms:W3CDTF">2023-06-21T07:22:00Z</dcterms:created>
  <dcterms:modified xsi:type="dcterms:W3CDTF">2023-10-18T07:51:00Z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