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90AC" w14:textId="24C838F1" w:rsidR="009A3A4E" w:rsidRPr="00B35690" w:rsidRDefault="009A3A4E" w:rsidP="009A3A4E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</w:rPr>
      </w:pPr>
      <w:bookmarkStart w:id="0" w:name="_Toc30424669"/>
      <w:r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 xml:space="preserve">Vurdering av </w:t>
      </w:r>
      <w:proofErr w:type="spellStart"/>
      <w:r w:rsidR="00B35690" w:rsidRPr="002F1EA7">
        <w:rPr>
          <w:rStyle w:val="Overskrift1Tegn"/>
          <w:rFonts w:ascii="Calibri Light" w:hAnsi="Calibri Light" w:cs="Calibri Light"/>
          <w:color w:val="FF0000"/>
          <w:sz w:val="36"/>
          <w:szCs w:val="36"/>
          <w:lang w:val="nn-NO"/>
        </w:rPr>
        <w:t>h</w:t>
      </w:r>
      <w:r w:rsidR="002F1EA7" w:rsidRPr="002F1EA7">
        <w:rPr>
          <w:rStyle w:val="Overskrift1Tegn"/>
          <w:rFonts w:ascii="Calibri Light" w:hAnsi="Calibri Light" w:cs="Calibri Light"/>
          <w:color w:val="FF0000"/>
          <w:sz w:val="36"/>
          <w:szCs w:val="36"/>
          <w:lang w:val="nn-NO"/>
        </w:rPr>
        <w:t>ø</w:t>
      </w:r>
      <w:r w:rsidR="00B35690" w:rsidRPr="002F1EA7">
        <w:rPr>
          <w:rStyle w:val="Overskrift1Tegn"/>
          <w:rFonts w:ascii="Calibri Light" w:hAnsi="Calibri Light" w:cs="Calibri Light"/>
          <w:color w:val="FF0000"/>
          <w:sz w:val="36"/>
          <w:szCs w:val="36"/>
          <w:lang w:val="nn-NO"/>
        </w:rPr>
        <w:t>st</w:t>
      </w:r>
      <w:proofErr w:type="spellEnd"/>
      <w:r w:rsidR="00B35690" w:rsidRPr="002F1EA7">
        <w:rPr>
          <w:rStyle w:val="Overskrift1Tegn"/>
          <w:rFonts w:ascii="Calibri Light" w:hAnsi="Calibri Light" w:cs="Calibri Light"/>
          <w:color w:val="FF0000"/>
          <w:sz w:val="36"/>
          <w:szCs w:val="36"/>
          <w:lang w:val="nn-NO"/>
        </w:rPr>
        <w:t>-/vår</w:t>
      </w:r>
      <w:r w:rsidRPr="002F1EA7">
        <w:rPr>
          <w:rStyle w:val="Overskrift1Tegn"/>
          <w:rFonts w:ascii="Calibri Light" w:hAnsi="Calibri Light" w:cs="Calibri Light"/>
          <w:color w:val="FF0000"/>
          <w:sz w:val="36"/>
          <w:szCs w:val="36"/>
          <w:lang w:val="nn-NO"/>
        </w:rPr>
        <w:t xml:space="preserve">praksis </w:t>
      </w:r>
      <w:r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 xml:space="preserve">1.studieår </w:t>
      </w:r>
      <w:r w:rsidRPr="001D121F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(Emnekode</w:t>
      </w:r>
      <w:r w:rsidRPr="009B35D5">
        <w:rPr>
          <w:rStyle w:val="Overskrift1Tegn"/>
          <w:rFonts w:ascii="Calibri Light" w:hAnsi="Calibri Light" w:cs="Calibri Light"/>
          <w:color w:val="FF0000"/>
          <w:sz w:val="20"/>
          <w:szCs w:val="20"/>
          <w:lang w:val="nn-NO"/>
        </w:rPr>
        <w:t xml:space="preserve"> LUPE</w:t>
      </w:r>
      <w:r w:rsidR="00713A27" w:rsidRPr="009B35D5">
        <w:rPr>
          <w:rStyle w:val="Overskrift1Tegn"/>
          <w:rFonts w:ascii="Calibri Light" w:hAnsi="Calibri Light" w:cs="Calibri Light"/>
          <w:color w:val="FF0000"/>
          <w:sz w:val="20"/>
          <w:szCs w:val="20"/>
          <w:lang w:val="nn-NO"/>
        </w:rPr>
        <w:t>KP</w:t>
      </w:r>
      <w:r w:rsidR="009B35D5" w:rsidRPr="009B35D5">
        <w:rPr>
          <w:rStyle w:val="Overskrift1Tegn"/>
          <w:rFonts w:ascii="Calibri Light" w:hAnsi="Calibri Light" w:cs="Calibri Light"/>
          <w:color w:val="FF0000"/>
          <w:sz w:val="20"/>
          <w:szCs w:val="20"/>
          <w:lang w:val="nn-NO"/>
        </w:rPr>
        <w:t>100</w:t>
      </w:r>
      <w:r w:rsidRPr="001D121F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, </w:t>
      </w:r>
      <w:hyperlink r:id="rId11" w:history="1">
        <w:r w:rsidRPr="001D121F">
          <w:rPr>
            <w:rStyle w:val="Hyperkobling"/>
            <w:rFonts w:ascii="Calibri" w:hAnsi="Calibri"/>
            <w:b w:val="0"/>
            <w:iCs/>
            <w:sz w:val="20"/>
            <w:szCs w:val="20"/>
          </w:rPr>
          <w:t>rammeplan 2022</w:t>
        </w:r>
      </w:hyperlink>
      <w:r w:rsidRPr="001D121F">
        <w:rPr>
          <w:rFonts w:ascii="Calibri" w:hAnsi="Calibri"/>
          <w:b w:val="0"/>
          <w:iCs/>
          <w:color w:val="70AD47"/>
          <w:sz w:val="20"/>
          <w:szCs w:val="20"/>
        </w:rPr>
        <w:t>)</w:t>
      </w:r>
    </w:p>
    <w:p w14:paraId="651A643F" w14:textId="5832197F" w:rsidR="00DE78D3" w:rsidRPr="00B35690" w:rsidRDefault="00E72124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2"/>
        </w:rPr>
      </w:pPr>
      <w:r w:rsidRPr="00B35690">
        <w:rPr>
          <w:rStyle w:val="Overskrift1Tegn"/>
          <w:rFonts w:ascii="Calibri Light" w:hAnsi="Calibri Light" w:cs="Calibri Light"/>
          <w:color w:val="006C73"/>
          <w:sz w:val="32"/>
        </w:rPr>
        <w:t>Lærerutdanning i praktiske og estetiske fag for</w:t>
      </w:r>
      <w:r w:rsidR="005F6A91" w:rsidRPr="00B35690">
        <w:rPr>
          <w:rStyle w:val="Overskrift1Tegn"/>
          <w:rFonts w:ascii="Calibri Light" w:hAnsi="Calibri Light" w:cs="Calibri Light"/>
          <w:color w:val="006C73"/>
          <w:sz w:val="32"/>
        </w:rPr>
        <w:t xml:space="preserve"> trinn 1-13</w:t>
      </w:r>
    </w:p>
    <w:p w14:paraId="51649E7F" w14:textId="77777777" w:rsidR="009A3A4E" w:rsidRPr="00B35690" w:rsidRDefault="009A3A4E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</w:rPr>
      </w:pPr>
    </w:p>
    <w:p w14:paraId="6758B2C4" w14:textId="4EFB7118" w:rsidR="00E55786" w:rsidRPr="00B35690" w:rsidRDefault="00DE78D3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</w:rPr>
      </w:pPr>
      <w:r w:rsidRPr="00B35690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>Dette dokumentet er konfidensielt og er kun til internt bruk i studiet ved HVL</w:t>
      </w:r>
      <w:bookmarkEnd w:id="0"/>
      <w:r w:rsidR="009054A4" w:rsidRPr="00B35690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>.</w:t>
      </w:r>
    </w:p>
    <w:p w14:paraId="11B5F4C8" w14:textId="1B647AE5" w:rsidR="00801772" w:rsidRPr="00E55786" w:rsidRDefault="00801772" w:rsidP="001E40F1">
      <w:pPr>
        <w:spacing w:line="240" w:lineRule="auto"/>
        <w:rPr>
          <w:rFonts w:ascii="Calibri Light" w:eastAsia="Times New Roman" w:hAnsi="Calibri Light" w:cs="Calibri Light"/>
          <w:color w:val="auto"/>
          <w:sz w:val="24"/>
          <w:szCs w:val="24"/>
          <w:lang w:eastAsia="nb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976"/>
        <w:gridCol w:w="3760"/>
      </w:tblGrid>
      <w:tr w:rsidR="00F842DA" w:rsidRPr="00E55786" w14:paraId="4BD64A59" w14:textId="77777777" w:rsidTr="002F1EA7">
        <w:trPr>
          <w:trHeight w:val="794"/>
        </w:trPr>
        <w:tc>
          <w:tcPr>
            <w:tcW w:w="3261" w:type="dxa"/>
          </w:tcPr>
          <w:p w14:paraId="34DF9DF0" w14:textId="7E4BD4E8" w:rsidR="00F842DA" w:rsidRPr="00E55786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bookmarkStart w:id="1" w:name="_Hlk43389511"/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Studentnummer:</w:t>
            </w:r>
          </w:p>
        </w:tc>
        <w:tc>
          <w:tcPr>
            <w:tcW w:w="6736" w:type="dxa"/>
            <w:gridSpan w:val="2"/>
          </w:tcPr>
          <w:p w14:paraId="7551527C" w14:textId="6E9F8553" w:rsidR="00F842DA" w:rsidRPr="00C671F0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Studentens navn:</w:t>
            </w:r>
          </w:p>
        </w:tc>
      </w:tr>
      <w:tr w:rsidR="005E4A70" w:rsidRPr="00E55786" w14:paraId="11365832" w14:textId="77777777" w:rsidTr="002F1EA7">
        <w:trPr>
          <w:trHeight w:val="794"/>
        </w:trPr>
        <w:tc>
          <w:tcPr>
            <w:tcW w:w="3261" w:type="dxa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  <w:hideMark/>
          </w:tcPr>
          <w:p w14:paraId="6898CBBC" w14:textId="77777777" w:rsidR="005E4A70" w:rsidRPr="00B66133" w:rsidRDefault="005E4A70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B6613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 xml:space="preserve">Studieprogram: </w:t>
            </w:r>
          </w:p>
          <w:p w14:paraId="76EF0714" w14:textId="6F31CA2D" w:rsidR="005E4A70" w:rsidRPr="00B66133" w:rsidRDefault="005E4A70" w:rsidP="00C671F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16"/>
                <w:lang w:eastAsia="nb-NO"/>
              </w:rPr>
              <w:t xml:space="preserve">LUPE </w:t>
            </w:r>
            <w:r w:rsidR="00E53889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16"/>
                <w:lang w:eastAsia="nb-NO"/>
              </w:rPr>
              <w:t>Kroppsøving og idrettsfag</w:t>
            </w:r>
          </w:p>
        </w:tc>
        <w:tc>
          <w:tcPr>
            <w:tcW w:w="6736" w:type="dxa"/>
            <w:gridSpan w:val="2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</w:tcPr>
          <w:p w14:paraId="71CCC0F9" w14:textId="2AD23739" w:rsidR="005E4A70" w:rsidRDefault="005E4A70" w:rsidP="005E4A7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Dato for pr</w:t>
            </w:r>
            <w:r w:rsidR="00785464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aksisperioden:</w:t>
            </w:r>
          </w:p>
          <w:p w14:paraId="621315C0" w14:textId="5304A332" w:rsidR="005E4A70" w:rsidRPr="00B66133" w:rsidRDefault="005E4A70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  <w:tr w:rsidR="00F842DA" w:rsidRPr="00E55786" w14:paraId="0F56C65A" w14:textId="77777777" w:rsidTr="002F1EA7">
        <w:trPr>
          <w:trHeight w:val="794"/>
        </w:trPr>
        <w:tc>
          <w:tcPr>
            <w:tcW w:w="3261" w:type="dxa"/>
          </w:tcPr>
          <w:p w14:paraId="34A8AD81" w14:textId="085DCAA9" w:rsidR="00F842DA" w:rsidRPr="00E55786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Praksislærer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s navn</w:t>
            </w: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:</w:t>
            </w:r>
          </w:p>
        </w:tc>
        <w:tc>
          <w:tcPr>
            <w:tcW w:w="2976" w:type="dxa"/>
          </w:tcPr>
          <w:p w14:paraId="4614EDDA" w14:textId="066C6DD8" w:rsidR="00F842DA" w:rsidRPr="00E55786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Praksisskole:</w:t>
            </w:r>
          </w:p>
          <w:p w14:paraId="2BF5A2AE" w14:textId="77777777" w:rsidR="00F842DA" w:rsidRPr="00E55786" w:rsidRDefault="00F842DA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  <w:tc>
          <w:tcPr>
            <w:tcW w:w="3760" w:type="dxa"/>
          </w:tcPr>
          <w:p w14:paraId="7A1EEC28" w14:textId="08BEAD6C" w:rsidR="00F842DA" w:rsidRPr="00C671F0" w:rsidRDefault="00F842DA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proofErr w:type="spellStart"/>
            <w:r w:rsidRPr="001E40F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Årstrinn</w:t>
            </w:r>
            <w:proofErr w:type="spellEnd"/>
            <w:r w:rsidRPr="001E40F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 xml:space="preserve"> studenten har undervist på:</w:t>
            </w:r>
            <w:r w:rsidR="00A216E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 xml:space="preserve"> </w:t>
            </w:r>
          </w:p>
        </w:tc>
      </w:tr>
      <w:bookmarkEnd w:id="1"/>
    </w:tbl>
    <w:p w14:paraId="4B22B127" w14:textId="77777777" w:rsidR="00C671F0" w:rsidRPr="00E55786" w:rsidRDefault="00C671F0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</w:p>
    <w:tbl>
      <w:tblPr>
        <w:tblW w:w="10007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4012"/>
        <w:gridCol w:w="1086"/>
        <w:gridCol w:w="3737"/>
        <w:gridCol w:w="1172"/>
      </w:tblGrid>
      <w:tr w:rsidR="00E55786" w:rsidRPr="00E55786" w14:paraId="11C9DD37" w14:textId="77777777" w:rsidTr="00777480">
        <w:trPr>
          <w:trHeight w:val="1073"/>
        </w:trPr>
        <w:tc>
          <w:tcPr>
            <w:tcW w:w="4012" w:type="dxa"/>
            <w:hideMark/>
          </w:tcPr>
          <w:p w14:paraId="0D0CE25D" w14:textId="7C08C9E0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</w:pPr>
            <w:r w:rsidRPr="00340B27">
              <w:rPr>
                <w:rFonts w:ascii="Calibri Light" w:hAnsi="Calibri Light"/>
                <w:color w:val="008A8F"/>
                <w:lang w:eastAsia="nb-NO"/>
              </w:rPr>
              <w:t>Praksis bestått</w:t>
            </w:r>
          </w:p>
          <w:p w14:paraId="4254B638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har oppfylt alle vurderingskriteriene for emnet</w:t>
            </w:r>
          </w:p>
        </w:tc>
        <w:tc>
          <w:tcPr>
            <w:tcW w:w="1086" w:type="dxa"/>
          </w:tcPr>
          <w:p w14:paraId="46DF512B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eastAsia="nb-NO"/>
              </w:rPr>
            </w:pPr>
          </w:p>
        </w:tc>
        <w:tc>
          <w:tcPr>
            <w:tcW w:w="3737" w:type="dxa"/>
            <w:hideMark/>
          </w:tcPr>
          <w:p w14:paraId="0039BBC3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Praksis ikke bestått</w:t>
            </w:r>
            <w:r w:rsidRPr="00E55786"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eastAsia="nb-NO"/>
              </w:rPr>
              <w:t xml:space="preserve">   </w:t>
            </w:r>
          </w:p>
          <w:p w14:paraId="41E4D2D9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Studenten har ikke oppfylt deler av eller alle vurderingskriteriene for emnet        </w:t>
            </w:r>
          </w:p>
        </w:tc>
        <w:tc>
          <w:tcPr>
            <w:tcW w:w="1172" w:type="dxa"/>
          </w:tcPr>
          <w:p w14:paraId="0279B2B8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29988098" w14:textId="0EC0374E" w:rsidR="00192E4C" w:rsidRPr="00E55786" w:rsidRDefault="00192E4C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  <w:r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Dersom en student vurderes til ikke bestått skal praksislærer kontakte profesjonsveileder</w:t>
      </w:r>
      <w:r w:rsidR="00D028C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 og praksiskoordinator</w:t>
      </w:r>
      <w:r w:rsidR="0055761C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 før innsending av aktuelle dokumenter</w:t>
      </w:r>
      <w:r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.</w:t>
      </w: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1094"/>
        <w:gridCol w:w="3720"/>
        <w:gridCol w:w="1169"/>
      </w:tblGrid>
      <w:tr w:rsidR="00E55786" w:rsidRPr="00E55786" w14:paraId="5ECB2C72" w14:textId="77777777" w:rsidTr="00B24F66">
        <w:trPr>
          <w:trHeight w:val="1077"/>
        </w:trPr>
        <w:tc>
          <w:tcPr>
            <w:tcW w:w="400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6D5CF4FB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Praksis avbrutt</w:t>
            </w:r>
            <w:r w:rsidRPr="00E55786"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  <w:t xml:space="preserve"> </w:t>
            </w:r>
          </w:p>
          <w:p w14:paraId="222F3207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har avbrutt praksis og har ikke gyldig fraværsgrunn</w:t>
            </w:r>
          </w:p>
        </w:tc>
        <w:tc>
          <w:tcPr>
            <w:tcW w:w="109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079EFF4D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eastAsia="nb-NO"/>
              </w:rPr>
            </w:pPr>
          </w:p>
        </w:tc>
        <w:tc>
          <w:tcPr>
            <w:tcW w:w="3720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79B4EEC2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Student ikke møtt</w:t>
            </w:r>
          </w:p>
          <w:p w14:paraId="2D3874C0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Studenten har ikke møtt til praksisstart og har ikke gyldig fraværsgrunn </w:t>
            </w:r>
          </w:p>
        </w:tc>
        <w:tc>
          <w:tcPr>
            <w:tcW w:w="1169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69E3AF5B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3374EAF4" w14:textId="06E98EFC" w:rsidR="00E55786" w:rsidRPr="00E55786" w:rsidRDefault="00E55786" w:rsidP="00E55786">
      <w:pPr>
        <w:spacing w:line="240" w:lineRule="auto"/>
        <w:rPr>
          <w:rFonts w:ascii="Calibri Light" w:eastAsia="Times New Roman" w:hAnsi="Calibri Light" w:cs="Calibri Light"/>
          <w:color w:val="auto"/>
          <w:sz w:val="20"/>
          <w:szCs w:val="20"/>
          <w:lang w:eastAsia="nb-NO"/>
        </w:rPr>
      </w:pPr>
      <w:r w:rsidRPr="00E5578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Dersom en student ikke møter i praksis eller avbryter praksisperioden, sender praksislærer side 1 </w:t>
      </w:r>
      <w:r w:rsidR="003B79EC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på e-post</w:t>
      </w:r>
      <w:r w:rsidR="00D028C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 eller </w:t>
      </w:r>
      <w:r w:rsidRPr="00E5578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per post</w:t>
      </w:r>
      <w:r w:rsidR="00D028C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 til praksiskoo</w:t>
      </w:r>
      <w:r w:rsidR="004C604B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r</w:t>
      </w:r>
      <w:r w:rsidR="00D028C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dinator</w:t>
      </w:r>
      <w:r w:rsidRPr="00E5578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 så snart som mulig.</w:t>
      </w:r>
    </w:p>
    <w:p w14:paraId="338C284A" w14:textId="7A4D6627" w:rsidR="00E55786" w:rsidRDefault="00E55786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</w:p>
    <w:tbl>
      <w:tblPr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4"/>
        <w:gridCol w:w="1276"/>
      </w:tblGrid>
      <w:tr w:rsidR="00761765" w:rsidRPr="00761765" w14:paraId="6A28579C" w14:textId="77777777" w:rsidTr="00761765">
        <w:tc>
          <w:tcPr>
            <w:tcW w:w="8774" w:type="dxa"/>
          </w:tcPr>
          <w:p w14:paraId="73EC61E6" w14:textId="77777777" w:rsidR="00761765" w:rsidRPr="00761765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  <w:r w:rsidRPr="00761765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Studenten har arbeidet tilfredsstillende med følgende krav:</w:t>
            </w:r>
          </w:p>
        </w:tc>
        <w:tc>
          <w:tcPr>
            <w:tcW w:w="1276" w:type="dxa"/>
          </w:tcPr>
          <w:p w14:paraId="4E749942" w14:textId="77777777" w:rsidR="00761765" w:rsidRPr="00761765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  <w:r w:rsidRPr="00761765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JA / NEI:</w:t>
            </w:r>
          </w:p>
        </w:tc>
      </w:tr>
      <w:tr w:rsidR="00761765" w:rsidRPr="00761765" w14:paraId="4B012EA9" w14:textId="77777777" w:rsidTr="00761765">
        <w:trPr>
          <w:trHeight w:val="276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28B5E553" w14:textId="77777777" w:rsidR="00761765" w:rsidRPr="00761765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76176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Har oppfylt tilstedeværelsesplikten i praksis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52B58F9" w14:textId="77777777" w:rsidR="00761765" w:rsidRPr="00761765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</w:p>
        </w:tc>
      </w:tr>
      <w:tr w:rsidR="00761765" w:rsidRPr="00761765" w14:paraId="24D1F88B" w14:textId="77777777" w:rsidTr="00761765">
        <w:trPr>
          <w:trHeight w:val="287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0767D9F2" w14:textId="539B7C68" w:rsidR="00761765" w:rsidRPr="00761765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76176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Retter seg e</w:t>
            </w:r>
            <w:r w:rsidR="007549F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tt</w:t>
            </w:r>
            <w:r w:rsidRPr="0076176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er vanlige normer, regler og lover i arbeidslivet (personalreglement på skolen)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620D682" w14:textId="77777777" w:rsidR="00761765" w:rsidRPr="00761765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</w:p>
        </w:tc>
      </w:tr>
      <w:tr w:rsidR="00761765" w:rsidRPr="00761765" w14:paraId="20A8FB28" w14:textId="77777777" w:rsidTr="00761765">
        <w:trPr>
          <w:trHeight w:val="233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2638B2A2" w14:textId="77777777" w:rsidR="00761765" w:rsidRPr="00761765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76176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Overholder yrkesetiske retningslinjer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29A4ED" w14:textId="77777777" w:rsidR="00761765" w:rsidRPr="00761765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</w:p>
        </w:tc>
      </w:tr>
      <w:tr w:rsidR="00761765" w:rsidRPr="00761765" w14:paraId="34F7FE3B" w14:textId="77777777" w:rsidTr="00761765">
        <w:trPr>
          <w:trHeight w:val="240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0DB7E5F5" w14:textId="77777777" w:rsidR="00761765" w:rsidRPr="00761765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76176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Overholder obligatoriske forpliktelser og avtaler, deriblant arbeidskrav og gitte tidsfrister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FD92DC" w14:textId="77777777" w:rsidR="00761765" w:rsidRPr="00761765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</w:p>
        </w:tc>
      </w:tr>
      <w:tr w:rsidR="00761765" w:rsidRPr="00761765" w14:paraId="358DFBAF" w14:textId="77777777" w:rsidTr="00761765">
        <w:trPr>
          <w:trHeight w:val="326"/>
        </w:trPr>
        <w:tc>
          <w:tcPr>
            <w:tcW w:w="8774" w:type="dxa"/>
            <w:tcBorders>
              <w:top w:val="single" w:sz="4" w:space="0" w:color="auto"/>
            </w:tcBorders>
          </w:tcPr>
          <w:p w14:paraId="28E0DE06" w14:textId="77777777" w:rsidR="00761765" w:rsidRPr="00761765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76176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Viser respekt for elever, foreldre/foresatte, og medarbeidere på arbeidsplassen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5B255AF" w14:textId="77777777" w:rsidR="00761765" w:rsidRPr="00761765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</w:p>
        </w:tc>
      </w:tr>
    </w:tbl>
    <w:p w14:paraId="22FD2BA3" w14:textId="77777777" w:rsidR="00761765" w:rsidRPr="00761765" w:rsidRDefault="00761765" w:rsidP="00761765">
      <w:pPr>
        <w:spacing w:line="240" w:lineRule="auto"/>
        <w:rPr>
          <w:rFonts w:ascii="Calibri Light" w:eastAsia="Times New Roman" w:hAnsi="Calibri Light" w:cs="Calibri Light"/>
          <w:color w:val="008A8F"/>
          <w:szCs w:val="28"/>
          <w:lang w:eastAsia="nb-NO"/>
        </w:rPr>
      </w:pPr>
    </w:p>
    <w:p w14:paraId="254D7F42" w14:textId="77777777" w:rsidR="00114FFD" w:rsidRDefault="00114FFD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bookmarkStart w:id="2" w:name="_Hlk43390089"/>
    </w:p>
    <w:p w14:paraId="07BB9792" w14:textId="7BEF4596" w:rsidR="00E768F5" w:rsidRPr="00E768F5" w:rsidRDefault="00E768F5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Sted: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Dato: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Praksislærers underskrift: __________________________</w:t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_____</w:t>
      </w:r>
    </w:p>
    <w:p w14:paraId="42B26E64" w14:textId="77777777" w:rsidR="00E768F5" w:rsidRPr="00E768F5" w:rsidRDefault="00E768F5" w:rsidP="00E768F5">
      <w:pPr>
        <w:spacing w:line="240" w:lineRule="auto"/>
        <w:rPr>
          <w:rFonts w:ascii="Calibri Light" w:eastAsia="Times New Roman" w:hAnsi="Calibri Light" w:cs="Calibri Light"/>
          <w:color w:val="008A8F"/>
          <w:sz w:val="18"/>
          <w:szCs w:val="18"/>
          <w:lang w:eastAsia="nb-NO"/>
        </w:rPr>
      </w:pPr>
    </w:p>
    <w:p w14:paraId="7307FDB7" w14:textId="77777777" w:rsidR="009A3A4E" w:rsidRDefault="009A3A4E" w:rsidP="00E768F5">
      <w:pPr>
        <w:rPr>
          <w:rFonts w:ascii="Calibri Light" w:hAnsi="Calibri Light" w:cs="Calibri Light"/>
          <w:color w:val="008A8F"/>
          <w:sz w:val="22"/>
          <w:szCs w:val="18"/>
          <w:lang w:eastAsia="nb-NO"/>
        </w:rPr>
      </w:pPr>
    </w:p>
    <w:p w14:paraId="5241CE90" w14:textId="761DDF2F" w:rsidR="00E768F5" w:rsidRPr="00E768F5" w:rsidRDefault="00E768F5" w:rsidP="00E768F5">
      <w:pPr>
        <w:rPr>
          <w:rFonts w:ascii="Calibri Light" w:hAnsi="Calibri Light" w:cs="Calibri Light"/>
          <w:color w:val="008A8F"/>
          <w:sz w:val="22"/>
          <w:szCs w:val="18"/>
          <w:lang w:eastAsia="nb-NO"/>
        </w:rPr>
      </w:pPr>
      <w:r w:rsidRPr="00E768F5">
        <w:rPr>
          <w:rFonts w:ascii="Calibri Light" w:hAnsi="Calibri Light" w:cs="Calibri Light"/>
          <w:color w:val="008A8F"/>
          <w:sz w:val="22"/>
          <w:szCs w:val="18"/>
          <w:lang w:eastAsia="nb-NO"/>
        </w:rPr>
        <w:t>Erklæring fra student:</w:t>
      </w:r>
    </w:p>
    <w:p w14:paraId="419E5B28" w14:textId="77777777" w:rsidR="00E768F5" w:rsidRPr="00E768F5" w:rsidRDefault="00E768F5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Jeg har lest sluttvurderingen og er kjent med innholdet. Jeg er også informert om at </w:t>
      </w:r>
    </w:p>
    <w:p w14:paraId="731BD622" w14:textId="77777777" w:rsidR="00E768F5" w:rsidRPr="00E768F5" w:rsidRDefault="00E768F5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klagefristen på formelle feil er på tre (3) uker og går fra dags dato.</w:t>
      </w:r>
    </w:p>
    <w:p w14:paraId="1337E9D3" w14:textId="77777777" w:rsidR="00E768F5" w:rsidRPr="00E768F5" w:rsidRDefault="00E768F5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6311ED63" w14:textId="64212401" w:rsidR="00E768F5" w:rsidRDefault="00E768F5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Studentens underskrift: _______________________________________</w:t>
      </w:r>
      <w:r w:rsidR="002E1616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</w:t>
      </w:r>
    </w:p>
    <w:p w14:paraId="6B5FF9AB" w14:textId="5BFA00B7" w:rsidR="00E768F5" w:rsidRDefault="00E768F5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bookmarkEnd w:id="2"/>
    <w:p w14:paraId="31AEC47F" w14:textId="6780B7FD" w:rsidR="00E55786" w:rsidRPr="00E55786" w:rsidRDefault="00E55786" w:rsidP="005F64A5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36"/>
          <w:szCs w:val="32"/>
          <w:lang w:eastAsia="nb-NO"/>
        </w:rPr>
      </w:pPr>
      <w:r w:rsidRPr="00E55786">
        <w:rPr>
          <w:rFonts w:ascii="Calibri Light" w:eastAsia="Times New Roman" w:hAnsi="Calibri Light" w:cs="Calibri Light"/>
          <w:b w:val="0"/>
          <w:bCs/>
          <w:color w:val="008A8F"/>
          <w:sz w:val="36"/>
          <w:szCs w:val="32"/>
          <w:lang w:eastAsia="nb-NO"/>
        </w:rPr>
        <w:lastRenderedPageBreak/>
        <w:t>Oversikt over innhold i praksisperioden:</w:t>
      </w:r>
      <w:r w:rsidR="005F64A5">
        <w:rPr>
          <w:rFonts w:ascii="Calibri Light" w:eastAsia="Times New Roman" w:hAnsi="Calibri Light" w:cs="Calibri Light"/>
          <w:b w:val="0"/>
          <w:bCs/>
          <w:color w:val="008A8F"/>
          <w:sz w:val="36"/>
          <w:szCs w:val="32"/>
          <w:lang w:eastAsia="nb-NO"/>
        </w:rPr>
        <w:br/>
      </w:r>
    </w:p>
    <w:tbl>
      <w:tblPr>
        <w:tblW w:w="9982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2326"/>
        <w:gridCol w:w="7656"/>
      </w:tblGrid>
      <w:tr w:rsidR="00DA3358" w:rsidRPr="00E55786" w14:paraId="58B200CF" w14:textId="77777777" w:rsidTr="00DA3358">
        <w:trPr>
          <w:trHeight w:val="568"/>
        </w:trPr>
        <w:tc>
          <w:tcPr>
            <w:tcW w:w="2326" w:type="dxa"/>
            <w:hideMark/>
          </w:tcPr>
          <w:p w14:paraId="18B50259" w14:textId="4E88D33D" w:rsidR="00DA3358" w:rsidRPr="00E55786" w:rsidRDefault="00DA3358" w:rsidP="00DA335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Type aktivitet:</w:t>
            </w:r>
          </w:p>
        </w:tc>
        <w:tc>
          <w:tcPr>
            <w:tcW w:w="7656" w:type="dxa"/>
            <w:hideMark/>
          </w:tcPr>
          <w:p w14:paraId="7327CB5F" w14:textId="721CB422" w:rsidR="00DA3358" w:rsidRPr="00E55786" w:rsidRDefault="00DA3358" w:rsidP="00DA335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Fag/tema/metoder:</w:t>
            </w:r>
          </w:p>
        </w:tc>
      </w:tr>
      <w:tr w:rsidR="00DA3358" w:rsidRPr="00E55786" w14:paraId="664EF565" w14:textId="77777777" w:rsidTr="009C0906">
        <w:trPr>
          <w:trHeight w:val="3198"/>
        </w:trPr>
        <w:tc>
          <w:tcPr>
            <w:tcW w:w="2326" w:type="dxa"/>
          </w:tcPr>
          <w:p w14:paraId="3FD5E46F" w14:textId="77777777" w:rsidR="00DA3358" w:rsidRPr="00DA3358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 w:rsidRPr="00DA3358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Veiledningssamtale</w:t>
            </w:r>
          </w:p>
          <w:p w14:paraId="414DDEE1" w14:textId="77777777" w:rsidR="00DA3358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AFBAAA9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4102A3B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CAFFB9B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A6FD12B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1810C9F2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144D874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64FB0BFC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59CCFCAC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11CAC7B6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114F83E6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358A2DA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217EF11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BA94AFF" w14:textId="7A6C26C3" w:rsidR="007E4CCC" w:rsidRPr="00DA3358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7656" w:type="dxa"/>
          </w:tcPr>
          <w:p w14:paraId="78AED5DA" w14:textId="77777777" w:rsidR="00DA3358" w:rsidRPr="00E55786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lang w:eastAsia="nb-NO"/>
              </w:rPr>
            </w:pPr>
          </w:p>
        </w:tc>
      </w:tr>
      <w:tr w:rsidR="00DA3358" w:rsidRPr="00E55786" w14:paraId="22F5FB7F" w14:textId="77777777" w:rsidTr="009C0906">
        <w:trPr>
          <w:trHeight w:val="3117"/>
        </w:trPr>
        <w:tc>
          <w:tcPr>
            <w:tcW w:w="2326" w:type="dxa"/>
            <w:hideMark/>
          </w:tcPr>
          <w:p w14:paraId="72FA5B2B" w14:textId="77777777" w:rsidR="00DA3358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 w:rsidRPr="00DA3358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Undervisning og annet lærerarbeid</w:t>
            </w:r>
          </w:p>
          <w:p w14:paraId="504DC3D1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7B9A0B00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586C1939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53E318E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19713690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693A41E7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883F45D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1E50249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506F17F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0095B76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12418911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7818B65E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2C2BF69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7E28FE6D" w14:textId="77340C24" w:rsidR="007E4CCC" w:rsidRPr="00DA3358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7656" w:type="dxa"/>
          </w:tcPr>
          <w:p w14:paraId="05B59A88" w14:textId="77777777" w:rsidR="00DA3358" w:rsidRPr="00E55786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</w:tc>
      </w:tr>
      <w:tr w:rsidR="00B24654" w:rsidRPr="00E55786" w14:paraId="65595BBD" w14:textId="77777777" w:rsidTr="009C0906">
        <w:trPr>
          <w:trHeight w:val="3117"/>
        </w:trPr>
        <w:tc>
          <w:tcPr>
            <w:tcW w:w="2326" w:type="dxa"/>
          </w:tcPr>
          <w:p w14:paraId="7C3F0386" w14:textId="77777777" w:rsidR="00B24654" w:rsidRDefault="00B24654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 w:rsidRPr="00B24654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Foreldresamtale / utviklingssamtale med elever</w:t>
            </w:r>
          </w:p>
          <w:p w14:paraId="2FFDA1B6" w14:textId="77777777" w:rsidR="007E4CCC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7B2B4B7E" w14:textId="77777777" w:rsidR="007E4CCC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DDDF2C8" w14:textId="77777777" w:rsidR="007E4CCC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6270BE2D" w14:textId="77777777" w:rsidR="007E4CCC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64A9E0C" w14:textId="77777777" w:rsidR="007E4CCC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0C62610" w14:textId="77777777" w:rsidR="007E4CCC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D4AAF4A" w14:textId="77777777" w:rsidR="007E4CCC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120C69C" w14:textId="77777777" w:rsidR="007E4CCC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3E95CA1" w14:textId="77777777" w:rsidR="007E4CCC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214954F" w14:textId="77777777" w:rsidR="007E4CCC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D0185B1" w14:textId="77777777" w:rsidR="007E4CCC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9E695E1" w14:textId="77777777" w:rsidR="007E4CCC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5A060F1F" w14:textId="67191FD1" w:rsidR="007E4CCC" w:rsidRPr="00DA3358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7656" w:type="dxa"/>
          </w:tcPr>
          <w:p w14:paraId="7778DE15" w14:textId="77777777" w:rsidR="00B24654" w:rsidRPr="00B24654" w:rsidRDefault="00B24654" w:rsidP="00B24654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 w:rsidRPr="00B24654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Ja eller nei? Hvis ja, hvilket?</w:t>
            </w:r>
          </w:p>
          <w:p w14:paraId="72ECCD54" w14:textId="77777777" w:rsidR="00B24654" w:rsidRPr="00B24654" w:rsidRDefault="00B24654" w:rsidP="00B24654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18DF98B" w14:textId="77777777" w:rsidR="00B24654" w:rsidRPr="00B24654" w:rsidRDefault="00B24654" w:rsidP="00B24654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EAAFDDF" w14:textId="77777777" w:rsidR="00B24654" w:rsidRPr="00B24654" w:rsidRDefault="00B24654" w:rsidP="00B24654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57F07C2" w14:textId="77777777" w:rsidR="00B24654" w:rsidRPr="00B24654" w:rsidRDefault="00B24654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6AD38F7A" w14:textId="77777777" w:rsidR="00F91365" w:rsidRDefault="00F91365" w:rsidP="00ED01CF">
      <w:pPr>
        <w:rPr>
          <w:rFonts w:ascii="Calibri Light" w:eastAsia="Times New Roman" w:hAnsi="Calibri Light" w:cs="Calibri Light"/>
          <w:color w:val="008A8F"/>
          <w:sz w:val="36"/>
          <w:szCs w:val="36"/>
          <w:lang w:eastAsia="nb-NO"/>
        </w:rPr>
      </w:pPr>
    </w:p>
    <w:p w14:paraId="482020F6" w14:textId="449387F5" w:rsidR="00DE78D3" w:rsidRPr="007E4CCC" w:rsidRDefault="00E55786" w:rsidP="00ED01CF">
      <w:pPr>
        <w:rPr>
          <w:rFonts w:ascii="Calibri Light" w:eastAsia="Times New Roman" w:hAnsi="Calibri Light" w:cs="Calibri Light"/>
          <w:color w:val="008A8F"/>
          <w:sz w:val="36"/>
          <w:szCs w:val="36"/>
          <w:lang w:eastAsia="nb-NO"/>
        </w:rPr>
      </w:pPr>
      <w:r w:rsidRPr="007E4CCC">
        <w:rPr>
          <w:rFonts w:ascii="Calibri Light" w:eastAsia="Times New Roman" w:hAnsi="Calibri Light" w:cs="Calibri Light"/>
          <w:color w:val="008A8F"/>
          <w:sz w:val="36"/>
          <w:szCs w:val="36"/>
          <w:lang w:eastAsia="nb-NO"/>
        </w:rPr>
        <w:lastRenderedPageBreak/>
        <w:t>Vurdering og begrunnelse:</w:t>
      </w:r>
    </w:p>
    <w:p w14:paraId="1ED23F47" w14:textId="53E13D90" w:rsidR="003B26E4" w:rsidRDefault="003B26E4" w:rsidP="00ED01CF">
      <w:pPr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  <w:r w:rsidRPr="003B26E4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  <w:t xml:space="preserve">Studentene skal vurderes </w:t>
      </w:r>
      <w:r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  <w:t>etter</w:t>
      </w:r>
      <w:r w:rsidRPr="003B26E4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  <w:t xml:space="preserve"> læringsutbytte</w:t>
      </w:r>
      <w:r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  <w:t xml:space="preserve"> </w:t>
      </w:r>
      <w:r w:rsidRPr="003B26E4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  <w:t>i</w:t>
      </w:r>
      <w:r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  <w:t xml:space="preserve"> den aktuelle</w:t>
      </w:r>
      <w:r w:rsidRPr="003B26E4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  <w:t xml:space="preserve"> emneplanen. </w:t>
      </w:r>
    </w:p>
    <w:p w14:paraId="1889127D" w14:textId="77777777" w:rsidR="003B26E4" w:rsidRPr="0001035D" w:rsidRDefault="003B26E4" w:rsidP="00ED01CF">
      <w:pPr>
        <w:rPr>
          <w:rFonts w:ascii="Calibri Light" w:eastAsia="Times New Roman" w:hAnsi="Calibri Light" w:cs="Calibri Light"/>
          <w:b w:val="0"/>
          <w:bCs/>
          <w:color w:val="auto"/>
          <w:sz w:val="16"/>
          <w:szCs w:val="16"/>
          <w:lang w:eastAsia="nb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DA3358" w:rsidRPr="00DA3358" w14:paraId="466194C2" w14:textId="77777777" w:rsidTr="00D441D8">
        <w:trPr>
          <w:trHeight w:val="476"/>
        </w:trPr>
        <w:tc>
          <w:tcPr>
            <w:tcW w:w="10045" w:type="dxa"/>
          </w:tcPr>
          <w:p w14:paraId="05DADB16" w14:textId="77777777" w:rsidR="00DA3358" w:rsidRDefault="00DA3358" w:rsidP="00DA3358">
            <w:pP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</w:pPr>
            <w:r w:rsidRPr="00DA3358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Studentens kunnskaper:</w:t>
            </w:r>
          </w:p>
          <w:p w14:paraId="38139A28" w14:textId="77777777" w:rsidR="00C73ECA" w:rsidRPr="00D8771F" w:rsidRDefault="00C73ECA" w:rsidP="00C73ECA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D877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Studenten har kunnskap om:</w:t>
            </w:r>
          </w:p>
          <w:p w14:paraId="630DCF17" w14:textId="77777777" w:rsidR="00C73ECA" w:rsidRPr="00C73ECA" w:rsidRDefault="00C73ECA" w:rsidP="00C73ECA">
            <w:pPr>
              <w:pStyle w:val="Listeavsnitt"/>
              <w:numPr>
                <w:ilvl w:val="0"/>
                <w:numId w:val="7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C73ECA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læring, læringsprosesser, arbeidsmåter, læringsmidler og vurderingsformer som særpreger de praktiske og estetiske fagene</w:t>
            </w:r>
          </w:p>
          <w:p w14:paraId="23CE880A" w14:textId="77777777" w:rsidR="00C73ECA" w:rsidRPr="00C73ECA" w:rsidRDefault="00C73ECA" w:rsidP="00C73ECA">
            <w:pPr>
              <w:numPr>
                <w:ilvl w:val="0"/>
                <w:numId w:val="7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C73ECA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samspillet mellom elever og mellom elev og lærer, om skoleledelse, klasseledelse, teamarbeid og skole-hjemsamarbeid</w:t>
            </w:r>
          </w:p>
          <w:p w14:paraId="5718CB1E" w14:textId="77777777" w:rsidR="00C73ECA" w:rsidRPr="007E4CCC" w:rsidRDefault="00C73ECA" w:rsidP="00C73ECA">
            <w:pPr>
              <w:pStyle w:val="Listeavsnitt"/>
              <w:numPr>
                <w:ilvl w:val="0"/>
                <w:numId w:val="7"/>
              </w:num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 w:rsidRPr="00C73ECA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har kunnskap om lærerens rolle som kulturformidler</w:t>
            </w:r>
          </w:p>
          <w:p w14:paraId="5B9A37F5" w14:textId="2FA48F43" w:rsidR="007E4CCC" w:rsidRPr="00C73ECA" w:rsidRDefault="007E4CCC" w:rsidP="007E4CCC">
            <w:pPr>
              <w:pStyle w:val="Listeavsnitt"/>
              <w:ind w:left="1080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  <w:tr w:rsidR="00DA3358" w:rsidRPr="00DA3358" w14:paraId="56D6FEF2" w14:textId="77777777" w:rsidTr="0001035D">
        <w:trPr>
          <w:trHeight w:val="1147"/>
        </w:trPr>
        <w:tc>
          <w:tcPr>
            <w:tcW w:w="10045" w:type="dxa"/>
          </w:tcPr>
          <w:p w14:paraId="5CB6FE55" w14:textId="77777777" w:rsidR="00DA3358" w:rsidRDefault="00C73ECA" w:rsidP="0001035D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D16B8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Hvordan og i hvilken grad er forventet læringsutbytte oppnådd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?</w:t>
            </w:r>
          </w:p>
          <w:p w14:paraId="26671677" w14:textId="77777777" w:rsidR="00A45CE3" w:rsidRDefault="00A45CE3" w:rsidP="0001035D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</w:p>
          <w:p w14:paraId="2EF5E1DE" w14:textId="77777777" w:rsidR="00A45CE3" w:rsidRDefault="00A45CE3" w:rsidP="0001035D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</w:p>
          <w:p w14:paraId="59322356" w14:textId="77777777" w:rsidR="007E4CCC" w:rsidRDefault="007E4CCC" w:rsidP="0001035D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</w:p>
          <w:p w14:paraId="6D8D0A74" w14:textId="29E6D5F2" w:rsidR="00A45CE3" w:rsidRPr="00DA3358" w:rsidRDefault="00A45CE3" w:rsidP="0001035D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  <w:tr w:rsidR="00DA3358" w:rsidRPr="00DA3358" w14:paraId="391CEC9C" w14:textId="77777777" w:rsidTr="0001035D">
        <w:trPr>
          <w:trHeight w:val="1263"/>
        </w:trPr>
        <w:tc>
          <w:tcPr>
            <w:tcW w:w="10045" w:type="dxa"/>
          </w:tcPr>
          <w:p w14:paraId="5320FE09" w14:textId="77777777" w:rsidR="00DA3358" w:rsidRDefault="00C73ECA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Hvilke kunnskapsområder bør s</w:t>
            </w:r>
            <w:r w:rsidRPr="006C51A9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tudenten særlig arbeide videre med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?</w:t>
            </w:r>
          </w:p>
          <w:p w14:paraId="2FB15C65" w14:textId="77777777" w:rsidR="00A45CE3" w:rsidRDefault="00A45CE3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</w:p>
          <w:p w14:paraId="4A8C2358" w14:textId="77777777" w:rsidR="00A45CE3" w:rsidRDefault="00A45CE3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</w:p>
          <w:p w14:paraId="6E80FD3D" w14:textId="77777777" w:rsidR="00A45CE3" w:rsidRDefault="00A45CE3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7A4314E9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4B905B6" w14:textId="657FFE13" w:rsidR="007E4CCC" w:rsidRPr="00DA3358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25AE002E" w14:textId="77777777" w:rsidR="00DA3358" w:rsidRPr="00DA3358" w:rsidRDefault="00DA3358" w:rsidP="00DA3358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73"/>
      </w:tblGrid>
      <w:tr w:rsidR="00DA3358" w:rsidRPr="00DA3358" w14:paraId="66A22C9F" w14:textId="77777777" w:rsidTr="00D441D8">
        <w:trPr>
          <w:trHeight w:val="494"/>
        </w:trPr>
        <w:tc>
          <w:tcPr>
            <w:tcW w:w="10073" w:type="dxa"/>
          </w:tcPr>
          <w:p w14:paraId="2F5CD2D9" w14:textId="77777777" w:rsidR="00DA3358" w:rsidRPr="001B5929" w:rsidRDefault="00DA3358" w:rsidP="001B5929">
            <w:pP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</w:pPr>
            <w:r w:rsidRPr="001B5929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Studentens ferdigheter:</w:t>
            </w:r>
          </w:p>
          <w:p w14:paraId="7F1C9879" w14:textId="0D673B9E" w:rsidR="001B5929" w:rsidRPr="001B5929" w:rsidRDefault="001B5929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1B5929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Studenten kan</w:t>
            </w:r>
          </w:p>
          <w:p w14:paraId="44E820BC" w14:textId="1F3D4D64" w:rsidR="001B5929" w:rsidRPr="001B5929" w:rsidRDefault="001B5929" w:rsidP="001B5929">
            <w:pPr>
              <w:numPr>
                <w:ilvl w:val="0"/>
                <w:numId w:val="8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1B5929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alene og sammen med andre planlegge, gjennomføre og vurdere undervisning i det praktiske og estetiske faget, i tverrfaglig arbeid og utvikling av læringsmiljø</w:t>
            </w:r>
          </w:p>
          <w:p w14:paraId="183CAEFB" w14:textId="036B18F0" w:rsidR="001B5929" w:rsidRPr="001B5929" w:rsidRDefault="001B5929" w:rsidP="001B5929">
            <w:pPr>
              <w:numPr>
                <w:ilvl w:val="0"/>
                <w:numId w:val="8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1B5929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legge til rette for utvikling av elevene sine grunnleggende ferdigheter i arbeidet med de praktiske og estetiske fagene</w:t>
            </w:r>
          </w:p>
          <w:p w14:paraId="1F49A095" w14:textId="30F48346" w:rsidR="001B5929" w:rsidRPr="00DA3358" w:rsidRDefault="001B5929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</w:pPr>
          </w:p>
        </w:tc>
      </w:tr>
      <w:tr w:rsidR="004B6D32" w:rsidRPr="00DA3358" w14:paraId="11A41B87" w14:textId="77777777" w:rsidTr="00D441D8">
        <w:trPr>
          <w:trHeight w:val="494"/>
        </w:trPr>
        <w:tc>
          <w:tcPr>
            <w:tcW w:w="10073" w:type="dxa"/>
          </w:tcPr>
          <w:p w14:paraId="6488A0D8" w14:textId="77777777" w:rsidR="00895B09" w:rsidRDefault="00895B09" w:rsidP="00895B09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D16B8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Hvordan og i hvilken grad er forventet læringsutbytte oppnådd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?</w:t>
            </w:r>
          </w:p>
          <w:p w14:paraId="4A41180B" w14:textId="77777777" w:rsidR="00A45CE3" w:rsidRDefault="00A45CE3" w:rsidP="00895B09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</w:p>
          <w:p w14:paraId="7A3815F6" w14:textId="77777777" w:rsidR="0001035D" w:rsidRDefault="0001035D" w:rsidP="00895B09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</w:p>
          <w:p w14:paraId="093BA719" w14:textId="77777777" w:rsidR="004B6D32" w:rsidRDefault="004B6D32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</w:pPr>
          </w:p>
          <w:p w14:paraId="698AEC9C" w14:textId="7A863211" w:rsidR="007E4CCC" w:rsidRPr="00DA3358" w:rsidRDefault="007E4CCC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</w:pPr>
          </w:p>
        </w:tc>
      </w:tr>
      <w:tr w:rsidR="004B6D32" w:rsidRPr="00DA3358" w14:paraId="22EE309C" w14:textId="77777777" w:rsidTr="00D441D8">
        <w:trPr>
          <w:trHeight w:val="494"/>
        </w:trPr>
        <w:tc>
          <w:tcPr>
            <w:tcW w:w="10073" w:type="dxa"/>
          </w:tcPr>
          <w:p w14:paraId="1637AF74" w14:textId="77777777" w:rsidR="004B6D32" w:rsidRDefault="00895B09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Hvilke ferdigheter bør s</w:t>
            </w:r>
            <w:r w:rsidRPr="006C51A9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tudenten særlig arbeide videre med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?</w:t>
            </w:r>
          </w:p>
          <w:p w14:paraId="09D6B5B0" w14:textId="77777777" w:rsidR="0001035D" w:rsidRDefault="0001035D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</w:p>
          <w:p w14:paraId="0E136FA6" w14:textId="77777777" w:rsidR="0001035D" w:rsidRDefault="0001035D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</w:p>
          <w:p w14:paraId="42A1DA36" w14:textId="77777777" w:rsidR="007E4CCC" w:rsidRDefault="007E4CCC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</w:p>
          <w:p w14:paraId="0035EBD2" w14:textId="77777777" w:rsidR="007E4CCC" w:rsidRDefault="007E4CCC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</w:p>
          <w:p w14:paraId="6371E1BE" w14:textId="0D04D95D" w:rsidR="0001035D" w:rsidRPr="00DA3358" w:rsidRDefault="0001035D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</w:pPr>
          </w:p>
        </w:tc>
      </w:tr>
    </w:tbl>
    <w:p w14:paraId="151083F9" w14:textId="534F6470" w:rsidR="00DA3358" w:rsidRDefault="00DA3358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27CD0E35" w14:textId="68D2F580" w:rsidR="00DA3358" w:rsidRDefault="00DA3358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00212C09" w14:textId="77777777" w:rsidR="002D4DD8" w:rsidRPr="00DA3358" w:rsidRDefault="002D4DD8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tbl>
      <w:tblPr>
        <w:tblW w:w="10039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39"/>
      </w:tblGrid>
      <w:tr w:rsidR="00DA3358" w:rsidRPr="00DA3358" w14:paraId="603F3736" w14:textId="77777777" w:rsidTr="00D441D8">
        <w:trPr>
          <w:trHeight w:val="558"/>
        </w:trPr>
        <w:tc>
          <w:tcPr>
            <w:tcW w:w="10039" w:type="dxa"/>
          </w:tcPr>
          <w:p w14:paraId="6B9DDAD2" w14:textId="77777777" w:rsidR="00DA3358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</w:pPr>
            <w:r w:rsidRPr="00DA3358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Studentens generelle kompetanse:</w:t>
            </w:r>
          </w:p>
          <w:p w14:paraId="459F7F5A" w14:textId="1E462E06" w:rsidR="00DA4D76" w:rsidRPr="00DA4D76" w:rsidRDefault="00DA4D76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DA4D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 xml:space="preserve">Studenten </w:t>
            </w:r>
          </w:p>
          <w:p w14:paraId="0D705B03" w14:textId="77777777" w:rsidR="005C47F4" w:rsidRDefault="00DA4D76" w:rsidP="00DA4D7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DA4D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•</w:t>
            </w:r>
            <w:r w:rsidRPr="00DA4D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ab/>
              <w:t xml:space="preserve">kan drøfte undervisning, læring og fag i lys av aktuelle læreplaner og profesjonsetiske </w:t>
            </w:r>
          </w:p>
          <w:p w14:paraId="4E8E1666" w14:textId="6618B899" w:rsidR="00DA4D76" w:rsidRPr="00DA4D76" w:rsidRDefault="005C47F4" w:rsidP="00DA4D7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 xml:space="preserve">             </w:t>
            </w:r>
            <w:r w:rsidR="00DA4D76" w:rsidRPr="00DA4D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perspektiv</w:t>
            </w:r>
          </w:p>
          <w:p w14:paraId="7B4ADCD9" w14:textId="77777777" w:rsidR="005C47F4" w:rsidRDefault="00DA4D76" w:rsidP="00DA4D7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DA4D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•</w:t>
            </w:r>
            <w:r w:rsidRPr="00DA4D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ab/>
              <w:t xml:space="preserve">har innsikt i grunnleggende ferdigheter sin betydning for læring av fag og elevene sin </w:t>
            </w:r>
          </w:p>
          <w:p w14:paraId="3BFE320E" w14:textId="6F9F24FE" w:rsidR="00DA4D76" w:rsidRPr="00DA4D76" w:rsidRDefault="005C47F4" w:rsidP="00DA4D7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 xml:space="preserve">             </w:t>
            </w:r>
            <w:r w:rsidR="00DA4D76" w:rsidRPr="00DA4D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forståelse av fagkunnskap</w:t>
            </w:r>
          </w:p>
          <w:p w14:paraId="21574BD7" w14:textId="2D054508" w:rsidR="00A45CE3" w:rsidRDefault="00DA4D76" w:rsidP="00DA4D7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DA4D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•</w:t>
            </w:r>
            <w:r w:rsidRPr="00DA4D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ab/>
              <w:t>kan ivareta kravene til helse, miljø og sikkerhet innen kroppsøving- og idrettsfag</w:t>
            </w:r>
          </w:p>
          <w:p w14:paraId="35A3995C" w14:textId="1D780B54" w:rsidR="00943D5F" w:rsidRPr="00DA3358" w:rsidRDefault="00943D5F" w:rsidP="00DA4D7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  <w:tr w:rsidR="00DA3358" w:rsidRPr="00DA3358" w14:paraId="706A4A24" w14:textId="77777777" w:rsidTr="00B24F66">
        <w:trPr>
          <w:trHeight w:val="1871"/>
        </w:trPr>
        <w:tc>
          <w:tcPr>
            <w:tcW w:w="10039" w:type="dxa"/>
            <w:hideMark/>
          </w:tcPr>
          <w:p w14:paraId="67D9FFA5" w14:textId="77777777" w:rsidR="00A57458" w:rsidRDefault="00A57458" w:rsidP="00A5745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D16B8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Hvordan og i hvilken grad er forventet læringsutbytte oppnådd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?</w:t>
            </w:r>
          </w:p>
          <w:p w14:paraId="55246602" w14:textId="06F7B4A6" w:rsidR="00DA3358" w:rsidRPr="00DA3358" w:rsidRDefault="00DA3358" w:rsidP="00DA3358">
            <w:pPr>
              <w:tabs>
                <w:tab w:val="left" w:pos="1530"/>
              </w:tabs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  <w:tr w:rsidR="00DA3358" w:rsidRPr="00DA3358" w14:paraId="56B48492" w14:textId="77777777" w:rsidTr="00B24F66">
        <w:trPr>
          <w:trHeight w:val="1871"/>
        </w:trPr>
        <w:tc>
          <w:tcPr>
            <w:tcW w:w="10039" w:type="dxa"/>
            <w:hideMark/>
          </w:tcPr>
          <w:p w14:paraId="38AB4B1A" w14:textId="38DAA5E3" w:rsidR="00DA3358" w:rsidRPr="001620EE" w:rsidRDefault="001620EE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1620E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På hvilke områder bør st</w:t>
            </w:r>
            <w:r w:rsidR="00DA3358" w:rsidRPr="001620E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udenten arbeide med å styrke sin generelle kompetanse</w:t>
            </w:r>
            <w:r w:rsidRPr="001620E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?</w:t>
            </w:r>
          </w:p>
          <w:p w14:paraId="1E6D0062" w14:textId="77777777" w:rsidR="00DA3358" w:rsidRPr="00DA3358" w:rsidRDefault="00DA3358" w:rsidP="00DA3358">
            <w:pPr>
              <w:tabs>
                <w:tab w:val="left" w:pos="1950"/>
              </w:tabs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 w:rsidRPr="001620E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ab/>
            </w:r>
          </w:p>
        </w:tc>
      </w:tr>
    </w:tbl>
    <w:p w14:paraId="06316A61" w14:textId="77777777" w:rsidR="00DE78D3" w:rsidRDefault="00DE78D3" w:rsidP="00DE78D3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eastAsia="nb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6610B0" w:rsidRPr="00DA3358" w14:paraId="43A7EECA" w14:textId="77777777" w:rsidTr="00AA68AD">
        <w:trPr>
          <w:trHeight w:val="476"/>
        </w:trPr>
        <w:tc>
          <w:tcPr>
            <w:tcW w:w="10045" w:type="dxa"/>
          </w:tcPr>
          <w:p w14:paraId="0BEAA426" w14:textId="77777777" w:rsidR="006610B0" w:rsidRPr="00DA3358" w:rsidRDefault="006610B0" w:rsidP="00AA68AD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Dette skal fylles ut dersom praksisperioden er vurdert til </w:t>
            </w:r>
            <w:r w:rsidRPr="00383A38">
              <w:rPr>
                <w:rFonts w:ascii="Calibri Light" w:eastAsia="Times New Roman" w:hAnsi="Calibri Light" w:cs="Calibri Light"/>
                <w:i/>
                <w:iCs/>
                <w:color w:val="61B7BA"/>
                <w:szCs w:val="28"/>
                <w:lang w:eastAsia="nb-NO"/>
              </w:rPr>
              <w:t>ikke bestått:</w:t>
            </w:r>
          </w:p>
        </w:tc>
      </w:tr>
      <w:tr w:rsidR="006610B0" w:rsidRPr="00DA3358" w14:paraId="1801DDDB" w14:textId="77777777" w:rsidTr="00AA68AD">
        <w:trPr>
          <w:trHeight w:val="1871"/>
        </w:trPr>
        <w:tc>
          <w:tcPr>
            <w:tcW w:w="10045" w:type="dxa"/>
          </w:tcPr>
          <w:p w14:paraId="1C80A2F0" w14:textId="77777777" w:rsidR="006610B0" w:rsidRPr="009F0E2B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Dersom manglende utvikling er grunnlag for vurderingen, må det komme fram her.</w:t>
            </w:r>
          </w:p>
          <w:p w14:paraId="0DF785B7" w14:textId="77777777" w:rsidR="006610B0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Innenfor følgende punkter/læringsutbytter har studenten </w:t>
            </w:r>
            <w:r w:rsidRPr="00CD3FD6">
              <w:rPr>
                <w:rFonts w:ascii="Calibri Light" w:eastAsia="Times New Roman" w:hAnsi="Calibri Light" w:cs="Calibri Light"/>
                <w:i/>
                <w:iCs/>
                <w:color w:val="auto"/>
                <w:sz w:val="22"/>
                <w:lang w:eastAsia="nb-NO"/>
              </w:rPr>
              <w:t>ikke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oppnådd målene:</w:t>
            </w:r>
          </w:p>
          <w:p w14:paraId="54D6AA86" w14:textId="77777777" w:rsidR="006610B0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A58B11E" w14:textId="77777777" w:rsidR="006610B0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78FAEF4" w14:textId="77777777" w:rsidR="006610B0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6E37A56C" w14:textId="77777777" w:rsidR="006610B0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67D217D1" w14:textId="77777777" w:rsidR="006610B0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1E8A93C" w14:textId="77777777" w:rsidR="006610B0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55B12362" w14:textId="77777777" w:rsidR="006610B0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7A7567A" w14:textId="77777777" w:rsidR="006610B0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9AD31B4" w14:textId="77777777" w:rsidR="006610B0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458A6C0" w14:textId="77777777" w:rsidR="006610B0" w:rsidRPr="00DA3358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1AA8E6B0" w14:textId="77777777" w:rsidR="006610B0" w:rsidRPr="00A65516" w:rsidRDefault="006610B0" w:rsidP="006610B0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</w:rPr>
      </w:pPr>
    </w:p>
    <w:p w14:paraId="5CA6B664" w14:textId="77777777" w:rsidR="006610B0" w:rsidRDefault="006610B0" w:rsidP="006610B0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Sted: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Dato: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Praksislærers underskrift: __________________________</w:t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_____</w:t>
      </w:r>
    </w:p>
    <w:p w14:paraId="02B00CF9" w14:textId="77777777" w:rsidR="006610B0" w:rsidRDefault="006610B0" w:rsidP="006610B0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36EE5C7D" w14:textId="77777777" w:rsidR="006610B0" w:rsidRPr="00CB13EF" w:rsidRDefault="006610B0" w:rsidP="006610B0">
      <w:pPr>
        <w:spacing w:line="240" w:lineRule="auto"/>
        <w:rPr>
          <w:rStyle w:val="Overskrift1Tegn"/>
          <w:rFonts w:ascii="Calibri Light" w:eastAsia="Times New Roman" w:hAnsi="Calibri Light" w:cs="Calibri Light"/>
          <w:color w:val="auto"/>
          <w:kern w:val="0"/>
          <w:sz w:val="22"/>
          <w:szCs w:val="22"/>
          <w:lang w:eastAsia="nb-NO"/>
        </w:rPr>
      </w:pP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 xml:space="preserve">          Leders underskrift (ved ikke bestått</w:t>
      </w:r>
      <w:proofErr w:type="gramStart"/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):_</w:t>
      </w:r>
      <w:proofErr w:type="gramEnd"/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______________________________</w:t>
      </w:r>
    </w:p>
    <w:sectPr w:rsidR="006610B0" w:rsidRPr="00CB13EF" w:rsidSect="00AB02A7">
      <w:headerReference w:type="default" r:id="rId12"/>
      <w:footerReference w:type="default" r:id="rId13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0C042" w14:textId="77777777" w:rsidR="0045108D" w:rsidRDefault="0045108D">
      <w:r>
        <w:separator/>
      </w:r>
    </w:p>
    <w:p w14:paraId="5DDC8CCD" w14:textId="77777777" w:rsidR="0045108D" w:rsidRDefault="0045108D"/>
  </w:endnote>
  <w:endnote w:type="continuationSeparator" w:id="0">
    <w:p w14:paraId="6BC85D1A" w14:textId="77777777" w:rsidR="0045108D" w:rsidRDefault="0045108D">
      <w:r>
        <w:continuationSeparator/>
      </w:r>
    </w:p>
    <w:p w14:paraId="00A8A151" w14:textId="77777777" w:rsidR="0045108D" w:rsidRDefault="0045108D"/>
  </w:endnote>
  <w:endnote w:type="continuationNotice" w:id="1">
    <w:p w14:paraId="421D7A8B" w14:textId="77777777" w:rsidR="0045108D" w:rsidRDefault="0045108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0"/>
        <w:szCs w:val="16"/>
      </w:rPr>
      <w:id w:val="10102608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 w:val="0"/>
        <w:bCs/>
        <w:color w:val="008A8F"/>
        <w:sz w:val="28"/>
        <w:szCs w:val="22"/>
      </w:rPr>
    </w:sdtEndPr>
    <w:sdtContent>
      <w:p w14:paraId="2967DE00" w14:textId="15CE8EE3" w:rsidR="00664D38" w:rsidRDefault="00DB0E2F" w:rsidP="00DB0E2F">
        <w:pPr>
          <w:pStyle w:val="Bunntekst"/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</w:pPr>
        <w:r w:rsidRPr="005A3C9F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Praksislærer presenterer utfylt </w:t>
        </w:r>
        <w:r w:rsidR="001E297B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sluttvurdering</w:t>
        </w:r>
        <w:r w:rsidRPr="005A3C9F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 for studenten i en samtale siste dag i praksis. Studenten laster opp </w:t>
        </w:r>
        <w:r w:rsidR="001E297B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sluttvurderingen</w:t>
        </w:r>
        <w:r w:rsidRPr="005A3C9F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 i </w:t>
        </w:r>
        <w:proofErr w:type="spellStart"/>
        <w:r w:rsidRPr="005A3C9F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Wiseflow</w:t>
        </w:r>
        <w:proofErr w:type="spellEnd"/>
        <w:r w:rsidR="00700BA9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 snar</w:t>
        </w:r>
        <w:r w:rsidR="00B5481B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e</w:t>
        </w:r>
        <w:r w:rsidR="00700BA9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st </w:t>
        </w:r>
        <w:r w:rsidR="00B5481B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og senest innen en uke.</w:t>
        </w:r>
      </w:p>
      <w:p w14:paraId="5F35EBDC" w14:textId="7BDA5FAB" w:rsidR="00DB0E2F" w:rsidRPr="003B1F08" w:rsidRDefault="00DB0E2F">
        <w:pPr>
          <w:pStyle w:val="Bunntekst"/>
          <w:jc w:val="center"/>
          <w:rPr>
            <w:rFonts w:cstheme="minorHAnsi"/>
            <w:b w:val="0"/>
            <w:bCs/>
            <w:color w:val="008A8F"/>
          </w:rPr>
        </w:pPr>
        <w:r w:rsidRPr="003B1F08">
          <w:rPr>
            <w:rFonts w:cstheme="minorHAnsi"/>
            <w:b w:val="0"/>
            <w:bCs/>
            <w:color w:val="008A8F"/>
          </w:rPr>
          <w:fldChar w:fldCharType="begin"/>
        </w:r>
        <w:r w:rsidRPr="003B1F08">
          <w:rPr>
            <w:rFonts w:cstheme="minorHAnsi"/>
            <w:b w:val="0"/>
            <w:bCs/>
            <w:color w:val="008A8F"/>
          </w:rPr>
          <w:instrText>PAGE   \* MERGEFORMAT</w:instrText>
        </w:r>
        <w:r w:rsidRPr="003B1F08">
          <w:rPr>
            <w:rFonts w:cstheme="minorHAnsi"/>
            <w:b w:val="0"/>
            <w:bCs/>
            <w:color w:val="008A8F"/>
          </w:rPr>
          <w:fldChar w:fldCharType="separate"/>
        </w:r>
        <w:r w:rsidRPr="003B1F08">
          <w:rPr>
            <w:rFonts w:cstheme="minorHAnsi"/>
            <w:b w:val="0"/>
            <w:bCs/>
            <w:color w:val="008A8F"/>
          </w:rPr>
          <w:t>2</w:t>
        </w:r>
        <w:r w:rsidRPr="003B1F08">
          <w:rPr>
            <w:rFonts w:cstheme="minorHAnsi"/>
            <w:b w:val="0"/>
            <w:bCs/>
            <w:color w:val="008A8F"/>
          </w:rPr>
          <w:fldChar w:fldCharType="end"/>
        </w:r>
      </w:p>
    </w:sdtContent>
  </w:sdt>
  <w:p w14:paraId="0BAE5C04" w14:textId="77777777" w:rsidR="00DB0E2F" w:rsidRDefault="00DB0E2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44042" w14:textId="77777777" w:rsidR="0045108D" w:rsidRDefault="0045108D">
      <w:r>
        <w:separator/>
      </w:r>
    </w:p>
    <w:p w14:paraId="4141E790" w14:textId="77777777" w:rsidR="0045108D" w:rsidRDefault="0045108D"/>
  </w:footnote>
  <w:footnote w:type="continuationSeparator" w:id="0">
    <w:p w14:paraId="4F464972" w14:textId="77777777" w:rsidR="0045108D" w:rsidRDefault="0045108D">
      <w:r>
        <w:continuationSeparator/>
      </w:r>
    </w:p>
    <w:p w14:paraId="567C6C76" w14:textId="77777777" w:rsidR="0045108D" w:rsidRDefault="0045108D"/>
  </w:footnote>
  <w:footnote w:type="continuationNotice" w:id="1">
    <w:p w14:paraId="5443CC47" w14:textId="77777777" w:rsidR="0045108D" w:rsidRDefault="0045108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300E" w14:textId="77777777" w:rsidR="007B7829" w:rsidRDefault="007B7829">
    <w:pPr>
      <w:rPr>
        <w:rFonts w:ascii="Calibri Light" w:hAnsi="Calibri Light"/>
        <w:b w:val="0"/>
        <w:bCs/>
        <w:sz w:val="22"/>
        <w:szCs w:val="18"/>
        <w:lang w:val="nn-NO"/>
      </w:rPr>
    </w:pPr>
  </w:p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395FB9" w:rsidRPr="006F00B4" w14:paraId="217AAD9B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DCC5156" w14:textId="13F65743" w:rsidR="00395FB9" w:rsidRPr="00340B27" w:rsidRDefault="00BD16EE" w:rsidP="007B7829">
          <w:pPr>
            <w:pStyle w:val="Topptekst"/>
            <w:jc w:val="right"/>
            <w:rPr>
              <w:rFonts w:ascii="Calibri Light" w:hAnsi="Calibri Light"/>
              <w:b w:val="0"/>
              <w:bCs/>
              <w:color w:val="008A8F"/>
              <w:sz w:val="20"/>
              <w:szCs w:val="16"/>
              <w:lang w:val="nn-NO"/>
            </w:rPr>
          </w:pPr>
          <w:r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drawing>
              <wp:anchor distT="0" distB="0" distL="114300" distR="114300" simplePos="0" relativeHeight="251658240" behindDoc="0" locked="0" layoutInCell="1" allowOverlap="1" wp14:anchorId="0CAC429D" wp14:editId="169F8252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0309F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Sluttv</w:t>
          </w:r>
          <w:r w:rsidR="00E55786"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urdering av praksis</w:t>
          </w:r>
          <w:r w:rsidR="007B7829" w:rsidRPr="00340B27">
            <w:rPr>
              <w:rFonts w:ascii="Calibri Light" w:hAnsi="Calibri Light"/>
              <w:b w:val="0"/>
              <w:bCs/>
              <w:color w:val="008A8F"/>
              <w:sz w:val="22"/>
              <w:szCs w:val="18"/>
              <w:lang w:val="nn-NO"/>
            </w:rPr>
            <w:br/>
          </w:r>
          <w:r w:rsidR="002F3933" w:rsidRPr="00F41A4B">
            <w:rPr>
              <w:rFonts w:ascii="Calibri Light" w:hAnsi="Calibri Light"/>
              <w:b w:val="0"/>
              <w:bCs/>
              <w:color w:val="008A8F"/>
              <w:sz w:val="22"/>
              <w:lang w:val="nn-NO"/>
            </w:rPr>
            <w:t>Lærerutdanning i praktiske og estetiske fag for trinn 1-13</w:t>
          </w:r>
        </w:p>
        <w:p w14:paraId="25434A00" w14:textId="7AD3B746" w:rsidR="00340B27" w:rsidRPr="00340B27" w:rsidRDefault="00340B27" w:rsidP="007B7829">
          <w:pPr>
            <w:pStyle w:val="Topptekst"/>
            <w:jc w:val="right"/>
            <w:rPr>
              <w:b w:val="0"/>
              <w:noProof/>
              <w:color w:val="006C73"/>
              <w:lang w:val="nn-NO"/>
            </w:rPr>
          </w:pPr>
        </w:p>
      </w:tc>
    </w:tr>
  </w:tbl>
  <w:p w14:paraId="5667B968" w14:textId="77777777" w:rsidR="00D35AC3" w:rsidRDefault="00D35AC3" w:rsidP="00D35AC3">
    <w:pPr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3D14"/>
    <w:multiLevelType w:val="hybridMultilevel"/>
    <w:tmpl w:val="FC62CAD8"/>
    <w:lvl w:ilvl="0" w:tplc="0C346ED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A76A9"/>
    <w:multiLevelType w:val="hybridMultilevel"/>
    <w:tmpl w:val="76E466A0"/>
    <w:lvl w:ilvl="0" w:tplc="31C60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15DC"/>
    <w:multiLevelType w:val="hybridMultilevel"/>
    <w:tmpl w:val="9846569E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4573B2A"/>
    <w:multiLevelType w:val="multilevel"/>
    <w:tmpl w:val="000C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815822"/>
    <w:multiLevelType w:val="hybridMultilevel"/>
    <w:tmpl w:val="3A622B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A59A7"/>
    <w:multiLevelType w:val="multilevel"/>
    <w:tmpl w:val="355C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0C46B7"/>
    <w:multiLevelType w:val="hybridMultilevel"/>
    <w:tmpl w:val="42A2AE2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202961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0267847">
    <w:abstractNumId w:val="1"/>
  </w:num>
  <w:num w:numId="3" w16cid:durableId="919215797">
    <w:abstractNumId w:val="2"/>
  </w:num>
  <w:num w:numId="4" w16cid:durableId="1526600926">
    <w:abstractNumId w:val="4"/>
  </w:num>
  <w:num w:numId="5" w16cid:durableId="1656568874">
    <w:abstractNumId w:val="3"/>
  </w:num>
  <w:num w:numId="6" w16cid:durableId="116922772">
    <w:abstractNumId w:val="0"/>
  </w:num>
  <w:num w:numId="7" w16cid:durableId="125051605">
    <w:abstractNumId w:val="6"/>
  </w:num>
  <w:num w:numId="8" w16cid:durableId="1479430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9"/>
    <w:rsid w:val="00006AE3"/>
    <w:rsid w:val="0001035D"/>
    <w:rsid w:val="00010500"/>
    <w:rsid w:val="00015AF1"/>
    <w:rsid w:val="0002482E"/>
    <w:rsid w:val="00050324"/>
    <w:rsid w:val="0005668A"/>
    <w:rsid w:val="00077E8D"/>
    <w:rsid w:val="000A0150"/>
    <w:rsid w:val="000B6504"/>
    <w:rsid w:val="000E5ED3"/>
    <w:rsid w:val="000E63C9"/>
    <w:rsid w:val="000E7773"/>
    <w:rsid w:val="00114FFD"/>
    <w:rsid w:val="00127A78"/>
    <w:rsid w:val="00130E9D"/>
    <w:rsid w:val="00140747"/>
    <w:rsid w:val="00150A6D"/>
    <w:rsid w:val="001620EE"/>
    <w:rsid w:val="00175CF1"/>
    <w:rsid w:val="0018543D"/>
    <w:rsid w:val="00185B35"/>
    <w:rsid w:val="00192E4C"/>
    <w:rsid w:val="001A6907"/>
    <w:rsid w:val="001B5929"/>
    <w:rsid w:val="001D121F"/>
    <w:rsid w:val="001E297B"/>
    <w:rsid w:val="001E40F1"/>
    <w:rsid w:val="001F2BC8"/>
    <w:rsid w:val="001F2C78"/>
    <w:rsid w:val="001F5F6B"/>
    <w:rsid w:val="0020309F"/>
    <w:rsid w:val="002401C2"/>
    <w:rsid w:val="00243EBC"/>
    <w:rsid w:val="00246A35"/>
    <w:rsid w:val="0026540F"/>
    <w:rsid w:val="00284348"/>
    <w:rsid w:val="002A37F8"/>
    <w:rsid w:val="002B2EEC"/>
    <w:rsid w:val="002D4DD8"/>
    <w:rsid w:val="002E1616"/>
    <w:rsid w:val="002F1437"/>
    <w:rsid w:val="002F1EA7"/>
    <w:rsid w:val="002F3933"/>
    <w:rsid w:val="002F51F5"/>
    <w:rsid w:val="003072DC"/>
    <w:rsid w:val="00312137"/>
    <w:rsid w:val="00326A37"/>
    <w:rsid w:val="00330359"/>
    <w:rsid w:val="0033762F"/>
    <w:rsid w:val="00340B27"/>
    <w:rsid w:val="00360494"/>
    <w:rsid w:val="0036319B"/>
    <w:rsid w:val="00366C7E"/>
    <w:rsid w:val="00384EA3"/>
    <w:rsid w:val="00395FB9"/>
    <w:rsid w:val="003A39A1"/>
    <w:rsid w:val="003B17FE"/>
    <w:rsid w:val="003B1F08"/>
    <w:rsid w:val="003B26E4"/>
    <w:rsid w:val="003B79EC"/>
    <w:rsid w:val="003C2191"/>
    <w:rsid w:val="003D3863"/>
    <w:rsid w:val="003E5F45"/>
    <w:rsid w:val="004110DE"/>
    <w:rsid w:val="004333EA"/>
    <w:rsid w:val="0044085A"/>
    <w:rsid w:val="0045108D"/>
    <w:rsid w:val="004737E3"/>
    <w:rsid w:val="004B21A5"/>
    <w:rsid w:val="004B45E5"/>
    <w:rsid w:val="004B6D32"/>
    <w:rsid w:val="004C604B"/>
    <w:rsid w:val="004E4488"/>
    <w:rsid w:val="005037F0"/>
    <w:rsid w:val="00516A86"/>
    <w:rsid w:val="005275F6"/>
    <w:rsid w:val="0055761C"/>
    <w:rsid w:val="005620FA"/>
    <w:rsid w:val="00572102"/>
    <w:rsid w:val="00572EA8"/>
    <w:rsid w:val="00573DD8"/>
    <w:rsid w:val="005A3C9F"/>
    <w:rsid w:val="005C47F4"/>
    <w:rsid w:val="005E4A70"/>
    <w:rsid w:val="005F0A03"/>
    <w:rsid w:val="005F1BB0"/>
    <w:rsid w:val="005F3D53"/>
    <w:rsid w:val="005F64A5"/>
    <w:rsid w:val="005F6A91"/>
    <w:rsid w:val="00644778"/>
    <w:rsid w:val="00654BAA"/>
    <w:rsid w:val="00656C4D"/>
    <w:rsid w:val="006610B0"/>
    <w:rsid w:val="00664D38"/>
    <w:rsid w:val="006A0FE5"/>
    <w:rsid w:val="006C51A9"/>
    <w:rsid w:val="006D166A"/>
    <w:rsid w:val="006E30E8"/>
    <w:rsid w:val="006E5716"/>
    <w:rsid w:val="006F00B4"/>
    <w:rsid w:val="006F1D56"/>
    <w:rsid w:val="00700BA9"/>
    <w:rsid w:val="007030DB"/>
    <w:rsid w:val="0070629E"/>
    <w:rsid w:val="00711FA7"/>
    <w:rsid w:val="00713A27"/>
    <w:rsid w:val="00720BFF"/>
    <w:rsid w:val="007218DF"/>
    <w:rsid w:val="007302B3"/>
    <w:rsid w:val="00730733"/>
    <w:rsid w:val="00730E3A"/>
    <w:rsid w:val="00736AAF"/>
    <w:rsid w:val="007549F3"/>
    <w:rsid w:val="00761765"/>
    <w:rsid w:val="00765B2A"/>
    <w:rsid w:val="0077196A"/>
    <w:rsid w:val="007760A6"/>
    <w:rsid w:val="00777480"/>
    <w:rsid w:val="00780A10"/>
    <w:rsid w:val="00783A34"/>
    <w:rsid w:val="00785464"/>
    <w:rsid w:val="007B1958"/>
    <w:rsid w:val="007B3FD7"/>
    <w:rsid w:val="007B7829"/>
    <w:rsid w:val="007C6B52"/>
    <w:rsid w:val="007D16C5"/>
    <w:rsid w:val="007E4CCC"/>
    <w:rsid w:val="00801772"/>
    <w:rsid w:val="00862FE4"/>
    <w:rsid w:val="0086389A"/>
    <w:rsid w:val="008661CA"/>
    <w:rsid w:val="008704EE"/>
    <w:rsid w:val="0087184F"/>
    <w:rsid w:val="0087605E"/>
    <w:rsid w:val="00895B09"/>
    <w:rsid w:val="008B1FEE"/>
    <w:rsid w:val="008B6789"/>
    <w:rsid w:val="008C5353"/>
    <w:rsid w:val="008E1448"/>
    <w:rsid w:val="008E6086"/>
    <w:rsid w:val="008F0BCF"/>
    <w:rsid w:val="00903C32"/>
    <w:rsid w:val="009054A4"/>
    <w:rsid w:val="0090756F"/>
    <w:rsid w:val="00916B16"/>
    <w:rsid w:val="009173B9"/>
    <w:rsid w:val="00923832"/>
    <w:rsid w:val="00926950"/>
    <w:rsid w:val="0093335D"/>
    <w:rsid w:val="0093613E"/>
    <w:rsid w:val="00943026"/>
    <w:rsid w:val="00943D5F"/>
    <w:rsid w:val="00966B81"/>
    <w:rsid w:val="0097306E"/>
    <w:rsid w:val="0099459F"/>
    <w:rsid w:val="009A3430"/>
    <w:rsid w:val="009A3A4E"/>
    <w:rsid w:val="009B35D5"/>
    <w:rsid w:val="009C0906"/>
    <w:rsid w:val="009C3B2F"/>
    <w:rsid w:val="009C7720"/>
    <w:rsid w:val="009F61FD"/>
    <w:rsid w:val="00A131BF"/>
    <w:rsid w:val="00A216E1"/>
    <w:rsid w:val="00A234A1"/>
    <w:rsid w:val="00A23AFA"/>
    <w:rsid w:val="00A31B3E"/>
    <w:rsid w:val="00A36E8C"/>
    <w:rsid w:val="00A45CE3"/>
    <w:rsid w:val="00A507E0"/>
    <w:rsid w:val="00A53072"/>
    <w:rsid w:val="00A532F3"/>
    <w:rsid w:val="00A53E68"/>
    <w:rsid w:val="00A57458"/>
    <w:rsid w:val="00A8489E"/>
    <w:rsid w:val="00AB02A7"/>
    <w:rsid w:val="00AB24B9"/>
    <w:rsid w:val="00AC29F3"/>
    <w:rsid w:val="00AE4ACB"/>
    <w:rsid w:val="00B005BE"/>
    <w:rsid w:val="00B231E5"/>
    <w:rsid w:val="00B23F8F"/>
    <w:rsid w:val="00B24654"/>
    <w:rsid w:val="00B24F66"/>
    <w:rsid w:val="00B35690"/>
    <w:rsid w:val="00B40F13"/>
    <w:rsid w:val="00B42A6B"/>
    <w:rsid w:val="00B4366E"/>
    <w:rsid w:val="00B5481B"/>
    <w:rsid w:val="00B660C3"/>
    <w:rsid w:val="00B66133"/>
    <w:rsid w:val="00B74E19"/>
    <w:rsid w:val="00B84E97"/>
    <w:rsid w:val="00BB36EA"/>
    <w:rsid w:val="00BD16EE"/>
    <w:rsid w:val="00BF00CD"/>
    <w:rsid w:val="00C02B87"/>
    <w:rsid w:val="00C10B4F"/>
    <w:rsid w:val="00C30BE7"/>
    <w:rsid w:val="00C4086D"/>
    <w:rsid w:val="00C65244"/>
    <w:rsid w:val="00C671F0"/>
    <w:rsid w:val="00C73ECA"/>
    <w:rsid w:val="00C85C9C"/>
    <w:rsid w:val="00C8761C"/>
    <w:rsid w:val="00CA1896"/>
    <w:rsid w:val="00CB5B28"/>
    <w:rsid w:val="00CF5371"/>
    <w:rsid w:val="00D028C5"/>
    <w:rsid w:val="00D0323A"/>
    <w:rsid w:val="00D0559F"/>
    <w:rsid w:val="00D077E9"/>
    <w:rsid w:val="00D16B8D"/>
    <w:rsid w:val="00D355DD"/>
    <w:rsid w:val="00D35AC3"/>
    <w:rsid w:val="00D42CB7"/>
    <w:rsid w:val="00D46519"/>
    <w:rsid w:val="00D5413D"/>
    <w:rsid w:val="00D570A9"/>
    <w:rsid w:val="00D70D02"/>
    <w:rsid w:val="00D770C7"/>
    <w:rsid w:val="00D86945"/>
    <w:rsid w:val="00D8771F"/>
    <w:rsid w:val="00D90290"/>
    <w:rsid w:val="00D91211"/>
    <w:rsid w:val="00D9137E"/>
    <w:rsid w:val="00DA3358"/>
    <w:rsid w:val="00DA4D76"/>
    <w:rsid w:val="00DB0E2F"/>
    <w:rsid w:val="00DB72D2"/>
    <w:rsid w:val="00DD152F"/>
    <w:rsid w:val="00DE213F"/>
    <w:rsid w:val="00DE78D3"/>
    <w:rsid w:val="00DF027C"/>
    <w:rsid w:val="00E00A32"/>
    <w:rsid w:val="00E21160"/>
    <w:rsid w:val="00E22ACD"/>
    <w:rsid w:val="00E262F9"/>
    <w:rsid w:val="00E33542"/>
    <w:rsid w:val="00E50754"/>
    <w:rsid w:val="00E53889"/>
    <w:rsid w:val="00E55786"/>
    <w:rsid w:val="00E620B0"/>
    <w:rsid w:val="00E62734"/>
    <w:rsid w:val="00E649E1"/>
    <w:rsid w:val="00E72124"/>
    <w:rsid w:val="00E725F1"/>
    <w:rsid w:val="00E74A74"/>
    <w:rsid w:val="00E768F5"/>
    <w:rsid w:val="00E81B40"/>
    <w:rsid w:val="00E949B6"/>
    <w:rsid w:val="00EB516D"/>
    <w:rsid w:val="00ED01CF"/>
    <w:rsid w:val="00ED5F6E"/>
    <w:rsid w:val="00EF31CC"/>
    <w:rsid w:val="00EF555B"/>
    <w:rsid w:val="00EF7CBF"/>
    <w:rsid w:val="00F027BB"/>
    <w:rsid w:val="00F11DCF"/>
    <w:rsid w:val="00F162EA"/>
    <w:rsid w:val="00F218F6"/>
    <w:rsid w:val="00F3038B"/>
    <w:rsid w:val="00F41A4B"/>
    <w:rsid w:val="00F43148"/>
    <w:rsid w:val="00F4480B"/>
    <w:rsid w:val="00F47056"/>
    <w:rsid w:val="00F47065"/>
    <w:rsid w:val="00F52D27"/>
    <w:rsid w:val="00F60BD8"/>
    <w:rsid w:val="00F83527"/>
    <w:rsid w:val="00F842DA"/>
    <w:rsid w:val="00F86E91"/>
    <w:rsid w:val="00F91365"/>
    <w:rsid w:val="00FA0867"/>
    <w:rsid w:val="00FA3E1A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EB98E"/>
  <w15:docId w15:val="{15126EAE-6DAF-47B4-95FB-D8D47307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customStyle="1" w:styleId="TopptekstTegn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customStyle="1" w:styleId="BunntekstTegn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qFormat/>
    <w:rsid w:val="00DF027C"/>
    <w:rPr>
      <w:b w:val="0"/>
    </w:rPr>
  </w:style>
  <w:style w:type="paragraph" w:customStyle="1" w:styleId="Uthevingstekst">
    <w:name w:val="Uthevingstekst"/>
    <w:basedOn w:val="Normal"/>
    <w:link w:val="Uthevingsteksttegn"/>
    <w:qFormat/>
    <w:rsid w:val="00DF027C"/>
  </w:style>
  <w:style w:type="character" w:customStyle="1" w:styleId="Innholdtegn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Uthevingsteksttegn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B24B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B24B9"/>
    <w:rPr>
      <w:rFonts w:eastAsiaTheme="minorEastAsia"/>
      <w:b/>
      <w:color w:val="082A75" w:themeColor="text2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24B9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B24B9"/>
    <w:rPr>
      <w:color w:val="3592C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24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B24B9"/>
    <w:rPr>
      <w:color w:val="3592CF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B72D2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B72D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B72D2"/>
    <w:pPr>
      <w:spacing w:after="100"/>
      <w:ind w:left="280"/>
    </w:pPr>
  </w:style>
  <w:style w:type="paragraph" w:customStyle="1" w:styleId="msonormal0">
    <w:name w:val="msonormal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paragraph" w:customStyle="1" w:styleId="paragraph">
    <w:name w:val="paragraph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textrun">
    <w:name w:val="textrun"/>
    <w:basedOn w:val="Standardskriftforavsnitt"/>
    <w:rsid w:val="00572EA8"/>
  </w:style>
  <w:style w:type="character" w:customStyle="1" w:styleId="normaltextrun">
    <w:name w:val="normaltextrun"/>
    <w:basedOn w:val="Standardskriftforavsnitt"/>
    <w:rsid w:val="00572EA8"/>
  </w:style>
  <w:style w:type="character" w:customStyle="1" w:styleId="eop">
    <w:name w:val="eop"/>
    <w:basedOn w:val="Standardskriftforavsnitt"/>
    <w:rsid w:val="00572EA8"/>
  </w:style>
  <w:style w:type="character" w:customStyle="1" w:styleId="fieldrange">
    <w:name w:val="fieldrange"/>
    <w:basedOn w:val="Standardskriftforavsnitt"/>
    <w:rsid w:val="00572EA8"/>
  </w:style>
  <w:style w:type="paragraph" w:customStyle="1" w:styleId="outlineelement">
    <w:name w:val="outlineelement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linebreakblob">
    <w:name w:val="linebreakblob"/>
    <w:basedOn w:val="Standardskriftforavsnitt"/>
    <w:rsid w:val="00572EA8"/>
  </w:style>
  <w:style w:type="character" w:customStyle="1" w:styleId="scxw141668745">
    <w:name w:val="scxw141668745"/>
    <w:basedOn w:val="Standardskriftforavsnitt"/>
    <w:rsid w:val="00572EA8"/>
  </w:style>
  <w:style w:type="character" w:customStyle="1" w:styleId="spellingerror">
    <w:name w:val="spellingerror"/>
    <w:basedOn w:val="Standardskriftforavsnitt"/>
    <w:rsid w:val="00572EA8"/>
  </w:style>
  <w:style w:type="paragraph" w:styleId="Listeavsnitt">
    <w:name w:val="List Paragraph"/>
    <w:basedOn w:val="Normal"/>
    <w:uiPriority w:val="34"/>
    <w:unhideWhenUsed/>
    <w:qFormat/>
    <w:rsid w:val="00572EA8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E262F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dokument/SF/forskrift/2020-06-04-113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y\AppData\Roaming\Microsoft\Templates\Rap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901de-bd1a-492b-bc4e-e259d2bee1e8" xsi:nil="true"/>
    <lcf76f155ced4ddcb4097134ff3c332f xmlns="dd83a927-01c2-407c-b34a-63cddfc3f07d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8" ma:contentTypeDescription="Opprett et nytt dokument." ma:contentTypeScope="" ma:versionID="f7eb05cd830e098aeb4bbf755ab1b213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e142514ae9dc49c72fb4a8e6cd6b49d9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a719db-170d-49b2-b28f-8ebb9132d3e9}" ma:internalName="TaxCatchAll" ma:showField="CatchAllData" ma:web="a69901de-bd1a-492b-bc4e-e259d2bee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E9CCEB-5A41-41E0-B852-F3588ADF80A2}">
  <ds:schemaRefs>
    <ds:schemaRef ds:uri="http://schemas.microsoft.com/office/2006/metadata/properties"/>
    <ds:schemaRef ds:uri="http://schemas.microsoft.com/office/infopath/2007/PartnerControls"/>
    <ds:schemaRef ds:uri="a69901de-bd1a-492b-bc4e-e259d2bee1e8"/>
    <ds:schemaRef ds:uri="dd83a927-01c2-407c-b34a-63cddfc3f07d"/>
  </ds:schemaRefs>
</ds:datastoreItem>
</file>

<file path=customXml/itemProps2.xml><?xml version="1.0" encoding="utf-8"?>
<ds:datastoreItem xmlns:ds="http://schemas.openxmlformats.org/officeDocument/2006/customXml" ds:itemID="{FB56BD83-4EF2-4CED-8FBB-592D8723C8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944BFB-BDE0-4BEF-9207-D59DDAB89384}"/>
</file>

<file path=customXml/itemProps4.xml><?xml version="1.0" encoding="utf-8"?>
<ds:datastoreItem xmlns:ds="http://schemas.openxmlformats.org/officeDocument/2006/customXml" ds:itemID="{94583A0B-0203-4BE7-B0A7-3C40F950CF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</Template>
  <TotalTime>9</TotalTime>
  <Pages>4</Pages>
  <Words>663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Nora Schneider Lynghjem</dc:creator>
  <cp:keywords/>
  <dc:description/>
  <cp:lastModifiedBy>Laila Elise Vindenes</cp:lastModifiedBy>
  <cp:revision>11</cp:revision>
  <cp:lastPrinted>2020-06-17T11:37:00Z</cp:lastPrinted>
  <dcterms:created xsi:type="dcterms:W3CDTF">2022-08-22T09:00:00Z</dcterms:created>
  <dcterms:modified xsi:type="dcterms:W3CDTF">2023-08-30T08:53:00Z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0x0101002C353F333F57EA46A605B5C9F8C59BEA</vt:lpwstr>
  </property>
  <property fmtid="{D5CDD505-2E9C-101B-9397-08002B2CF9AE}" pid="4" name="MediaServiceImageTags">
    <vt:lpwstr/>
  </property>
</Properties>
</file>