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79631CD7" w:rsidR="009A3A4E" w:rsidRPr="00662806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bookmarkStart w:id="0" w:name="_Toc30424669"/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praksis i videregående skole</w:t>
      </w:r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vår </w:t>
      </w:r>
      <w:r w:rsidR="5566F405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2</w:t>
      </w:r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.studieår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br/>
      </w:r>
      <w:r w:rsidRPr="006628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(Emnekode </w:t>
      </w:r>
      <w:r w:rsidR="00662806" w:rsidRPr="005E51CB">
        <w:rPr>
          <w:rStyle w:val="Overskrift1Tegn"/>
          <w:rFonts w:ascii="Calibri Light" w:hAnsi="Calibri Light" w:cs="Calibri Light"/>
          <w:color w:val="auto"/>
          <w:sz w:val="20"/>
          <w:szCs w:val="20"/>
        </w:rPr>
        <w:t>LUPEKP200 – praksis 1: vgs</w:t>
      </w:r>
      <w:r w:rsidRPr="005E51CB">
        <w:rPr>
          <w:rStyle w:val="Overskrift1Tegn"/>
          <w:rFonts w:ascii="Calibri Light" w:hAnsi="Calibri Light" w:cs="Calibri Light"/>
          <w:color w:val="auto"/>
          <w:sz w:val="20"/>
          <w:szCs w:val="20"/>
        </w:rPr>
        <w:t xml:space="preserve">, </w:t>
      </w:r>
      <w:hyperlink r:id="rId11">
        <w:r w:rsidRPr="6AC2F09A">
          <w:rPr>
            <w:rStyle w:val="Hyperkobling"/>
            <w:rFonts w:ascii="Calibri" w:hAnsi="Calibri"/>
            <w:b w:val="0"/>
            <w:sz w:val="20"/>
            <w:szCs w:val="20"/>
          </w:rPr>
          <w:t>rammeplan 2022</w:t>
        </w:r>
      </w:hyperlink>
      <w:r w:rsidRPr="6AC2F09A">
        <w:rPr>
          <w:rFonts w:ascii="Calibri" w:hAnsi="Calibri"/>
          <w:b w:val="0"/>
          <w:color w:val="70AD47"/>
          <w:sz w:val="20"/>
          <w:szCs w:val="20"/>
        </w:rPr>
        <w:t>)</w:t>
      </w:r>
    </w:p>
    <w:p w14:paraId="651A643F" w14:textId="5832197F" w:rsidR="00DE78D3" w:rsidRPr="009A3A4E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Lærerutdanning i praktiske og estetiske fag for</w:t>
      </w:r>
      <w:r w:rsidR="005F6A91"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EFB7118" w:rsidR="00E5578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9054A4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901"/>
      </w:tblGrid>
      <w:tr w:rsidR="00F842DA" w:rsidRPr="00E55786" w14:paraId="4BD64A59" w14:textId="77777777" w:rsidTr="00E7316F">
        <w:trPr>
          <w:trHeight w:val="794"/>
        </w:trPr>
        <w:tc>
          <w:tcPr>
            <w:tcW w:w="3402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595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E55786" w14:paraId="11365832" w14:textId="77777777" w:rsidTr="00E7316F">
        <w:trPr>
          <w:trHeight w:val="794"/>
        </w:trPr>
        <w:tc>
          <w:tcPr>
            <w:tcW w:w="340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66133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595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66133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E7316F">
        <w:trPr>
          <w:trHeight w:val="794"/>
        </w:trPr>
        <w:tc>
          <w:tcPr>
            <w:tcW w:w="3402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694" w:type="dxa"/>
          </w:tcPr>
          <w:p w14:paraId="4614EDDA" w14:textId="066C6DD8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901" w:type="dxa"/>
          </w:tcPr>
          <w:p w14:paraId="7A1EEC28" w14:textId="08BEAD6C" w:rsidR="00F842DA" w:rsidRPr="00C671F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 studenten har undervist på: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00761765">
        <w:tc>
          <w:tcPr>
            <w:tcW w:w="8774" w:type="dxa"/>
          </w:tcPr>
          <w:p w14:paraId="73EC61E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761765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22FD2BA3" w14:textId="77777777" w:rsidR="00761765" w:rsidRP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2B26E64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419E5B28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337E9D3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11ED63" w14:textId="64212401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 w:rsidR="002E161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6B5FF9AB" w14:textId="5BFA00B7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31AEC47F" w14:textId="6780B7FD" w:rsidR="00E55786" w:rsidRPr="00E5578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t>Oversikt over innhold i praksisperioden:</w:t>
      </w:r>
      <w:r w:rsidR="005F64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Fag/tema/metoder:</w:t>
            </w:r>
          </w:p>
        </w:tc>
      </w:tr>
      <w:tr w:rsidR="00DA3358" w:rsidRPr="00E5578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Veiledningssamtale</w:t>
            </w:r>
          </w:p>
          <w:p w14:paraId="414DDEE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FBAAA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102A3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CAFFB9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A6FD12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810C9F2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44D874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4FB0BF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CCFCA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CAC7B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4F83E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358A2DA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17EF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BA94AFF" w14:textId="7A6C26C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eastAsia="nb-NO"/>
              </w:rPr>
            </w:pPr>
          </w:p>
        </w:tc>
      </w:tr>
      <w:tr w:rsidR="00DA3358" w:rsidRPr="00E5578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Undervisning og annet lærerarbeid</w:t>
            </w:r>
          </w:p>
          <w:p w14:paraId="504DC3D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A0B0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86C193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3E318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971369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93A41E7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83F45D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1E5024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06F17F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0095B7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4189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18B65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C2BF6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E28FE6D" w14:textId="77340C24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B24654" w:rsidRPr="00E5578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Foreldresamtale / utviklingssamtale med elever</w:t>
            </w:r>
          </w:p>
          <w:p w14:paraId="2FFDA1B6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2B4B7E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DDF2C8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70BE2D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A9E0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0C62610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D4AAF4A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20C69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E95CA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14954F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0185B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E695E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60F1F" w14:textId="67191FD1" w:rsidR="007E4CCC" w:rsidRPr="00DA3358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778DE15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 eller nei? Hvis ja, hvilket?</w:t>
            </w:r>
          </w:p>
          <w:p w14:paraId="72ECCD54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8DF98B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AAFDDF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7F07C2" w14:textId="77777777" w:rsidR="00B24654" w:rsidRP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0A0215" w14:textId="77777777" w:rsidR="003059F7" w:rsidRDefault="003059F7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</w:p>
    <w:p w14:paraId="482020F6" w14:textId="2E0B13F9" w:rsidR="00DE78D3" w:rsidRPr="007E4CCC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  <w:r w:rsidRPr="007E4CCC"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  <w:t>Vurdering og begrunnelse:</w:t>
      </w:r>
    </w:p>
    <w:p w14:paraId="1ED23F47" w14:textId="53E13D90" w:rsid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Studentene skal vurderes 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etter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læringsutbytte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i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den aktuelle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emneplanen. </w:t>
      </w:r>
    </w:p>
    <w:p w14:paraId="1889127D" w14:textId="77777777" w:rsidR="003B26E4" w:rsidRPr="0001035D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6D6054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77777777" w:rsidR="00DA3358" w:rsidRPr="006D6054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6D605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kunnskaper:</w:t>
            </w:r>
          </w:p>
          <w:p w14:paraId="0B3F74BF" w14:textId="77777777" w:rsidR="006D6054" w:rsidRPr="006D6054" w:rsidRDefault="006D6054" w:rsidP="006D605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1C6E701F" w14:textId="61A94AAE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d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kunnskap om lær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ren si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n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rolle,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rettigheter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plikter og om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lærarbeidet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på organisasjonsnivå, 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blant annet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kontaktlærer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sitt arbeid og ansvar</w:t>
            </w:r>
          </w:p>
          <w:p w14:paraId="53D01998" w14:textId="658BFE74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d 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kunnskap om </w:t>
            </w:r>
            <w:r w:rsidR="004A139B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skolen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som organisasjon og samfunnsinstitusjon og lokale og nasjonale kvalitetssystem</w:t>
            </w:r>
          </w:p>
          <w:p w14:paraId="7172CF3B" w14:textId="77EE4951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d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kunnskap om forskings- og utviklingsarbeid i </w:t>
            </w:r>
            <w:r w:rsidR="004A139B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skolen</w:t>
            </w:r>
          </w:p>
          <w:p w14:paraId="5B9A37F5" w14:textId="00C58F26" w:rsidR="007E4CCC" w:rsidRPr="006D6054" w:rsidRDefault="007E4CCC" w:rsidP="006D60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FF0000"/>
                <w:sz w:val="24"/>
                <w:szCs w:val="24"/>
                <w:lang w:val="nn-NO" w:eastAsia="nb-NO"/>
              </w:rPr>
            </w:pPr>
          </w:p>
        </w:tc>
      </w:tr>
      <w:tr w:rsidR="00DA3358" w:rsidRPr="00DA3358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6671677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2EF5E1DE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59322356" w14:textId="77777777" w:rsidR="007E4CCC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D8D0A74" w14:textId="29E6D5F2" w:rsidR="00A45CE3" w:rsidRPr="00DA3358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01035D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kunnskapsområder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FB15C65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A8C2358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E80FD3D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4314E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657FFE1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7777777" w:rsidR="00DA3358" w:rsidRPr="004A139B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4A139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ferdigheter:</w:t>
            </w:r>
          </w:p>
          <w:p w14:paraId="25203EB5" w14:textId="77777777" w:rsidR="003D6D84" w:rsidRPr="003D6D84" w:rsidRDefault="003D6D84" w:rsidP="003D6D8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61126345" w14:textId="0EF5793B" w:rsidR="003D6D84" w:rsidRPr="003D6D84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bruke erfaringsbasert kunnskap sam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men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forskingsbasert kunnskap om </w:t>
            </w:r>
            <w:r w:rsidR="004A139B"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elevene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utvikling og bakgrunn som utgangspunkt for læring og tilpass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et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opplæring</w:t>
            </w:r>
          </w:p>
          <w:p w14:paraId="19772CC7" w14:textId="3E24E305" w:rsidR="003D6D84" w:rsidRPr="003D6D84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bruke ulike vurderingsmåt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r for å </w:t>
            </w:r>
            <w:r w:rsidR="00AE3D8A"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fremme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læring, elevmedv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irkning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lærelyst</w:t>
            </w:r>
          </w:p>
          <w:p w14:paraId="1F49A095" w14:textId="58510394" w:rsidR="001B5929" w:rsidRPr="004A139B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 w:val="0"/>
                <w:color w:val="131114"/>
                <w:spacing w:val="6"/>
                <w:sz w:val="27"/>
                <w:szCs w:val="27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planlegge, gjennomføre og vurdere FoU-arbeid knytt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et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til praksis</w:t>
            </w:r>
          </w:p>
        </w:tc>
      </w:tr>
      <w:tr w:rsidR="004B6D32" w:rsidRPr="00DA3358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7777777" w:rsidR="00895B09" w:rsidRDefault="00895B09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4A41180B" w14:textId="77777777" w:rsidR="00A45CE3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93BA719" w14:textId="77777777" w:rsidR="004B6D32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698AEC9C" w14:textId="7A863211" w:rsidR="007E4CCC" w:rsidRPr="00DA3358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22EE309C" w14:textId="77777777" w:rsidTr="00D441D8">
        <w:trPr>
          <w:trHeight w:val="494"/>
        </w:trPr>
        <w:tc>
          <w:tcPr>
            <w:tcW w:w="10073" w:type="dxa"/>
          </w:tcPr>
          <w:p w14:paraId="1637AF74" w14:textId="77777777" w:rsidR="004B6D32" w:rsidRDefault="00895B0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ferdigheter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09D6B5B0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2A1DA36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035EBD2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371E1BE" w14:textId="0D04D95D" w:rsidR="0001035D" w:rsidRPr="00DA3358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</w:tbl>
    <w:p w14:paraId="151083F9" w14:textId="534F647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7CD0E35" w14:textId="68D2F58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generelle kompetanse:</w:t>
            </w:r>
          </w:p>
          <w:p w14:paraId="0C3E5119" w14:textId="77777777" w:rsidR="002E4B54" w:rsidRPr="002E4B54" w:rsidRDefault="002E4B54" w:rsidP="002E4B5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4DB9DAB0" w14:textId="42B3A3FC" w:rsidR="002E4B54" w:rsidRPr="002E4B54" w:rsidRDefault="002E4B54" w:rsidP="002E4B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drøfte undervisning, læring og fag i lys av aktuelle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læreplaner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profesjonsetiske perspektiv</w:t>
            </w:r>
          </w:p>
          <w:p w14:paraId="6E076B06" w14:textId="00A6E194" w:rsidR="002E4B54" w:rsidRPr="002E4B54" w:rsidRDefault="002E4B54" w:rsidP="002E4B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reflektere over egen og andre sin praksis i lys av teori og forsking</w:t>
            </w:r>
          </w:p>
          <w:p w14:paraId="35A3995C" w14:textId="6C796A7E" w:rsidR="00943D5F" w:rsidRPr="007C01E5" w:rsidRDefault="002E4B54" w:rsidP="00B470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planlegge og delta på møter med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fores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a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tte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utviklingssamtaler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elever</w:t>
            </w:r>
          </w:p>
        </w:tc>
      </w:tr>
      <w:tr w:rsidR="00DA3358" w:rsidRPr="00DA3358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00A57458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55246602" w14:textId="06F7B4A6" w:rsidR="00DA3358" w:rsidRPr="00DA3358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001620EE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På hvilke områder bør st</w:t>
            </w:r>
            <w:r w:rsidR="00DA3358"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udenten arbeide med å styrke sin generelle kompetanse</w:t>
            </w: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1E6D0062" w14:textId="77777777" w:rsidR="00DA3358" w:rsidRPr="00DA3358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DA3358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02B00CF9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bestått):_______________________________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069" w14:textId="77777777" w:rsidR="0075710C" w:rsidRDefault="0075710C">
      <w:r>
        <w:separator/>
      </w:r>
    </w:p>
    <w:p w14:paraId="7DFC62AD" w14:textId="77777777" w:rsidR="0075710C" w:rsidRDefault="0075710C"/>
  </w:endnote>
  <w:endnote w:type="continuationSeparator" w:id="0">
    <w:p w14:paraId="1EF4B7AD" w14:textId="77777777" w:rsidR="0075710C" w:rsidRDefault="0075710C">
      <w:r>
        <w:continuationSeparator/>
      </w:r>
    </w:p>
    <w:p w14:paraId="2D372AD6" w14:textId="77777777" w:rsidR="0075710C" w:rsidRDefault="0075710C"/>
  </w:endnote>
  <w:endnote w:type="continuationNotice" w:id="1">
    <w:p w14:paraId="3221E769" w14:textId="77777777" w:rsidR="0075710C" w:rsidRDefault="007571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Wiseflow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F61C" w14:textId="77777777" w:rsidR="0075710C" w:rsidRDefault="0075710C">
      <w:r>
        <w:separator/>
      </w:r>
    </w:p>
    <w:p w14:paraId="168558C8" w14:textId="77777777" w:rsidR="0075710C" w:rsidRDefault="0075710C"/>
  </w:footnote>
  <w:footnote w:type="continuationSeparator" w:id="0">
    <w:p w14:paraId="17D2DD61" w14:textId="77777777" w:rsidR="0075710C" w:rsidRDefault="0075710C">
      <w:r>
        <w:continuationSeparator/>
      </w:r>
    </w:p>
    <w:p w14:paraId="0F839707" w14:textId="77777777" w:rsidR="0075710C" w:rsidRDefault="0075710C"/>
  </w:footnote>
  <w:footnote w:type="continuationNotice" w:id="1">
    <w:p w14:paraId="75E3314C" w14:textId="77777777" w:rsidR="0075710C" w:rsidRDefault="007571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512B7E"/>
    <w:multiLevelType w:val="multilevel"/>
    <w:tmpl w:val="8E6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4BFE"/>
    <w:multiLevelType w:val="multilevel"/>
    <w:tmpl w:val="4E0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1FFB"/>
    <w:multiLevelType w:val="multilevel"/>
    <w:tmpl w:val="3F2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7"/>
  </w:num>
  <w:num w:numId="5" w16cid:durableId="1656568874">
    <w:abstractNumId w:val="5"/>
  </w:num>
  <w:num w:numId="6" w16cid:durableId="116922772">
    <w:abstractNumId w:val="0"/>
  </w:num>
  <w:num w:numId="7" w16cid:durableId="125051605">
    <w:abstractNumId w:val="9"/>
  </w:num>
  <w:num w:numId="8" w16cid:durableId="147943037">
    <w:abstractNumId w:val="8"/>
  </w:num>
  <w:num w:numId="9" w16cid:durableId="706880674">
    <w:abstractNumId w:val="6"/>
  </w:num>
  <w:num w:numId="10" w16cid:durableId="1733965322">
    <w:abstractNumId w:val="3"/>
  </w:num>
  <w:num w:numId="11" w16cid:durableId="118960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482E"/>
    <w:rsid w:val="00047E51"/>
    <w:rsid w:val="00050324"/>
    <w:rsid w:val="0005668A"/>
    <w:rsid w:val="00073AA1"/>
    <w:rsid w:val="00077E8D"/>
    <w:rsid w:val="000A0150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543D"/>
    <w:rsid w:val="00185B35"/>
    <w:rsid w:val="00192E4C"/>
    <w:rsid w:val="001970C7"/>
    <w:rsid w:val="001A1453"/>
    <w:rsid w:val="001A6907"/>
    <w:rsid w:val="001B5929"/>
    <w:rsid w:val="001C357E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540F"/>
    <w:rsid w:val="00284348"/>
    <w:rsid w:val="002A37F8"/>
    <w:rsid w:val="002B2EEC"/>
    <w:rsid w:val="002C590D"/>
    <w:rsid w:val="002C71AF"/>
    <w:rsid w:val="002D4DD8"/>
    <w:rsid w:val="002E1616"/>
    <w:rsid w:val="002E4B54"/>
    <w:rsid w:val="002E5E4C"/>
    <w:rsid w:val="002F1437"/>
    <w:rsid w:val="002F3933"/>
    <w:rsid w:val="002F51F5"/>
    <w:rsid w:val="00303822"/>
    <w:rsid w:val="003059F7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A4E8D"/>
    <w:rsid w:val="003B17FE"/>
    <w:rsid w:val="003B1F08"/>
    <w:rsid w:val="003B26E4"/>
    <w:rsid w:val="003B79EC"/>
    <w:rsid w:val="003C2191"/>
    <w:rsid w:val="003C3FB6"/>
    <w:rsid w:val="003D3863"/>
    <w:rsid w:val="003D6D84"/>
    <w:rsid w:val="003E5F45"/>
    <w:rsid w:val="004110DE"/>
    <w:rsid w:val="004333EA"/>
    <w:rsid w:val="0044085A"/>
    <w:rsid w:val="004737E3"/>
    <w:rsid w:val="004A139B"/>
    <w:rsid w:val="004B21A5"/>
    <w:rsid w:val="004B45E5"/>
    <w:rsid w:val="004B6D32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8490E"/>
    <w:rsid w:val="005A3C9F"/>
    <w:rsid w:val="005C47F4"/>
    <w:rsid w:val="005E4A70"/>
    <w:rsid w:val="005E51CB"/>
    <w:rsid w:val="005F0A03"/>
    <w:rsid w:val="005F1BB0"/>
    <w:rsid w:val="005F3D53"/>
    <w:rsid w:val="005F64A5"/>
    <w:rsid w:val="005F6A91"/>
    <w:rsid w:val="0061174A"/>
    <w:rsid w:val="00644778"/>
    <w:rsid w:val="00654BAA"/>
    <w:rsid w:val="00656C4D"/>
    <w:rsid w:val="006610B0"/>
    <w:rsid w:val="00662806"/>
    <w:rsid w:val="00664D38"/>
    <w:rsid w:val="00667100"/>
    <w:rsid w:val="006A0FE5"/>
    <w:rsid w:val="006C51A9"/>
    <w:rsid w:val="006D166A"/>
    <w:rsid w:val="006D6054"/>
    <w:rsid w:val="006E30E8"/>
    <w:rsid w:val="006E5716"/>
    <w:rsid w:val="006F00B4"/>
    <w:rsid w:val="006F1D56"/>
    <w:rsid w:val="00700BA9"/>
    <w:rsid w:val="007030DB"/>
    <w:rsid w:val="0070629E"/>
    <w:rsid w:val="007079F2"/>
    <w:rsid w:val="00711FA7"/>
    <w:rsid w:val="00720BFF"/>
    <w:rsid w:val="007218DF"/>
    <w:rsid w:val="007302B3"/>
    <w:rsid w:val="00730733"/>
    <w:rsid w:val="00730E3A"/>
    <w:rsid w:val="00736AAF"/>
    <w:rsid w:val="0075710C"/>
    <w:rsid w:val="00761765"/>
    <w:rsid w:val="00765B2A"/>
    <w:rsid w:val="007760A6"/>
    <w:rsid w:val="00777480"/>
    <w:rsid w:val="00780A10"/>
    <w:rsid w:val="00783A34"/>
    <w:rsid w:val="00785464"/>
    <w:rsid w:val="007B1958"/>
    <w:rsid w:val="007B3FD7"/>
    <w:rsid w:val="007B7829"/>
    <w:rsid w:val="007C01E5"/>
    <w:rsid w:val="007C6B52"/>
    <w:rsid w:val="007D16C5"/>
    <w:rsid w:val="007D4789"/>
    <w:rsid w:val="007E4CCC"/>
    <w:rsid w:val="00801772"/>
    <w:rsid w:val="00817BF1"/>
    <w:rsid w:val="00862FE4"/>
    <w:rsid w:val="0086389A"/>
    <w:rsid w:val="008661CA"/>
    <w:rsid w:val="008704EE"/>
    <w:rsid w:val="0087184F"/>
    <w:rsid w:val="0087605E"/>
    <w:rsid w:val="00895B09"/>
    <w:rsid w:val="008A2C1E"/>
    <w:rsid w:val="008B1FEE"/>
    <w:rsid w:val="008B6789"/>
    <w:rsid w:val="008C535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613E"/>
    <w:rsid w:val="00943026"/>
    <w:rsid w:val="00943D5F"/>
    <w:rsid w:val="00947C76"/>
    <w:rsid w:val="00966B81"/>
    <w:rsid w:val="0097306E"/>
    <w:rsid w:val="0099459F"/>
    <w:rsid w:val="009A3430"/>
    <w:rsid w:val="009A3A4E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8489E"/>
    <w:rsid w:val="00AB02A7"/>
    <w:rsid w:val="00AB24B9"/>
    <w:rsid w:val="00AC29F3"/>
    <w:rsid w:val="00AE3D8A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47036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43991"/>
    <w:rsid w:val="00C65244"/>
    <w:rsid w:val="00C671F0"/>
    <w:rsid w:val="00C73ECA"/>
    <w:rsid w:val="00C85C9C"/>
    <w:rsid w:val="00C8761C"/>
    <w:rsid w:val="00CA1896"/>
    <w:rsid w:val="00CB5B28"/>
    <w:rsid w:val="00CF5371"/>
    <w:rsid w:val="00D028C5"/>
    <w:rsid w:val="00D0323A"/>
    <w:rsid w:val="00D0559F"/>
    <w:rsid w:val="00D077E9"/>
    <w:rsid w:val="00D16B8D"/>
    <w:rsid w:val="00D222E0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0A20"/>
    <w:rsid w:val="00DA3358"/>
    <w:rsid w:val="00DA4D76"/>
    <w:rsid w:val="00DA5B32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316F"/>
    <w:rsid w:val="00E74A74"/>
    <w:rsid w:val="00E768F5"/>
    <w:rsid w:val="00E81B40"/>
    <w:rsid w:val="00E949B6"/>
    <w:rsid w:val="00EB516D"/>
    <w:rsid w:val="00EC3839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53831"/>
    <w:rsid w:val="00F60BD8"/>
    <w:rsid w:val="00F83527"/>
    <w:rsid w:val="00F842DA"/>
    <w:rsid w:val="00F86E91"/>
    <w:rsid w:val="00F96850"/>
    <w:rsid w:val="00FA0867"/>
    <w:rsid w:val="00FA3E1A"/>
    <w:rsid w:val="00FD583F"/>
    <w:rsid w:val="00FD7488"/>
    <w:rsid w:val="00FF16B4"/>
    <w:rsid w:val="2F03051E"/>
    <w:rsid w:val="5566F405"/>
    <w:rsid w:val="6AC2F09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2D9B2-C7D6-4B01-99FB-14F5A1C53C4D}"/>
</file>

<file path=customXml/itemProps4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52</TotalTime>
  <Pages>4</Pages>
  <Words>662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38</cp:revision>
  <cp:lastPrinted>2020-06-17T11:37:00Z</cp:lastPrinted>
  <dcterms:created xsi:type="dcterms:W3CDTF">2023-07-04T12:07:00Z</dcterms:created>
  <dcterms:modified xsi:type="dcterms:W3CDTF">2023-10-12T11:12:00Z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