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360A738C" w:rsidR="009A3A4E" w:rsidRPr="00227276" w:rsidRDefault="00901B5A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bookmarkStart w:id="0" w:name="_Toc30424669"/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praksis i </w:t>
      </w: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grunnsk</w:t>
      </w:r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u</w:t>
      </w:r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le</w:t>
      </w:r>
      <w:proofErr w:type="spellEnd"/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skole vår 2.studieår</w:t>
      </w:r>
      <w:r w:rsidR="008C573D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br/>
      </w:r>
      <w:r w:rsidR="009A3A4E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LUPEK200 – praksis 2: skuledeltaking)</w:t>
      </w:r>
    </w:p>
    <w:p w14:paraId="651A643F" w14:textId="564FD4D3" w:rsidR="00DE78D3" w:rsidRPr="00227276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a</w:t>
      </w: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rutdanning i praktiske og estetiske fag for</w:t>
      </w:r>
      <w:r w:rsidR="005F6A91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Pr="00227276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6348C2CD" w:rsidR="00E55786" w:rsidRPr="0022727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 bruk i studiet ved HVL</w:t>
      </w:r>
      <w:bookmarkEnd w:id="0"/>
      <w:r w:rsidR="009054A4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22727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760"/>
      </w:tblGrid>
      <w:tr w:rsidR="00F842DA" w:rsidRPr="00227276" w14:paraId="4BD64A59" w14:textId="77777777" w:rsidTr="0073561E">
        <w:trPr>
          <w:trHeight w:val="794"/>
        </w:trPr>
        <w:tc>
          <w:tcPr>
            <w:tcW w:w="3402" w:type="dxa"/>
          </w:tcPr>
          <w:p w14:paraId="34DF9DF0" w14:textId="7E4BD4E8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595" w:type="dxa"/>
            <w:gridSpan w:val="2"/>
          </w:tcPr>
          <w:p w14:paraId="7551527C" w14:textId="103245CB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  <w:tr w:rsidR="005E4A70" w:rsidRPr="00227276" w14:paraId="11365832" w14:textId="77777777" w:rsidTr="0073561E">
        <w:trPr>
          <w:trHeight w:val="794"/>
        </w:trPr>
        <w:tc>
          <w:tcPr>
            <w:tcW w:w="340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227276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Studieprogram: </w:t>
            </w:r>
          </w:p>
          <w:p w14:paraId="76EF0714" w14:textId="6F31CA2D" w:rsidR="005E4A70" w:rsidRPr="00227276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 xml:space="preserve">LUPE </w:t>
            </w:r>
            <w:r w:rsidR="00E5388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>Kroppsøving og idrettsfag</w:t>
            </w:r>
          </w:p>
        </w:tc>
        <w:tc>
          <w:tcPr>
            <w:tcW w:w="6595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227276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Dato for pr</w:t>
            </w:r>
            <w:r w:rsidR="00785464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aksisperioden:</w:t>
            </w:r>
          </w:p>
          <w:p w14:paraId="621315C0" w14:textId="5304A332" w:rsidR="005E4A70" w:rsidRPr="00227276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227276" w14:paraId="0F56C65A" w14:textId="77777777" w:rsidTr="0073561E">
        <w:trPr>
          <w:trHeight w:val="794"/>
        </w:trPr>
        <w:tc>
          <w:tcPr>
            <w:tcW w:w="3402" w:type="dxa"/>
          </w:tcPr>
          <w:p w14:paraId="34A8AD81" w14:textId="39E217F0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  <w:tc>
          <w:tcPr>
            <w:tcW w:w="2835" w:type="dxa"/>
          </w:tcPr>
          <w:p w14:paraId="4614EDDA" w14:textId="3E329E0A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le:</w:t>
            </w:r>
          </w:p>
          <w:p w14:paraId="2BF5A2AE" w14:textId="77777777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760" w:type="dxa"/>
          </w:tcPr>
          <w:p w14:paraId="7A1EEC28" w14:textId="08BEAD6C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Årstrinn studenten har undervist på:</w:t>
            </w:r>
            <w:r w:rsidR="00A216E1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22727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AA4814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0CD166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48B7688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22727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110A06E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4C6EC712" w:rsidR="00192E4C" w:rsidRPr="0022727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Dersom </w:t>
      </w:r>
      <w:r w:rsidR="004C00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praksis er blitt vurdert til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ikkje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bestått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,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må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kontakte profesjons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rettleiar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og praksiskoordinator</w:t>
      </w:r>
      <w:r w:rsidR="0055761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før innsending av aktuelle dokument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AA4814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A68531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</w:t>
            </w:r>
            <w:r w:rsidR="00E84459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roten</w:t>
            </w:r>
          </w:p>
          <w:p w14:paraId="222F3207" w14:textId="6CB8C20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E8445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2B73D99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32715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7339DF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118A9410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en student ikk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møter i praksis eller avbryter praksisperioden, sender 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3B79E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eller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per 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praksiskoo</w:t>
      </w:r>
      <w:r w:rsidR="004C604B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dinator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ogele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g.</w:t>
      </w:r>
    </w:p>
    <w:p w14:paraId="338C284A" w14:textId="7A4D6627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227276" w14:paraId="6A28579C" w14:textId="77777777" w:rsidTr="00761765">
        <w:tc>
          <w:tcPr>
            <w:tcW w:w="8774" w:type="dxa"/>
          </w:tcPr>
          <w:p w14:paraId="73EC61E6" w14:textId="48B07708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Studenten har arbeidet tilfredsstill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med følg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 / NEI:</w:t>
            </w:r>
          </w:p>
        </w:tc>
      </w:tr>
      <w:tr w:rsidR="00761765" w:rsidRPr="00227276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58DC7AE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Har oppfylt 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plikt om å vere til stades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210F8F3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</w:t>
            </w:r>
            <w:r w:rsidR="00833CC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seg eller vanl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 normer, regler og lover i arbeidslivet (personalreglement på sk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2B6E9453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163748" w:rsidRPr="00227276" w14:paraId="22168E38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5198633C" w14:textId="6BCE4D5F" w:rsidR="00163748" w:rsidRPr="00227276" w:rsidRDefault="00163748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Har delteke aktivt i praksisperioden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23E50A" w14:textId="77777777" w:rsidR="00163748" w:rsidRPr="00227276" w:rsidRDefault="00163748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DF16C1" w:rsidRPr="009863CD" w14:paraId="3FCEBB99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491C41A3" w14:textId="5950A6CD" w:rsidR="00DF16C1" w:rsidRPr="00227276" w:rsidRDefault="00DF16C1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Har utfø</w:t>
            </w:r>
            <w:r w:rsidR="00A90E0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rt pålagte oppgåver på ein tilfredsstillande </w:t>
            </w:r>
            <w:r w:rsidR="009863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måte, til dømes førebuing og </w:t>
            </w:r>
            <w:r w:rsidR="00F7459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gjenn</w:t>
            </w:r>
            <w:r w:rsidR="0018330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omføring </w:t>
            </w:r>
            <w:r w:rsidR="009E780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av undervisning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0ED358" w14:textId="77777777" w:rsidR="00DF16C1" w:rsidRPr="00227276" w:rsidRDefault="00DF16C1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51757025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obligatoriske forplikt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avtal</w:t>
            </w:r>
            <w:r w:rsidR="00833CC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deriblant arbeidskrav og gitte tidsfrist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0C6099" w:rsidRPr="00227276" w14:paraId="3ECA452A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A453136" w14:textId="5A7491BC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C7B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Viser </w:t>
            </w:r>
            <w:proofErr w:type="spellStart"/>
            <w:r w:rsidRPr="007C7B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tilfredsstillande</w:t>
            </w:r>
            <w:proofErr w:type="spellEnd"/>
            <w:r w:rsidRPr="007C7B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evne, interesse o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g vilje til samarbeid og kommunikasjon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7DA907" w14:textId="77777777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0C6099" w:rsidRPr="00227276" w14:paraId="7838A7BA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5EA5345B" w14:textId="393CE35F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Viser respekt for elev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foreldre/f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ø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tte, og medarbeid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arar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D6744F" w14:textId="77777777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</w:tbl>
    <w:p w14:paraId="22FD2BA3" w14:textId="77777777" w:rsidR="00761765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</w:p>
    <w:p w14:paraId="0FCB8502" w14:textId="77777777" w:rsidR="00F50386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008A8F"/>
          <w:sz w:val="36"/>
          <w:szCs w:val="36"/>
        </w:rPr>
      </w:pPr>
    </w:p>
    <w:p w14:paraId="65716FB3" w14:textId="25963DBF" w:rsidR="00F50386" w:rsidRPr="00AC48EE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 w:rsidRPr="00AC48EE">
        <w:rPr>
          <w:rFonts w:ascii="Calibri Light" w:eastAsia="Times New Roman" w:hAnsi="Calibri Light" w:cs="Calibri Light"/>
          <w:b w:val="0"/>
          <w:color w:val="008A8F"/>
          <w:sz w:val="36"/>
          <w:szCs w:val="36"/>
        </w:rPr>
        <w:lastRenderedPageBreak/>
        <w:t>Oversikt over innhold i praksisperioden:</w:t>
      </w:r>
      <w:r w:rsidRPr="00AC48EE"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41"/>
        <w:gridCol w:w="7704"/>
      </w:tblGrid>
      <w:tr w:rsidR="00F50386" w:rsidRPr="00AC48EE" w14:paraId="3336B65D" w14:textId="77777777" w:rsidTr="00661C17">
        <w:trPr>
          <w:trHeight w:val="568"/>
        </w:trPr>
        <w:tc>
          <w:tcPr>
            <w:tcW w:w="2326" w:type="dxa"/>
            <w:hideMark/>
          </w:tcPr>
          <w:p w14:paraId="4BD715AC" w14:textId="77777777" w:rsidR="00F50386" w:rsidRPr="00AC48EE" w:rsidRDefault="00F50386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156733B0" w14:textId="77777777" w:rsidR="00F50386" w:rsidRPr="00AC48EE" w:rsidRDefault="00F50386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Fag/tema/metoder:</w:t>
            </w:r>
          </w:p>
        </w:tc>
      </w:tr>
      <w:tr w:rsidR="00F50386" w:rsidRPr="00AC48EE" w14:paraId="02A2D1E0" w14:textId="77777777" w:rsidTr="00661C17">
        <w:trPr>
          <w:trHeight w:val="3198"/>
        </w:trPr>
        <w:tc>
          <w:tcPr>
            <w:tcW w:w="2326" w:type="dxa"/>
          </w:tcPr>
          <w:p w14:paraId="54FED5F1" w14:textId="77777777" w:rsidR="00F50386" w:rsidRPr="00AC48EE" w:rsidRDefault="00F50386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F625551" w14:textId="77777777" w:rsidR="00F50386" w:rsidRPr="00AC48EE" w:rsidRDefault="00F50386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A6FEB4E" w14:textId="77777777" w:rsidR="00F50386" w:rsidRPr="00AC48EE" w:rsidRDefault="00F50386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</w:tc>
      </w:tr>
    </w:tbl>
    <w:p w14:paraId="3B5A3D3E" w14:textId="77777777" w:rsidR="00F50386" w:rsidRDefault="00F50386" w:rsidP="00F5038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0FEC3637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73E8996B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3D529BFA" w14:textId="77777777" w:rsidR="00F50386" w:rsidRPr="00B879C7" w:rsidRDefault="00F50386" w:rsidP="00F50386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25369446" w14:textId="77777777" w:rsidR="00F50386" w:rsidRPr="00B879C7" w:rsidRDefault="00F50386" w:rsidP="00F50386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B879C7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39E2FBB9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53DFCE2F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4BF5C314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E49C696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__________________________________________</w:t>
      </w:r>
    </w:p>
    <w:p w14:paraId="42B26E64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  <w:bookmarkStart w:id="2" w:name="_Hlk43390089"/>
    </w:p>
    <w:p w14:paraId="6B5FF9AB" w14:textId="5BFA00B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bookmarkEnd w:id="2"/>
    <w:p w14:paraId="06316A61" w14:textId="77777777" w:rsidR="00DE78D3" w:rsidRPr="00227276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227276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3F08933" w:rsidR="006610B0" w:rsidRPr="00227276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e bestått:</w:t>
            </w:r>
          </w:p>
        </w:tc>
      </w:tr>
      <w:tr w:rsidR="006610B0" w:rsidRPr="00AA4814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654E8344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Dersom mangl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utvikling er grunnlag for vurdering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, må det komme fram her.</w:t>
            </w:r>
          </w:p>
          <w:p w14:paraId="0DF785B7" w14:textId="0F1D797E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nfor følg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punkt/læringsutbytt</w:t>
            </w:r>
            <w:r w:rsidR="0019036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har studenten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54D6AA86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22727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2217C8AB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121BC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ar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underskrift: ______________________________</w:t>
      </w:r>
    </w:p>
    <w:p w14:paraId="02B00CF9" w14:textId="77777777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6EE5C7D" w14:textId="05CFAB70" w:rsidR="006610B0" w:rsidRPr="00227276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 xml:space="preserve">          Le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 (ved ikk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 bestått):______________________________</w:t>
      </w:r>
    </w:p>
    <w:sectPr w:rsidR="006610B0" w:rsidRPr="00227276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5B8E" w14:textId="77777777" w:rsidR="000F14E8" w:rsidRDefault="000F14E8">
      <w:r>
        <w:separator/>
      </w:r>
    </w:p>
    <w:p w14:paraId="53FD2EB3" w14:textId="77777777" w:rsidR="000F14E8" w:rsidRDefault="000F14E8"/>
  </w:endnote>
  <w:endnote w:type="continuationSeparator" w:id="0">
    <w:p w14:paraId="0E5F87F9" w14:textId="77777777" w:rsidR="000F14E8" w:rsidRDefault="000F14E8">
      <w:r>
        <w:continuationSeparator/>
      </w:r>
    </w:p>
    <w:p w14:paraId="01F02112" w14:textId="77777777" w:rsidR="000F14E8" w:rsidRDefault="000F14E8"/>
  </w:endnote>
  <w:endnote w:type="continuationNotice" w:id="1">
    <w:p w14:paraId="2437D312" w14:textId="77777777" w:rsidR="000F14E8" w:rsidRDefault="000F14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674B1C" w:rsidR="00664D38" w:rsidRPr="001E58F7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Studenten last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opp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Wiseflow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 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og se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ina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st inn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ke.</w:t>
        </w:r>
      </w:p>
      <w:p w14:paraId="5F35EBDC" w14:textId="7BDA5FAB" w:rsidR="00DB0E2F" w:rsidRPr="001E58F7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1E58F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1E58F7">
          <w:rPr>
            <w:rFonts w:cstheme="minorHAnsi"/>
            <w:b w:val="0"/>
            <w:bCs/>
            <w:color w:val="008A8F"/>
            <w:lang w:val="nn-NO"/>
          </w:rPr>
          <w:t>2</w: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1E58F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C5F" w14:textId="77777777" w:rsidR="000F14E8" w:rsidRDefault="000F14E8">
      <w:r>
        <w:separator/>
      </w:r>
    </w:p>
    <w:p w14:paraId="1620F8D6" w14:textId="77777777" w:rsidR="000F14E8" w:rsidRDefault="000F14E8"/>
  </w:footnote>
  <w:footnote w:type="continuationSeparator" w:id="0">
    <w:p w14:paraId="62B34F6C" w14:textId="77777777" w:rsidR="000F14E8" w:rsidRDefault="000F14E8">
      <w:r>
        <w:continuationSeparator/>
      </w:r>
    </w:p>
    <w:p w14:paraId="13FACD9C" w14:textId="77777777" w:rsidR="000F14E8" w:rsidRDefault="000F14E8"/>
  </w:footnote>
  <w:footnote w:type="continuationNotice" w:id="1">
    <w:p w14:paraId="20160936" w14:textId="77777777" w:rsidR="000F14E8" w:rsidRDefault="000F14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0EDCAAC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</w:t>
          </w:r>
          <w:r w:rsidR="0073561E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a</w:t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16990"/>
    <w:rsid w:val="0002482E"/>
    <w:rsid w:val="00050324"/>
    <w:rsid w:val="0005668A"/>
    <w:rsid w:val="00077E8D"/>
    <w:rsid w:val="000A0150"/>
    <w:rsid w:val="000B6504"/>
    <w:rsid w:val="000C6099"/>
    <w:rsid w:val="000E5ED3"/>
    <w:rsid w:val="000E63C9"/>
    <w:rsid w:val="000E7773"/>
    <w:rsid w:val="000F14E8"/>
    <w:rsid w:val="00114FFD"/>
    <w:rsid w:val="00121BC6"/>
    <w:rsid w:val="00127A78"/>
    <w:rsid w:val="00130E9D"/>
    <w:rsid w:val="00140747"/>
    <w:rsid w:val="00150A6D"/>
    <w:rsid w:val="001620EE"/>
    <w:rsid w:val="00163748"/>
    <w:rsid w:val="00174620"/>
    <w:rsid w:val="00175CF1"/>
    <w:rsid w:val="0018330C"/>
    <w:rsid w:val="0018543D"/>
    <w:rsid w:val="00185B35"/>
    <w:rsid w:val="0019036B"/>
    <w:rsid w:val="00192E4C"/>
    <w:rsid w:val="001A6907"/>
    <w:rsid w:val="001B258F"/>
    <w:rsid w:val="001B5929"/>
    <w:rsid w:val="001B5F7B"/>
    <w:rsid w:val="001D121F"/>
    <w:rsid w:val="001D6E28"/>
    <w:rsid w:val="001E297B"/>
    <w:rsid w:val="001E40F1"/>
    <w:rsid w:val="001E58F7"/>
    <w:rsid w:val="001F2BC8"/>
    <w:rsid w:val="001F2C78"/>
    <w:rsid w:val="001F5F6B"/>
    <w:rsid w:val="0020309F"/>
    <w:rsid w:val="00227276"/>
    <w:rsid w:val="002401C2"/>
    <w:rsid w:val="00243EBC"/>
    <w:rsid w:val="00246A35"/>
    <w:rsid w:val="0026540F"/>
    <w:rsid w:val="00265C52"/>
    <w:rsid w:val="00284348"/>
    <w:rsid w:val="002A37F8"/>
    <w:rsid w:val="002B2EEC"/>
    <w:rsid w:val="002D4DD8"/>
    <w:rsid w:val="002E1616"/>
    <w:rsid w:val="002F1437"/>
    <w:rsid w:val="002F3933"/>
    <w:rsid w:val="002F51F5"/>
    <w:rsid w:val="003072DC"/>
    <w:rsid w:val="00312137"/>
    <w:rsid w:val="00326A37"/>
    <w:rsid w:val="00327155"/>
    <w:rsid w:val="00330359"/>
    <w:rsid w:val="0033762F"/>
    <w:rsid w:val="00340B27"/>
    <w:rsid w:val="00352E8B"/>
    <w:rsid w:val="00360494"/>
    <w:rsid w:val="0036319B"/>
    <w:rsid w:val="00366C7E"/>
    <w:rsid w:val="00384EA3"/>
    <w:rsid w:val="00393C78"/>
    <w:rsid w:val="00395FB9"/>
    <w:rsid w:val="003A39A1"/>
    <w:rsid w:val="003A3E04"/>
    <w:rsid w:val="003B17FE"/>
    <w:rsid w:val="003B1AA5"/>
    <w:rsid w:val="003B1F08"/>
    <w:rsid w:val="003B26E4"/>
    <w:rsid w:val="003B79EC"/>
    <w:rsid w:val="003C2191"/>
    <w:rsid w:val="003D3863"/>
    <w:rsid w:val="003E5F45"/>
    <w:rsid w:val="003E5FB4"/>
    <w:rsid w:val="004110DE"/>
    <w:rsid w:val="004333EA"/>
    <w:rsid w:val="00433E85"/>
    <w:rsid w:val="0044085A"/>
    <w:rsid w:val="0047199A"/>
    <w:rsid w:val="004737E3"/>
    <w:rsid w:val="004B21A5"/>
    <w:rsid w:val="004B45E5"/>
    <w:rsid w:val="004B6D32"/>
    <w:rsid w:val="004C0026"/>
    <w:rsid w:val="004C604B"/>
    <w:rsid w:val="004E4488"/>
    <w:rsid w:val="005037F0"/>
    <w:rsid w:val="00505BC1"/>
    <w:rsid w:val="00516A86"/>
    <w:rsid w:val="005275F6"/>
    <w:rsid w:val="00535AE5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1DED"/>
    <w:rsid w:val="005F3D53"/>
    <w:rsid w:val="005F64A5"/>
    <w:rsid w:val="005F6A91"/>
    <w:rsid w:val="00644778"/>
    <w:rsid w:val="00654BAA"/>
    <w:rsid w:val="00656C4D"/>
    <w:rsid w:val="006610B0"/>
    <w:rsid w:val="00664D38"/>
    <w:rsid w:val="00683F2A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11FA7"/>
    <w:rsid w:val="00720BFF"/>
    <w:rsid w:val="007218DF"/>
    <w:rsid w:val="007302B3"/>
    <w:rsid w:val="00730733"/>
    <w:rsid w:val="00730E3A"/>
    <w:rsid w:val="0073561E"/>
    <w:rsid w:val="00736AAF"/>
    <w:rsid w:val="00754E64"/>
    <w:rsid w:val="00761765"/>
    <w:rsid w:val="00765B2A"/>
    <w:rsid w:val="007760A6"/>
    <w:rsid w:val="00777480"/>
    <w:rsid w:val="00780A10"/>
    <w:rsid w:val="007823E8"/>
    <w:rsid w:val="00783A34"/>
    <w:rsid w:val="00785464"/>
    <w:rsid w:val="007A6E75"/>
    <w:rsid w:val="007B1958"/>
    <w:rsid w:val="007B3FD7"/>
    <w:rsid w:val="007B7829"/>
    <w:rsid w:val="007C6B52"/>
    <w:rsid w:val="007C7B20"/>
    <w:rsid w:val="007D16C5"/>
    <w:rsid w:val="007E4CCC"/>
    <w:rsid w:val="007F5C93"/>
    <w:rsid w:val="00801772"/>
    <w:rsid w:val="008166D5"/>
    <w:rsid w:val="00832D0B"/>
    <w:rsid w:val="00833CCB"/>
    <w:rsid w:val="00854268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C573D"/>
    <w:rsid w:val="008D0744"/>
    <w:rsid w:val="008E1448"/>
    <w:rsid w:val="008E6086"/>
    <w:rsid w:val="008F0BCF"/>
    <w:rsid w:val="008F218E"/>
    <w:rsid w:val="008F6FDE"/>
    <w:rsid w:val="00901B5A"/>
    <w:rsid w:val="00903C32"/>
    <w:rsid w:val="009054A4"/>
    <w:rsid w:val="0090756F"/>
    <w:rsid w:val="00916B16"/>
    <w:rsid w:val="009173B9"/>
    <w:rsid w:val="00923832"/>
    <w:rsid w:val="00926950"/>
    <w:rsid w:val="0093335D"/>
    <w:rsid w:val="00935DF0"/>
    <w:rsid w:val="0093613E"/>
    <w:rsid w:val="00943026"/>
    <w:rsid w:val="00943D5F"/>
    <w:rsid w:val="00966B81"/>
    <w:rsid w:val="0097306E"/>
    <w:rsid w:val="009863CD"/>
    <w:rsid w:val="0099459F"/>
    <w:rsid w:val="009A3430"/>
    <w:rsid w:val="009A3A4E"/>
    <w:rsid w:val="009B3C53"/>
    <w:rsid w:val="009C0906"/>
    <w:rsid w:val="009C3B2F"/>
    <w:rsid w:val="009C7720"/>
    <w:rsid w:val="009E7806"/>
    <w:rsid w:val="009F61FD"/>
    <w:rsid w:val="00A131BF"/>
    <w:rsid w:val="00A216E1"/>
    <w:rsid w:val="00A234A1"/>
    <w:rsid w:val="00A23AFA"/>
    <w:rsid w:val="00A25AF3"/>
    <w:rsid w:val="00A31B3E"/>
    <w:rsid w:val="00A3305B"/>
    <w:rsid w:val="00A36E8C"/>
    <w:rsid w:val="00A37E4E"/>
    <w:rsid w:val="00A45CE3"/>
    <w:rsid w:val="00A507E0"/>
    <w:rsid w:val="00A532F3"/>
    <w:rsid w:val="00A53E68"/>
    <w:rsid w:val="00A57458"/>
    <w:rsid w:val="00A6018C"/>
    <w:rsid w:val="00A8489E"/>
    <w:rsid w:val="00A90E0E"/>
    <w:rsid w:val="00AA4814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5481B"/>
    <w:rsid w:val="00B660C3"/>
    <w:rsid w:val="00B66133"/>
    <w:rsid w:val="00B74E19"/>
    <w:rsid w:val="00B75E38"/>
    <w:rsid w:val="00B84E97"/>
    <w:rsid w:val="00BB36EA"/>
    <w:rsid w:val="00BD16EE"/>
    <w:rsid w:val="00BF00CD"/>
    <w:rsid w:val="00C02B87"/>
    <w:rsid w:val="00C10B4F"/>
    <w:rsid w:val="00C30BE7"/>
    <w:rsid w:val="00C4086D"/>
    <w:rsid w:val="00C450AA"/>
    <w:rsid w:val="00C65244"/>
    <w:rsid w:val="00C671F0"/>
    <w:rsid w:val="00C73ECA"/>
    <w:rsid w:val="00C85C9C"/>
    <w:rsid w:val="00C8761C"/>
    <w:rsid w:val="00CA1896"/>
    <w:rsid w:val="00CB5B28"/>
    <w:rsid w:val="00CD2152"/>
    <w:rsid w:val="00CE47A3"/>
    <w:rsid w:val="00CF5371"/>
    <w:rsid w:val="00D028C5"/>
    <w:rsid w:val="00D0323A"/>
    <w:rsid w:val="00D0559F"/>
    <w:rsid w:val="00D077E9"/>
    <w:rsid w:val="00D16B8D"/>
    <w:rsid w:val="00D30D24"/>
    <w:rsid w:val="00D32CEC"/>
    <w:rsid w:val="00D355DD"/>
    <w:rsid w:val="00D35AC3"/>
    <w:rsid w:val="00D4279C"/>
    <w:rsid w:val="00D42CB7"/>
    <w:rsid w:val="00D46519"/>
    <w:rsid w:val="00D5413D"/>
    <w:rsid w:val="00D570A9"/>
    <w:rsid w:val="00D70D02"/>
    <w:rsid w:val="00D770C7"/>
    <w:rsid w:val="00D8428D"/>
    <w:rsid w:val="00D86945"/>
    <w:rsid w:val="00D8771F"/>
    <w:rsid w:val="00D90290"/>
    <w:rsid w:val="00D91211"/>
    <w:rsid w:val="00D9137E"/>
    <w:rsid w:val="00D913BD"/>
    <w:rsid w:val="00DA3358"/>
    <w:rsid w:val="00DA4D76"/>
    <w:rsid w:val="00DB0E2F"/>
    <w:rsid w:val="00DB72D2"/>
    <w:rsid w:val="00DD152F"/>
    <w:rsid w:val="00DD6201"/>
    <w:rsid w:val="00DE213F"/>
    <w:rsid w:val="00DE78D3"/>
    <w:rsid w:val="00DF027C"/>
    <w:rsid w:val="00DF16C1"/>
    <w:rsid w:val="00E00A32"/>
    <w:rsid w:val="00E21160"/>
    <w:rsid w:val="00E22ACD"/>
    <w:rsid w:val="00E262F9"/>
    <w:rsid w:val="00E33542"/>
    <w:rsid w:val="00E459B7"/>
    <w:rsid w:val="00E50754"/>
    <w:rsid w:val="00E53889"/>
    <w:rsid w:val="00E55786"/>
    <w:rsid w:val="00E620B0"/>
    <w:rsid w:val="00E62734"/>
    <w:rsid w:val="00E649E1"/>
    <w:rsid w:val="00E71F9C"/>
    <w:rsid w:val="00E72124"/>
    <w:rsid w:val="00E725F1"/>
    <w:rsid w:val="00E74A74"/>
    <w:rsid w:val="00E768F5"/>
    <w:rsid w:val="00E81B40"/>
    <w:rsid w:val="00E84459"/>
    <w:rsid w:val="00E949B6"/>
    <w:rsid w:val="00EB516D"/>
    <w:rsid w:val="00EB6520"/>
    <w:rsid w:val="00ED01CF"/>
    <w:rsid w:val="00ED5F6E"/>
    <w:rsid w:val="00EF1D26"/>
    <w:rsid w:val="00EF31CC"/>
    <w:rsid w:val="00EF555B"/>
    <w:rsid w:val="00EF7CBF"/>
    <w:rsid w:val="00F027BB"/>
    <w:rsid w:val="00F11DCF"/>
    <w:rsid w:val="00F162EA"/>
    <w:rsid w:val="00F218F6"/>
    <w:rsid w:val="00F23DD7"/>
    <w:rsid w:val="00F3038B"/>
    <w:rsid w:val="00F34167"/>
    <w:rsid w:val="00F41A4B"/>
    <w:rsid w:val="00F43148"/>
    <w:rsid w:val="00F4480B"/>
    <w:rsid w:val="00F47056"/>
    <w:rsid w:val="00F47065"/>
    <w:rsid w:val="00F50386"/>
    <w:rsid w:val="00F52D27"/>
    <w:rsid w:val="00F60BD8"/>
    <w:rsid w:val="00F7459E"/>
    <w:rsid w:val="00F830BC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6201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6201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85C365-D682-4B7C-8145-1F72FA42FDBE}"/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27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31</cp:revision>
  <cp:lastPrinted>2020-06-17T11:37:00Z</cp:lastPrinted>
  <dcterms:created xsi:type="dcterms:W3CDTF">2023-08-25T09:11:00Z</dcterms:created>
  <dcterms:modified xsi:type="dcterms:W3CDTF">2023-10-12T11:38:00Z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