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1315F3B7" w:rsidR="009A3A4E" w:rsidRPr="00227276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bookmarkStart w:id="0" w:name="_Toc30424669"/>
      <w:r w:rsidRPr="0022727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Vurdering av h</w:t>
      </w:r>
      <w:r w:rsidR="00D8428D" w:rsidRPr="0022727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au</w:t>
      </w:r>
      <w:r w:rsidRPr="0022727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stpraksis 1.studieår 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(Emnekode LUPE</w:t>
      </w:r>
      <w:r w:rsidR="00E53889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KI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101, </w:t>
      </w:r>
      <w:hyperlink r:id="rId11" w:history="1">
        <w:r w:rsidRPr="00227276">
          <w:rPr>
            <w:rStyle w:val="Hyperkobling"/>
            <w:rFonts w:ascii="Calibri" w:hAnsi="Calibri"/>
            <w:b w:val="0"/>
            <w:iCs/>
            <w:sz w:val="20"/>
            <w:szCs w:val="20"/>
            <w:lang w:val="nn-NO"/>
          </w:rPr>
          <w:t>rammeplan 2022</w:t>
        </w:r>
      </w:hyperlink>
      <w:r w:rsidRPr="00227276">
        <w:rPr>
          <w:rFonts w:ascii="Calibri" w:hAnsi="Calibri"/>
          <w:b w:val="0"/>
          <w:iCs/>
          <w:color w:val="70AD47"/>
          <w:sz w:val="20"/>
          <w:szCs w:val="20"/>
          <w:lang w:val="nn-NO"/>
        </w:rPr>
        <w:t>)</w:t>
      </w:r>
    </w:p>
    <w:p w14:paraId="651A643F" w14:textId="564FD4D3" w:rsidR="00DE78D3" w:rsidRPr="00227276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a</w:t>
      </w:r>
      <w:r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rutdanning i praktiske og estetiske fag for</w:t>
      </w:r>
      <w:r w:rsidR="005F6A91" w:rsidRPr="00227276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Pr="00227276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6348C2CD" w:rsidR="00E55786" w:rsidRPr="0022727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935DF0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 bruk i studiet ved HVL</w:t>
      </w:r>
      <w:bookmarkEnd w:id="0"/>
      <w:r w:rsidR="009054A4" w:rsidRPr="0022727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22727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22727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03245CB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935DF0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  <w:tr w:rsidR="005E4A70" w:rsidRPr="00227276" w14:paraId="11365832" w14:textId="77777777" w:rsidTr="000A1872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227276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Studieprogram: </w:t>
            </w:r>
          </w:p>
          <w:p w14:paraId="76EF0714" w14:textId="6F31CA2D" w:rsidR="005E4A70" w:rsidRPr="00227276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 xml:space="preserve">LUPE </w:t>
            </w:r>
            <w:r w:rsidR="00E53889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>Kroppsøving og idrettsfag</w:t>
            </w:r>
          </w:p>
        </w:tc>
        <w:tc>
          <w:tcPr>
            <w:tcW w:w="6316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Pr="00227276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Dato for pr</w:t>
            </w:r>
            <w:r w:rsidR="00785464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aksisperioden:</w:t>
            </w:r>
          </w:p>
          <w:p w14:paraId="621315C0" w14:textId="5304A332" w:rsidR="005E4A70" w:rsidRPr="00227276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F842DA" w:rsidRPr="0022727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39E217F0" w:rsidR="00F842DA" w:rsidRPr="0022727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r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265C52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  <w:tc>
          <w:tcPr>
            <w:tcW w:w="2973" w:type="dxa"/>
          </w:tcPr>
          <w:p w14:paraId="4614EDDA" w14:textId="3E329E0A" w:rsidR="00F842DA" w:rsidRPr="0022727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Praksissk</w:t>
            </w:r>
            <w:r w:rsidR="001B5F7B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le:</w:t>
            </w:r>
          </w:p>
          <w:p w14:paraId="2BF5A2AE" w14:textId="77777777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8BEAD6C" w:rsidR="00F842DA" w:rsidRPr="0022727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Årstrinn studenten har undervist på:</w:t>
            </w:r>
            <w:r w:rsidR="00A216E1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22727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227276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0CD166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48B7688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22727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110A06E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227276"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52EF63FD" w:rsidR="00192E4C" w:rsidRPr="0022727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Dersom </w:t>
      </w:r>
      <w:r w:rsidR="004C002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praksis er blitt vurdert til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ikkje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bestått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,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må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kontakte profesjons</w:t>
      </w:r>
      <w:r w:rsidR="008D0744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rettleiar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og praksiskoordinator</w:t>
      </w:r>
      <w:r w:rsidR="0055761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før innsending av aktuelle dokumenter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227276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5A68531A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</w:t>
            </w:r>
            <w:r w:rsidR="00E84459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roten</w:t>
            </w:r>
          </w:p>
          <w:p w14:paraId="222F3207" w14:textId="6CB8C206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E84459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2B73D99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32715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7339DF1C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32715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22727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22727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118A9410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en student ikk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 møter i praksis eller avbryter praksisperioden, sender 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</w:t>
      </w:r>
      <w:r w:rsidR="003B79EC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på e-post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eller 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per post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til praksiskoo</w:t>
      </w:r>
      <w:r w:rsidR="004C604B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</w:t>
      </w:r>
      <w:r w:rsidR="00D028C5"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dinator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</w:t>
      </w:r>
      <w:r w:rsidR="001B25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ogele</w:t>
      </w:r>
      <w:r w:rsidRPr="0022727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g.</w:t>
      </w:r>
    </w:p>
    <w:p w14:paraId="338C284A" w14:textId="7A4D6627" w:rsidR="00E55786" w:rsidRPr="0022727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227276" w14:paraId="6A28579C" w14:textId="77777777" w:rsidTr="00761765">
        <w:tc>
          <w:tcPr>
            <w:tcW w:w="8774" w:type="dxa"/>
          </w:tcPr>
          <w:p w14:paraId="73EC61E6" w14:textId="48B07708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Studenten har arbeidet tilfredsstill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med følg</w:t>
            </w:r>
            <w:r w:rsidR="00433E8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nde krav:</w:t>
            </w:r>
          </w:p>
        </w:tc>
        <w:tc>
          <w:tcPr>
            <w:tcW w:w="1276" w:type="dxa"/>
          </w:tcPr>
          <w:p w14:paraId="4E74994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JA / NEI:</w:t>
            </w:r>
          </w:p>
        </w:tc>
      </w:tr>
      <w:tr w:rsidR="00761765" w:rsidRPr="00227276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58DC7AEC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Har oppfylt 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plikt om å vere til stades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2E04CE9A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Retter seg eller vanl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 normer, regler og lover i arbeidslivet (personalreglement på sk</w:t>
            </w:r>
            <w:r w:rsidR="00A6018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u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2B6E9453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6C45C0B6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Overh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eld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obligatoriske forplikt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avtaler, deriblant arbeidskrav og gitte tidsfrist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  <w:tr w:rsidR="00761765" w:rsidRPr="00227276" w14:paraId="358DFBAF" w14:textId="77777777" w:rsidTr="00761765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17CBDEF5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Viser respekt for elever, foreldre/f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ø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res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tte, og medarbeid</w:t>
            </w:r>
            <w:r w:rsidR="005F1DE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arar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227276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</w:p>
        </w:tc>
      </w:tr>
    </w:tbl>
    <w:p w14:paraId="22FD2BA3" w14:textId="77777777" w:rsidR="00761765" w:rsidRPr="00227276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</w:p>
    <w:p w14:paraId="254D7F42" w14:textId="77777777" w:rsidR="00114FFD" w:rsidRPr="00227276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bookmarkStart w:id="2" w:name="_Hlk43390089"/>
    </w:p>
    <w:p w14:paraId="07BB9792" w14:textId="59D9A6AB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Sted: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B258F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2B26E64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307FDB7" w14:textId="77777777" w:rsidR="009A3A4E" w:rsidRPr="00227276" w:rsidRDefault="009A3A4E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5241CE90" w14:textId="47C8E98B" w:rsidR="00E768F5" w:rsidRPr="00227276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227276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</w:t>
      </w:r>
      <w:r w:rsidR="001B258F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å</w:t>
      </w:r>
      <w:r w:rsidRPr="00227276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419E5B28" w14:textId="7F220E62" w:rsidR="00E768F5" w:rsidRPr="00227276" w:rsidRDefault="001B258F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ldet.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Eg </w:t>
      </w:r>
      <w:r w:rsidR="00E768F5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er og informert om at </w:t>
      </w:r>
    </w:p>
    <w:p w14:paraId="731BD622" w14:textId="26512D6F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3B1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ker og går fr</w:t>
      </w:r>
      <w:r w:rsidR="003B1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å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 dato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.</w:t>
      </w:r>
    </w:p>
    <w:p w14:paraId="1337E9D3" w14:textId="7777777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311ED63" w14:textId="47985DD0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832D0B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</w:t>
      </w:r>
      <w:r w:rsidR="002E1616"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</w:t>
      </w:r>
    </w:p>
    <w:p w14:paraId="6B5FF9AB" w14:textId="5BFA00B7" w:rsidR="00E768F5" w:rsidRPr="00227276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bookmarkEnd w:id="2"/>
    <w:p w14:paraId="31AEC47F" w14:textId="69AA6BC2" w:rsidR="00E55786" w:rsidRPr="00227276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lastRenderedPageBreak/>
        <w:t>Oversikt over innh</w:t>
      </w:r>
      <w:r w:rsidR="003B1AA5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ld i praksisperioden:</w:t>
      </w:r>
      <w:r w:rsidR="005F64A5" w:rsidRPr="0022727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227276" w14:paraId="58B200CF" w14:textId="77777777" w:rsidTr="00DA3358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52648EDA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Fag/tema/metod</w:t>
            </w:r>
            <w:r w:rsidR="003B1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r:</w:t>
            </w:r>
          </w:p>
        </w:tc>
      </w:tr>
      <w:tr w:rsidR="00DA3358" w:rsidRPr="00227276" w14:paraId="664EF565" w14:textId="77777777" w:rsidTr="009C0906">
        <w:trPr>
          <w:trHeight w:val="3198"/>
        </w:trPr>
        <w:tc>
          <w:tcPr>
            <w:tcW w:w="2326" w:type="dxa"/>
          </w:tcPr>
          <w:p w14:paraId="3FD5E46F" w14:textId="5E1F902A" w:rsidR="00DA3358" w:rsidRPr="00227276" w:rsidRDefault="003B1AA5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Rettlei</w:t>
            </w:r>
            <w:r w:rsidR="00DA3358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ingssamtale</w:t>
            </w:r>
          </w:p>
          <w:p w14:paraId="414DDEE1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FBAAA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4102A3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CAFFB9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A6FD12B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810C9F2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44D874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4FB0BFC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CCFCAC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CAC7B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4F83E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358A2DA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217EF1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BA94AFF" w14:textId="7A6C26C3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val="nn-NO" w:eastAsia="nb-NO"/>
              </w:rPr>
            </w:pPr>
          </w:p>
        </w:tc>
      </w:tr>
      <w:tr w:rsidR="00DA3358" w:rsidRPr="00227276" w14:paraId="22F5FB7F" w14:textId="77777777" w:rsidTr="009C0906">
        <w:trPr>
          <w:trHeight w:val="3117"/>
        </w:trPr>
        <w:tc>
          <w:tcPr>
            <w:tcW w:w="2326" w:type="dxa"/>
            <w:hideMark/>
          </w:tcPr>
          <w:p w14:paraId="72FA5B2B" w14:textId="0E110576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Undervisning og ann</w:t>
            </w:r>
            <w:r w:rsidR="00832D0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a 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lær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rarbeid</w:t>
            </w:r>
          </w:p>
          <w:p w14:paraId="504DC3D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B9A0B00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86C193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53E318E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9713690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93A41E7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883F45D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1E5024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06F17F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095B76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418911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818B65E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2C2BF6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E28FE6D" w14:textId="77340C24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B24654" w:rsidRPr="00227276" w14:paraId="65595BBD" w14:textId="77777777" w:rsidTr="009C0906">
        <w:trPr>
          <w:trHeight w:val="3117"/>
        </w:trPr>
        <w:tc>
          <w:tcPr>
            <w:tcW w:w="2326" w:type="dxa"/>
          </w:tcPr>
          <w:p w14:paraId="7C3F0386" w14:textId="77777777" w:rsidR="00B24654" w:rsidRPr="00227276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Foreldresamtale / utviklingssamtale med elever</w:t>
            </w:r>
          </w:p>
          <w:p w14:paraId="2FFDA1B6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B2B4B7E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DDDF2C8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270BE2D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64A9E0C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0C62610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4AAF4A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120C69C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3E95CA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14954F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D0185B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9E695E1" w14:textId="77777777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A060F1F" w14:textId="67191FD1" w:rsidR="007E4CCC" w:rsidRPr="00227276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778DE15" w14:textId="714DFADD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Ja eller nei? 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Om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 ja, </w:t>
            </w:r>
            <w:r w:rsidR="00352E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beskriv kort:</w:t>
            </w:r>
          </w:p>
          <w:p w14:paraId="72ECCD54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8DF98B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EAAFDDF" w14:textId="77777777" w:rsidR="00B24654" w:rsidRPr="00227276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7F07C2" w14:textId="77777777" w:rsidR="00B24654" w:rsidRPr="00227276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82020F6" w14:textId="3486628A" w:rsidR="00DE78D3" w:rsidRPr="00227276" w:rsidRDefault="00E55786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</w:pPr>
      <w:r w:rsidRPr="00227276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 xml:space="preserve">Vurdering og </w:t>
      </w:r>
      <w:r w:rsidR="003E5FB4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>grunngjeving</w:t>
      </w:r>
      <w:r w:rsidRPr="00227276">
        <w:rPr>
          <w:rFonts w:ascii="Calibri Light" w:eastAsia="Times New Roman" w:hAnsi="Calibri Light" w:cs="Calibri Light"/>
          <w:color w:val="008A8F"/>
          <w:sz w:val="36"/>
          <w:szCs w:val="36"/>
          <w:lang w:val="nn-NO" w:eastAsia="nb-NO"/>
        </w:rPr>
        <w:t>:</w:t>
      </w:r>
    </w:p>
    <w:p w14:paraId="1ED23F47" w14:textId="7CB22723" w:rsidR="003B26E4" w:rsidRPr="0022727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lastRenderedPageBreak/>
        <w:t>Studenten skal vurder</w:t>
      </w:r>
      <w:r w:rsidR="001D6E2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s</w:t>
      </w:r>
      <w:r w:rsidR="001D6E28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t</w:t>
      </w:r>
      <w:r w:rsidRPr="00227276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etter læringsutbytte i den aktuelle emneplanen. </w:t>
      </w:r>
    </w:p>
    <w:p w14:paraId="1889127D" w14:textId="77777777" w:rsidR="003B26E4" w:rsidRPr="0022727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16"/>
          <w:szCs w:val="16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227276" w14:paraId="466194C2" w14:textId="77777777" w:rsidTr="00D441D8">
        <w:trPr>
          <w:trHeight w:val="476"/>
        </w:trPr>
        <w:tc>
          <w:tcPr>
            <w:tcW w:w="10045" w:type="dxa"/>
          </w:tcPr>
          <w:p w14:paraId="05DADB16" w14:textId="2C237FF7" w:rsidR="00DA3358" w:rsidRPr="0022727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kunnskap</w:t>
            </w:r>
            <w:r w:rsidR="001D6E2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r:</w:t>
            </w:r>
          </w:p>
          <w:p w14:paraId="38139A28" w14:textId="77777777" w:rsidR="00C73ECA" w:rsidRPr="00227276" w:rsidRDefault="00C73ECA" w:rsidP="00C73EC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Studenten har kunnskap om:</w:t>
            </w:r>
          </w:p>
          <w:p w14:paraId="630DCF17" w14:textId="4CBD72FB" w:rsidR="00C73ECA" w:rsidRPr="00227276" w:rsidRDefault="00C73ECA" w:rsidP="00C73ECA">
            <w:pPr>
              <w:pStyle w:val="Listeavsnitt"/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læring, læringsproses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arbeidsmåt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læringsmidl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r og vurderingsformer som 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sær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preg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 de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praktiske og estetiske fag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</w:p>
          <w:p w14:paraId="23CE880A" w14:textId="1573F819" w:rsidR="00C73ECA" w:rsidRPr="00227276" w:rsidRDefault="00C73ECA" w:rsidP="00C73ECA">
            <w:pPr>
              <w:numPr>
                <w:ilvl w:val="0"/>
                <w:numId w:val="7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samsp</w:t>
            </w:r>
            <w:r w:rsidR="00CE47A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let mellom elever og mellom elev og lær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r, om skolele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iing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, klassele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iing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, teamarbeid og skole-h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msamarbeid</w:t>
            </w:r>
          </w:p>
          <w:p w14:paraId="5718CB1E" w14:textId="179088DB" w:rsidR="00C73ECA" w:rsidRPr="00227276" w:rsidRDefault="00C73ECA" w:rsidP="00C73ECA">
            <w:pPr>
              <w:pStyle w:val="Listeavsnitt"/>
              <w:numPr>
                <w:ilvl w:val="0"/>
                <w:numId w:val="7"/>
              </w:num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har kunnskap om lær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rens rolle som kulturformidl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</w:p>
          <w:p w14:paraId="5B9A37F5" w14:textId="2FA48F43" w:rsidR="007E4CCC" w:rsidRPr="00227276" w:rsidRDefault="007E4CCC" w:rsidP="007E4CCC">
            <w:pPr>
              <w:pStyle w:val="Listeavsnitt"/>
              <w:ind w:left="1080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227276" w14:paraId="56D6FEF2" w14:textId="77777777" w:rsidTr="0001035D">
        <w:trPr>
          <w:trHeight w:val="1147"/>
        </w:trPr>
        <w:tc>
          <w:tcPr>
            <w:tcW w:w="10045" w:type="dxa"/>
          </w:tcPr>
          <w:p w14:paraId="5CB6FE55" w14:textId="5FF8E1A8" w:rsidR="00DA3358" w:rsidRPr="00227276" w:rsidRDefault="009B3C5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K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or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leis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kva 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C73ECA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læringsutbytte oppnådd</w:t>
            </w:r>
            <w:r w:rsidR="00683F2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26671677" w14:textId="77777777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2EF5E1DE" w14:textId="77777777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59322356" w14:textId="77777777" w:rsidR="007E4CCC" w:rsidRPr="00227276" w:rsidRDefault="007E4CCC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D8D0A74" w14:textId="29E6D5F2" w:rsidR="00A45CE3" w:rsidRPr="00227276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227276" w14:paraId="391CEC9C" w14:textId="77777777" w:rsidTr="0001035D">
        <w:trPr>
          <w:trHeight w:val="1263"/>
        </w:trPr>
        <w:tc>
          <w:tcPr>
            <w:tcW w:w="10045" w:type="dxa"/>
          </w:tcPr>
          <w:p w14:paraId="263AED9F" w14:textId="77777777" w:rsidR="003A3E04" w:rsidRDefault="003A3E04" w:rsidP="003A3E0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FB15C65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4A8C2358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E80FD3D" w14:textId="77777777" w:rsidR="00A45CE3" w:rsidRPr="00227276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A4314E9" w14:textId="77777777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657FFE13" w:rsidR="007E4CCC" w:rsidRPr="00227276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227276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227276" w14:paraId="66A22C9F" w14:textId="77777777" w:rsidTr="00D441D8">
        <w:trPr>
          <w:trHeight w:val="494"/>
        </w:trPr>
        <w:tc>
          <w:tcPr>
            <w:tcW w:w="10073" w:type="dxa"/>
          </w:tcPr>
          <w:p w14:paraId="2F5CD2D9" w14:textId="7C809AAA" w:rsidR="00DA3358" w:rsidRPr="00227276" w:rsidRDefault="00DA3358" w:rsidP="001B5929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ferdighe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ter:</w:t>
            </w:r>
          </w:p>
          <w:p w14:paraId="7F1C9879" w14:textId="0D673B9E" w:rsidR="001B5929" w:rsidRPr="00227276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Studenten kan</w:t>
            </w:r>
          </w:p>
          <w:p w14:paraId="44E820BC" w14:textId="7E11830A" w:rsidR="001B5929" w:rsidRPr="00227276" w:rsidRDefault="001B5929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alene og sam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 med andre planlegge, gjennomføre og vurdere undervisning i det praktiske og estetiske faget, i tverrfagl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g arbeid og utvikling av læringsmiljø</w:t>
            </w:r>
          </w:p>
          <w:p w14:paraId="183CAEFB" w14:textId="69F5D819" w:rsidR="001B5929" w:rsidRPr="00227276" w:rsidRDefault="001B5929" w:rsidP="001B5929">
            <w:pPr>
              <w:numPr>
                <w:ilvl w:val="0"/>
                <w:numId w:val="8"/>
              </w:num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legge til rette for utvikling av elev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ne sine grunnlegg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nde ferdighe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ter i arbeidet med de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praktiske og estetiske fag</w:t>
            </w:r>
            <w:r w:rsidR="009B3C5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</w:p>
          <w:p w14:paraId="1F49A095" w14:textId="30F48346" w:rsidR="001B5929" w:rsidRPr="00227276" w:rsidRDefault="001B592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  <w:tr w:rsidR="004B6D32" w:rsidRPr="00227276" w14:paraId="11A41B87" w14:textId="77777777" w:rsidTr="00D441D8">
        <w:trPr>
          <w:trHeight w:val="494"/>
        </w:trPr>
        <w:tc>
          <w:tcPr>
            <w:tcW w:w="10073" w:type="dxa"/>
          </w:tcPr>
          <w:p w14:paraId="6488A0D8" w14:textId="717A0067" w:rsidR="00895B09" w:rsidRPr="00121BC6" w:rsidRDefault="009B3C5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</w:t>
            </w:r>
            <w:r w:rsidR="00121BC6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leis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kva 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grad er forvent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95B09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oppnådd?</w:t>
            </w:r>
          </w:p>
          <w:p w14:paraId="4A41180B" w14:textId="77777777" w:rsidR="00A45CE3" w:rsidRPr="00227276" w:rsidRDefault="00A45CE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7A3815F6" w14:textId="77777777" w:rsidR="0001035D" w:rsidRPr="00227276" w:rsidRDefault="0001035D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93BA719" w14:textId="77777777" w:rsidR="004B6D32" w:rsidRPr="00227276" w:rsidRDefault="004B6D32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  <w:p w14:paraId="698AEC9C" w14:textId="7A863211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  <w:tr w:rsidR="004B6D32" w:rsidRPr="00227276" w14:paraId="22EE309C" w14:textId="77777777" w:rsidTr="00D441D8">
        <w:trPr>
          <w:trHeight w:val="494"/>
        </w:trPr>
        <w:tc>
          <w:tcPr>
            <w:tcW w:w="10073" w:type="dxa"/>
          </w:tcPr>
          <w:p w14:paraId="67A23B63" w14:textId="706E5F0F" w:rsidR="003A3E04" w:rsidRDefault="003A3E04" w:rsidP="003A3E0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ande:</w:t>
            </w:r>
          </w:p>
          <w:p w14:paraId="09D6B5B0" w14:textId="77777777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E136FA6" w14:textId="77777777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42A1DA36" w14:textId="77777777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0035EBD2" w14:textId="77777777" w:rsidR="007E4CCC" w:rsidRPr="00227276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</w:p>
          <w:p w14:paraId="6371E1BE" w14:textId="0D04D95D" w:rsidR="0001035D" w:rsidRPr="00227276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</w:tc>
      </w:tr>
    </w:tbl>
    <w:p w14:paraId="151083F9" w14:textId="534F6470" w:rsidR="00DA3358" w:rsidRPr="00227276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27CD0E35" w14:textId="68D2F580" w:rsidR="00DA3358" w:rsidRPr="00227276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00212C09" w14:textId="77777777" w:rsidR="002D4DD8" w:rsidRPr="00227276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227276" w14:paraId="603F3736" w14:textId="77777777" w:rsidTr="00D441D8">
        <w:trPr>
          <w:trHeight w:val="558"/>
        </w:trPr>
        <w:tc>
          <w:tcPr>
            <w:tcW w:w="10039" w:type="dxa"/>
          </w:tcPr>
          <w:p w14:paraId="6B9DDAD2" w14:textId="77777777" w:rsidR="00DA3358" w:rsidRPr="0022727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Studentens generelle kompetanse:</w:t>
            </w:r>
          </w:p>
          <w:p w14:paraId="459F7F5A" w14:textId="1E462E06" w:rsidR="00DA4D76" w:rsidRPr="00227276" w:rsidRDefault="00DA4D76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Studenten </w:t>
            </w:r>
          </w:p>
          <w:p w14:paraId="0D705B03" w14:textId="1594B61C" w:rsidR="005C47F4" w:rsidRPr="00227276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•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ab/>
              <w:t>kan drøfte undervisning, læring og fag i lys av aktuelle læreplan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r og profesjonsetiske </w:t>
            </w:r>
          </w:p>
          <w:p w14:paraId="4E8E1666" w14:textId="6618B899" w:rsidR="00DA4D76" w:rsidRPr="002272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            </w:t>
            </w:r>
            <w:r w:rsidR="00DA4D76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perspektiv</w:t>
            </w:r>
          </w:p>
          <w:p w14:paraId="7B4ADCD9" w14:textId="2FB47F8B" w:rsidR="005C47F4" w:rsidRPr="00227276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•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ab/>
              <w:t>har innsikt i grunnlegg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nde ferdighe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ter sin betydning for læring av fag og elev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ne sin </w:t>
            </w:r>
          </w:p>
          <w:p w14:paraId="3BFE320E" w14:textId="43D2EE8D" w:rsidR="00DA4D76" w:rsidRPr="00227276" w:rsidRDefault="005C47F4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            </w:t>
            </w:r>
            <w:r w:rsidR="00DA4D76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forstå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</w:t>
            </w:r>
            <w:r w:rsidR="00DA4D76"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av fagkunnskap</w:t>
            </w:r>
          </w:p>
          <w:p w14:paraId="21574BD7" w14:textId="09F30CA2" w:rsidR="00A45CE3" w:rsidRPr="00227276" w:rsidRDefault="00DA4D76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•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ab/>
              <w:t>kan ivareta krav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til helse, miljø og sikkerhe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 inn</w:t>
            </w:r>
            <w:r w:rsidR="007A6E7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n kroppsøving- og idrettsfag</w:t>
            </w:r>
          </w:p>
          <w:p w14:paraId="35A3995C" w14:textId="1D780B54" w:rsidR="00943D5F" w:rsidRPr="00227276" w:rsidRDefault="00943D5F" w:rsidP="00DA4D7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227276" w14:paraId="706A4A24" w14:textId="77777777" w:rsidTr="00B24F66">
        <w:trPr>
          <w:trHeight w:val="1871"/>
        </w:trPr>
        <w:tc>
          <w:tcPr>
            <w:tcW w:w="10039" w:type="dxa"/>
            <w:hideMark/>
          </w:tcPr>
          <w:p w14:paraId="67D9FFA5" w14:textId="339370F0" w:rsidR="00A57458" w:rsidRPr="00121BC6" w:rsidRDefault="00016990" w:rsidP="00A574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</w:t>
            </w:r>
            <w:r w:rsidR="00121BC6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leis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kva 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grad er forvent</w:t>
            </w:r>
            <w:r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57458" w:rsidRPr="00121BC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oppnådd?</w:t>
            </w:r>
          </w:p>
          <w:p w14:paraId="55246602" w14:textId="06F7B4A6" w:rsidR="00DA3358" w:rsidRPr="00227276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227276" w14:paraId="56B48492" w14:textId="77777777" w:rsidTr="00B24F66">
        <w:trPr>
          <w:trHeight w:val="1871"/>
        </w:trPr>
        <w:tc>
          <w:tcPr>
            <w:tcW w:w="10039" w:type="dxa"/>
            <w:hideMark/>
          </w:tcPr>
          <w:p w14:paraId="09DBF0D7" w14:textId="77777777" w:rsidR="007A6E75" w:rsidRDefault="007A6E75" w:rsidP="007A6E7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1E6D0062" w14:textId="1DEF8C09" w:rsidR="00DA3358" w:rsidRPr="00227276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06316A61" w14:textId="77777777" w:rsidR="00DE78D3" w:rsidRPr="00227276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227276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3F08933" w:rsidR="006610B0" w:rsidRPr="00227276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01699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e bestått:</w:t>
            </w:r>
          </w:p>
        </w:tc>
      </w:tr>
      <w:tr w:rsidR="006610B0" w:rsidRPr="00227276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654E8344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Dersom mangl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utvikling er grunnlag for vurdering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, må det komme fram her.</w:t>
            </w:r>
          </w:p>
          <w:p w14:paraId="0DF785B7" w14:textId="0F1D797E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nfor følg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 punkt/læringsutbytt</w:t>
            </w:r>
            <w:r w:rsidR="0019036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har studenten 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</w:t>
            </w:r>
            <w:r w:rsidR="00174620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j</w:t>
            </w:r>
            <w:r w:rsidRPr="0022727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e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</w:t>
            </w:r>
            <w:r w:rsidR="0017462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727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54D6AA86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58B11E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78FAEF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E37A56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7D217D1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1E8A93C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5B12362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A7567A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9AD31B4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458A6C0" w14:textId="77777777" w:rsidR="006610B0" w:rsidRPr="00227276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AA8E6B0" w14:textId="77777777" w:rsidR="006610B0" w:rsidRPr="0022727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5CA6B664" w14:textId="2217C8AB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121BC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ar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7462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underskrift: ______________________________</w:t>
      </w:r>
    </w:p>
    <w:p w14:paraId="02B00CF9" w14:textId="77777777" w:rsidR="006610B0" w:rsidRPr="00227276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6EE5C7D" w14:textId="05CFAB70" w:rsidR="006610B0" w:rsidRPr="00227276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 xml:space="preserve">          Le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ia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 (ved ikk</w:t>
      </w:r>
      <w:r w:rsidR="001E58F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j</w:t>
      </w:r>
      <w:r w:rsidRPr="0022727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 bestått):______________________________</w:t>
      </w:r>
    </w:p>
    <w:sectPr w:rsidR="006610B0" w:rsidRPr="00227276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BB97" w14:textId="77777777" w:rsidR="00393C78" w:rsidRDefault="00393C78">
      <w:r>
        <w:separator/>
      </w:r>
    </w:p>
    <w:p w14:paraId="2F746E57" w14:textId="77777777" w:rsidR="00393C78" w:rsidRDefault="00393C78"/>
  </w:endnote>
  <w:endnote w:type="continuationSeparator" w:id="0">
    <w:p w14:paraId="151F98DB" w14:textId="77777777" w:rsidR="00393C78" w:rsidRDefault="00393C78">
      <w:r>
        <w:continuationSeparator/>
      </w:r>
    </w:p>
    <w:p w14:paraId="7837C8A5" w14:textId="77777777" w:rsidR="00393C78" w:rsidRDefault="00393C78"/>
  </w:endnote>
  <w:endnote w:type="continuationNotice" w:id="1">
    <w:p w14:paraId="5B80BB11" w14:textId="77777777" w:rsidR="00393C78" w:rsidRDefault="00393C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674B1C" w:rsidR="00664D38" w:rsidRPr="001E58F7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</w:pP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praksis. Studenten last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opp </w:t>
        </w:r>
        <w:r w:rsidR="001E297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Wiseflow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snar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700BA9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 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og se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ina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st inn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e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1E58F7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ve</w:t>
        </w:r>
        <w:r w:rsidR="00B5481B" w:rsidRPr="001E58F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ke.</w:t>
        </w:r>
      </w:p>
      <w:p w14:paraId="5F35EBDC" w14:textId="7BDA5FAB" w:rsidR="00DB0E2F" w:rsidRPr="001E58F7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1E58F7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1E58F7">
          <w:rPr>
            <w:rFonts w:cstheme="minorHAnsi"/>
            <w:b w:val="0"/>
            <w:bCs/>
            <w:color w:val="008A8F"/>
            <w:lang w:val="nn-NO"/>
          </w:rPr>
          <w:t>2</w:t>
        </w:r>
        <w:r w:rsidRPr="001E58F7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1E58F7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CC65" w14:textId="77777777" w:rsidR="00393C78" w:rsidRDefault="00393C78">
      <w:r>
        <w:separator/>
      </w:r>
    </w:p>
    <w:p w14:paraId="19E900C8" w14:textId="77777777" w:rsidR="00393C78" w:rsidRDefault="00393C78"/>
  </w:footnote>
  <w:footnote w:type="continuationSeparator" w:id="0">
    <w:p w14:paraId="2D3C1851" w14:textId="77777777" w:rsidR="00393C78" w:rsidRDefault="00393C78">
      <w:r>
        <w:continuationSeparator/>
      </w:r>
    </w:p>
    <w:p w14:paraId="757DA5FA" w14:textId="77777777" w:rsidR="00393C78" w:rsidRDefault="00393C78"/>
  </w:footnote>
  <w:footnote w:type="continuationNotice" w:id="1">
    <w:p w14:paraId="15FAB1B9" w14:textId="77777777" w:rsidR="00393C78" w:rsidRDefault="00393C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3F65743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4"/>
  </w:num>
  <w:num w:numId="5" w16cid:durableId="1656568874">
    <w:abstractNumId w:val="3"/>
  </w:num>
  <w:num w:numId="6" w16cid:durableId="116922772">
    <w:abstractNumId w:val="0"/>
  </w:num>
  <w:num w:numId="7" w16cid:durableId="125051605">
    <w:abstractNumId w:val="6"/>
  </w:num>
  <w:num w:numId="8" w16cid:durableId="14794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16990"/>
    <w:rsid w:val="0002482E"/>
    <w:rsid w:val="00050324"/>
    <w:rsid w:val="0005668A"/>
    <w:rsid w:val="00077E8D"/>
    <w:rsid w:val="000A0150"/>
    <w:rsid w:val="000B6504"/>
    <w:rsid w:val="000E5ED3"/>
    <w:rsid w:val="000E63C9"/>
    <w:rsid w:val="000E7773"/>
    <w:rsid w:val="00114FFD"/>
    <w:rsid w:val="00121BC6"/>
    <w:rsid w:val="00127A78"/>
    <w:rsid w:val="00130E9D"/>
    <w:rsid w:val="00140747"/>
    <w:rsid w:val="00150A6D"/>
    <w:rsid w:val="001620EE"/>
    <w:rsid w:val="00174620"/>
    <w:rsid w:val="00175CF1"/>
    <w:rsid w:val="0018543D"/>
    <w:rsid w:val="00185B35"/>
    <w:rsid w:val="0019036B"/>
    <w:rsid w:val="00192E4C"/>
    <w:rsid w:val="001A6907"/>
    <w:rsid w:val="001B258F"/>
    <w:rsid w:val="001B5929"/>
    <w:rsid w:val="001B5F7B"/>
    <w:rsid w:val="001D121F"/>
    <w:rsid w:val="001D6E28"/>
    <w:rsid w:val="001E297B"/>
    <w:rsid w:val="001E40F1"/>
    <w:rsid w:val="001E58F7"/>
    <w:rsid w:val="001F2BC8"/>
    <w:rsid w:val="001F2C78"/>
    <w:rsid w:val="001F5F6B"/>
    <w:rsid w:val="0020309F"/>
    <w:rsid w:val="00227276"/>
    <w:rsid w:val="002401C2"/>
    <w:rsid w:val="00243EBC"/>
    <w:rsid w:val="00246A35"/>
    <w:rsid w:val="0026540F"/>
    <w:rsid w:val="00265C52"/>
    <w:rsid w:val="00284348"/>
    <w:rsid w:val="002A37F8"/>
    <w:rsid w:val="002B2EEC"/>
    <w:rsid w:val="002D4DD8"/>
    <w:rsid w:val="002E1616"/>
    <w:rsid w:val="002F1437"/>
    <w:rsid w:val="002F3933"/>
    <w:rsid w:val="002F51F5"/>
    <w:rsid w:val="003072DC"/>
    <w:rsid w:val="00312137"/>
    <w:rsid w:val="00326A37"/>
    <w:rsid w:val="00327155"/>
    <w:rsid w:val="00330359"/>
    <w:rsid w:val="0033762F"/>
    <w:rsid w:val="00340B27"/>
    <w:rsid w:val="00352E8B"/>
    <w:rsid w:val="00360494"/>
    <w:rsid w:val="0036319B"/>
    <w:rsid w:val="00366C7E"/>
    <w:rsid w:val="00384EA3"/>
    <w:rsid w:val="00393C78"/>
    <w:rsid w:val="00395FB9"/>
    <w:rsid w:val="003A39A1"/>
    <w:rsid w:val="003A3E04"/>
    <w:rsid w:val="003B17FE"/>
    <w:rsid w:val="003B1AA5"/>
    <w:rsid w:val="003B1F08"/>
    <w:rsid w:val="003B26E4"/>
    <w:rsid w:val="003B79EC"/>
    <w:rsid w:val="003C2191"/>
    <w:rsid w:val="003D3863"/>
    <w:rsid w:val="003E5F45"/>
    <w:rsid w:val="003E5FB4"/>
    <w:rsid w:val="004110DE"/>
    <w:rsid w:val="004333EA"/>
    <w:rsid w:val="00433E85"/>
    <w:rsid w:val="0044085A"/>
    <w:rsid w:val="004737E3"/>
    <w:rsid w:val="004B21A5"/>
    <w:rsid w:val="004B45E5"/>
    <w:rsid w:val="004B6D32"/>
    <w:rsid w:val="004C0026"/>
    <w:rsid w:val="004C604B"/>
    <w:rsid w:val="004E4488"/>
    <w:rsid w:val="005037F0"/>
    <w:rsid w:val="00516A86"/>
    <w:rsid w:val="005275F6"/>
    <w:rsid w:val="0055761C"/>
    <w:rsid w:val="005620FA"/>
    <w:rsid w:val="00572102"/>
    <w:rsid w:val="00572EA8"/>
    <w:rsid w:val="00573DD8"/>
    <w:rsid w:val="005A3C9F"/>
    <w:rsid w:val="005C47F4"/>
    <w:rsid w:val="005E4A70"/>
    <w:rsid w:val="005F0A03"/>
    <w:rsid w:val="005F1BB0"/>
    <w:rsid w:val="005F1DED"/>
    <w:rsid w:val="005F3D53"/>
    <w:rsid w:val="005F64A5"/>
    <w:rsid w:val="005F6A91"/>
    <w:rsid w:val="00644778"/>
    <w:rsid w:val="00654BAA"/>
    <w:rsid w:val="00656C4D"/>
    <w:rsid w:val="006610B0"/>
    <w:rsid w:val="00664D38"/>
    <w:rsid w:val="00683F2A"/>
    <w:rsid w:val="006A0FE5"/>
    <w:rsid w:val="006C51A9"/>
    <w:rsid w:val="006D166A"/>
    <w:rsid w:val="006E30E8"/>
    <w:rsid w:val="006E5716"/>
    <w:rsid w:val="006F00B4"/>
    <w:rsid w:val="006F1D56"/>
    <w:rsid w:val="00700BA9"/>
    <w:rsid w:val="007030DB"/>
    <w:rsid w:val="0070629E"/>
    <w:rsid w:val="00711FA7"/>
    <w:rsid w:val="00720BFF"/>
    <w:rsid w:val="007218DF"/>
    <w:rsid w:val="007302B3"/>
    <w:rsid w:val="00730733"/>
    <w:rsid w:val="00730E3A"/>
    <w:rsid w:val="00736AAF"/>
    <w:rsid w:val="00761765"/>
    <w:rsid w:val="00765B2A"/>
    <w:rsid w:val="007760A6"/>
    <w:rsid w:val="00777480"/>
    <w:rsid w:val="00780A10"/>
    <w:rsid w:val="00783A34"/>
    <w:rsid w:val="00785464"/>
    <w:rsid w:val="007A6E75"/>
    <w:rsid w:val="007B1958"/>
    <w:rsid w:val="007B3FD7"/>
    <w:rsid w:val="007B7829"/>
    <w:rsid w:val="007C6B52"/>
    <w:rsid w:val="007D16C5"/>
    <w:rsid w:val="007E4CCC"/>
    <w:rsid w:val="00801772"/>
    <w:rsid w:val="00832D0B"/>
    <w:rsid w:val="00854268"/>
    <w:rsid w:val="00862FE4"/>
    <w:rsid w:val="0086389A"/>
    <w:rsid w:val="008661CA"/>
    <w:rsid w:val="008704EE"/>
    <w:rsid w:val="0087184F"/>
    <w:rsid w:val="0087605E"/>
    <w:rsid w:val="00895B09"/>
    <w:rsid w:val="008B1FEE"/>
    <w:rsid w:val="008B6789"/>
    <w:rsid w:val="008C5353"/>
    <w:rsid w:val="008D0744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5DF0"/>
    <w:rsid w:val="0093613E"/>
    <w:rsid w:val="00943026"/>
    <w:rsid w:val="00943D5F"/>
    <w:rsid w:val="00966B81"/>
    <w:rsid w:val="0097306E"/>
    <w:rsid w:val="0099459F"/>
    <w:rsid w:val="009A3430"/>
    <w:rsid w:val="009A3A4E"/>
    <w:rsid w:val="009B3C53"/>
    <w:rsid w:val="009C0906"/>
    <w:rsid w:val="009C3B2F"/>
    <w:rsid w:val="009C7720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32F3"/>
    <w:rsid w:val="00A53E68"/>
    <w:rsid w:val="00A57458"/>
    <w:rsid w:val="00A6018C"/>
    <w:rsid w:val="00A8489E"/>
    <w:rsid w:val="00AB02A7"/>
    <w:rsid w:val="00AB24B9"/>
    <w:rsid w:val="00AC29F3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5481B"/>
    <w:rsid w:val="00B660C3"/>
    <w:rsid w:val="00B66133"/>
    <w:rsid w:val="00B74E19"/>
    <w:rsid w:val="00B84E97"/>
    <w:rsid w:val="00BB36EA"/>
    <w:rsid w:val="00BD16EE"/>
    <w:rsid w:val="00BF00CD"/>
    <w:rsid w:val="00C02B87"/>
    <w:rsid w:val="00C10B4F"/>
    <w:rsid w:val="00C30BE7"/>
    <w:rsid w:val="00C4086D"/>
    <w:rsid w:val="00C65244"/>
    <w:rsid w:val="00C671F0"/>
    <w:rsid w:val="00C73ECA"/>
    <w:rsid w:val="00C85C9C"/>
    <w:rsid w:val="00C8761C"/>
    <w:rsid w:val="00CA1896"/>
    <w:rsid w:val="00CB5B28"/>
    <w:rsid w:val="00CE47A3"/>
    <w:rsid w:val="00CF5371"/>
    <w:rsid w:val="00D028C5"/>
    <w:rsid w:val="00D0323A"/>
    <w:rsid w:val="00D0559F"/>
    <w:rsid w:val="00D077E9"/>
    <w:rsid w:val="00D16B8D"/>
    <w:rsid w:val="00D355DD"/>
    <w:rsid w:val="00D35AC3"/>
    <w:rsid w:val="00D42CB7"/>
    <w:rsid w:val="00D46519"/>
    <w:rsid w:val="00D5413D"/>
    <w:rsid w:val="00D570A9"/>
    <w:rsid w:val="00D70D02"/>
    <w:rsid w:val="00D770C7"/>
    <w:rsid w:val="00D8428D"/>
    <w:rsid w:val="00D86945"/>
    <w:rsid w:val="00D8771F"/>
    <w:rsid w:val="00D90290"/>
    <w:rsid w:val="00D91211"/>
    <w:rsid w:val="00D9137E"/>
    <w:rsid w:val="00D913BD"/>
    <w:rsid w:val="00DA3358"/>
    <w:rsid w:val="00DA4D76"/>
    <w:rsid w:val="00DB0E2F"/>
    <w:rsid w:val="00DB72D2"/>
    <w:rsid w:val="00DD152F"/>
    <w:rsid w:val="00DE213F"/>
    <w:rsid w:val="00DE78D3"/>
    <w:rsid w:val="00DF027C"/>
    <w:rsid w:val="00E00A3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4A74"/>
    <w:rsid w:val="00E768F5"/>
    <w:rsid w:val="00E81B40"/>
    <w:rsid w:val="00E84459"/>
    <w:rsid w:val="00E949B6"/>
    <w:rsid w:val="00EB516D"/>
    <w:rsid w:val="00ED01CF"/>
    <w:rsid w:val="00ED5F6E"/>
    <w:rsid w:val="00EF31CC"/>
    <w:rsid w:val="00EF555B"/>
    <w:rsid w:val="00EF7CBF"/>
    <w:rsid w:val="00F027BB"/>
    <w:rsid w:val="00F11DCF"/>
    <w:rsid w:val="00F162EA"/>
    <w:rsid w:val="00F218F6"/>
    <w:rsid w:val="00F3038B"/>
    <w:rsid w:val="00F41A4B"/>
    <w:rsid w:val="00F43148"/>
    <w:rsid w:val="00F4480B"/>
    <w:rsid w:val="00F47056"/>
    <w:rsid w:val="00F47065"/>
    <w:rsid w:val="00F52D27"/>
    <w:rsid w:val="00F60BD8"/>
    <w:rsid w:val="00F83527"/>
    <w:rsid w:val="00F842DA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C1C30-186B-4A30-B773-CBCC7DB06941}"/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25</TotalTime>
  <Pages>4</Pages>
  <Words>655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29</cp:revision>
  <cp:lastPrinted>2020-06-17T11:37:00Z</cp:lastPrinted>
  <dcterms:created xsi:type="dcterms:W3CDTF">2023-06-29T13:20:00Z</dcterms:created>
  <dcterms:modified xsi:type="dcterms:W3CDTF">2023-06-30T11:08:00Z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