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90AC" w14:textId="79631CD7" w:rsidR="009A3A4E" w:rsidRPr="00662806" w:rsidRDefault="009A3A4E" w:rsidP="009A3A4E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bookmarkStart w:id="0" w:name="_Toc30424669"/>
      <w:r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Vurdering av </w:t>
      </w:r>
      <w:r w:rsidR="008A2C1E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praksis i videregående skole</w:t>
      </w:r>
      <w:r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 </w:t>
      </w:r>
      <w:r w:rsidR="008A2C1E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vår </w:t>
      </w:r>
      <w:r w:rsidR="5566F405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2</w:t>
      </w:r>
      <w:r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 xml:space="preserve">.studieår </w:t>
      </w:r>
      <w:r w:rsidR="008A2C1E" w:rsidRPr="00662806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br/>
      </w:r>
      <w:r w:rsidRPr="006628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(Emnekode </w:t>
      </w:r>
      <w:r w:rsidR="00662806" w:rsidRPr="005E51CB">
        <w:rPr>
          <w:rStyle w:val="Overskrift1Tegn"/>
          <w:rFonts w:ascii="Calibri Light" w:hAnsi="Calibri Light" w:cs="Calibri Light"/>
          <w:color w:val="auto"/>
          <w:sz w:val="20"/>
          <w:szCs w:val="20"/>
        </w:rPr>
        <w:t>LUPEKP200 – praksis 1: vgs</w:t>
      </w:r>
      <w:r w:rsidRPr="005E51CB">
        <w:rPr>
          <w:rStyle w:val="Overskrift1Tegn"/>
          <w:rFonts w:ascii="Calibri Light" w:hAnsi="Calibri Light" w:cs="Calibri Light"/>
          <w:color w:val="auto"/>
          <w:sz w:val="20"/>
          <w:szCs w:val="20"/>
        </w:rPr>
        <w:t xml:space="preserve">, </w:t>
      </w:r>
      <w:hyperlink r:id="rId11">
        <w:r w:rsidRPr="6AC2F09A">
          <w:rPr>
            <w:rStyle w:val="Hyperkobling"/>
            <w:rFonts w:ascii="Calibri" w:hAnsi="Calibri"/>
            <w:b w:val="0"/>
            <w:sz w:val="20"/>
            <w:szCs w:val="20"/>
          </w:rPr>
          <w:t>rammeplan 2022</w:t>
        </w:r>
      </w:hyperlink>
      <w:r w:rsidRPr="6AC2F09A">
        <w:rPr>
          <w:rFonts w:ascii="Calibri" w:hAnsi="Calibri"/>
          <w:b w:val="0"/>
          <w:color w:val="70AD47"/>
          <w:sz w:val="20"/>
          <w:szCs w:val="20"/>
        </w:rPr>
        <w:t>)</w:t>
      </w:r>
    </w:p>
    <w:p w14:paraId="651A643F" w14:textId="5832197F" w:rsidR="00DE78D3" w:rsidRPr="009A3A4E" w:rsidRDefault="00E7212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lang w:val="nn-NO"/>
        </w:rPr>
      </w:pPr>
      <w:r w:rsidRPr="009A3A4E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>Lærerutdanning i praktiske og estetiske fag for</w:t>
      </w:r>
      <w:r w:rsidR="005F6A91" w:rsidRPr="009A3A4E">
        <w:rPr>
          <w:rStyle w:val="Overskrift1Tegn"/>
          <w:rFonts w:ascii="Calibri Light" w:hAnsi="Calibri Light" w:cs="Calibri Light"/>
          <w:color w:val="006C73"/>
          <w:sz w:val="32"/>
          <w:lang w:val="nn-NO"/>
        </w:rPr>
        <w:t xml:space="preserve"> trinn 1-13</w:t>
      </w:r>
    </w:p>
    <w:p w14:paraId="51649E7F" w14:textId="77777777" w:rsidR="009A3A4E" w:rsidRDefault="009A3A4E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4EFB7118" w:rsidR="00E5578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kun til internt bruk i studiet ved HVL</w:t>
      </w:r>
      <w:bookmarkEnd w:id="0"/>
      <w:r w:rsidR="009054A4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4"/>
        <w:gridCol w:w="3901"/>
      </w:tblGrid>
      <w:tr w:rsidR="00F842DA" w:rsidRPr="00E55786" w14:paraId="4BD64A59" w14:textId="77777777" w:rsidTr="00E7316F">
        <w:trPr>
          <w:trHeight w:val="794"/>
        </w:trPr>
        <w:tc>
          <w:tcPr>
            <w:tcW w:w="3402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595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5E4A70" w:rsidRPr="00E55786" w14:paraId="11365832" w14:textId="77777777" w:rsidTr="00E7316F">
        <w:trPr>
          <w:trHeight w:val="794"/>
        </w:trPr>
        <w:tc>
          <w:tcPr>
            <w:tcW w:w="3402" w:type="dxa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  <w:hideMark/>
          </w:tcPr>
          <w:p w14:paraId="6898CBBC" w14:textId="77777777" w:rsidR="005E4A70" w:rsidRPr="00B66133" w:rsidRDefault="005E4A70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Studieprogram: </w:t>
            </w:r>
          </w:p>
          <w:p w14:paraId="76EF0714" w14:textId="6F31CA2D" w:rsidR="005E4A70" w:rsidRPr="00B66133" w:rsidRDefault="005E4A70" w:rsidP="00C671F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 xml:space="preserve">LUPE </w:t>
            </w:r>
            <w:r w:rsidR="00E5388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16"/>
                <w:lang w:eastAsia="nb-NO"/>
              </w:rPr>
              <w:t>Kroppsøving og idrettsfag</w:t>
            </w:r>
          </w:p>
        </w:tc>
        <w:tc>
          <w:tcPr>
            <w:tcW w:w="6595" w:type="dxa"/>
            <w:gridSpan w:val="2"/>
            <w:tcBorders>
              <w:left w:val="dotted" w:sz="4" w:space="0" w:color="278079" w:themeColor="accent6" w:themeShade="BF"/>
              <w:bottom w:val="dotted" w:sz="4" w:space="0" w:color="278079" w:themeColor="accent6" w:themeShade="BF"/>
              <w:right w:val="dotted" w:sz="4" w:space="0" w:color="278079" w:themeColor="accent6" w:themeShade="BF"/>
            </w:tcBorders>
          </w:tcPr>
          <w:p w14:paraId="71CCC0F9" w14:textId="2AD23739" w:rsidR="005E4A70" w:rsidRDefault="005E4A70" w:rsidP="005E4A7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Dato for pr</w:t>
            </w:r>
            <w:r w:rsidR="0078546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aksisperioden:</w:t>
            </w:r>
          </w:p>
          <w:p w14:paraId="621315C0" w14:textId="5304A332" w:rsidR="005E4A70" w:rsidRPr="00B66133" w:rsidRDefault="005E4A70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E7316F">
        <w:trPr>
          <w:trHeight w:val="794"/>
        </w:trPr>
        <w:tc>
          <w:tcPr>
            <w:tcW w:w="3402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694" w:type="dxa"/>
          </w:tcPr>
          <w:p w14:paraId="4614EDDA" w14:textId="066C6DD8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Praksisskole: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901" w:type="dxa"/>
          </w:tcPr>
          <w:p w14:paraId="7A1EEC28" w14:textId="08BEAD6C" w:rsidR="00F842DA" w:rsidRPr="00C671F0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E40F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Årstrinn studenten har undervist på: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E55786" w:rsidRPr="00E55786" w14:paraId="11C9DD37" w14:textId="77777777" w:rsidTr="00777480">
        <w:trPr>
          <w:trHeight w:val="1073"/>
        </w:trPr>
        <w:tc>
          <w:tcPr>
            <w:tcW w:w="4012" w:type="dxa"/>
            <w:hideMark/>
          </w:tcPr>
          <w:p w14:paraId="0D0CE25D" w14:textId="7C08C9E0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4254B63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46DF512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0039BBC3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41E4D2D9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279B2B8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9988098" w14:textId="0EC0374E" w:rsidR="00192E4C" w:rsidRPr="00E55786" w:rsidRDefault="00192E4C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vurderes til ikke bestått skal praksislærer kontakte profesjonsveileder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og praksiskoordinator</w:t>
      </w:r>
      <w:r w:rsidR="0055761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før innsending av aktuelle dokumenter</w:t>
      </w: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06E98EFC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Dersom en student ikke møter i praksis eller avbryter praksisperioden, sender praksislærer side 1 </w:t>
      </w:r>
      <w:r w:rsidR="003B79EC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på e-post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eller 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per post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til praksiskoo</w:t>
      </w:r>
      <w:r w:rsidR="004C604B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r</w:t>
      </w:r>
      <w:r w:rsidR="00D028C5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761765" w:rsidRPr="00761765" w14:paraId="6A28579C" w14:textId="77777777" w:rsidTr="00761765">
        <w:tc>
          <w:tcPr>
            <w:tcW w:w="8774" w:type="dxa"/>
          </w:tcPr>
          <w:p w14:paraId="73EC61E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Studenten har arbeidet tilfredsstillende med følgende krav:</w:t>
            </w:r>
          </w:p>
        </w:tc>
        <w:tc>
          <w:tcPr>
            <w:tcW w:w="1276" w:type="dxa"/>
          </w:tcPr>
          <w:p w14:paraId="4E74994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JA / NEI:</w:t>
            </w:r>
          </w:p>
        </w:tc>
      </w:tr>
      <w:tr w:rsidR="00761765" w:rsidRPr="00761765" w14:paraId="4B012EA9" w14:textId="77777777" w:rsidTr="00761765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8B5E553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Har oppfylt tilstedeværelsesplikten i praksis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2B58F9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4D1F88B" w14:textId="77777777" w:rsidTr="00761765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767D9F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Retter seg eller vanlige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20D68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20A8FB28" w14:textId="77777777" w:rsidTr="00761765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2638B2A2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29A4ED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4F7FE3B" w14:textId="77777777" w:rsidTr="00761765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DB7E5F5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Overholder obligatoriske forpliktelser og avtaler, deriblant arbeidskrav og gitte tidsfrister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2FD92DC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  <w:tr w:rsidR="00761765" w:rsidRPr="00761765" w14:paraId="358DFBAF" w14:textId="77777777" w:rsidTr="00761765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28E0DE06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761765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Viser respekt for elever, foreldre/foresatte, og medarbeidere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B255AF" w14:textId="77777777" w:rsidR="00761765" w:rsidRPr="00761765" w:rsidRDefault="00761765" w:rsidP="0076176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</w:p>
        </w:tc>
      </w:tr>
    </w:tbl>
    <w:p w14:paraId="22FD2BA3" w14:textId="77777777" w:rsidR="00761765" w:rsidRPr="00761765" w:rsidRDefault="00761765" w:rsidP="0076176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</w:p>
    <w:p w14:paraId="254D7F42" w14:textId="77777777" w:rsidR="00114FFD" w:rsidRDefault="00114FFD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bookmarkStart w:id="2" w:name="_Hlk43390089"/>
    </w:p>
    <w:p w14:paraId="07BB9792" w14:textId="7BEF4596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2B26E64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307FDB7" w14:textId="77777777" w:rsidR="009A3A4E" w:rsidRDefault="009A3A4E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5241CE90" w14:textId="761DDF2F" w:rsidR="00E768F5" w:rsidRPr="00E768F5" w:rsidRDefault="00E768F5" w:rsidP="00E768F5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419E5B28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731BD622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1337E9D3" w14:textId="77777777" w:rsidR="00E768F5" w:rsidRP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311ED63" w14:textId="64212401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 w:rsidR="002E161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</w:p>
    <w:p w14:paraId="6B5FF9AB" w14:textId="5BFA00B7" w:rsidR="00E768F5" w:rsidRDefault="00E768F5" w:rsidP="00E768F5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bookmarkEnd w:id="2"/>
    <w:p w14:paraId="31AEC47F" w14:textId="6780B7FD" w:rsidR="00E55786" w:rsidRPr="00E55786" w:rsidRDefault="00E55786" w:rsidP="005F64A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t>Oversikt over innhold i praksisperioden:</w:t>
      </w:r>
      <w:r w:rsidR="005F64A5">
        <w:rPr>
          <w:rFonts w:ascii="Calibri Light" w:eastAsia="Times New Roman" w:hAnsi="Calibri Light" w:cs="Calibri Light"/>
          <w:b w:val="0"/>
          <w:bCs/>
          <w:color w:val="008A8F"/>
          <w:sz w:val="36"/>
          <w:szCs w:val="32"/>
          <w:lang w:eastAsia="nb-NO"/>
        </w:rPr>
        <w:br/>
      </w:r>
    </w:p>
    <w:tbl>
      <w:tblPr>
        <w:tblW w:w="9982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</w:tblGrid>
      <w:tr w:rsidR="00DA3358" w:rsidRPr="00E55786" w14:paraId="58B200CF" w14:textId="77777777" w:rsidTr="00DA3358">
        <w:trPr>
          <w:trHeight w:val="568"/>
        </w:trPr>
        <w:tc>
          <w:tcPr>
            <w:tcW w:w="2326" w:type="dxa"/>
            <w:hideMark/>
          </w:tcPr>
          <w:p w14:paraId="18B50259" w14:textId="4E88D33D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Type aktivitet:</w:t>
            </w:r>
          </w:p>
        </w:tc>
        <w:tc>
          <w:tcPr>
            <w:tcW w:w="7656" w:type="dxa"/>
            <w:hideMark/>
          </w:tcPr>
          <w:p w14:paraId="7327CB5F" w14:textId="721CB422" w:rsidR="00DA3358" w:rsidRPr="00E55786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Fag/tema/metoder:</w:t>
            </w:r>
          </w:p>
        </w:tc>
      </w:tr>
      <w:tr w:rsidR="00DA3358" w:rsidRPr="00E55786" w14:paraId="664EF565" w14:textId="77777777" w:rsidTr="009C0906">
        <w:trPr>
          <w:trHeight w:val="3198"/>
        </w:trPr>
        <w:tc>
          <w:tcPr>
            <w:tcW w:w="2326" w:type="dxa"/>
          </w:tcPr>
          <w:p w14:paraId="3FD5E46F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Veiledningssamtale</w:t>
            </w:r>
          </w:p>
          <w:p w14:paraId="414DDEE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FBAAA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102A3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CAFFB9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A6FD12B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810C9F2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44D874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4FB0BF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9CCFCAC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CAC7B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14F83E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358A2DA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17EF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BA94AFF" w14:textId="7A6C26C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8AED5DA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lang w:eastAsia="nb-NO"/>
              </w:rPr>
            </w:pPr>
          </w:p>
        </w:tc>
      </w:tr>
      <w:tr w:rsidR="00DA3358" w:rsidRPr="00E55786" w14:paraId="22F5FB7F" w14:textId="77777777" w:rsidTr="009C0906">
        <w:trPr>
          <w:trHeight w:val="3117"/>
        </w:trPr>
        <w:tc>
          <w:tcPr>
            <w:tcW w:w="2326" w:type="dxa"/>
            <w:hideMark/>
          </w:tcPr>
          <w:p w14:paraId="72FA5B2B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Undervisning og annet lærerarbeid</w:t>
            </w:r>
          </w:p>
          <w:p w14:paraId="504DC3D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9A0B0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86C193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53E318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9713690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93A41E7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883F45D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1E5024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06F17F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0095B76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2418911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818B65E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2C2BF6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E28FE6D" w14:textId="77340C24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05B59A88" w14:textId="77777777" w:rsidR="00DA3358" w:rsidRPr="00E55786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B24654" w:rsidRPr="00E55786" w14:paraId="65595BBD" w14:textId="77777777" w:rsidTr="009C0906">
        <w:trPr>
          <w:trHeight w:val="3117"/>
        </w:trPr>
        <w:tc>
          <w:tcPr>
            <w:tcW w:w="2326" w:type="dxa"/>
          </w:tcPr>
          <w:p w14:paraId="7C3F0386" w14:textId="77777777" w:rsid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Foreldresamtale / utviklingssamtale med elever</w:t>
            </w:r>
          </w:p>
          <w:p w14:paraId="2FFDA1B6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B2B4B7E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DDF2C8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270BE2D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A9E0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0C62610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D4AAF4A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20C69C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E95CA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214954F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0185B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E695E1" w14:textId="77777777" w:rsidR="007E4CCC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A060F1F" w14:textId="67191FD1" w:rsidR="007E4CCC" w:rsidRPr="00DA3358" w:rsidRDefault="007E4CCC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  <w:tc>
          <w:tcPr>
            <w:tcW w:w="7656" w:type="dxa"/>
          </w:tcPr>
          <w:p w14:paraId="7778DE15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2465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Ja eller nei? Hvis ja, hvilket?</w:t>
            </w:r>
          </w:p>
          <w:p w14:paraId="72ECCD54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8DF98B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AAFDDF" w14:textId="77777777" w:rsidR="00B24654" w:rsidRPr="00B24654" w:rsidRDefault="00B24654" w:rsidP="00B24654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57F07C2" w14:textId="77777777" w:rsidR="00B24654" w:rsidRPr="00B24654" w:rsidRDefault="00B24654" w:rsidP="00B246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A0A0215" w14:textId="77777777" w:rsidR="003059F7" w:rsidRDefault="003059F7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</w:pPr>
    </w:p>
    <w:p w14:paraId="482020F6" w14:textId="2E0B13F9" w:rsidR="00DE78D3" w:rsidRPr="007E4CCC" w:rsidRDefault="00E55786" w:rsidP="00ED01CF">
      <w:pPr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</w:pPr>
      <w:r w:rsidRPr="007E4CCC">
        <w:rPr>
          <w:rFonts w:ascii="Calibri Light" w:eastAsia="Times New Roman" w:hAnsi="Calibri Light" w:cs="Calibri Light"/>
          <w:color w:val="008A8F"/>
          <w:sz w:val="36"/>
          <w:szCs w:val="36"/>
          <w:lang w:eastAsia="nb-NO"/>
        </w:rPr>
        <w:t>Vurdering og begrunnelse:</w:t>
      </w:r>
    </w:p>
    <w:p w14:paraId="1ED23F47" w14:textId="53E13D90" w:rsid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Studentene skal vurderes 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etter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læringsutbytte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>i</w:t>
      </w:r>
      <w: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den aktuelle</w:t>
      </w:r>
      <w:r w:rsidRPr="003B26E4"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  <w:t xml:space="preserve"> emneplanen. </w:t>
      </w:r>
    </w:p>
    <w:p w14:paraId="1889127D" w14:textId="77777777" w:rsidR="003B26E4" w:rsidRPr="0001035D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16"/>
          <w:szCs w:val="16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6D6054" w14:paraId="466194C2" w14:textId="77777777" w:rsidTr="00D441D8">
        <w:trPr>
          <w:trHeight w:val="476"/>
        </w:trPr>
        <w:tc>
          <w:tcPr>
            <w:tcW w:w="10045" w:type="dxa"/>
          </w:tcPr>
          <w:p w14:paraId="05DADB16" w14:textId="77777777" w:rsidR="00DA3358" w:rsidRPr="006D6054" w:rsidRDefault="00DA3358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6D605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Studentens kunnskaper:</w:t>
            </w:r>
          </w:p>
          <w:p w14:paraId="0B3F74BF" w14:textId="77777777" w:rsidR="006D6054" w:rsidRPr="006D6054" w:rsidRDefault="006D6054" w:rsidP="006D6054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1C6E701F" w14:textId="61A94AAE" w:rsidR="006D6054" w:rsidRPr="006D6054" w:rsidRDefault="006D6054" w:rsidP="006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har bre</w:t>
            </w:r>
            <w:r w:rsidR="002E4B54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d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kunnskap om lær</w:t>
            </w:r>
            <w:r w:rsidR="002E4B54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ren si</w:t>
            </w:r>
            <w:r w:rsidR="002E4B54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n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rolle, </w:t>
            </w:r>
            <w:r w:rsidR="002E4B54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rettigheter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plikter og om </w:t>
            </w:r>
            <w:r w:rsidR="002E4B54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lærarbeidet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på organisasjonsnivå, 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blant annet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</w:t>
            </w:r>
            <w:r w:rsidR="002E4B54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kontaktlærer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sitt arbeid og ansvar</w:t>
            </w:r>
          </w:p>
          <w:p w14:paraId="53D01998" w14:textId="658BFE74" w:rsidR="006D6054" w:rsidRPr="006D6054" w:rsidRDefault="006D6054" w:rsidP="006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har bre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d 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kunnskap om </w:t>
            </w:r>
            <w:r w:rsidR="004A139B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skolen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som organisasjon og samfunnsinstitusjon og lokale og nasjonale kvalitetssystem</w:t>
            </w:r>
          </w:p>
          <w:p w14:paraId="7172CF3B" w14:textId="77EE4951" w:rsidR="006D6054" w:rsidRPr="006D6054" w:rsidRDefault="006D6054" w:rsidP="006D605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har bre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d</w:t>
            </w:r>
            <w:r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kunnskap om forskings- og utviklingsarbeid i </w:t>
            </w:r>
            <w:r w:rsidR="004A139B" w:rsidRPr="006D60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skolen</w:t>
            </w:r>
          </w:p>
          <w:p w14:paraId="5B9A37F5" w14:textId="00C58F26" w:rsidR="007E4CCC" w:rsidRPr="006D6054" w:rsidRDefault="007E4CCC" w:rsidP="006D605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FF0000"/>
                <w:sz w:val="24"/>
                <w:szCs w:val="24"/>
                <w:lang w:val="nn-NO" w:eastAsia="nb-NO"/>
              </w:rPr>
            </w:pPr>
          </w:p>
        </w:tc>
      </w:tr>
      <w:tr w:rsidR="00DA3358" w:rsidRPr="00DA3358" w14:paraId="56D6FEF2" w14:textId="77777777" w:rsidTr="0001035D">
        <w:trPr>
          <w:trHeight w:val="1147"/>
        </w:trPr>
        <w:tc>
          <w:tcPr>
            <w:tcW w:w="10045" w:type="dxa"/>
          </w:tcPr>
          <w:p w14:paraId="5CB6FE55" w14:textId="77777777" w:rsidR="00DA3358" w:rsidRDefault="00C73ECA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6671677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2EF5E1DE" w14:textId="77777777" w:rsidR="00A45CE3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59322356" w14:textId="77777777" w:rsidR="007E4CCC" w:rsidRDefault="007E4CCC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D8D0A74" w14:textId="29E6D5F2" w:rsidR="00A45CE3" w:rsidRPr="00DA3358" w:rsidRDefault="00A45CE3" w:rsidP="0001035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01035D">
        <w:trPr>
          <w:trHeight w:val="1263"/>
        </w:trPr>
        <w:tc>
          <w:tcPr>
            <w:tcW w:w="10045" w:type="dxa"/>
          </w:tcPr>
          <w:p w14:paraId="5320FE09" w14:textId="77777777" w:rsidR="00DA3358" w:rsidRDefault="00C73ECA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kunnskapsområder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2FB15C65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A8C2358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E80FD3D" w14:textId="77777777" w:rsidR="00A45CE3" w:rsidRDefault="00A45CE3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A4314E9" w14:textId="77777777" w:rsidR="007E4CCC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4B905B6" w14:textId="657FFE13" w:rsidR="007E4CCC" w:rsidRPr="00DA3358" w:rsidRDefault="007E4CCC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2F5CD2D9" w14:textId="77777777" w:rsidR="00DA3358" w:rsidRPr="004A139B" w:rsidRDefault="00DA3358" w:rsidP="001B5929">
            <w:pP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4A139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ferdigheter:</w:t>
            </w:r>
          </w:p>
          <w:p w14:paraId="25203EB5" w14:textId="77777777" w:rsidR="003D6D84" w:rsidRPr="003D6D84" w:rsidRDefault="003D6D84" w:rsidP="003D6D84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61126345" w14:textId="0EF5793B" w:rsidR="003D6D84" w:rsidRPr="003D6D84" w:rsidRDefault="003D6D84" w:rsidP="003D6D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bruke erfaringsbasert kunnskap sam</w:t>
            </w:r>
            <w:r w:rsidR="004A139B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men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med forskingsbasert kunnskap om </w:t>
            </w:r>
            <w:r w:rsidR="004A139B"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elevene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utvikling og bakgrunn som utgangspunkt for læring og tilpass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et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opplæring</w:t>
            </w:r>
          </w:p>
          <w:p w14:paraId="19772CC7" w14:textId="3E24E305" w:rsidR="003D6D84" w:rsidRPr="003D6D84" w:rsidRDefault="003D6D84" w:rsidP="003D6D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bruke ulike vurderingsmåt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r for å </w:t>
            </w:r>
            <w:r w:rsidR="00AE3D8A"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fremme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læring, elevmedv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irkning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lærelyst</w:t>
            </w:r>
          </w:p>
          <w:p w14:paraId="1F49A095" w14:textId="58510394" w:rsidR="001B5929" w:rsidRPr="004A139B" w:rsidRDefault="003D6D84" w:rsidP="003D6D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 w:val="0"/>
                <w:color w:val="131114"/>
                <w:spacing w:val="6"/>
                <w:sz w:val="27"/>
                <w:szCs w:val="27"/>
                <w:lang w:eastAsia="nb-NO"/>
              </w:rPr>
            </w:pP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planlegge, gjennomføre og vurdere FoU-arbeid knytt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et</w:t>
            </w:r>
            <w:r w:rsidRPr="003D6D8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til praksis</w:t>
            </w:r>
          </w:p>
        </w:tc>
      </w:tr>
      <w:tr w:rsidR="004B6D32" w:rsidRPr="00DA3358" w14:paraId="11A41B87" w14:textId="77777777" w:rsidTr="00D441D8">
        <w:trPr>
          <w:trHeight w:val="494"/>
        </w:trPr>
        <w:tc>
          <w:tcPr>
            <w:tcW w:w="10073" w:type="dxa"/>
          </w:tcPr>
          <w:p w14:paraId="6488A0D8" w14:textId="77777777" w:rsidR="00895B09" w:rsidRDefault="00895B09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4A41180B" w14:textId="77777777" w:rsidR="00A45CE3" w:rsidRDefault="00A45CE3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7A3815F6" w14:textId="77777777" w:rsidR="0001035D" w:rsidRDefault="0001035D" w:rsidP="00895B09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93BA719" w14:textId="77777777" w:rsidR="004B6D32" w:rsidRDefault="004B6D32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  <w:p w14:paraId="698AEC9C" w14:textId="7A863211" w:rsidR="007E4CCC" w:rsidRPr="00DA3358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  <w:tr w:rsidR="004B6D32" w:rsidRPr="00DA3358" w14:paraId="22EE309C" w14:textId="77777777" w:rsidTr="00D441D8">
        <w:trPr>
          <w:trHeight w:val="494"/>
        </w:trPr>
        <w:tc>
          <w:tcPr>
            <w:tcW w:w="10073" w:type="dxa"/>
          </w:tcPr>
          <w:p w14:paraId="1637AF74" w14:textId="77777777" w:rsidR="004B6D32" w:rsidRDefault="00895B09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Hvilke ferdigheter bør s</w:t>
            </w:r>
            <w:r w:rsidRPr="006C51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tudenten særlig arbeide videre med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09D6B5B0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E136FA6" w14:textId="77777777" w:rsidR="0001035D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42A1DA36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0035EBD2" w14:textId="77777777" w:rsidR="007E4CCC" w:rsidRDefault="007E4CCC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</w:p>
          <w:p w14:paraId="6371E1BE" w14:textId="0D04D95D" w:rsidR="0001035D" w:rsidRPr="00DA3358" w:rsidRDefault="0001035D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</w:p>
        </w:tc>
      </w:tr>
    </w:tbl>
    <w:p w14:paraId="151083F9" w14:textId="534F647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7CD0E35" w14:textId="68D2F580" w:rsidR="00DA3358" w:rsidRDefault="00DA335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0212C09" w14:textId="77777777" w:rsidR="002D4DD8" w:rsidRPr="00DA3358" w:rsidRDefault="002D4DD8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39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DA3358" w:rsidRPr="00DA3358" w14:paraId="603F3736" w14:textId="77777777" w:rsidTr="00D441D8">
        <w:trPr>
          <w:trHeight w:val="558"/>
        </w:trPr>
        <w:tc>
          <w:tcPr>
            <w:tcW w:w="10039" w:type="dxa"/>
          </w:tcPr>
          <w:p w14:paraId="6B9DDAD2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 w:rsidRPr="00DA33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Studentens generelle kompetanse:</w:t>
            </w:r>
          </w:p>
          <w:p w14:paraId="0C3E5119" w14:textId="77777777" w:rsidR="002E4B54" w:rsidRPr="002E4B54" w:rsidRDefault="002E4B54" w:rsidP="002E4B54">
            <w:pPr>
              <w:spacing w:after="360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Studenten</w:t>
            </w:r>
          </w:p>
          <w:p w14:paraId="4DB9DAB0" w14:textId="42B3A3FC" w:rsidR="002E4B54" w:rsidRPr="002E4B54" w:rsidRDefault="002E4B54" w:rsidP="002E4B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kan drøfte undervisning, læring og fag i lys av aktuelle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læreplaner</w:t>
            </w: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profesjonsetiske perspektiv</w:t>
            </w:r>
          </w:p>
          <w:p w14:paraId="6E076B06" w14:textId="00A6E194" w:rsidR="002E4B54" w:rsidRPr="002E4B54" w:rsidRDefault="002E4B54" w:rsidP="002E4B5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kan reflektere over egen og andre sin praksis i lys av teori og forsking</w:t>
            </w:r>
          </w:p>
          <w:p w14:paraId="35A3995C" w14:textId="6C796A7E" w:rsidR="00943D5F" w:rsidRPr="007C01E5" w:rsidRDefault="002E4B54" w:rsidP="00B470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</w:pP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kan planlegge og delta på møter med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fores</w:t>
            </w:r>
            <w:r w:rsidR="00AE3D8A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a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tte</w:t>
            </w: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og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utviklingssamtaler</w:t>
            </w:r>
            <w:r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 xml:space="preserve"> med </w:t>
            </w:r>
            <w:r w:rsidR="00AE3D8A" w:rsidRPr="002E4B54">
              <w:rPr>
                <w:rFonts w:eastAsia="Times New Roman" w:cstheme="minorHAnsi"/>
                <w:b w:val="0"/>
                <w:color w:val="131114"/>
                <w:spacing w:val="6"/>
                <w:sz w:val="24"/>
                <w:szCs w:val="24"/>
                <w:lang w:eastAsia="nb-NO"/>
              </w:rPr>
              <w:t>elever</w:t>
            </w:r>
          </w:p>
        </w:tc>
      </w:tr>
      <w:tr w:rsidR="00DA3358" w:rsidRPr="00DA3358" w14:paraId="706A4A24" w14:textId="77777777" w:rsidTr="00B24F66">
        <w:trPr>
          <w:trHeight w:val="1871"/>
        </w:trPr>
        <w:tc>
          <w:tcPr>
            <w:tcW w:w="10039" w:type="dxa"/>
            <w:hideMark/>
          </w:tcPr>
          <w:p w14:paraId="67D9FFA5" w14:textId="77777777" w:rsidR="00A57458" w:rsidRDefault="00A57458" w:rsidP="00A574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D16B8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Hvordan og i hvilken grad er forventet læringsutbytte oppnådd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55246602" w14:textId="06F7B4A6" w:rsidR="00DA3358" w:rsidRPr="00DA3358" w:rsidRDefault="00DA3358" w:rsidP="00DA3358">
            <w:pPr>
              <w:tabs>
                <w:tab w:val="left" w:pos="153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56B48492" w14:textId="77777777" w:rsidTr="00B24F66">
        <w:trPr>
          <w:trHeight w:val="1871"/>
        </w:trPr>
        <w:tc>
          <w:tcPr>
            <w:tcW w:w="10039" w:type="dxa"/>
            <w:hideMark/>
          </w:tcPr>
          <w:p w14:paraId="38AB4B1A" w14:textId="38DAA5E3" w:rsidR="00DA3358" w:rsidRPr="001620EE" w:rsidRDefault="001620EE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På hvilke områder bør st</w:t>
            </w:r>
            <w:r w:rsidR="00DA3358"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udenten arbeide med å styrke sin generelle kompetanse</w:t>
            </w: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?</w:t>
            </w:r>
          </w:p>
          <w:p w14:paraId="1E6D0062" w14:textId="77777777" w:rsidR="00DA3358" w:rsidRPr="00DA3358" w:rsidRDefault="00DA3358" w:rsidP="00DA3358">
            <w:pPr>
              <w:tabs>
                <w:tab w:val="left" w:pos="1950"/>
              </w:tabs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1620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ab/>
            </w:r>
          </w:p>
        </w:tc>
      </w:tr>
    </w:tbl>
    <w:p w14:paraId="06316A61" w14:textId="77777777" w:rsidR="00DE78D3" w:rsidRDefault="00DE78D3" w:rsidP="00DE78D3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6610B0" w:rsidRPr="00DA3358" w14:paraId="43A7EECA" w14:textId="77777777" w:rsidTr="00AA68AD">
        <w:trPr>
          <w:trHeight w:val="476"/>
        </w:trPr>
        <w:tc>
          <w:tcPr>
            <w:tcW w:w="10045" w:type="dxa"/>
          </w:tcPr>
          <w:p w14:paraId="0BEAA426" w14:textId="77777777" w:rsidR="006610B0" w:rsidRPr="00DA3358" w:rsidRDefault="006610B0" w:rsidP="00AA68AD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6610B0" w:rsidRPr="00DA3358" w14:paraId="1801DDDB" w14:textId="77777777" w:rsidTr="00AA68AD">
        <w:trPr>
          <w:trHeight w:val="1871"/>
        </w:trPr>
        <w:tc>
          <w:tcPr>
            <w:tcW w:w="10045" w:type="dxa"/>
          </w:tcPr>
          <w:p w14:paraId="1C80A2F0" w14:textId="77777777" w:rsidR="006610B0" w:rsidRPr="009F0E2B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 her.</w:t>
            </w:r>
          </w:p>
          <w:p w14:paraId="0DF785B7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54D6AA86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A58B11E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8FAEF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37A56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7D217D1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1E8A93C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5B12362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7A7567A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9AD31B4" w14:textId="77777777" w:rsidR="006610B0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458A6C0" w14:textId="77777777" w:rsidR="006610B0" w:rsidRPr="00DA3358" w:rsidRDefault="006610B0" w:rsidP="00AA68AD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AA8E6B0" w14:textId="77777777" w:rsidR="006610B0" w:rsidRPr="00A65516" w:rsidRDefault="006610B0" w:rsidP="006610B0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5CA6B664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02B00CF9" w14:textId="77777777" w:rsidR="006610B0" w:rsidRDefault="006610B0" w:rsidP="006610B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6EE5C7D" w14:textId="77777777" w:rsidR="006610B0" w:rsidRPr="00CB13EF" w:rsidRDefault="006610B0" w:rsidP="006610B0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 xml:space="preserve">          Leders underskrift (ved ikke bestått):_______________________________</w:t>
      </w:r>
    </w:p>
    <w:sectPr w:rsidR="006610B0" w:rsidRPr="00CB13EF" w:rsidSect="00AB02A7">
      <w:headerReference w:type="default" r:id="rId12"/>
      <w:footerReference w:type="default" r:id="rId13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7069" w14:textId="77777777" w:rsidR="0075710C" w:rsidRDefault="0075710C">
      <w:r>
        <w:separator/>
      </w:r>
    </w:p>
    <w:p w14:paraId="7DFC62AD" w14:textId="77777777" w:rsidR="0075710C" w:rsidRDefault="0075710C"/>
  </w:endnote>
  <w:endnote w:type="continuationSeparator" w:id="0">
    <w:p w14:paraId="1EF4B7AD" w14:textId="77777777" w:rsidR="0075710C" w:rsidRDefault="0075710C">
      <w:r>
        <w:continuationSeparator/>
      </w:r>
    </w:p>
    <w:p w14:paraId="2D372AD6" w14:textId="77777777" w:rsidR="0075710C" w:rsidRDefault="0075710C"/>
  </w:endnote>
  <w:endnote w:type="continuationNotice" w:id="1">
    <w:p w14:paraId="3221E769" w14:textId="77777777" w:rsidR="0075710C" w:rsidRDefault="007571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2967DE00" w14:textId="15CE8EE3" w:rsidR="00664D38" w:rsidRDefault="00DB0E2F" w:rsidP="00DB0E2F">
        <w:pPr>
          <w:pStyle w:val="Bunntekst"/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siste dag i praksis. Studenten laster opp 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sluttvurderingen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i Wiseflow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snar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e</w:t>
        </w:r>
        <w:r w:rsidR="00700BA9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st </w:t>
        </w:r>
        <w:r w:rsidR="00B5481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og senest innen en uke.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F61C" w14:textId="77777777" w:rsidR="0075710C" w:rsidRDefault="0075710C">
      <w:r>
        <w:separator/>
      </w:r>
    </w:p>
    <w:p w14:paraId="168558C8" w14:textId="77777777" w:rsidR="0075710C" w:rsidRDefault="0075710C"/>
  </w:footnote>
  <w:footnote w:type="continuationSeparator" w:id="0">
    <w:p w14:paraId="17D2DD61" w14:textId="77777777" w:rsidR="0075710C" w:rsidRDefault="0075710C">
      <w:r>
        <w:continuationSeparator/>
      </w:r>
    </w:p>
    <w:p w14:paraId="0F839707" w14:textId="77777777" w:rsidR="0075710C" w:rsidRDefault="0075710C"/>
  </w:footnote>
  <w:footnote w:type="continuationNotice" w:id="1">
    <w:p w14:paraId="75E3314C" w14:textId="77777777" w:rsidR="0075710C" w:rsidRDefault="007571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13F65743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2F3933" w:rsidRPr="00F41A4B">
            <w:rPr>
              <w:rFonts w:ascii="Calibri Light" w:hAnsi="Calibri Light"/>
              <w:b w:val="0"/>
              <w:bCs/>
              <w:color w:val="008A8F"/>
              <w:sz w:val="22"/>
              <w:lang w:val="nn-NO"/>
            </w:rPr>
            <w:t>Lærerutdanning i praktiske og estetiske fag for trinn 1-13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5667B968" w14:textId="77777777" w:rsidR="00D35AC3" w:rsidRDefault="00D35AC3" w:rsidP="00D35AC3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A3D14"/>
    <w:multiLevelType w:val="hybridMultilevel"/>
    <w:tmpl w:val="FC62CAD8"/>
    <w:lvl w:ilvl="0" w:tplc="0C346E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512B7E"/>
    <w:multiLevelType w:val="multilevel"/>
    <w:tmpl w:val="8E6E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F4BFE"/>
    <w:multiLevelType w:val="multilevel"/>
    <w:tmpl w:val="4E0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573B2A"/>
    <w:multiLevelType w:val="multilevel"/>
    <w:tmpl w:val="000C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1FFB"/>
    <w:multiLevelType w:val="multilevel"/>
    <w:tmpl w:val="3F2A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A59A7"/>
    <w:multiLevelType w:val="multilevel"/>
    <w:tmpl w:val="355C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C46B7"/>
    <w:multiLevelType w:val="hybridMultilevel"/>
    <w:tmpl w:val="42A2AE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296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267847">
    <w:abstractNumId w:val="1"/>
  </w:num>
  <w:num w:numId="3" w16cid:durableId="919215797">
    <w:abstractNumId w:val="2"/>
  </w:num>
  <w:num w:numId="4" w16cid:durableId="1526600926">
    <w:abstractNumId w:val="7"/>
  </w:num>
  <w:num w:numId="5" w16cid:durableId="1656568874">
    <w:abstractNumId w:val="5"/>
  </w:num>
  <w:num w:numId="6" w16cid:durableId="116922772">
    <w:abstractNumId w:val="0"/>
  </w:num>
  <w:num w:numId="7" w16cid:durableId="125051605">
    <w:abstractNumId w:val="9"/>
  </w:num>
  <w:num w:numId="8" w16cid:durableId="147943037">
    <w:abstractNumId w:val="8"/>
  </w:num>
  <w:num w:numId="9" w16cid:durableId="706880674">
    <w:abstractNumId w:val="6"/>
  </w:num>
  <w:num w:numId="10" w16cid:durableId="1733965322">
    <w:abstractNumId w:val="3"/>
  </w:num>
  <w:num w:numId="11" w16cid:durableId="118960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06AE3"/>
    <w:rsid w:val="0001035D"/>
    <w:rsid w:val="00010500"/>
    <w:rsid w:val="00015AF1"/>
    <w:rsid w:val="0002482E"/>
    <w:rsid w:val="00047E51"/>
    <w:rsid w:val="00050324"/>
    <w:rsid w:val="0005668A"/>
    <w:rsid w:val="00073AA1"/>
    <w:rsid w:val="00077E8D"/>
    <w:rsid w:val="000A0150"/>
    <w:rsid w:val="000B6504"/>
    <w:rsid w:val="000E5ED3"/>
    <w:rsid w:val="000E63C9"/>
    <w:rsid w:val="000E7773"/>
    <w:rsid w:val="00114FFD"/>
    <w:rsid w:val="00127A78"/>
    <w:rsid w:val="00130E9D"/>
    <w:rsid w:val="00140747"/>
    <w:rsid w:val="00150A6D"/>
    <w:rsid w:val="001620EE"/>
    <w:rsid w:val="00175CF1"/>
    <w:rsid w:val="0018543D"/>
    <w:rsid w:val="00185B35"/>
    <w:rsid w:val="00192E4C"/>
    <w:rsid w:val="001970C7"/>
    <w:rsid w:val="001A1453"/>
    <w:rsid w:val="001A6907"/>
    <w:rsid w:val="001B5929"/>
    <w:rsid w:val="001C357E"/>
    <w:rsid w:val="001D121F"/>
    <w:rsid w:val="001E297B"/>
    <w:rsid w:val="001E40F1"/>
    <w:rsid w:val="001F2BC8"/>
    <w:rsid w:val="001F2C78"/>
    <w:rsid w:val="001F5F6B"/>
    <w:rsid w:val="0020309F"/>
    <w:rsid w:val="002401C2"/>
    <w:rsid w:val="00243EBC"/>
    <w:rsid w:val="00246A35"/>
    <w:rsid w:val="0026540F"/>
    <w:rsid w:val="00284348"/>
    <w:rsid w:val="002A37F8"/>
    <w:rsid w:val="002B2EEC"/>
    <w:rsid w:val="002C590D"/>
    <w:rsid w:val="002C71AF"/>
    <w:rsid w:val="002D4DD8"/>
    <w:rsid w:val="002E1616"/>
    <w:rsid w:val="002E4B54"/>
    <w:rsid w:val="002E5E4C"/>
    <w:rsid w:val="002F1437"/>
    <w:rsid w:val="002F3933"/>
    <w:rsid w:val="002F51F5"/>
    <w:rsid w:val="00303822"/>
    <w:rsid w:val="003059F7"/>
    <w:rsid w:val="003072DC"/>
    <w:rsid w:val="00312137"/>
    <w:rsid w:val="00326A37"/>
    <w:rsid w:val="00330359"/>
    <w:rsid w:val="0033762F"/>
    <w:rsid w:val="00340B27"/>
    <w:rsid w:val="00360494"/>
    <w:rsid w:val="0036319B"/>
    <w:rsid w:val="00366C7E"/>
    <w:rsid w:val="00384EA3"/>
    <w:rsid w:val="00395FB9"/>
    <w:rsid w:val="003A39A1"/>
    <w:rsid w:val="003A4E8D"/>
    <w:rsid w:val="003B17FE"/>
    <w:rsid w:val="003B1F08"/>
    <w:rsid w:val="003B26E4"/>
    <w:rsid w:val="003B79EC"/>
    <w:rsid w:val="003C2191"/>
    <w:rsid w:val="003C3FB6"/>
    <w:rsid w:val="003D3863"/>
    <w:rsid w:val="003D6D84"/>
    <w:rsid w:val="003E5F45"/>
    <w:rsid w:val="004110DE"/>
    <w:rsid w:val="004333EA"/>
    <w:rsid w:val="0044085A"/>
    <w:rsid w:val="004737E3"/>
    <w:rsid w:val="004A139B"/>
    <w:rsid w:val="004B21A5"/>
    <w:rsid w:val="004B45E5"/>
    <w:rsid w:val="004B6D32"/>
    <w:rsid w:val="004C604B"/>
    <w:rsid w:val="004E4488"/>
    <w:rsid w:val="005037F0"/>
    <w:rsid w:val="00516A86"/>
    <w:rsid w:val="005275F6"/>
    <w:rsid w:val="0055761C"/>
    <w:rsid w:val="005620FA"/>
    <w:rsid w:val="00572102"/>
    <w:rsid w:val="00572EA8"/>
    <w:rsid w:val="00573DD8"/>
    <w:rsid w:val="0058490E"/>
    <w:rsid w:val="005A3C9F"/>
    <w:rsid w:val="005C47F4"/>
    <w:rsid w:val="005E4A70"/>
    <w:rsid w:val="005E51CB"/>
    <w:rsid w:val="005F0A03"/>
    <w:rsid w:val="005F1BB0"/>
    <w:rsid w:val="005F3D53"/>
    <w:rsid w:val="005F64A5"/>
    <w:rsid w:val="005F6A91"/>
    <w:rsid w:val="0061174A"/>
    <w:rsid w:val="00644778"/>
    <w:rsid w:val="00654BAA"/>
    <w:rsid w:val="00656C4D"/>
    <w:rsid w:val="006610B0"/>
    <w:rsid w:val="00662806"/>
    <w:rsid w:val="00664D38"/>
    <w:rsid w:val="00667100"/>
    <w:rsid w:val="006A0FE5"/>
    <w:rsid w:val="006C51A9"/>
    <w:rsid w:val="006D166A"/>
    <w:rsid w:val="006D6054"/>
    <w:rsid w:val="006E30E8"/>
    <w:rsid w:val="006E5716"/>
    <w:rsid w:val="006F00B4"/>
    <w:rsid w:val="006F1D56"/>
    <w:rsid w:val="00700BA9"/>
    <w:rsid w:val="007030DB"/>
    <w:rsid w:val="0070629E"/>
    <w:rsid w:val="007079F2"/>
    <w:rsid w:val="00711FA7"/>
    <w:rsid w:val="00720BFF"/>
    <w:rsid w:val="007218DF"/>
    <w:rsid w:val="007302B3"/>
    <w:rsid w:val="00730733"/>
    <w:rsid w:val="00730E3A"/>
    <w:rsid w:val="00736AAF"/>
    <w:rsid w:val="0075710C"/>
    <w:rsid w:val="00761765"/>
    <w:rsid w:val="00765B2A"/>
    <w:rsid w:val="007760A6"/>
    <w:rsid w:val="00777480"/>
    <w:rsid w:val="00780A10"/>
    <w:rsid w:val="00783A34"/>
    <w:rsid w:val="00785464"/>
    <w:rsid w:val="007B1958"/>
    <w:rsid w:val="007B3FD7"/>
    <w:rsid w:val="007B7829"/>
    <w:rsid w:val="007C01E5"/>
    <w:rsid w:val="007C6B52"/>
    <w:rsid w:val="007D16C5"/>
    <w:rsid w:val="007D4789"/>
    <w:rsid w:val="007E4CCC"/>
    <w:rsid w:val="00801772"/>
    <w:rsid w:val="00817BF1"/>
    <w:rsid w:val="00862FE4"/>
    <w:rsid w:val="0086389A"/>
    <w:rsid w:val="008661CA"/>
    <w:rsid w:val="008704EE"/>
    <w:rsid w:val="0087184F"/>
    <w:rsid w:val="0087605E"/>
    <w:rsid w:val="00895B09"/>
    <w:rsid w:val="008A2C1E"/>
    <w:rsid w:val="008B1FEE"/>
    <w:rsid w:val="008B6789"/>
    <w:rsid w:val="008C5353"/>
    <w:rsid w:val="008E1448"/>
    <w:rsid w:val="008E6086"/>
    <w:rsid w:val="008F0BCF"/>
    <w:rsid w:val="00903C32"/>
    <w:rsid w:val="009054A4"/>
    <w:rsid w:val="0090756F"/>
    <w:rsid w:val="00916B16"/>
    <w:rsid w:val="009173B9"/>
    <w:rsid w:val="00923832"/>
    <w:rsid w:val="00926950"/>
    <w:rsid w:val="0093335D"/>
    <w:rsid w:val="0093613E"/>
    <w:rsid w:val="00943026"/>
    <w:rsid w:val="00943D5F"/>
    <w:rsid w:val="00947C76"/>
    <w:rsid w:val="00966B81"/>
    <w:rsid w:val="0097306E"/>
    <w:rsid w:val="0099459F"/>
    <w:rsid w:val="009A3430"/>
    <w:rsid w:val="009A3A4E"/>
    <w:rsid w:val="009C0906"/>
    <w:rsid w:val="009C3B2F"/>
    <w:rsid w:val="009C7720"/>
    <w:rsid w:val="009F61FD"/>
    <w:rsid w:val="00A131BF"/>
    <w:rsid w:val="00A216E1"/>
    <w:rsid w:val="00A234A1"/>
    <w:rsid w:val="00A23AFA"/>
    <w:rsid w:val="00A31B3E"/>
    <w:rsid w:val="00A36E8C"/>
    <w:rsid w:val="00A45CE3"/>
    <w:rsid w:val="00A507E0"/>
    <w:rsid w:val="00A532F3"/>
    <w:rsid w:val="00A53E68"/>
    <w:rsid w:val="00A57458"/>
    <w:rsid w:val="00A8489E"/>
    <w:rsid w:val="00AB02A7"/>
    <w:rsid w:val="00AB24B9"/>
    <w:rsid w:val="00AC29F3"/>
    <w:rsid w:val="00AE3D8A"/>
    <w:rsid w:val="00AE4ACB"/>
    <w:rsid w:val="00B005BE"/>
    <w:rsid w:val="00B231E5"/>
    <w:rsid w:val="00B23F8F"/>
    <w:rsid w:val="00B24654"/>
    <w:rsid w:val="00B24F66"/>
    <w:rsid w:val="00B40F13"/>
    <w:rsid w:val="00B42A6B"/>
    <w:rsid w:val="00B4366E"/>
    <w:rsid w:val="00B47036"/>
    <w:rsid w:val="00B5481B"/>
    <w:rsid w:val="00B660C3"/>
    <w:rsid w:val="00B66133"/>
    <w:rsid w:val="00B74E19"/>
    <w:rsid w:val="00B84E97"/>
    <w:rsid w:val="00BB36EA"/>
    <w:rsid w:val="00BD16EE"/>
    <w:rsid w:val="00BF00CD"/>
    <w:rsid w:val="00C02B87"/>
    <w:rsid w:val="00C10B4F"/>
    <w:rsid w:val="00C30BE7"/>
    <w:rsid w:val="00C4086D"/>
    <w:rsid w:val="00C43991"/>
    <w:rsid w:val="00C65244"/>
    <w:rsid w:val="00C671F0"/>
    <w:rsid w:val="00C73ECA"/>
    <w:rsid w:val="00C85C9C"/>
    <w:rsid w:val="00C8761C"/>
    <w:rsid w:val="00CA1896"/>
    <w:rsid w:val="00CB5B28"/>
    <w:rsid w:val="00CF5371"/>
    <w:rsid w:val="00D028C5"/>
    <w:rsid w:val="00D0323A"/>
    <w:rsid w:val="00D0559F"/>
    <w:rsid w:val="00D077E9"/>
    <w:rsid w:val="00D16B8D"/>
    <w:rsid w:val="00D222E0"/>
    <w:rsid w:val="00D355DD"/>
    <w:rsid w:val="00D35AC3"/>
    <w:rsid w:val="00D42CB7"/>
    <w:rsid w:val="00D46519"/>
    <w:rsid w:val="00D5413D"/>
    <w:rsid w:val="00D570A9"/>
    <w:rsid w:val="00D70D02"/>
    <w:rsid w:val="00D770C7"/>
    <w:rsid w:val="00D86945"/>
    <w:rsid w:val="00D8771F"/>
    <w:rsid w:val="00D90290"/>
    <w:rsid w:val="00D91211"/>
    <w:rsid w:val="00D9137E"/>
    <w:rsid w:val="00DA0A20"/>
    <w:rsid w:val="00DA3358"/>
    <w:rsid w:val="00DA4D76"/>
    <w:rsid w:val="00DA5B32"/>
    <w:rsid w:val="00DB0E2F"/>
    <w:rsid w:val="00DB72D2"/>
    <w:rsid w:val="00DD152F"/>
    <w:rsid w:val="00DE213F"/>
    <w:rsid w:val="00DE78D3"/>
    <w:rsid w:val="00DF027C"/>
    <w:rsid w:val="00E00A32"/>
    <w:rsid w:val="00E21160"/>
    <w:rsid w:val="00E22ACD"/>
    <w:rsid w:val="00E262F9"/>
    <w:rsid w:val="00E33542"/>
    <w:rsid w:val="00E50754"/>
    <w:rsid w:val="00E53889"/>
    <w:rsid w:val="00E55786"/>
    <w:rsid w:val="00E620B0"/>
    <w:rsid w:val="00E62734"/>
    <w:rsid w:val="00E649E1"/>
    <w:rsid w:val="00E72124"/>
    <w:rsid w:val="00E725F1"/>
    <w:rsid w:val="00E7316F"/>
    <w:rsid w:val="00E74A74"/>
    <w:rsid w:val="00E768F5"/>
    <w:rsid w:val="00E81B40"/>
    <w:rsid w:val="00E949B6"/>
    <w:rsid w:val="00EB516D"/>
    <w:rsid w:val="00EC3839"/>
    <w:rsid w:val="00ED01CF"/>
    <w:rsid w:val="00ED5F6E"/>
    <w:rsid w:val="00EF31CC"/>
    <w:rsid w:val="00EF555B"/>
    <w:rsid w:val="00EF7CBF"/>
    <w:rsid w:val="00F027BB"/>
    <w:rsid w:val="00F11DCF"/>
    <w:rsid w:val="00F162EA"/>
    <w:rsid w:val="00F218F6"/>
    <w:rsid w:val="00F3038B"/>
    <w:rsid w:val="00F41A4B"/>
    <w:rsid w:val="00F43148"/>
    <w:rsid w:val="00F4480B"/>
    <w:rsid w:val="00F47056"/>
    <w:rsid w:val="00F47065"/>
    <w:rsid w:val="00F52D27"/>
    <w:rsid w:val="00F53831"/>
    <w:rsid w:val="00F60BD8"/>
    <w:rsid w:val="00F83527"/>
    <w:rsid w:val="00F842DA"/>
    <w:rsid w:val="00F86E91"/>
    <w:rsid w:val="00F96850"/>
    <w:rsid w:val="00FA0867"/>
    <w:rsid w:val="00FA3E1A"/>
    <w:rsid w:val="00FD583F"/>
    <w:rsid w:val="00FD7488"/>
    <w:rsid w:val="00FF16B4"/>
    <w:rsid w:val="2F03051E"/>
    <w:rsid w:val="5566F405"/>
    <w:rsid w:val="6AC2F09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D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20-06-04-113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  <SharedWithUsers xmlns="a69901de-bd1a-492b-bc4e-e259d2bee1e8">
      <UserInfo>
        <DisplayName>Anne Henriksen</DisplayName>
        <AccountId>733</AccountId>
        <AccountType/>
      </UserInfo>
      <UserInfo>
        <DisplayName>Eva Kristin Garlaus Knutsen</DisplayName>
        <AccountId>576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AC4DC-C2B8-44AC-B376-A570B5174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56BD83-4EF2-4CED-8FBB-592D8723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52</TotalTime>
  <Pages>4</Pages>
  <Words>662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Eva Kristin Garlaus Knutsen</cp:lastModifiedBy>
  <cp:revision>38</cp:revision>
  <cp:lastPrinted>2020-06-17T11:37:00Z</cp:lastPrinted>
  <dcterms:created xsi:type="dcterms:W3CDTF">2023-07-04T12:07:00Z</dcterms:created>
  <dcterms:modified xsi:type="dcterms:W3CDTF">2023-10-12T11:12:00Z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