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00B91A9E" w:rsidR="009A3A4E" w:rsidRPr="00227276" w:rsidRDefault="009A3A4E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bookmarkStart w:id="0" w:name="_Toc30424669"/>
      <w:r w:rsidRPr="0022727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r w:rsidR="00A3305B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praksis i vidaregåande sk</w:t>
      </w:r>
      <w:r w:rsidR="00D35A88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u</w:t>
      </w:r>
      <w:r w:rsidR="00A3305B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le </w:t>
      </w:r>
      <w:r w:rsidR="008F218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2</w:t>
      </w:r>
      <w:r w:rsidRPr="0022727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.studieår </w:t>
      </w:r>
      <w:r w:rsidR="008C573D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br/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(Emnekode </w:t>
      </w:r>
      <w:r w:rsidR="000F5C1A" w:rsidRPr="00162E28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 xml:space="preserve">LUPEKP200 – praksis 1: </w:t>
      </w:r>
      <w:proofErr w:type="spellStart"/>
      <w:r w:rsidR="000F5C1A" w:rsidRPr="00162E28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>vgs</w:t>
      </w:r>
      <w:proofErr w:type="spellEnd"/>
      <w:r w:rsidR="000F5C1A" w:rsidRPr="00162E28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>,</w:t>
      </w:r>
      <w:r w:rsidRPr="00162E28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 xml:space="preserve">, </w:t>
      </w:r>
      <w:hyperlink r:id="rId11" w:history="1">
        <w:r w:rsidRPr="00227276">
          <w:rPr>
            <w:rStyle w:val="Hyperkobling"/>
            <w:rFonts w:ascii="Calibri" w:hAnsi="Calibri"/>
            <w:b w:val="0"/>
            <w:iCs/>
            <w:sz w:val="20"/>
            <w:szCs w:val="20"/>
            <w:lang w:val="nn-NO"/>
          </w:rPr>
          <w:t>rammeplan 2022</w:t>
        </w:r>
      </w:hyperlink>
      <w:r w:rsidRPr="00227276">
        <w:rPr>
          <w:rFonts w:ascii="Calibri" w:hAnsi="Calibri"/>
          <w:b w:val="0"/>
          <w:iCs/>
          <w:color w:val="70AD47"/>
          <w:sz w:val="20"/>
          <w:szCs w:val="20"/>
          <w:lang w:val="nn-NO"/>
        </w:rPr>
        <w:t>)</w:t>
      </w:r>
    </w:p>
    <w:p w14:paraId="651A643F" w14:textId="564FD4D3" w:rsidR="00DE78D3" w:rsidRPr="00227276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Lær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a</w:t>
      </w: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rutdanning i praktiske og estetiske fag for</w:t>
      </w:r>
      <w:r w:rsidR="005F6A91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 xml:space="preserve"> trinn 1-13</w:t>
      </w:r>
    </w:p>
    <w:p w14:paraId="51649E7F" w14:textId="77777777" w:rsidR="009A3A4E" w:rsidRPr="00227276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6348C2CD" w:rsidR="00E55786" w:rsidRPr="0022727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 bruk i studiet ved HVL</w:t>
      </w:r>
      <w:bookmarkEnd w:id="0"/>
      <w:r w:rsidR="009054A4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22727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760"/>
      </w:tblGrid>
      <w:tr w:rsidR="00F842DA" w:rsidRPr="00227276" w14:paraId="4BD64A59" w14:textId="77777777" w:rsidTr="00D35A88">
        <w:trPr>
          <w:trHeight w:val="794"/>
        </w:trPr>
        <w:tc>
          <w:tcPr>
            <w:tcW w:w="3119" w:type="dxa"/>
          </w:tcPr>
          <w:p w14:paraId="34DF9DF0" w14:textId="7E4BD4E8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878" w:type="dxa"/>
            <w:gridSpan w:val="2"/>
          </w:tcPr>
          <w:p w14:paraId="7551527C" w14:textId="103245CB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sitt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</w:tr>
      <w:tr w:rsidR="005E4A70" w:rsidRPr="00227276" w14:paraId="11365832" w14:textId="77777777" w:rsidTr="00D35A88">
        <w:trPr>
          <w:trHeight w:val="794"/>
        </w:trPr>
        <w:tc>
          <w:tcPr>
            <w:tcW w:w="3119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227276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Studieprogram: </w:t>
            </w:r>
          </w:p>
          <w:p w14:paraId="76EF0714" w14:textId="6F31CA2D" w:rsidR="005E4A70" w:rsidRPr="00227276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 xml:space="preserve">LUPE </w:t>
            </w:r>
            <w:r w:rsidR="00E53889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>Kroppsøving og idrettsfag</w:t>
            </w:r>
          </w:p>
        </w:tc>
        <w:tc>
          <w:tcPr>
            <w:tcW w:w="6878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227276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Dato for pr</w:t>
            </w:r>
            <w:r w:rsidR="00785464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aksisperioden:</w:t>
            </w:r>
          </w:p>
          <w:p w14:paraId="621315C0" w14:textId="5304A332" w:rsidR="005E4A70" w:rsidRPr="00227276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F842DA" w:rsidRPr="00227276" w14:paraId="0F56C65A" w14:textId="77777777" w:rsidTr="00D35A88">
        <w:trPr>
          <w:trHeight w:val="794"/>
        </w:trPr>
        <w:tc>
          <w:tcPr>
            <w:tcW w:w="3119" w:type="dxa"/>
          </w:tcPr>
          <w:p w14:paraId="34A8AD81" w14:textId="39E217F0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  <w:tc>
          <w:tcPr>
            <w:tcW w:w="3118" w:type="dxa"/>
          </w:tcPr>
          <w:p w14:paraId="4614EDDA" w14:textId="3E329E0A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Praksissk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le:</w:t>
            </w:r>
          </w:p>
          <w:p w14:paraId="2BF5A2AE" w14:textId="77777777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760" w:type="dxa"/>
          </w:tcPr>
          <w:p w14:paraId="7A1EEC28" w14:textId="08BEAD6C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Årstrinn studenten har undervist på:</w:t>
            </w:r>
            <w:r w:rsidR="00A216E1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22727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162E28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4254B638" w14:textId="0CD166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48B7688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</w:t>
            </w:r>
            <w:r w:rsid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bestått</w:t>
            </w:r>
            <w:r w:rsidRPr="0022727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41E4D2D9" w14:textId="110A06E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oppfylt del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 av eller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988098" w14:textId="09EE34BA" w:rsidR="00192E4C" w:rsidRPr="0022727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Dersom </w:t>
      </w:r>
      <w:r w:rsidR="004C00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praksis er blitt vurdert til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ikkje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bestått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,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må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 kontakte profesjons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rettleiar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og praksiskoordinator</w:t>
      </w:r>
      <w:r w:rsidR="0055761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før innsending av aktuelle dokument</w:t>
      </w:r>
      <w:r w:rsidR="00E11312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162E28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5A68531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</w:t>
            </w:r>
            <w:r w:rsidR="00E84459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roten</w:t>
            </w:r>
          </w:p>
          <w:p w14:paraId="222F3207" w14:textId="6CB8C20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E8445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2B73D99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</w:t>
            </w:r>
            <w:r w:rsidR="0032715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møtt</w:t>
            </w:r>
          </w:p>
          <w:p w14:paraId="2D3874C0" w14:textId="7339DF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møtt til praksisstart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238310FA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E11312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n student ikk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e møter i praksis eller avbryt praksisperioden, sender praksislær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r side 1 </w:t>
      </w:r>
      <w:r w:rsidR="003B79E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på e-post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eller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per 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til praksiskoo</w:t>
      </w:r>
      <w:r w:rsidR="004C604B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dinator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m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ogele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g.</w:t>
      </w:r>
    </w:p>
    <w:p w14:paraId="338C284A" w14:textId="7A4D6627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227276" w14:paraId="6A28579C" w14:textId="77777777" w:rsidTr="00761765">
        <w:tc>
          <w:tcPr>
            <w:tcW w:w="8774" w:type="dxa"/>
          </w:tcPr>
          <w:p w14:paraId="73EC61E6" w14:textId="1FE60D1A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Studenten har arbeid</w:t>
            </w:r>
            <w:r w:rsidR="00E11312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d 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tilfredsstill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med følg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krav:</w:t>
            </w:r>
          </w:p>
        </w:tc>
        <w:tc>
          <w:tcPr>
            <w:tcW w:w="1276" w:type="dxa"/>
          </w:tcPr>
          <w:p w14:paraId="4E74994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 / NEI:</w:t>
            </w:r>
          </w:p>
        </w:tc>
      </w:tr>
      <w:tr w:rsidR="00761765" w:rsidRPr="00227276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58DC7AEC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Har oppfylt </w:t>
            </w:r>
            <w:r w:rsidR="001D6E2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plikt om å vere til stades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6D9DD6B8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</w:t>
            </w:r>
            <w:r w:rsidR="00E1131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seg e</w:t>
            </w:r>
            <w:r w:rsidR="00E1131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er vanl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eg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 normer, regl</w:t>
            </w:r>
            <w:r w:rsidR="00E1131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og lover i arbeidslivet (personalreglement på sk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2B6E9453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56449F3F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obligatoriske forplikt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og avtal</w:t>
            </w:r>
            <w:r w:rsidR="00E1131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deriblant arbeidskrav og gitte tidsfrist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358DFBAF" w14:textId="77777777" w:rsidTr="00761765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46D7D1DF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Viser respekt for elev</w:t>
            </w:r>
            <w:r w:rsidR="00E1131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foreldre/f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ø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res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tte, og medarbeid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arar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</w:tbl>
    <w:p w14:paraId="22FD2BA3" w14:textId="77777777" w:rsidR="00761765" w:rsidRPr="00227276" w:rsidRDefault="00761765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</w:p>
    <w:p w14:paraId="254D7F42" w14:textId="77777777" w:rsidR="00114FFD" w:rsidRPr="00227276" w:rsidRDefault="00114FFD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bookmarkStart w:id="2" w:name="_Hlk43390089"/>
    </w:p>
    <w:p w14:paraId="07BB9792" w14:textId="59D9A6AB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Sted: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1B258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1B258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B258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42B26E64" w14:textId="7777777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307FDB7" w14:textId="77777777" w:rsidR="009A3A4E" w:rsidRPr="00227276" w:rsidRDefault="009A3A4E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5241CE90" w14:textId="47C8E98B" w:rsidR="00E768F5" w:rsidRPr="00227276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227276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Erklæring fr</w:t>
      </w:r>
      <w:r w:rsidR="001B258F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å</w:t>
      </w:r>
      <w:r w:rsidRPr="00227276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419E5B28" w14:textId="7F220E62" w:rsidR="00E768F5" w:rsidRPr="00227276" w:rsidRDefault="001B258F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innh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ldet.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Eg 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er og informert om at </w:t>
      </w:r>
    </w:p>
    <w:p w14:paraId="731BD622" w14:textId="26512D6F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3B1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ker og går fr</w:t>
      </w:r>
      <w:r w:rsidR="003B1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å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</w:t>
      </w:r>
      <w:r w:rsidR="00832D0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 dato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.</w:t>
      </w:r>
    </w:p>
    <w:p w14:paraId="1337E9D3" w14:textId="7777777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311ED63" w14:textId="47985DD0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832D0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832D0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</w:t>
      </w:r>
      <w:r w:rsidR="002E1616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</w:t>
      </w:r>
    </w:p>
    <w:p w14:paraId="6B5FF9AB" w14:textId="5BFA00B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bookmarkEnd w:id="2"/>
    <w:p w14:paraId="31AEC47F" w14:textId="69AA6BC2" w:rsidR="00E55786" w:rsidRPr="00227276" w:rsidRDefault="00E55786" w:rsidP="005F64A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Oversikt over innh</w:t>
      </w:r>
      <w:r w:rsidR="003B1AA5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ld i praksisperioden:</w:t>
      </w:r>
      <w:r w:rsidR="005F64A5" w:rsidRPr="0022727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227276" w14:paraId="58B200CF" w14:textId="77777777" w:rsidTr="00DA3358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22727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52648EDA" w:rsidR="00DA3358" w:rsidRPr="0022727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Fag/tema/metod</w:t>
            </w:r>
            <w:r w:rsidR="003B1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r:</w:t>
            </w:r>
          </w:p>
        </w:tc>
      </w:tr>
      <w:tr w:rsidR="00DA3358" w:rsidRPr="00227276" w14:paraId="664EF565" w14:textId="77777777" w:rsidTr="009C0906">
        <w:trPr>
          <w:trHeight w:val="3198"/>
        </w:trPr>
        <w:tc>
          <w:tcPr>
            <w:tcW w:w="2326" w:type="dxa"/>
          </w:tcPr>
          <w:p w14:paraId="3FD5E46F" w14:textId="5E1F902A" w:rsidR="00DA3358" w:rsidRPr="00227276" w:rsidRDefault="003B1AA5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Rettlei</w:t>
            </w:r>
            <w:r w:rsidR="00DA3358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ingssamtale</w:t>
            </w:r>
          </w:p>
          <w:p w14:paraId="414DDEE1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FBAAA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4102A3B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CAFFB9B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A6FD12B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810C9F2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44D874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4FB0BFC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9CCFCAC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1CAC7B6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14F83E6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358A2DA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217EF11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BA94AFF" w14:textId="7A6C26C3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lang w:val="nn-NO" w:eastAsia="nb-NO"/>
              </w:rPr>
            </w:pPr>
          </w:p>
        </w:tc>
      </w:tr>
      <w:tr w:rsidR="00DA3358" w:rsidRPr="00227276" w14:paraId="22F5FB7F" w14:textId="77777777" w:rsidTr="009C0906">
        <w:trPr>
          <w:trHeight w:val="3117"/>
        </w:trPr>
        <w:tc>
          <w:tcPr>
            <w:tcW w:w="2326" w:type="dxa"/>
            <w:hideMark/>
          </w:tcPr>
          <w:p w14:paraId="72FA5B2B" w14:textId="0E110576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Undervisning og ann</w:t>
            </w:r>
            <w:r w:rsidR="00832D0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a 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lær</w:t>
            </w:r>
            <w:r w:rsidR="00352E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rarbeid</w:t>
            </w:r>
          </w:p>
          <w:p w14:paraId="504DC3D1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B9A0B00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86C193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53E318E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9713690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93A41E7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883F45D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1E5024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506F17F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095B76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418911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818B65E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2C2BF6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E28FE6D" w14:textId="77340C24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B24654" w:rsidRPr="00227276" w14:paraId="65595BBD" w14:textId="77777777" w:rsidTr="009C0906">
        <w:trPr>
          <w:trHeight w:val="3117"/>
        </w:trPr>
        <w:tc>
          <w:tcPr>
            <w:tcW w:w="2326" w:type="dxa"/>
          </w:tcPr>
          <w:p w14:paraId="7C3F0386" w14:textId="77777777" w:rsidR="00B24654" w:rsidRPr="00227276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Foreldresamtale / utviklingssamtale med elever</w:t>
            </w:r>
          </w:p>
          <w:p w14:paraId="2FFDA1B6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B2B4B7E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DDDF2C8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270BE2D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64A9E0C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0C62610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4AAF4A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120C69C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3E95CA1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214954F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D0185B1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9E695E1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A060F1F" w14:textId="67191FD1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778DE15" w14:textId="714DFADD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Ja eller nei? </w:t>
            </w:r>
            <w:r w:rsidR="00352E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Om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 ja, </w:t>
            </w:r>
            <w:r w:rsidR="00352E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beskriv kort:</w:t>
            </w:r>
          </w:p>
          <w:p w14:paraId="72ECCD54" w14:textId="77777777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8DF98B" w14:textId="77777777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EAAFDDF" w14:textId="77777777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57F07C2" w14:textId="77777777" w:rsidR="00B24654" w:rsidRPr="00227276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82020F6" w14:textId="3486628A" w:rsidR="00DE78D3" w:rsidRPr="00227276" w:rsidRDefault="00E55786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</w:pPr>
      <w:r w:rsidRPr="00227276"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  <w:lastRenderedPageBreak/>
        <w:t xml:space="preserve">Vurdering og </w:t>
      </w:r>
      <w:r w:rsidR="003E5FB4"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  <w:t>grunngjeving</w:t>
      </w:r>
      <w:r w:rsidRPr="00227276"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  <w:t>:</w:t>
      </w:r>
    </w:p>
    <w:p w14:paraId="1ED23F47" w14:textId="7CB22723" w:rsidR="003B26E4" w:rsidRPr="00227276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Studenten skal vurder</w:t>
      </w:r>
      <w:r w:rsidR="001D6E28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s</w:t>
      </w:r>
      <w:r w:rsidR="001D6E28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t</w:t>
      </w: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 etter læringsutbytte i den aktuelle emneplanen. </w:t>
      </w:r>
    </w:p>
    <w:p w14:paraId="1889127D" w14:textId="77777777" w:rsidR="003B26E4" w:rsidRPr="00227276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16"/>
          <w:szCs w:val="16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3E1A59" w14:paraId="466194C2" w14:textId="77777777" w:rsidTr="00D441D8">
        <w:trPr>
          <w:trHeight w:val="476"/>
        </w:trPr>
        <w:tc>
          <w:tcPr>
            <w:tcW w:w="10045" w:type="dxa"/>
          </w:tcPr>
          <w:p w14:paraId="05DADB16" w14:textId="2C237FF7" w:rsidR="00DA3358" w:rsidRPr="0022727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Studentens kunnskap</w:t>
            </w:r>
            <w:r w:rsidR="001D6E2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r:</w:t>
            </w:r>
          </w:p>
          <w:p w14:paraId="5FD6BB73" w14:textId="77777777" w:rsidR="003E1A59" w:rsidRPr="003E1A59" w:rsidRDefault="003E1A59" w:rsidP="003E1A59">
            <w:pPr>
              <w:spacing w:after="360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3E1A59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Studenten</w:t>
            </w:r>
          </w:p>
          <w:p w14:paraId="4BE22702" w14:textId="77777777" w:rsidR="003E1A59" w:rsidRPr="003E1A59" w:rsidRDefault="003E1A59" w:rsidP="003E1A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val="nn-NO" w:eastAsia="nb-NO"/>
              </w:rPr>
            </w:pPr>
            <w:r w:rsidRPr="003E1A59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val="nn-NO" w:eastAsia="nb-NO"/>
              </w:rPr>
              <w:t>har brei kunnskap om læraren si rolle, rettigheiter og plikter og om lærararbeidet på organisasjonsnivå, mellom anna kontaktlærar sitt arbeid og ansvar</w:t>
            </w:r>
          </w:p>
          <w:p w14:paraId="3DFF6619" w14:textId="77777777" w:rsidR="003E1A59" w:rsidRPr="003E1A59" w:rsidRDefault="003E1A59" w:rsidP="003E1A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val="nn-NO" w:eastAsia="nb-NO"/>
              </w:rPr>
            </w:pPr>
            <w:r w:rsidRPr="003E1A59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val="nn-NO" w:eastAsia="nb-NO"/>
              </w:rPr>
              <w:t>har brei kunnskap om skulen som organisasjon og samfunnsinstitusjon og lokale og nasjonale kvalitetssystem</w:t>
            </w:r>
          </w:p>
          <w:p w14:paraId="09FC95EA" w14:textId="77777777" w:rsidR="003E1A59" w:rsidRPr="003E1A59" w:rsidRDefault="003E1A59" w:rsidP="003E1A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val="nn-NO" w:eastAsia="nb-NO"/>
              </w:rPr>
            </w:pPr>
            <w:r w:rsidRPr="003E1A59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val="nn-NO" w:eastAsia="nb-NO"/>
              </w:rPr>
              <w:t>har brei kunnskap om forskings- og utviklingsarbeid i skulen</w:t>
            </w:r>
          </w:p>
          <w:p w14:paraId="5B9A37F5" w14:textId="34336467" w:rsidR="007E4CCC" w:rsidRPr="003E1A59" w:rsidRDefault="007E4CCC" w:rsidP="003E1A5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DA3358" w:rsidRPr="00162E28" w14:paraId="56D6FEF2" w14:textId="77777777" w:rsidTr="0001035D">
        <w:trPr>
          <w:trHeight w:val="1147"/>
        </w:trPr>
        <w:tc>
          <w:tcPr>
            <w:tcW w:w="10045" w:type="dxa"/>
          </w:tcPr>
          <w:p w14:paraId="5CB6FE55" w14:textId="5FF8E1A8" w:rsidR="00DA3358" w:rsidRPr="00227276" w:rsidRDefault="009B3C5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K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or</w:t>
            </w:r>
            <w:r w:rsid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leis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kva 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læringsutbytte oppnådd</w:t>
            </w:r>
            <w:r w:rsidR="00683F2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26671677" w14:textId="77777777" w:rsidR="00A45CE3" w:rsidRPr="00227276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2EF5E1DE" w14:textId="77777777" w:rsidR="00A45CE3" w:rsidRPr="00227276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59322356" w14:textId="77777777" w:rsidR="007E4CCC" w:rsidRPr="00227276" w:rsidRDefault="007E4CCC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6D8D0A74" w14:textId="29E6D5F2" w:rsidR="00A45CE3" w:rsidRPr="00227276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162E28" w14:paraId="391CEC9C" w14:textId="77777777" w:rsidTr="0001035D">
        <w:trPr>
          <w:trHeight w:val="1263"/>
        </w:trPr>
        <w:tc>
          <w:tcPr>
            <w:tcW w:w="10045" w:type="dxa"/>
          </w:tcPr>
          <w:p w14:paraId="263AED9F" w14:textId="77777777" w:rsidR="003A3E04" w:rsidRDefault="003A3E04" w:rsidP="003A3E0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2FB15C65" w14:textId="77777777" w:rsidR="00A45CE3" w:rsidRPr="00227276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4A8C2358" w14:textId="77777777" w:rsidR="00A45CE3" w:rsidRPr="00227276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6E80FD3D" w14:textId="77777777" w:rsidR="00A45CE3" w:rsidRPr="00227276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A4314E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657FFE13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227276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227276" w14:paraId="66A22C9F" w14:textId="77777777" w:rsidTr="00D441D8">
        <w:trPr>
          <w:trHeight w:val="494"/>
        </w:trPr>
        <w:tc>
          <w:tcPr>
            <w:tcW w:w="10073" w:type="dxa"/>
          </w:tcPr>
          <w:p w14:paraId="2F5CD2D9" w14:textId="7C809AAA" w:rsidR="00DA3358" w:rsidRPr="00227276" w:rsidRDefault="00DA3358" w:rsidP="001B5929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Studentens ferdighe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ter:</w:t>
            </w:r>
          </w:p>
          <w:p w14:paraId="42233449" w14:textId="77777777" w:rsidR="00641EE7" w:rsidRPr="00641EE7" w:rsidRDefault="00641EE7" w:rsidP="00641EE7">
            <w:pPr>
              <w:spacing w:after="360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41EE7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Studenten</w:t>
            </w:r>
          </w:p>
          <w:p w14:paraId="5B999FE5" w14:textId="77777777" w:rsidR="00641EE7" w:rsidRPr="00641EE7" w:rsidRDefault="00641EE7" w:rsidP="00641E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41EE7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kan bruke erfaringsbasert kunnskap </w:t>
            </w:r>
            <w:proofErr w:type="spellStart"/>
            <w:r w:rsidRPr="00641EE7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saman</w:t>
            </w:r>
            <w:proofErr w:type="spellEnd"/>
            <w:r w:rsidRPr="00641EE7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med forskingsbasert kunnskap om </w:t>
            </w:r>
            <w:proofErr w:type="spellStart"/>
            <w:r w:rsidRPr="00641EE7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elevane</w:t>
            </w:r>
            <w:proofErr w:type="spellEnd"/>
            <w:r w:rsidRPr="00641EE7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si utvikling og bakgrunn som utgangspunkt for læring og tilpassa opplæring</w:t>
            </w:r>
          </w:p>
          <w:p w14:paraId="2F980A0E" w14:textId="77777777" w:rsidR="00641EE7" w:rsidRPr="00641EE7" w:rsidRDefault="00641EE7" w:rsidP="00641E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val="nn-NO" w:eastAsia="nb-NO"/>
              </w:rPr>
            </w:pPr>
            <w:r w:rsidRPr="00641EE7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val="nn-NO" w:eastAsia="nb-NO"/>
              </w:rPr>
              <w:t>kan bruke ulike vurderingsmåtar for å fremje læring, elevmedverknad og lærelyst</w:t>
            </w:r>
          </w:p>
          <w:p w14:paraId="76C68A35" w14:textId="77777777" w:rsidR="00641EE7" w:rsidRPr="00641EE7" w:rsidRDefault="00641EE7" w:rsidP="00641E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41EE7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planlegge, gjennomføre og vurdere FoU-arbeid knytt til praksis</w:t>
            </w:r>
          </w:p>
          <w:p w14:paraId="1F49A095" w14:textId="1BE60EFC" w:rsidR="001B5929" w:rsidRPr="003E1A59" w:rsidRDefault="001B5929" w:rsidP="003E1A59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4B6D32" w:rsidRPr="00162E28" w14:paraId="11A41B87" w14:textId="77777777" w:rsidTr="00D441D8">
        <w:trPr>
          <w:trHeight w:val="494"/>
        </w:trPr>
        <w:tc>
          <w:tcPr>
            <w:tcW w:w="10073" w:type="dxa"/>
          </w:tcPr>
          <w:p w14:paraId="6488A0D8" w14:textId="717A0067" w:rsidR="00895B09" w:rsidRPr="00121BC6" w:rsidRDefault="009B3C5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</w:t>
            </w:r>
            <w:r w:rsidR="00121BC6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leis</w:t>
            </w:r>
            <w:r w:rsidR="00895B09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kva </w:t>
            </w:r>
            <w:r w:rsidR="00895B09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grad er forvent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895B09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oppnådd?</w:t>
            </w:r>
          </w:p>
          <w:p w14:paraId="4A41180B" w14:textId="77777777" w:rsidR="00A45CE3" w:rsidRPr="00227276" w:rsidRDefault="00A45CE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7A3815F6" w14:textId="77777777" w:rsidR="0001035D" w:rsidRPr="00227276" w:rsidRDefault="0001035D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093BA719" w14:textId="77777777" w:rsidR="004B6D32" w:rsidRPr="00227276" w:rsidRDefault="004B6D32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  <w:p w14:paraId="698AEC9C" w14:textId="7A863211" w:rsidR="007E4CCC" w:rsidRPr="00227276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</w:tc>
      </w:tr>
      <w:tr w:rsidR="004B6D32" w:rsidRPr="00162E28" w14:paraId="22EE309C" w14:textId="77777777" w:rsidTr="00D441D8">
        <w:trPr>
          <w:trHeight w:val="494"/>
        </w:trPr>
        <w:tc>
          <w:tcPr>
            <w:tcW w:w="10073" w:type="dxa"/>
          </w:tcPr>
          <w:p w14:paraId="67A23B63" w14:textId="706E5F0F" w:rsidR="003A3E04" w:rsidRDefault="003A3E04" w:rsidP="003A3E0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</w:t>
            </w:r>
            <w:r w:rsid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ande:</w:t>
            </w:r>
          </w:p>
          <w:p w14:paraId="09D6B5B0" w14:textId="77777777" w:rsidR="0001035D" w:rsidRPr="00227276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0E136FA6" w14:textId="77777777" w:rsidR="0001035D" w:rsidRPr="00227276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42A1DA36" w14:textId="77777777" w:rsidR="007E4CCC" w:rsidRPr="00227276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0035EBD2" w14:textId="77777777" w:rsidR="007E4CCC" w:rsidRPr="00227276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6371E1BE" w14:textId="0D04D95D" w:rsidR="0001035D" w:rsidRPr="00227276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</w:tc>
      </w:tr>
    </w:tbl>
    <w:p w14:paraId="151083F9" w14:textId="534F6470" w:rsidR="00DA3358" w:rsidRPr="00227276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27CD0E35" w14:textId="68D2F580" w:rsidR="00DA3358" w:rsidRPr="00227276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00212C09" w14:textId="77777777" w:rsidR="002D4DD8" w:rsidRPr="00227276" w:rsidRDefault="002D4DD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227276" w14:paraId="603F3736" w14:textId="77777777" w:rsidTr="00D441D8">
        <w:trPr>
          <w:trHeight w:val="558"/>
        </w:trPr>
        <w:tc>
          <w:tcPr>
            <w:tcW w:w="10039" w:type="dxa"/>
          </w:tcPr>
          <w:p w14:paraId="6B9DDAD2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Studentens generelle kompetanse:</w:t>
            </w:r>
          </w:p>
          <w:p w14:paraId="5986DA83" w14:textId="77777777" w:rsidR="00F04913" w:rsidRPr="00F04913" w:rsidRDefault="00F04913" w:rsidP="00F04913">
            <w:pPr>
              <w:spacing w:after="360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Studenten</w:t>
            </w:r>
          </w:p>
          <w:p w14:paraId="2579C841" w14:textId="77777777" w:rsidR="00F04913" w:rsidRPr="00F04913" w:rsidRDefault="00F04913" w:rsidP="00F049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kan drøfte undervisning, læring og fag i lys av aktuelle </w:t>
            </w:r>
            <w:proofErr w:type="spellStart"/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læreplanar</w:t>
            </w:r>
            <w:proofErr w:type="spellEnd"/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profesjonsetiske perspektiv</w:t>
            </w:r>
          </w:p>
          <w:p w14:paraId="4C043855" w14:textId="77777777" w:rsidR="00F04913" w:rsidRPr="00F04913" w:rsidRDefault="00F04913" w:rsidP="00F049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reflektere over eigen og andre sin praksis i lys av teori og forsking</w:t>
            </w:r>
          </w:p>
          <w:p w14:paraId="58F20319" w14:textId="77777777" w:rsidR="00F04913" w:rsidRPr="00F04913" w:rsidRDefault="00F04913" w:rsidP="00F049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kan planlegge og delta på møter med </w:t>
            </w:r>
            <w:proofErr w:type="spellStart"/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føresette</w:t>
            </w:r>
            <w:proofErr w:type="spellEnd"/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utviklingssamtalar</w:t>
            </w:r>
            <w:proofErr w:type="spellEnd"/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med </w:t>
            </w:r>
            <w:proofErr w:type="spellStart"/>
            <w:r w:rsidRPr="00F04913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elevar</w:t>
            </w:r>
            <w:proofErr w:type="spellEnd"/>
          </w:p>
          <w:p w14:paraId="35A3995C" w14:textId="4E246BD9" w:rsidR="00943D5F" w:rsidRPr="00F04913" w:rsidRDefault="00943D5F" w:rsidP="00EB652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DA3358" w:rsidRPr="00162E28" w14:paraId="706A4A24" w14:textId="77777777" w:rsidTr="00B24F66">
        <w:trPr>
          <w:trHeight w:val="1871"/>
        </w:trPr>
        <w:tc>
          <w:tcPr>
            <w:tcW w:w="10039" w:type="dxa"/>
            <w:hideMark/>
          </w:tcPr>
          <w:p w14:paraId="67D9FFA5" w14:textId="339370F0" w:rsidR="00A57458" w:rsidRPr="00121BC6" w:rsidRDefault="00016990" w:rsidP="00A574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</w:t>
            </w:r>
            <w:r w:rsidR="00121BC6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leis</w:t>
            </w:r>
            <w:r w:rsidR="00A57458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kva </w:t>
            </w:r>
            <w:r w:rsidR="00A57458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grad er forvent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A57458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oppnådd?</w:t>
            </w:r>
          </w:p>
          <w:p w14:paraId="55246602" w14:textId="06F7B4A6" w:rsidR="00DA3358" w:rsidRPr="00227276" w:rsidRDefault="00DA3358" w:rsidP="00DA3358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162E28" w14:paraId="56B48492" w14:textId="77777777" w:rsidTr="00B24F66">
        <w:trPr>
          <w:trHeight w:val="1871"/>
        </w:trPr>
        <w:tc>
          <w:tcPr>
            <w:tcW w:w="10039" w:type="dxa"/>
            <w:hideMark/>
          </w:tcPr>
          <w:p w14:paraId="09DBF0D7" w14:textId="77777777" w:rsidR="007A6E75" w:rsidRDefault="007A6E75" w:rsidP="007A6E7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1E6D0062" w14:textId="1DEF8C09" w:rsidR="00DA3358" w:rsidRPr="00227276" w:rsidRDefault="00DA3358" w:rsidP="00DA3358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06316A61" w14:textId="77777777" w:rsidR="00DE78D3" w:rsidRPr="00227276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227276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3F08933" w:rsidR="006610B0" w:rsidRPr="00227276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e bestått:</w:t>
            </w:r>
          </w:p>
        </w:tc>
      </w:tr>
      <w:tr w:rsidR="006610B0" w:rsidRPr="00162E28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654E8344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Dersom mangl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utvikling er grunnlag for vurdering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, må det komme fram her.</w:t>
            </w:r>
          </w:p>
          <w:p w14:paraId="0DF785B7" w14:textId="0F1D797E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Inn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nfor følg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punkt/læringsutbytt</w:t>
            </w:r>
            <w:r w:rsidR="0019036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har studenten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oppnådd mål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54D6AA86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58B11E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78FAEF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E37A56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7D217D1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E8A93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5B12362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A7567A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9AD31B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458A6C0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AA8E6B0" w14:textId="77777777" w:rsidR="006610B0" w:rsidRPr="0022727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5CA6B664" w14:textId="2217C8AB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121BC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ar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i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underskrift: ______________________________</w:t>
      </w:r>
    </w:p>
    <w:p w14:paraId="02B00CF9" w14:textId="77777777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6EE5C7D" w14:textId="05CFAB70" w:rsidR="006610B0" w:rsidRPr="00227276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 xml:space="preserve">          Le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 (ved ikk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 bestått):______________________________</w:t>
      </w:r>
    </w:p>
    <w:sectPr w:rsidR="006610B0" w:rsidRPr="00227276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C99B" w14:textId="77777777" w:rsidR="009A79D8" w:rsidRDefault="009A79D8">
      <w:r>
        <w:separator/>
      </w:r>
    </w:p>
    <w:p w14:paraId="655DF3C2" w14:textId="77777777" w:rsidR="009A79D8" w:rsidRDefault="009A79D8"/>
  </w:endnote>
  <w:endnote w:type="continuationSeparator" w:id="0">
    <w:p w14:paraId="7360F244" w14:textId="77777777" w:rsidR="009A79D8" w:rsidRDefault="009A79D8">
      <w:r>
        <w:continuationSeparator/>
      </w:r>
    </w:p>
    <w:p w14:paraId="693B1429" w14:textId="77777777" w:rsidR="009A79D8" w:rsidRDefault="009A79D8"/>
  </w:endnote>
  <w:endnote w:type="continuationNotice" w:id="1">
    <w:p w14:paraId="6E739ABD" w14:textId="77777777" w:rsidR="009A79D8" w:rsidRDefault="009A79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674B1C" w:rsidR="00664D38" w:rsidRPr="001E58F7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</w:pP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presenterer utfylt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samtale siste dag i praksis. Studenten last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opp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i </w:t>
        </w:r>
        <w:proofErr w:type="spellStart"/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Wiseflow</w:t>
        </w:r>
        <w:proofErr w:type="spellEnd"/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snar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st 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og se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ina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st inn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ve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ke.</w:t>
        </w:r>
      </w:p>
      <w:p w14:paraId="5F35EBDC" w14:textId="7BDA5FAB" w:rsidR="00DB0E2F" w:rsidRPr="001E58F7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begin"/>
        </w:r>
        <w:r w:rsidRPr="001E58F7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separate"/>
        </w:r>
        <w:r w:rsidRPr="001E58F7">
          <w:rPr>
            <w:rFonts w:cstheme="minorHAnsi"/>
            <w:b w:val="0"/>
            <w:bCs/>
            <w:color w:val="008A8F"/>
            <w:lang w:val="nn-NO"/>
          </w:rPr>
          <w:t>2</w: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end"/>
        </w:r>
      </w:p>
    </w:sdtContent>
  </w:sdt>
  <w:p w14:paraId="0BAE5C04" w14:textId="77777777" w:rsidR="00DB0E2F" w:rsidRPr="001E58F7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C6E3" w14:textId="77777777" w:rsidR="009A79D8" w:rsidRDefault="009A79D8">
      <w:r>
        <w:separator/>
      </w:r>
    </w:p>
    <w:p w14:paraId="3232AAE3" w14:textId="77777777" w:rsidR="009A79D8" w:rsidRDefault="009A79D8"/>
  </w:footnote>
  <w:footnote w:type="continuationSeparator" w:id="0">
    <w:p w14:paraId="161210E2" w14:textId="77777777" w:rsidR="009A79D8" w:rsidRDefault="009A79D8">
      <w:r>
        <w:continuationSeparator/>
      </w:r>
    </w:p>
    <w:p w14:paraId="4E1E6EB0" w14:textId="77777777" w:rsidR="009A79D8" w:rsidRDefault="009A79D8"/>
  </w:footnote>
  <w:footnote w:type="continuationNotice" w:id="1">
    <w:p w14:paraId="2D47D0F2" w14:textId="77777777" w:rsidR="009A79D8" w:rsidRDefault="009A79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20DE2B8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</w:t>
          </w:r>
          <w:r w:rsidR="00D35A88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a</w:t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463C"/>
    <w:multiLevelType w:val="multilevel"/>
    <w:tmpl w:val="6D5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2353A"/>
    <w:multiLevelType w:val="multilevel"/>
    <w:tmpl w:val="4A00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672EF"/>
    <w:multiLevelType w:val="multilevel"/>
    <w:tmpl w:val="1220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3"/>
  </w:num>
  <w:num w:numId="3" w16cid:durableId="919215797">
    <w:abstractNumId w:val="4"/>
  </w:num>
  <w:num w:numId="4" w16cid:durableId="1526600926">
    <w:abstractNumId w:val="7"/>
  </w:num>
  <w:num w:numId="5" w16cid:durableId="1656568874">
    <w:abstractNumId w:val="5"/>
  </w:num>
  <w:num w:numId="6" w16cid:durableId="116922772">
    <w:abstractNumId w:val="0"/>
  </w:num>
  <w:num w:numId="7" w16cid:durableId="125051605">
    <w:abstractNumId w:val="9"/>
  </w:num>
  <w:num w:numId="8" w16cid:durableId="147943037">
    <w:abstractNumId w:val="8"/>
  </w:num>
  <w:num w:numId="9" w16cid:durableId="69624895">
    <w:abstractNumId w:val="1"/>
  </w:num>
  <w:num w:numId="10" w16cid:durableId="1886520848">
    <w:abstractNumId w:val="6"/>
  </w:num>
  <w:num w:numId="11" w16cid:durableId="531845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16990"/>
    <w:rsid w:val="0002482E"/>
    <w:rsid w:val="00050324"/>
    <w:rsid w:val="0005668A"/>
    <w:rsid w:val="00077E8D"/>
    <w:rsid w:val="000A0150"/>
    <w:rsid w:val="000B6504"/>
    <w:rsid w:val="000E5ED3"/>
    <w:rsid w:val="000E63C9"/>
    <w:rsid w:val="000E7773"/>
    <w:rsid w:val="000F5C1A"/>
    <w:rsid w:val="00114FFD"/>
    <w:rsid w:val="00121BC6"/>
    <w:rsid w:val="00127A78"/>
    <w:rsid w:val="00130E9D"/>
    <w:rsid w:val="00140747"/>
    <w:rsid w:val="00150A6D"/>
    <w:rsid w:val="001620EE"/>
    <w:rsid w:val="00162E28"/>
    <w:rsid w:val="00174620"/>
    <w:rsid w:val="00175CF1"/>
    <w:rsid w:val="0018543D"/>
    <w:rsid w:val="00185B35"/>
    <w:rsid w:val="0019036B"/>
    <w:rsid w:val="00192E4C"/>
    <w:rsid w:val="001A6907"/>
    <w:rsid w:val="001B258F"/>
    <w:rsid w:val="001B5929"/>
    <w:rsid w:val="001B5F7B"/>
    <w:rsid w:val="001D121F"/>
    <w:rsid w:val="001D6E28"/>
    <w:rsid w:val="001E297B"/>
    <w:rsid w:val="001E40F1"/>
    <w:rsid w:val="001E58F7"/>
    <w:rsid w:val="001F2BC8"/>
    <w:rsid w:val="001F2C78"/>
    <w:rsid w:val="001F5F6B"/>
    <w:rsid w:val="0020309F"/>
    <w:rsid w:val="00227276"/>
    <w:rsid w:val="002401C2"/>
    <w:rsid w:val="00243EBC"/>
    <w:rsid w:val="00246A35"/>
    <w:rsid w:val="0026540F"/>
    <w:rsid w:val="00265C52"/>
    <w:rsid w:val="00284348"/>
    <w:rsid w:val="002A37F8"/>
    <w:rsid w:val="002B2EEC"/>
    <w:rsid w:val="002D4DD8"/>
    <w:rsid w:val="002E1616"/>
    <w:rsid w:val="002F1437"/>
    <w:rsid w:val="002F3933"/>
    <w:rsid w:val="002F51F5"/>
    <w:rsid w:val="003072DC"/>
    <w:rsid w:val="00312137"/>
    <w:rsid w:val="00326A37"/>
    <w:rsid w:val="00327155"/>
    <w:rsid w:val="00330359"/>
    <w:rsid w:val="0033762F"/>
    <w:rsid w:val="00340B27"/>
    <w:rsid w:val="00352E8B"/>
    <w:rsid w:val="00360494"/>
    <w:rsid w:val="0036319B"/>
    <w:rsid w:val="00366C7E"/>
    <w:rsid w:val="00384EA3"/>
    <w:rsid w:val="00393C78"/>
    <w:rsid w:val="00395FB9"/>
    <w:rsid w:val="003A39A1"/>
    <w:rsid w:val="003A3E04"/>
    <w:rsid w:val="003B17FE"/>
    <w:rsid w:val="003B1AA5"/>
    <w:rsid w:val="003B1F08"/>
    <w:rsid w:val="003B26E4"/>
    <w:rsid w:val="003B79EC"/>
    <w:rsid w:val="003C2191"/>
    <w:rsid w:val="003D3863"/>
    <w:rsid w:val="003E1A59"/>
    <w:rsid w:val="003E5F45"/>
    <w:rsid w:val="003E5FB4"/>
    <w:rsid w:val="004110DE"/>
    <w:rsid w:val="004333EA"/>
    <w:rsid w:val="00433E85"/>
    <w:rsid w:val="0044085A"/>
    <w:rsid w:val="0047199A"/>
    <w:rsid w:val="004737E3"/>
    <w:rsid w:val="004B21A5"/>
    <w:rsid w:val="004B45E5"/>
    <w:rsid w:val="004B6D32"/>
    <w:rsid w:val="004C0026"/>
    <w:rsid w:val="004C604B"/>
    <w:rsid w:val="004E4488"/>
    <w:rsid w:val="005037F0"/>
    <w:rsid w:val="00516A86"/>
    <w:rsid w:val="005275F6"/>
    <w:rsid w:val="0055761C"/>
    <w:rsid w:val="005620FA"/>
    <w:rsid w:val="00572102"/>
    <w:rsid w:val="00572EA8"/>
    <w:rsid w:val="00573DD8"/>
    <w:rsid w:val="005A3C9F"/>
    <w:rsid w:val="005C47F4"/>
    <w:rsid w:val="005E4A70"/>
    <w:rsid w:val="005F0A03"/>
    <w:rsid w:val="005F1BB0"/>
    <w:rsid w:val="005F1DED"/>
    <w:rsid w:val="005F3D53"/>
    <w:rsid w:val="005F64A5"/>
    <w:rsid w:val="005F6A91"/>
    <w:rsid w:val="00641EE7"/>
    <w:rsid w:val="00644778"/>
    <w:rsid w:val="00654BAA"/>
    <w:rsid w:val="00656C4D"/>
    <w:rsid w:val="006610B0"/>
    <w:rsid w:val="00664D38"/>
    <w:rsid w:val="00683F2A"/>
    <w:rsid w:val="006A0FE5"/>
    <w:rsid w:val="006C51A9"/>
    <w:rsid w:val="006D166A"/>
    <w:rsid w:val="006E30E8"/>
    <w:rsid w:val="006E5716"/>
    <w:rsid w:val="006F00B4"/>
    <w:rsid w:val="006F1D56"/>
    <w:rsid w:val="00700BA9"/>
    <w:rsid w:val="007030DB"/>
    <w:rsid w:val="0070629E"/>
    <w:rsid w:val="00711FA7"/>
    <w:rsid w:val="00720BFF"/>
    <w:rsid w:val="007218DF"/>
    <w:rsid w:val="007302B3"/>
    <w:rsid w:val="00730733"/>
    <w:rsid w:val="00730E3A"/>
    <w:rsid w:val="00736AAF"/>
    <w:rsid w:val="00761765"/>
    <w:rsid w:val="00765B2A"/>
    <w:rsid w:val="007760A6"/>
    <w:rsid w:val="00777480"/>
    <w:rsid w:val="00780A10"/>
    <w:rsid w:val="00783A34"/>
    <w:rsid w:val="00785464"/>
    <w:rsid w:val="007A6E75"/>
    <w:rsid w:val="007B1958"/>
    <w:rsid w:val="007B3FD7"/>
    <w:rsid w:val="007B7829"/>
    <w:rsid w:val="007C6B52"/>
    <w:rsid w:val="007D16C5"/>
    <w:rsid w:val="007E4CCC"/>
    <w:rsid w:val="00801772"/>
    <w:rsid w:val="008166D5"/>
    <w:rsid w:val="00832D0B"/>
    <w:rsid w:val="00854268"/>
    <w:rsid w:val="00862FE4"/>
    <w:rsid w:val="0086389A"/>
    <w:rsid w:val="008661CA"/>
    <w:rsid w:val="008704EE"/>
    <w:rsid w:val="0087184F"/>
    <w:rsid w:val="0087605E"/>
    <w:rsid w:val="00895B09"/>
    <w:rsid w:val="008B1FEE"/>
    <w:rsid w:val="008B6789"/>
    <w:rsid w:val="008C5353"/>
    <w:rsid w:val="008C573D"/>
    <w:rsid w:val="008D0744"/>
    <w:rsid w:val="008E1448"/>
    <w:rsid w:val="008E6086"/>
    <w:rsid w:val="008F0BCF"/>
    <w:rsid w:val="008F218E"/>
    <w:rsid w:val="00903C32"/>
    <w:rsid w:val="009054A4"/>
    <w:rsid w:val="0090756F"/>
    <w:rsid w:val="00916B16"/>
    <w:rsid w:val="009173B9"/>
    <w:rsid w:val="00923832"/>
    <w:rsid w:val="00926950"/>
    <w:rsid w:val="0093335D"/>
    <w:rsid w:val="00935DF0"/>
    <w:rsid w:val="0093613E"/>
    <w:rsid w:val="00943026"/>
    <w:rsid w:val="00943D5F"/>
    <w:rsid w:val="00966B81"/>
    <w:rsid w:val="0097306E"/>
    <w:rsid w:val="0099459F"/>
    <w:rsid w:val="009A3430"/>
    <w:rsid w:val="009A3A4E"/>
    <w:rsid w:val="009A79D8"/>
    <w:rsid w:val="009B3C53"/>
    <w:rsid w:val="009C0906"/>
    <w:rsid w:val="009C3B2F"/>
    <w:rsid w:val="009C7720"/>
    <w:rsid w:val="009F61FD"/>
    <w:rsid w:val="00A131BF"/>
    <w:rsid w:val="00A216E1"/>
    <w:rsid w:val="00A234A1"/>
    <w:rsid w:val="00A23AFA"/>
    <w:rsid w:val="00A31B3E"/>
    <w:rsid w:val="00A3305B"/>
    <w:rsid w:val="00A36E8C"/>
    <w:rsid w:val="00A45CE3"/>
    <w:rsid w:val="00A507E0"/>
    <w:rsid w:val="00A532F3"/>
    <w:rsid w:val="00A53E68"/>
    <w:rsid w:val="00A57458"/>
    <w:rsid w:val="00A6018C"/>
    <w:rsid w:val="00A8489E"/>
    <w:rsid w:val="00AB02A7"/>
    <w:rsid w:val="00AB24B9"/>
    <w:rsid w:val="00AC29F3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5481B"/>
    <w:rsid w:val="00B660C3"/>
    <w:rsid w:val="00B66133"/>
    <w:rsid w:val="00B74E19"/>
    <w:rsid w:val="00B84E97"/>
    <w:rsid w:val="00BB36EA"/>
    <w:rsid w:val="00BD16EE"/>
    <w:rsid w:val="00BF00CD"/>
    <w:rsid w:val="00C02B87"/>
    <w:rsid w:val="00C10B4F"/>
    <w:rsid w:val="00C30BE7"/>
    <w:rsid w:val="00C4086D"/>
    <w:rsid w:val="00C65244"/>
    <w:rsid w:val="00C671F0"/>
    <w:rsid w:val="00C73ECA"/>
    <w:rsid w:val="00C85C9C"/>
    <w:rsid w:val="00C8761C"/>
    <w:rsid w:val="00CA1896"/>
    <w:rsid w:val="00CB5B28"/>
    <w:rsid w:val="00CE47A3"/>
    <w:rsid w:val="00CF5371"/>
    <w:rsid w:val="00D028C5"/>
    <w:rsid w:val="00D0323A"/>
    <w:rsid w:val="00D0559F"/>
    <w:rsid w:val="00D077E9"/>
    <w:rsid w:val="00D16B8D"/>
    <w:rsid w:val="00D355DD"/>
    <w:rsid w:val="00D35A88"/>
    <w:rsid w:val="00D35AC3"/>
    <w:rsid w:val="00D42CB7"/>
    <w:rsid w:val="00D46519"/>
    <w:rsid w:val="00D5413D"/>
    <w:rsid w:val="00D570A9"/>
    <w:rsid w:val="00D70D02"/>
    <w:rsid w:val="00D770C7"/>
    <w:rsid w:val="00D8428D"/>
    <w:rsid w:val="00D86945"/>
    <w:rsid w:val="00D8771F"/>
    <w:rsid w:val="00D90290"/>
    <w:rsid w:val="00D91211"/>
    <w:rsid w:val="00D9137E"/>
    <w:rsid w:val="00D913BD"/>
    <w:rsid w:val="00DA3358"/>
    <w:rsid w:val="00DA4D76"/>
    <w:rsid w:val="00DB0E2F"/>
    <w:rsid w:val="00DB72D2"/>
    <w:rsid w:val="00DD152F"/>
    <w:rsid w:val="00DE213F"/>
    <w:rsid w:val="00DE78D3"/>
    <w:rsid w:val="00DF027C"/>
    <w:rsid w:val="00E00A32"/>
    <w:rsid w:val="00E11312"/>
    <w:rsid w:val="00E21160"/>
    <w:rsid w:val="00E22ACD"/>
    <w:rsid w:val="00E262F9"/>
    <w:rsid w:val="00E33542"/>
    <w:rsid w:val="00E50754"/>
    <w:rsid w:val="00E53889"/>
    <w:rsid w:val="00E55786"/>
    <w:rsid w:val="00E620B0"/>
    <w:rsid w:val="00E62734"/>
    <w:rsid w:val="00E649E1"/>
    <w:rsid w:val="00E72124"/>
    <w:rsid w:val="00E725F1"/>
    <w:rsid w:val="00E74A74"/>
    <w:rsid w:val="00E768F5"/>
    <w:rsid w:val="00E81B40"/>
    <w:rsid w:val="00E84459"/>
    <w:rsid w:val="00E949B6"/>
    <w:rsid w:val="00EB516D"/>
    <w:rsid w:val="00EB6520"/>
    <w:rsid w:val="00ED01CF"/>
    <w:rsid w:val="00ED5F6E"/>
    <w:rsid w:val="00EF31CC"/>
    <w:rsid w:val="00EF555B"/>
    <w:rsid w:val="00EF7CBF"/>
    <w:rsid w:val="00F027BB"/>
    <w:rsid w:val="00F04913"/>
    <w:rsid w:val="00F11DCF"/>
    <w:rsid w:val="00F162EA"/>
    <w:rsid w:val="00F218F6"/>
    <w:rsid w:val="00F3038B"/>
    <w:rsid w:val="00F41A4B"/>
    <w:rsid w:val="00F43148"/>
    <w:rsid w:val="00F4480B"/>
    <w:rsid w:val="00F47056"/>
    <w:rsid w:val="00F47065"/>
    <w:rsid w:val="00F52D27"/>
    <w:rsid w:val="00F60BD8"/>
    <w:rsid w:val="00F83527"/>
    <w:rsid w:val="00F842DA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Anne Henriksen</DisplayName>
        <AccountId>733</AccountId>
        <AccountType/>
      </UserInfo>
      <UserInfo>
        <DisplayName>Eva Kristin Garlaus Knutsen</DisplayName>
        <AccountId>576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B9A1-9615-4459-AB29-4CF79FEA3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8</TotalTime>
  <Pages>4</Pages>
  <Words>653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Eva Kristin Garlaus Knutsen</cp:lastModifiedBy>
  <cp:revision>13</cp:revision>
  <cp:lastPrinted>2020-06-17T11:37:00Z</cp:lastPrinted>
  <dcterms:created xsi:type="dcterms:W3CDTF">2023-07-04T12:08:00Z</dcterms:created>
  <dcterms:modified xsi:type="dcterms:W3CDTF">2023-10-12T11:15:00Z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