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70E616ED" w:rsidR="009A3A4E" w:rsidRPr="00B879C7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bookmarkStart w:id="0" w:name="_Toc30424669"/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Vurdering av 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praksis i </w:t>
      </w:r>
      <w:r w:rsidR="00A515FA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grunnskole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skole</w:t>
      </w:r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vår </w:t>
      </w:r>
      <w:r w:rsidR="5566F405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2</w:t>
      </w:r>
      <w:r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.studieår </w:t>
      </w:r>
      <w:r w:rsidR="008A2C1E" w:rsidRPr="00B879C7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br/>
      </w:r>
      <w:r w:rsidRPr="00B879C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(Emnekode</w:t>
      </w:r>
      <w:r w:rsidR="00184FE0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LUPEK200</w:t>
      </w:r>
      <w:r w:rsidR="000A0D6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– praksis 2: skoledeltakelse</w:t>
      </w:r>
    </w:p>
    <w:p w14:paraId="651A643F" w14:textId="5832197F" w:rsidR="00DE78D3" w:rsidRPr="00B879C7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</w:rPr>
      </w:pPr>
      <w:r w:rsidRPr="00B879C7">
        <w:rPr>
          <w:rStyle w:val="Overskrift1Tegn"/>
          <w:rFonts w:ascii="Calibri Light" w:hAnsi="Calibri Light" w:cs="Calibri Light"/>
          <w:color w:val="006C73"/>
          <w:sz w:val="32"/>
        </w:rPr>
        <w:t>Lærerutdanning i praktiske og estetiske fag for</w:t>
      </w:r>
      <w:r w:rsidR="005F6A91" w:rsidRPr="00B879C7">
        <w:rPr>
          <w:rStyle w:val="Overskrift1Tegn"/>
          <w:rFonts w:ascii="Calibri Light" w:hAnsi="Calibri Light" w:cs="Calibri Light"/>
          <w:color w:val="006C73"/>
          <w:sz w:val="32"/>
        </w:rPr>
        <w:t xml:space="preserve"> trinn 1-13</w:t>
      </w:r>
    </w:p>
    <w:p w14:paraId="51649E7F" w14:textId="77777777" w:rsidR="009A3A4E" w:rsidRPr="00B879C7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6758B2C4" w14:textId="4EFB7118" w:rsidR="00E55786" w:rsidRPr="00B879C7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B879C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9054A4" w:rsidRPr="00B879C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11B5F4C8" w14:textId="1B647AE5" w:rsidR="00801772" w:rsidRPr="00B879C7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901"/>
      </w:tblGrid>
      <w:tr w:rsidR="00F842DA" w:rsidRPr="00B879C7" w14:paraId="4BD64A59" w14:textId="77777777" w:rsidTr="00182564">
        <w:trPr>
          <w:trHeight w:val="794"/>
        </w:trPr>
        <w:tc>
          <w:tcPr>
            <w:tcW w:w="3261" w:type="dxa"/>
          </w:tcPr>
          <w:p w14:paraId="34DF9DF0" w14:textId="7E4BD4E8" w:rsidR="00F842DA" w:rsidRPr="00B879C7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736" w:type="dxa"/>
            <w:gridSpan w:val="2"/>
          </w:tcPr>
          <w:p w14:paraId="7551527C" w14:textId="6E9F8553" w:rsidR="00F842DA" w:rsidRPr="00B879C7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5E4A70" w:rsidRPr="00B879C7" w14:paraId="11365832" w14:textId="77777777" w:rsidTr="00182564">
        <w:trPr>
          <w:trHeight w:val="794"/>
        </w:trPr>
        <w:tc>
          <w:tcPr>
            <w:tcW w:w="326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879C7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Studieprogram: </w:t>
            </w:r>
          </w:p>
          <w:p w14:paraId="76EF0714" w14:textId="6F31CA2D" w:rsidR="005E4A70" w:rsidRPr="00B879C7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 xml:space="preserve">LUPE </w:t>
            </w:r>
            <w:r w:rsidR="00E53889"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>Kroppsøving og idrettsfag</w:t>
            </w:r>
          </w:p>
        </w:tc>
        <w:tc>
          <w:tcPr>
            <w:tcW w:w="673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B879C7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for pr</w:t>
            </w:r>
            <w:r w:rsidR="00785464"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aksisperioden:</w:t>
            </w:r>
          </w:p>
          <w:p w14:paraId="621315C0" w14:textId="5304A332" w:rsidR="005E4A70" w:rsidRPr="00B879C7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B879C7" w14:paraId="0F56C65A" w14:textId="77777777" w:rsidTr="00182564">
        <w:trPr>
          <w:trHeight w:val="794"/>
        </w:trPr>
        <w:tc>
          <w:tcPr>
            <w:tcW w:w="3261" w:type="dxa"/>
          </w:tcPr>
          <w:p w14:paraId="34A8AD81" w14:textId="085DCAA9" w:rsidR="00F842DA" w:rsidRPr="00B879C7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Praksislærers navn:</w:t>
            </w:r>
          </w:p>
        </w:tc>
        <w:tc>
          <w:tcPr>
            <w:tcW w:w="2835" w:type="dxa"/>
          </w:tcPr>
          <w:p w14:paraId="4614EDDA" w14:textId="066C6DD8" w:rsidR="00F842DA" w:rsidRPr="00B879C7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Praksisskole:</w:t>
            </w:r>
          </w:p>
          <w:p w14:paraId="2BF5A2AE" w14:textId="77777777" w:rsidR="00F842DA" w:rsidRPr="00B879C7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901" w:type="dxa"/>
          </w:tcPr>
          <w:p w14:paraId="7A1EEC28" w14:textId="08BEAD6C" w:rsidR="00F842DA" w:rsidRPr="00B879C7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Årstrinn studenten har undervist på:</w:t>
            </w:r>
            <w:r w:rsidR="00A216E1"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B879C7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B879C7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B879C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B879C7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B879C7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vurderes til ikke bestått skal praksislærer kontakte profesjonsveileder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</w:t>
      </w:r>
      <w:r w:rsidR="0055761C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før innsending av aktuelle dokumenter</w:t>
      </w: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B879C7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B879C7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B879C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B879C7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3B79EC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e-post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eller </w:t>
      </w: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per post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praksiskoo</w:t>
      </w:r>
      <w:r w:rsidR="004C604B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="00D028C5"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dinator</w:t>
      </w:r>
      <w:r w:rsidRPr="00B879C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338C284A" w14:textId="7A4D6627" w:rsidR="00E55786" w:rsidRPr="00B879C7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B879C7" w14:paraId="6A28579C" w14:textId="77777777" w:rsidTr="00761765">
        <w:tc>
          <w:tcPr>
            <w:tcW w:w="8774" w:type="dxa"/>
          </w:tcPr>
          <w:p w14:paraId="73EC61E6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JA / NEI:</w:t>
            </w:r>
          </w:p>
        </w:tc>
      </w:tr>
      <w:tr w:rsidR="00761765" w:rsidRPr="00B879C7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B879C7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428F3755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Retter seg e</w:t>
            </w:r>
            <w:r w:rsidR="0018256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tt</w:t>
            </w: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B879C7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B879C7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8D092D" w:rsidRPr="00B879C7" w14:paraId="3A38AB1A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3067B15" w14:textId="735129D3" w:rsidR="008D092D" w:rsidRPr="00B879C7" w:rsidRDefault="008D092D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deltatt aktivt i praksisperioden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C9764" w14:textId="77777777" w:rsidR="008D092D" w:rsidRPr="00B879C7" w:rsidRDefault="008D092D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8D092D" w:rsidRPr="00B879C7" w14:paraId="2F53F443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0F86AD2" w14:textId="6AD15FAD" w:rsidR="008D092D" w:rsidRPr="00B879C7" w:rsidRDefault="00C55FC1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Har utført pålagte </w:t>
            </w:r>
            <w:r w:rsidR="00897ED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oppgaver på en tilfredstillende måte, f.eks forberedelse og gjennomføring av undervisning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26DF5E" w14:textId="77777777" w:rsidR="008D092D" w:rsidRPr="00B879C7" w:rsidRDefault="008D092D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D11F7" w:rsidRPr="00B879C7" w14:paraId="6CBF8054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326D465D" w14:textId="2924125B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313B5F" w14:textId="77777777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D11F7" w:rsidRPr="00B879C7" w14:paraId="4A6B7CA2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144A7939" w14:textId="2B50B7A2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tilfredsstillende evner, interesse og vilje til samarbeid og kommunikasjon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9374F" w14:textId="77777777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D11F7" w:rsidRPr="00B879C7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35A5C11B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D11F7" w:rsidRPr="00B879C7" w:rsidRDefault="007D11F7" w:rsidP="007D11F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</w:tbl>
    <w:p w14:paraId="65AA38AA" w14:textId="77777777" w:rsidR="00F41990" w:rsidRPr="00B879C7" w:rsidRDefault="00F41990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254D7F42" w14:textId="77777777" w:rsidR="00114FFD" w:rsidRPr="00B879C7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bookmarkStart w:id="2" w:name="_Hlk43390089"/>
    </w:p>
    <w:p w14:paraId="6B5FF9AB" w14:textId="5BFA00B7" w:rsidR="00E768F5" w:rsidRPr="00B879C7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bookmarkEnd w:id="2"/>
    <w:p w14:paraId="46B678B8" w14:textId="77777777" w:rsidR="00530DBB" w:rsidRPr="00AC48EE" w:rsidRDefault="00530DBB" w:rsidP="00530DBB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  <w:r w:rsidRPr="00AC48EE">
        <w:rPr>
          <w:rFonts w:ascii="Calibri Light" w:eastAsia="Times New Roman" w:hAnsi="Calibri Light" w:cs="Calibri Light"/>
          <w:b w:val="0"/>
          <w:color w:val="008A8F"/>
          <w:sz w:val="36"/>
          <w:szCs w:val="36"/>
        </w:rPr>
        <w:lastRenderedPageBreak/>
        <w:t>Oversikt over innhold i praksisperioden:</w:t>
      </w:r>
      <w:r w:rsidRPr="00AC48EE"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41"/>
        <w:gridCol w:w="7704"/>
      </w:tblGrid>
      <w:tr w:rsidR="00530DBB" w:rsidRPr="00AC48EE" w14:paraId="37E5EAE9" w14:textId="77777777" w:rsidTr="00661C17">
        <w:trPr>
          <w:trHeight w:val="568"/>
        </w:trPr>
        <w:tc>
          <w:tcPr>
            <w:tcW w:w="2326" w:type="dxa"/>
            <w:hideMark/>
          </w:tcPr>
          <w:p w14:paraId="61421145" w14:textId="77777777" w:rsidR="00530DBB" w:rsidRPr="00AC48EE" w:rsidRDefault="00530DBB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Type aktivitet:</w:t>
            </w:r>
          </w:p>
        </w:tc>
        <w:tc>
          <w:tcPr>
            <w:tcW w:w="7656" w:type="dxa"/>
            <w:hideMark/>
          </w:tcPr>
          <w:p w14:paraId="3E9D6985" w14:textId="77777777" w:rsidR="00530DBB" w:rsidRPr="00AC48EE" w:rsidRDefault="00530DBB" w:rsidP="00661C1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AC48EE">
              <w:rPr>
                <w:rFonts w:ascii="Calibri Light" w:eastAsia="Times New Roman" w:hAnsi="Calibri Light" w:cs="Calibri Light"/>
                <w:b w:val="0"/>
                <w:color w:val="61B7BA"/>
              </w:rPr>
              <w:t>Fag/tema/metoder:</w:t>
            </w:r>
          </w:p>
        </w:tc>
      </w:tr>
      <w:tr w:rsidR="00530DBB" w:rsidRPr="00AC48EE" w14:paraId="779CC748" w14:textId="77777777" w:rsidTr="00661C17">
        <w:trPr>
          <w:trHeight w:val="3198"/>
        </w:trPr>
        <w:tc>
          <w:tcPr>
            <w:tcW w:w="2326" w:type="dxa"/>
          </w:tcPr>
          <w:p w14:paraId="0A71AD16" w14:textId="1D8DD87B" w:rsidR="00530DBB" w:rsidRPr="00AC48EE" w:rsidRDefault="00530DBB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609E08F" w14:textId="77777777" w:rsidR="00530DBB" w:rsidRPr="00AC48EE" w:rsidRDefault="00530DBB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3F8B74D" w14:textId="77777777" w:rsidR="00530DBB" w:rsidRPr="00AC48EE" w:rsidRDefault="00530DBB" w:rsidP="00661C1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</w:tc>
      </w:tr>
    </w:tbl>
    <w:p w14:paraId="06316A61" w14:textId="77777777" w:rsidR="00DE78D3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7D3FE37E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170761BF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113D915D" w14:textId="77777777" w:rsidR="00022844" w:rsidRPr="00B879C7" w:rsidRDefault="00022844" w:rsidP="00022844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01FE6060" w14:textId="77777777" w:rsidR="00022844" w:rsidRPr="00B879C7" w:rsidRDefault="00022844" w:rsidP="00022844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B879C7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16C3F036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75E2F6F9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1F299782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19A6232E" w14:textId="77777777" w:rsidR="00022844" w:rsidRPr="00B879C7" w:rsidRDefault="00022844" w:rsidP="00022844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__________________________________________</w:t>
      </w:r>
    </w:p>
    <w:p w14:paraId="09DCF8C2" w14:textId="77777777" w:rsidR="00022844" w:rsidRDefault="00022844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202ECC67" w14:textId="77777777" w:rsidR="00022844" w:rsidRPr="00B879C7" w:rsidRDefault="00022844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B879C7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7777777" w:rsidR="006610B0" w:rsidRPr="00B879C7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B879C7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6610B0" w:rsidRPr="00B879C7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0DF785B7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B879C7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 w:rsidRPr="00B879C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54D6AA86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B879C7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B879C7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Pr="00B879C7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02B00CF9" w14:textId="77777777" w:rsidR="006610B0" w:rsidRPr="00B879C7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6EE5C7D" w14:textId="77777777" w:rsidR="006610B0" w:rsidRPr="00B879C7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 xml:space="preserve">          Leders underskrift (ved ikke bestått</w:t>
      </w:r>
      <w:proofErr w:type="gramStart"/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):_</w:t>
      </w:r>
      <w:proofErr w:type="gramEnd"/>
      <w:r w:rsidRPr="00B879C7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______________________________</w:t>
      </w:r>
    </w:p>
    <w:sectPr w:rsidR="006610B0" w:rsidRPr="00B879C7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96C6" w14:textId="77777777" w:rsidR="009D0F1B" w:rsidRDefault="009D0F1B">
      <w:r>
        <w:separator/>
      </w:r>
    </w:p>
    <w:p w14:paraId="5D86F502" w14:textId="77777777" w:rsidR="009D0F1B" w:rsidRDefault="009D0F1B"/>
  </w:endnote>
  <w:endnote w:type="continuationSeparator" w:id="0">
    <w:p w14:paraId="3F6A7717" w14:textId="77777777" w:rsidR="009D0F1B" w:rsidRDefault="009D0F1B">
      <w:r>
        <w:continuationSeparator/>
      </w:r>
    </w:p>
    <w:p w14:paraId="72677E80" w14:textId="77777777" w:rsidR="009D0F1B" w:rsidRDefault="009D0F1B"/>
  </w:endnote>
  <w:endnote w:type="continuationNotice" w:id="1">
    <w:p w14:paraId="7853A1F6" w14:textId="77777777" w:rsidR="009D0F1B" w:rsidRDefault="009D0F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CE8EE3" w:rsidR="00664D38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Wiseflow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st 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og senest innen en uke.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86B9" w14:textId="77777777" w:rsidR="009D0F1B" w:rsidRDefault="009D0F1B">
      <w:r>
        <w:separator/>
      </w:r>
    </w:p>
    <w:p w14:paraId="26F338E1" w14:textId="77777777" w:rsidR="009D0F1B" w:rsidRDefault="009D0F1B"/>
  </w:footnote>
  <w:footnote w:type="continuationSeparator" w:id="0">
    <w:p w14:paraId="51D16536" w14:textId="77777777" w:rsidR="009D0F1B" w:rsidRDefault="009D0F1B">
      <w:r>
        <w:continuationSeparator/>
      </w:r>
    </w:p>
    <w:p w14:paraId="6924BABB" w14:textId="77777777" w:rsidR="009D0F1B" w:rsidRDefault="009D0F1B"/>
  </w:footnote>
  <w:footnote w:type="continuationNotice" w:id="1">
    <w:p w14:paraId="7EF1804F" w14:textId="77777777" w:rsidR="009D0F1B" w:rsidRDefault="009D0F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3F65743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22844"/>
    <w:rsid w:val="0002482E"/>
    <w:rsid w:val="00047E51"/>
    <w:rsid w:val="00050324"/>
    <w:rsid w:val="00053F68"/>
    <w:rsid w:val="0005668A"/>
    <w:rsid w:val="00070DE6"/>
    <w:rsid w:val="00073AA1"/>
    <w:rsid w:val="00077E8D"/>
    <w:rsid w:val="00080414"/>
    <w:rsid w:val="000A0150"/>
    <w:rsid w:val="000A0D66"/>
    <w:rsid w:val="000B6504"/>
    <w:rsid w:val="000E5ED3"/>
    <w:rsid w:val="000E63C9"/>
    <w:rsid w:val="000E7773"/>
    <w:rsid w:val="00114FFD"/>
    <w:rsid w:val="00127A78"/>
    <w:rsid w:val="00130E9D"/>
    <w:rsid w:val="00140747"/>
    <w:rsid w:val="00150A6D"/>
    <w:rsid w:val="001620EE"/>
    <w:rsid w:val="00175CF1"/>
    <w:rsid w:val="00182564"/>
    <w:rsid w:val="00184FE0"/>
    <w:rsid w:val="0018543D"/>
    <w:rsid w:val="00185B35"/>
    <w:rsid w:val="00192E4C"/>
    <w:rsid w:val="001970C7"/>
    <w:rsid w:val="001A1453"/>
    <w:rsid w:val="001A6907"/>
    <w:rsid w:val="001B5929"/>
    <w:rsid w:val="001C357E"/>
    <w:rsid w:val="001D121F"/>
    <w:rsid w:val="001E297B"/>
    <w:rsid w:val="001E40F1"/>
    <w:rsid w:val="001F2BC8"/>
    <w:rsid w:val="001F2C78"/>
    <w:rsid w:val="001F5F6B"/>
    <w:rsid w:val="0020309F"/>
    <w:rsid w:val="002401C2"/>
    <w:rsid w:val="00243EBC"/>
    <w:rsid w:val="00246A35"/>
    <w:rsid w:val="002642D1"/>
    <w:rsid w:val="0026540F"/>
    <w:rsid w:val="00284348"/>
    <w:rsid w:val="00290584"/>
    <w:rsid w:val="002A37F8"/>
    <w:rsid w:val="002B2EEC"/>
    <w:rsid w:val="002C590D"/>
    <w:rsid w:val="002C71AF"/>
    <w:rsid w:val="002D2943"/>
    <w:rsid w:val="002D4DD8"/>
    <w:rsid w:val="002E1616"/>
    <w:rsid w:val="002E5E4C"/>
    <w:rsid w:val="002F1437"/>
    <w:rsid w:val="002F3933"/>
    <w:rsid w:val="002F51F5"/>
    <w:rsid w:val="00303822"/>
    <w:rsid w:val="003059F7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290"/>
    <w:rsid w:val="003A39A1"/>
    <w:rsid w:val="003A4E8D"/>
    <w:rsid w:val="003B17FE"/>
    <w:rsid w:val="003B1F08"/>
    <w:rsid w:val="003B26E4"/>
    <w:rsid w:val="003B79EC"/>
    <w:rsid w:val="003C2191"/>
    <w:rsid w:val="003C3FB6"/>
    <w:rsid w:val="003D3863"/>
    <w:rsid w:val="003E5F45"/>
    <w:rsid w:val="004110DE"/>
    <w:rsid w:val="004333EA"/>
    <w:rsid w:val="0044085A"/>
    <w:rsid w:val="004448A0"/>
    <w:rsid w:val="004737E3"/>
    <w:rsid w:val="00486DD1"/>
    <w:rsid w:val="004B21A5"/>
    <w:rsid w:val="004B45E5"/>
    <w:rsid w:val="004B6D32"/>
    <w:rsid w:val="004C604B"/>
    <w:rsid w:val="004E31B7"/>
    <w:rsid w:val="004E4488"/>
    <w:rsid w:val="005037F0"/>
    <w:rsid w:val="00516A86"/>
    <w:rsid w:val="005275F6"/>
    <w:rsid w:val="00530DBB"/>
    <w:rsid w:val="0055761C"/>
    <w:rsid w:val="005620FA"/>
    <w:rsid w:val="00572102"/>
    <w:rsid w:val="00572EA8"/>
    <w:rsid w:val="00573DD8"/>
    <w:rsid w:val="0058490E"/>
    <w:rsid w:val="00585F06"/>
    <w:rsid w:val="005A3C9F"/>
    <w:rsid w:val="005C47F4"/>
    <w:rsid w:val="005E4A70"/>
    <w:rsid w:val="005F0A03"/>
    <w:rsid w:val="005F1BB0"/>
    <w:rsid w:val="005F3D53"/>
    <w:rsid w:val="005F64A5"/>
    <w:rsid w:val="005F6A91"/>
    <w:rsid w:val="0061174A"/>
    <w:rsid w:val="00644778"/>
    <w:rsid w:val="00654BAA"/>
    <w:rsid w:val="00656C4D"/>
    <w:rsid w:val="006610B0"/>
    <w:rsid w:val="00664D38"/>
    <w:rsid w:val="00667100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079F2"/>
    <w:rsid w:val="00711FA7"/>
    <w:rsid w:val="00717E70"/>
    <w:rsid w:val="00720BFF"/>
    <w:rsid w:val="007218DF"/>
    <w:rsid w:val="007302B3"/>
    <w:rsid w:val="00730733"/>
    <w:rsid w:val="00730E3A"/>
    <w:rsid w:val="00736AAF"/>
    <w:rsid w:val="00761765"/>
    <w:rsid w:val="00765B2A"/>
    <w:rsid w:val="007760A6"/>
    <w:rsid w:val="00777480"/>
    <w:rsid w:val="00780A10"/>
    <w:rsid w:val="00783A34"/>
    <w:rsid w:val="00785464"/>
    <w:rsid w:val="007B1958"/>
    <w:rsid w:val="007B3FD7"/>
    <w:rsid w:val="007B7829"/>
    <w:rsid w:val="007C6B52"/>
    <w:rsid w:val="007D11F7"/>
    <w:rsid w:val="007D16C5"/>
    <w:rsid w:val="007D4789"/>
    <w:rsid w:val="007E2090"/>
    <w:rsid w:val="007E4CCC"/>
    <w:rsid w:val="007F2835"/>
    <w:rsid w:val="00801772"/>
    <w:rsid w:val="00817BF1"/>
    <w:rsid w:val="00862FE4"/>
    <w:rsid w:val="0086389A"/>
    <w:rsid w:val="008661CA"/>
    <w:rsid w:val="008704EE"/>
    <w:rsid w:val="0087184F"/>
    <w:rsid w:val="0087605E"/>
    <w:rsid w:val="00895B09"/>
    <w:rsid w:val="00897ED6"/>
    <w:rsid w:val="008A2C1E"/>
    <w:rsid w:val="008B1FEE"/>
    <w:rsid w:val="008B6789"/>
    <w:rsid w:val="008C5353"/>
    <w:rsid w:val="008D092D"/>
    <w:rsid w:val="008D5DC8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489F"/>
    <w:rsid w:val="0093613E"/>
    <w:rsid w:val="00943026"/>
    <w:rsid w:val="00943D5F"/>
    <w:rsid w:val="00947C76"/>
    <w:rsid w:val="00966B81"/>
    <w:rsid w:val="0097306E"/>
    <w:rsid w:val="0099459F"/>
    <w:rsid w:val="009A3430"/>
    <w:rsid w:val="009A3A4E"/>
    <w:rsid w:val="009C0906"/>
    <w:rsid w:val="009C3B2F"/>
    <w:rsid w:val="009C7720"/>
    <w:rsid w:val="009D0F1B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15FA"/>
    <w:rsid w:val="00A532F3"/>
    <w:rsid w:val="00A53E68"/>
    <w:rsid w:val="00A57458"/>
    <w:rsid w:val="00A8489E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47036"/>
    <w:rsid w:val="00B51BD6"/>
    <w:rsid w:val="00B5481B"/>
    <w:rsid w:val="00B660C3"/>
    <w:rsid w:val="00B66133"/>
    <w:rsid w:val="00B74E19"/>
    <w:rsid w:val="00B84E97"/>
    <w:rsid w:val="00B879C7"/>
    <w:rsid w:val="00BB36EA"/>
    <w:rsid w:val="00BD16EE"/>
    <w:rsid w:val="00BF00CD"/>
    <w:rsid w:val="00C02B87"/>
    <w:rsid w:val="00C10B4F"/>
    <w:rsid w:val="00C14FD4"/>
    <w:rsid w:val="00C15DE0"/>
    <w:rsid w:val="00C30BE7"/>
    <w:rsid w:val="00C4086D"/>
    <w:rsid w:val="00C43991"/>
    <w:rsid w:val="00C53D07"/>
    <w:rsid w:val="00C55FC1"/>
    <w:rsid w:val="00C65244"/>
    <w:rsid w:val="00C671F0"/>
    <w:rsid w:val="00C73ECA"/>
    <w:rsid w:val="00C85C9C"/>
    <w:rsid w:val="00C8761C"/>
    <w:rsid w:val="00CA1896"/>
    <w:rsid w:val="00CB5B28"/>
    <w:rsid w:val="00CC7257"/>
    <w:rsid w:val="00CE648B"/>
    <w:rsid w:val="00CF5371"/>
    <w:rsid w:val="00D028C5"/>
    <w:rsid w:val="00D0323A"/>
    <w:rsid w:val="00D0559F"/>
    <w:rsid w:val="00D077E9"/>
    <w:rsid w:val="00D16B8D"/>
    <w:rsid w:val="00D222E0"/>
    <w:rsid w:val="00D355DD"/>
    <w:rsid w:val="00D35AC3"/>
    <w:rsid w:val="00D42CB7"/>
    <w:rsid w:val="00D46519"/>
    <w:rsid w:val="00D5413D"/>
    <w:rsid w:val="00D570A9"/>
    <w:rsid w:val="00D70D02"/>
    <w:rsid w:val="00D770C7"/>
    <w:rsid w:val="00D86945"/>
    <w:rsid w:val="00D8771F"/>
    <w:rsid w:val="00D90290"/>
    <w:rsid w:val="00D91211"/>
    <w:rsid w:val="00D9137E"/>
    <w:rsid w:val="00DA0A20"/>
    <w:rsid w:val="00DA3358"/>
    <w:rsid w:val="00DA4D76"/>
    <w:rsid w:val="00DA5B32"/>
    <w:rsid w:val="00DB0E2F"/>
    <w:rsid w:val="00DB72D2"/>
    <w:rsid w:val="00DD152F"/>
    <w:rsid w:val="00DE213F"/>
    <w:rsid w:val="00DE78D3"/>
    <w:rsid w:val="00DF027C"/>
    <w:rsid w:val="00E00A3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4A74"/>
    <w:rsid w:val="00E768F5"/>
    <w:rsid w:val="00E81B40"/>
    <w:rsid w:val="00E949B6"/>
    <w:rsid w:val="00EB516D"/>
    <w:rsid w:val="00EC3839"/>
    <w:rsid w:val="00ED01CF"/>
    <w:rsid w:val="00ED5F6E"/>
    <w:rsid w:val="00EF31CC"/>
    <w:rsid w:val="00EF555B"/>
    <w:rsid w:val="00EF7CBF"/>
    <w:rsid w:val="00F027BB"/>
    <w:rsid w:val="00F11DCF"/>
    <w:rsid w:val="00F162EA"/>
    <w:rsid w:val="00F218F6"/>
    <w:rsid w:val="00F3038B"/>
    <w:rsid w:val="00F41990"/>
    <w:rsid w:val="00F41A4B"/>
    <w:rsid w:val="00F43148"/>
    <w:rsid w:val="00F4480B"/>
    <w:rsid w:val="00F47056"/>
    <w:rsid w:val="00F47065"/>
    <w:rsid w:val="00F52D27"/>
    <w:rsid w:val="00F53831"/>
    <w:rsid w:val="00F60BD8"/>
    <w:rsid w:val="00F83527"/>
    <w:rsid w:val="00F842DA"/>
    <w:rsid w:val="00F86E91"/>
    <w:rsid w:val="00F96850"/>
    <w:rsid w:val="00FA0867"/>
    <w:rsid w:val="00FA3E1A"/>
    <w:rsid w:val="00FD583F"/>
    <w:rsid w:val="00FD7488"/>
    <w:rsid w:val="00FF16B4"/>
    <w:rsid w:val="2F03051E"/>
    <w:rsid w:val="5566F405"/>
    <w:rsid w:val="6AC2F09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5DC8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DC8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Anne Henriksen</DisplayName>
        <AccountId>733</AccountId>
        <AccountType/>
      </UserInfo>
      <UserInfo>
        <DisplayName>Eva Kristin Garlaus Knutsen</DisplayName>
        <AccountId>576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C4DC-C2B8-44AC-B376-A570B517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4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25</TotalTime>
  <Pages>2</Pages>
  <Words>417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32</cp:revision>
  <cp:lastPrinted>2020-06-17T11:37:00Z</cp:lastPrinted>
  <dcterms:created xsi:type="dcterms:W3CDTF">2023-08-25T09:01:00Z</dcterms:created>
  <dcterms:modified xsi:type="dcterms:W3CDTF">2023-10-12T11:37:00Z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