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2846" w14:textId="77777777" w:rsidR="003F6408" w:rsidRDefault="003F6408" w:rsidP="00AC47F5">
      <w:pPr>
        <w:rPr>
          <w:lang w:val="nn-NO" w:eastAsia="nb-NO"/>
        </w:rPr>
      </w:pPr>
      <w:bookmarkStart w:id="0" w:name="_Toc515437847"/>
    </w:p>
    <w:p w14:paraId="79D1E615" w14:textId="77777777" w:rsidR="003F6408" w:rsidRPr="00855F31" w:rsidRDefault="00D317A7" w:rsidP="006A15F0">
      <w:pPr>
        <w:rPr>
          <w:lang w:val="en-US" w:eastAsia="nb-NO"/>
        </w:rPr>
      </w:pPr>
      <w:r w:rsidRPr="00855F31">
        <w:rPr>
          <w:lang w:val="en-US" w:eastAsia="nb-NO"/>
        </w:rPr>
        <w:t>Firstname</w:t>
      </w:r>
      <w:r w:rsidR="003F6408" w:rsidRPr="00855F31">
        <w:rPr>
          <w:lang w:val="en-US" w:eastAsia="nb-NO"/>
        </w:rPr>
        <w:t xml:space="preserve"> </w:t>
      </w:r>
      <w:r w:rsidRPr="00855F31">
        <w:rPr>
          <w:lang w:val="en-US" w:eastAsia="nb-NO"/>
        </w:rPr>
        <w:t>Lastname</w:t>
      </w:r>
    </w:p>
    <w:p w14:paraId="0474BFF9" w14:textId="77777777" w:rsidR="003F6408" w:rsidRPr="00855F31" w:rsidRDefault="003F6408" w:rsidP="003F6408">
      <w:pPr>
        <w:rPr>
          <w:lang w:val="en-US" w:eastAsia="nb-NO"/>
        </w:rPr>
      </w:pPr>
    </w:p>
    <w:p w14:paraId="0DF56F2E" w14:textId="77777777" w:rsidR="003F6408" w:rsidRPr="00855F31" w:rsidRDefault="00F837E3" w:rsidP="003F6408">
      <w:pPr>
        <w:pStyle w:val="Forsidetekst"/>
        <w:rPr>
          <w:lang w:val="en-US" w:eastAsia="nb-NO"/>
        </w:rPr>
      </w:pPr>
      <w:r w:rsidRPr="00855F31">
        <w:rPr>
          <w:lang w:val="en-US" w:eastAsia="nb-NO"/>
        </w:rPr>
        <w:t>Thesis</w:t>
      </w:r>
      <w:r w:rsidR="00D317A7" w:rsidRPr="00855F31">
        <w:rPr>
          <w:lang w:val="en-US" w:eastAsia="nb-NO"/>
        </w:rPr>
        <w:t xml:space="preserve"> title</w:t>
      </w:r>
    </w:p>
    <w:p w14:paraId="1BB6E246" w14:textId="77777777" w:rsidR="003F6408" w:rsidRPr="00855F31" w:rsidRDefault="003F6408" w:rsidP="006A15F0">
      <w:pPr>
        <w:rPr>
          <w:lang w:val="en-US" w:eastAsia="nb-NO"/>
        </w:rPr>
      </w:pPr>
    </w:p>
    <w:p w14:paraId="52135180" w14:textId="77777777" w:rsidR="003F6408" w:rsidRPr="00855F31" w:rsidRDefault="003F6408" w:rsidP="006A15F0">
      <w:pPr>
        <w:rPr>
          <w:lang w:val="en-US" w:eastAsia="nb-NO"/>
        </w:rPr>
      </w:pPr>
    </w:p>
    <w:p w14:paraId="4A2A6C92" w14:textId="77777777" w:rsidR="003F6408" w:rsidRPr="00855F31" w:rsidRDefault="00300732" w:rsidP="00707046">
      <w:pPr>
        <w:rPr>
          <w:lang w:val="en-US" w:eastAsia="nb-NO"/>
        </w:rPr>
      </w:pPr>
      <w:r w:rsidRPr="00855F31">
        <w:rPr>
          <w:lang w:val="en-US" w:eastAsia="nb-NO"/>
        </w:rPr>
        <w:t>Thesis</w:t>
      </w:r>
      <w:r w:rsidR="00D317A7" w:rsidRPr="00855F31">
        <w:rPr>
          <w:lang w:val="en-US" w:eastAsia="nb-NO"/>
        </w:rPr>
        <w:t xml:space="preserve"> for the degree </w:t>
      </w:r>
      <w:r w:rsidRPr="00855F31">
        <w:rPr>
          <w:i/>
          <w:iCs/>
          <w:lang w:val="en-US" w:eastAsia="nb-NO"/>
        </w:rPr>
        <w:t>P</w:t>
      </w:r>
      <w:r w:rsidR="00D317A7" w:rsidRPr="00855F31">
        <w:rPr>
          <w:i/>
          <w:iCs/>
          <w:lang w:val="en-US" w:eastAsia="nb-NO"/>
        </w:rPr>
        <w:t xml:space="preserve">hilosophiae </w:t>
      </w:r>
      <w:r w:rsidRPr="00855F31">
        <w:rPr>
          <w:i/>
          <w:iCs/>
          <w:lang w:val="en-US" w:eastAsia="nb-NO"/>
        </w:rPr>
        <w:t>D</w:t>
      </w:r>
      <w:r w:rsidR="00D317A7" w:rsidRPr="00855F31">
        <w:rPr>
          <w:i/>
          <w:iCs/>
          <w:lang w:val="en-US" w:eastAsia="nb-NO"/>
        </w:rPr>
        <w:t>octor</w:t>
      </w:r>
      <w:r w:rsidR="00D317A7" w:rsidRPr="00855F31">
        <w:rPr>
          <w:lang w:val="en-US" w:eastAsia="nb-NO"/>
        </w:rPr>
        <w:t xml:space="preserve"> (PhD) at the </w:t>
      </w:r>
      <w:r w:rsidR="00D317A7" w:rsidRPr="00855F31">
        <w:rPr>
          <w:lang w:val="en-US" w:eastAsia="nb-NO"/>
        </w:rPr>
        <w:br/>
        <w:t>Western Norway University of Applied Sciences</w:t>
      </w:r>
    </w:p>
    <w:p w14:paraId="58940B68" w14:textId="77777777" w:rsidR="003F6408" w:rsidRPr="00855F31" w:rsidRDefault="003F6408" w:rsidP="006A15F0">
      <w:pPr>
        <w:rPr>
          <w:lang w:val="en-US" w:eastAsia="nb-NO"/>
        </w:rPr>
      </w:pPr>
    </w:p>
    <w:p w14:paraId="428683FA" w14:textId="77777777" w:rsidR="003F6408" w:rsidRDefault="003F6408" w:rsidP="00707046">
      <w:pPr>
        <w:rPr>
          <w:lang w:val="nn-NO" w:eastAsia="nb-NO"/>
        </w:rPr>
      </w:pPr>
      <w:r>
        <w:rPr>
          <w:lang w:val="nn-NO" w:eastAsia="nb-NO"/>
        </w:rPr>
        <w:t>Disputa</w:t>
      </w:r>
      <w:r w:rsidR="00D317A7">
        <w:rPr>
          <w:lang w:val="nn-NO" w:eastAsia="nb-NO"/>
        </w:rPr>
        <w:t>tion</w:t>
      </w:r>
      <w:r>
        <w:rPr>
          <w:lang w:val="nn-NO" w:eastAsia="nb-NO"/>
        </w:rPr>
        <w:t>: DD.MM.</w:t>
      </w:r>
      <w:r w:rsidR="00D317A7">
        <w:rPr>
          <w:lang w:val="nn-NO" w:eastAsia="nb-NO"/>
        </w:rPr>
        <w:t>YYYY</w:t>
      </w:r>
    </w:p>
    <w:p w14:paraId="3D81D693" w14:textId="77777777" w:rsidR="003F6408" w:rsidRPr="005349DB" w:rsidRDefault="00D317A7" w:rsidP="00707046">
      <w:pPr>
        <w:pStyle w:val="Overskrift1"/>
      </w:pPr>
      <w:bookmarkStart w:id="1" w:name="_Toc19031954"/>
      <w:r>
        <w:lastRenderedPageBreak/>
        <w:t xml:space="preserve">This is the </w:t>
      </w:r>
      <w:r w:rsidR="00B41E5F">
        <w:t>heading</w:t>
      </w:r>
      <w:r>
        <w:t xml:space="preserve"> format</w:t>
      </w:r>
      <w:r w:rsidR="003F6408" w:rsidRPr="00A8024B">
        <w:t xml:space="preserve"> «Overskrift 1»</w:t>
      </w:r>
      <w:r>
        <w:t xml:space="preserve">, </w:t>
      </w:r>
      <w:r w:rsidR="005349DB">
        <w:t xml:space="preserve">in the Arial font, 18 pt and bold. The </w:t>
      </w:r>
      <w:r w:rsidR="00B41E5F">
        <w:t>heading</w:t>
      </w:r>
      <w:r w:rsidR="005349DB">
        <w:t xml:space="preserve"> is placed on the top of a page.</w:t>
      </w:r>
      <w:bookmarkEnd w:id="1"/>
    </w:p>
    <w:p w14:paraId="3911AD8E" w14:textId="77777777" w:rsidR="003F6408" w:rsidRPr="005349DB" w:rsidRDefault="003F6408" w:rsidP="008C0E14">
      <w:pPr>
        <w:rPr>
          <w:lang w:val="en-US"/>
        </w:rPr>
      </w:pPr>
    </w:p>
    <w:p w14:paraId="763BE67E" w14:textId="77777777" w:rsidR="00533FB6" w:rsidRPr="00B41E5F" w:rsidRDefault="005349DB" w:rsidP="00707046">
      <w:pPr>
        <w:pStyle w:val="Overskrift2"/>
      </w:pPr>
      <w:bookmarkStart w:id="2" w:name="_Toc19031955"/>
      <w:r w:rsidRPr="00B41E5F">
        <w:t xml:space="preserve">This is </w:t>
      </w:r>
      <w:r w:rsidR="00B41E5F" w:rsidRPr="00B41E5F">
        <w:t xml:space="preserve">the subheading format </w:t>
      </w:r>
      <w:r w:rsidR="00533FB6" w:rsidRPr="00B41E5F">
        <w:t>«Overskrift 2»</w:t>
      </w:r>
      <w:r w:rsidR="00B41E5F" w:rsidRPr="00B41E5F">
        <w:t xml:space="preserve">, in the Arial font, </w:t>
      </w:r>
      <w:r w:rsidR="00533FB6" w:rsidRPr="00B41E5F">
        <w:t xml:space="preserve">14 pt </w:t>
      </w:r>
      <w:r w:rsidR="00B41E5F">
        <w:t>bold</w:t>
      </w:r>
      <w:r w:rsidR="00533FB6" w:rsidRPr="00B41E5F">
        <w:t>.</w:t>
      </w:r>
      <w:bookmarkEnd w:id="2"/>
    </w:p>
    <w:p w14:paraId="73065BAB" w14:textId="77777777" w:rsidR="00707046" w:rsidRDefault="00707046" w:rsidP="00707046">
      <w:pPr>
        <w:pStyle w:val="Overskrift3"/>
      </w:pPr>
    </w:p>
    <w:p w14:paraId="55F79E8A" w14:textId="77777777" w:rsidR="00707046" w:rsidRPr="00B41E5F" w:rsidRDefault="00707046" w:rsidP="00707046">
      <w:pPr>
        <w:pStyle w:val="Overskrift3"/>
      </w:pPr>
      <w:bookmarkStart w:id="3" w:name="_Toc19031956"/>
      <w:r w:rsidRPr="00B41E5F">
        <w:t xml:space="preserve">This </w:t>
      </w:r>
      <w:r w:rsidRPr="00707046">
        <w:t>is</w:t>
      </w:r>
      <w:r w:rsidRPr="00B41E5F">
        <w:t xml:space="preserve"> the subheading format «Overskrift </w:t>
      </w:r>
      <w:r>
        <w:t>3</w:t>
      </w:r>
      <w:r w:rsidRPr="00B41E5F">
        <w:t>», in the Arial font, 1</w:t>
      </w:r>
      <w:r>
        <w:t>2</w:t>
      </w:r>
      <w:r w:rsidRPr="00B41E5F">
        <w:t xml:space="preserve"> pt </w:t>
      </w:r>
      <w:r>
        <w:t>bold</w:t>
      </w:r>
      <w:r w:rsidRPr="00B41E5F">
        <w:t>.</w:t>
      </w:r>
      <w:bookmarkEnd w:id="3"/>
    </w:p>
    <w:p w14:paraId="1789F1DF" w14:textId="77777777" w:rsidR="00533FB6" w:rsidRDefault="00533FB6" w:rsidP="008C0E14">
      <w:pPr>
        <w:rPr>
          <w:lang w:val="en-US"/>
        </w:rPr>
      </w:pPr>
    </w:p>
    <w:p w14:paraId="2210B468" w14:textId="77777777" w:rsidR="00707046" w:rsidRPr="00B41E5F" w:rsidRDefault="00707046" w:rsidP="00707046">
      <w:pPr>
        <w:pStyle w:val="Overskrift4"/>
      </w:pPr>
      <w:r w:rsidRPr="00B41E5F">
        <w:t xml:space="preserve">This </w:t>
      </w:r>
      <w:r w:rsidRPr="00707046">
        <w:t>is</w:t>
      </w:r>
      <w:r w:rsidRPr="00B41E5F">
        <w:t xml:space="preserve"> the subheading format «Overskrift </w:t>
      </w:r>
      <w:r>
        <w:t>4</w:t>
      </w:r>
      <w:r w:rsidRPr="00B41E5F">
        <w:t>», in the Arial font, 1</w:t>
      </w:r>
      <w:r>
        <w:t>2</w:t>
      </w:r>
      <w:r w:rsidRPr="00B41E5F">
        <w:t xml:space="preserve"> pt </w:t>
      </w:r>
      <w:r>
        <w:t>bold italics</w:t>
      </w:r>
      <w:r w:rsidRPr="00B41E5F">
        <w:t>.</w:t>
      </w:r>
    </w:p>
    <w:p w14:paraId="75E5BCB0" w14:textId="77777777" w:rsidR="00707046" w:rsidRDefault="00707046" w:rsidP="008C0E14">
      <w:pPr>
        <w:rPr>
          <w:lang w:val="en-US"/>
        </w:rPr>
      </w:pPr>
    </w:p>
    <w:p w14:paraId="0984B403" w14:textId="77777777" w:rsidR="00533FB6" w:rsidRPr="006A15F0" w:rsidRDefault="006A15F0" w:rsidP="008C0E14">
      <w:pPr>
        <w:rPr>
          <w:lang w:val="en-US"/>
        </w:rPr>
      </w:pPr>
      <w:r w:rsidRPr="006A15F0">
        <w:rPr>
          <w:lang w:val="en-US"/>
        </w:rPr>
        <w:t>This is the</w:t>
      </w:r>
      <w:r w:rsidR="0033545D" w:rsidRPr="006A15F0">
        <w:rPr>
          <w:lang w:val="en-US"/>
        </w:rPr>
        <w:t xml:space="preserve"> «Normal»</w:t>
      </w:r>
      <w:r w:rsidRPr="006A15F0">
        <w:rPr>
          <w:lang w:val="en-US"/>
        </w:rPr>
        <w:t xml:space="preserve"> text format, in the Georgia font, </w:t>
      </w:r>
      <w:r w:rsidR="003F6408" w:rsidRPr="006A15F0">
        <w:rPr>
          <w:lang w:val="en-US"/>
        </w:rPr>
        <w:t>12 pt</w:t>
      </w:r>
      <w:r w:rsidR="00533FB6" w:rsidRPr="006A15F0">
        <w:rPr>
          <w:lang w:val="en-US"/>
        </w:rPr>
        <w:t>.</w:t>
      </w:r>
    </w:p>
    <w:p w14:paraId="42FA852C" w14:textId="77777777" w:rsidR="00533FB6" w:rsidRPr="006A15F0" w:rsidRDefault="00533FB6" w:rsidP="008C0E14">
      <w:pPr>
        <w:rPr>
          <w:lang w:val="en-US"/>
        </w:rPr>
      </w:pPr>
    </w:p>
    <w:p w14:paraId="1FD3B7A9" w14:textId="77777777" w:rsidR="006E69F6" w:rsidRDefault="006E69F6" w:rsidP="00300732">
      <w:pPr>
        <w:pStyle w:val="Overskrift2"/>
      </w:pPr>
      <w:r w:rsidRPr="006E69F6">
        <w:t>Important about bibliography:</w:t>
      </w:r>
    </w:p>
    <w:p w14:paraId="18399D99" w14:textId="77777777" w:rsidR="00533FB6" w:rsidRPr="006E69F6" w:rsidRDefault="006E69F6" w:rsidP="006E69F6">
      <w:pPr>
        <w:rPr>
          <w:lang w:val="en-US"/>
        </w:rPr>
      </w:pPr>
      <w:r w:rsidRPr="006E69F6">
        <w:rPr>
          <w:lang w:val="en-US"/>
        </w:rPr>
        <w:t xml:space="preserve">References to the literature list in the text should follow the format </w:t>
      </w:r>
      <w:r w:rsidRPr="006A15F0">
        <w:rPr>
          <w:lang w:val="en-US"/>
        </w:rPr>
        <w:t>«</w:t>
      </w:r>
      <w:r w:rsidRPr="006E69F6">
        <w:rPr>
          <w:lang w:val="en-US"/>
        </w:rPr>
        <w:t xml:space="preserve">(Førland, 1996, p. 11) </w:t>
      </w:r>
      <w:r w:rsidRPr="006A15F0">
        <w:rPr>
          <w:lang w:val="en-US"/>
        </w:rPr>
        <w:t>»</w:t>
      </w:r>
      <w:r w:rsidRPr="006E69F6">
        <w:rPr>
          <w:lang w:val="en-US"/>
        </w:rPr>
        <w:t>, and not with numerical reference to the numbered literature list.</w:t>
      </w:r>
    </w:p>
    <w:p w14:paraId="755FA9D4" w14:textId="77777777" w:rsidR="00DB03A5" w:rsidRPr="006E69F6" w:rsidRDefault="00DB03A5" w:rsidP="008C0E14">
      <w:pPr>
        <w:rPr>
          <w:lang w:val="en-US"/>
        </w:rPr>
      </w:pPr>
    </w:p>
    <w:p w14:paraId="72033382" w14:textId="77777777" w:rsidR="008C0E14" w:rsidRPr="006E69F6" w:rsidRDefault="00533FB6" w:rsidP="008C0E14">
      <w:pPr>
        <w:rPr>
          <w:lang w:val="en-US"/>
        </w:rPr>
      </w:pPr>
      <w:r w:rsidRPr="00300732">
        <w:rPr>
          <w:lang w:val="en-US"/>
        </w:rPr>
        <w:t xml:space="preserve">[NB! </w:t>
      </w:r>
      <w:r w:rsidR="006E69F6" w:rsidRPr="006E69F6">
        <w:rPr>
          <w:lang w:val="en-US"/>
        </w:rPr>
        <w:t>This page can be removed from the document - it is for information only!]</w:t>
      </w:r>
      <w:r w:rsidRPr="006E69F6">
        <w:rPr>
          <w:lang w:val="en-US"/>
        </w:rPr>
        <w:t xml:space="preserve"> </w:t>
      </w:r>
      <w:r w:rsidR="008C0E14" w:rsidRPr="006E69F6">
        <w:rPr>
          <w:lang w:val="en-US"/>
        </w:rPr>
        <w:br w:type="page"/>
      </w:r>
    </w:p>
    <w:p w14:paraId="7FDBE80D" w14:textId="77777777" w:rsidR="008C0E14" w:rsidRPr="006E69F6" w:rsidRDefault="008C0E14" w:rsidP="00332F4B">
      <w:pPr>
        <w:rPr>
          <w:lang w:val="en-US"/>
        </w:rPr>
      </w:pPr>
    </w:p>
    <w:p w14:paraId="3262353B" w14:textId="77777777" w:rsidR="008C0E14" w:rsidRPr="006E69F6" w:rsidRDefault="008C0E14" w:rsidP="008C0E14">
      <w:pPr>
        <w:rPr>
          <w:szCs w:val="24"/>
          <w:lang w:val="en-US"/>
        </w:rPr>
      </w:pPr>
      <w:r w:rsidRPr="006E69F6">
        <w:rPr>
          <w:szCs w:val="24"/>
          <w:lang w:val="en-US"/>
        </w:rPr>
        <w:t>© copyright (</w:t>
      </w:r>
      <w:r w:rsidR="006E69F6" w:rsidRPr="006E69F6">
        <w:rPr>
          <w:szCs w:val="24"/>
          <w:lang w:val="en-US"/>
        </w:rPr>
        <w:t>name of author</w:t>
      </w:r>
      <w:r w:rsidRPr="006E69F6">
        <w:rPr>
          <w:szCs w:val="24"/>
          <w:lang w:val="en-US"/>
        </w:rPr>
        <w:t xml:space="preserve">) </w:t>
      </w:r>
    </w:p>
    <w:p w14:paraId="7CA0F1AB" w14:textId="77777777" w:rsidR="008C0E14" w:rsidRPr="00300732" w:rsidRDefault="006E69F6" w:rsidP="008C0E14">
      <w:pPr>
        <w:rPr>
          <w:szCs w:val="24"/>
          <w:lang w:val="en-US"/>
        </w:rPr>
      </w:pPr>
      <w:r w:rsidRPr="006E69F6">
        <w:rPr>
          <w:szCs w:val="24"/>
          <w:lang w:val="en-US"/>
        </w:rPr>
        <w:t xml:space="preserve">The material in this report is covered by copyright law. </w:t>
      </w:r>
    </w:p>
    <w:p w14:paraId="45643A23" w14:textId="77777777" w:rsidR="008C0E14" w:rsidRPr="006E69F6" w:rsidRDefault="006E69F6" w:rsidP="008C0E14">
      <w:pPr>
        <w:rPr>
          <w:lang w:val="en-US"/>
        </w:rPr>
      </w:pPr>
      <w:r w:rsidRPr="006E69F6">
        <w:rPr>
          <w:szCs w:val="24"/>
          <w:lang w:val="en-US"/>
        </w:rPr>
        <w:t>Year</w:t>
      </w:r>
      <w:r w:rsidR="008C0E14" w:rsidRPr="006E69F6">
        <w:rPr>
          <w:szCs w:val="24"/>
          <w:lang w:val="en-US"/>
        </w:rPr>
        <w:t>:</w:t>
      </w:r>
      <w:r w:rsidR="008C0E14" w:rsidRPr="006E69F6">
        <w:rPr>
          <w:szCs w:val="24"/>
          <w:lang w:val="en-US"/>
        </w:rPr>
        <w:tab/>
      </w:r>
      <w:r w:rsidR="008C0E14" w:rsidRPr="006E69F6">
        <w:rPr>
          <w:szCs w:val="24"/>
          <w:lang w:val="en-US"/>
        </w:rPr>
        <w:tab/>
        <w:t>(</w:t>
      </w:r>
      <w:r w:rsidRPr="006E69F6">
        <w:rPr>
          <w:szCs w:val="24"/>
          <w:lang w:val="en-US"/>
        </w:rPr>
        <w:t>year of publication</w:t>
      </w:r>
      <w:r w:rsidR="008C0E14" w:rsidRPr="006E69F6">
        <w:rPr>
          <w:szCs w:val="24"/>
          <w:lang w:val="en-US"/>
        </w:rPr>
        <w:t>)</w:t>
      </w:r>
      <w:r w:rsidR="008C0E14" w:rsidRPr="006E69F6">
        <w:rPr>
          <w:szCs w:val="24"/>
          <w:lang w:val="en-US"/>
        </w:rPr>
        <w:br/>
      </w:r>
      <w:r w:rsidRPr="006E69F6">
        <w:rPr>
          <w:szCs w:val="24"/>
          <w:lang w:val="en-US"/>
        </w:rPr>
        <w:t>Title</w:t>
      </w:r>
      <w:r w:rsidR="008C0E14" w:rsidRPr="006E69F6">
        <w:rPr>
          <w:szCs w:val="24"/>
          <w:lang w:val="en-US"/>
        </w:rPr>
        <w:t>:</w:t>
      </w:r>
      <w:r w:rsidR="008C0E14" w:rsidRPr="006E69F6">
        <w:rPr>
          <w:szCs w:val="24"/>
          <w:lang w:val="en-US"/>
        </w:rPr>
        <w:tab/>
      </w:r>
      <w:r w:rsidR="008C0E14" w:rsidRPr="006E69F6">
        <w:rPr>
          <w:szCs w:val="24"/>
          <w:lang w:val="en-US"/>
        </w:rPr>
        <w:tab/>
        <w:t>(</w:t>
      </w:r>
      <w:r w:rsidR="00F837E3">
        <w:rPr>
          <w:szCs w:val="24"/>
          <w:lang w:val="en-US"/>
        </w:rPr>
        <w:t>thesis</w:t>
      </w:r>
      <w:r w:rsidRPr="006E69F6">
        <w:rPr>
          <w:szCs w:val="24"/>
          <w:lang w:val="en-US"/>
        </w:rPr>
        <w:t xml:space="preserve"> title</w:t>
      </w:r>
      <w:r w:rsidR="008C0E14" w:rsidRPr="006E69F6">
        <w:rPr>
          <w:szCs w:val="24"/>
          <w:lang w:val="en-US"/>
        </w:rPr>
        <w:t>)</w:t>
      </w:r>
      <w:r w:rsidR="008C0E14" w:rsidRPr="006E69F6">
        <w:rPr>
          <w:szCs w:val="24"/>
          <w:lang w:val="en-US"/>
        </w:rPr>
        <w:br/>
      </w:r>
      <w:r w:rsidR="008C0E14" w:rsidRPr="006E69F6">
        <w:rPr>
          <w:szCs w:val="24"/>
          <w:lang w:val="en-US"/>
        </w:rPr>
        <w:tab/>
      </w:r>
      <w:r w:rsidR="008C0E14" w:rsidRPr="006E69F6">
        <w:rPr>
          <w:szCs w:val="24"/>
          <w:lang w:val="en-US"/>
        </w:rPr>
        <w:tab/>
        <w:t>(</w:t>
      </w:r>
      <w:r w:rsidRPr="006E69F6">
        <w:rPr>
          <w:szCs w:val="24"/>
          <w:lang w:val="en-US"/>
        </w:rPr>
        <w:t>subtit</w:t>
      </w:r>
      <w:r w:rsidR="00300732">
        <w:rPr>
          <w:szCs w:val="24"/>
          <w:lang w:val="en-US"/>
        </w:rPr>
        <w:t>l</w:t>
      </w:r>
      <w:r w:rsidRPr="006E69F6">
        <w:rPr>
          <w:szCs w:val="24"/>
          <w:lang w:val="en-US"/>
        </w:rPr>
        <w:t>e</w:t>
      </w:r>
      <w:r w:rsidR="008C0E14" w:rsidRPr="006E69F6">
        <w:rPr>
          <w:szCs w:val="24"/>
          <w:lang w:val="en-US"/>
        </w:rPr>
        <w:t>)</w:t>
      </w:r>
      <w:r w:rsidR="008C0E14" w:rsidRPr="006E69F6">
        <w:rPr>
          <w:szCs w:val="24"/>
          <w:lang w:val="en-US"/>
        </w:rPr>
        <w:br/>
      </w:r>
      <w:r w:rsidRPr="006E69F6">
        <w:rPr>
          <w:szCs w:val="24"/>
          <w:lang w:val="en-US"/>
        </w:rPr>
        <w:t>Author</w:t>
      </w:r>
      <w:r w:rsidR="008C0E14" w:rsidRPr="006E69F6">
        <w:rPr>
          <w:szCs w:val="24"/>
          <w:lang w:val="en-US"/>
        </w:rPr>
        <w:t>:</w:t>
      </w:r>
      <w:r w:rsidR="008C0E14" w:rsidRPr="006E69F6">
        <w:rPr>
          <w:szCs w:val="24"/>
          <w:lang w:val="en-US"/>
        </w:rPr>
        <w:tab/>
        <w:t>(</w:t>
      </w:r>
      <w:r w:rsidRPr="006E69F6">
        <w:rPr>
          <w:szCs w:val="24"/>
          <w:lang w:val="en-US"/>
        </w:rPr>
        <w:t>name of author</w:t>
      </w:r>
      <w:r w:rsidR="008C0E14" w:rsidRPr="006E69F6">
        <w:rPr>
          <w:szCs w:val="24"/>
          <w:lang w:val="en-US"/>
        </w:rPr>
        <w:t>)</w:t>
      </w:r>
      <w:r w:rsidR="008C0E14" w:rsidRPr="006E69F6">
        <w:rPr>
          <w:szCs w:val="24"/>
          <w:lang w:val="en-US"/>
        </w:rPr>
        <w:br/>
      </w:r>
      <w:r>
        <w:rPr>
          <w:szCs w:val="24"/>
          <w:lang w:val="en-US"/>
        </w:rPr>
        <w:t>Print</w:t>
      </w:r>
      <w:r w:rsidR="008C0E14" w:rsidRPr="006E69F6">
        <w:rPr>
          <w:szCs w:val="24"/>
          <w:lang w:val="en-US"/>
        </w:rPr>
        <w:t>:</w:t>
      </w:r>
      <w:r>
        <w:rPr>
          <w:szCs w:val="24"/>
          <w:lang w:val="en-US"/>
        </w:rPr>
        <w:tab/>
      </w:r>
      <w:r w:rsidR="008C0E14" w:rsidRPr="006E69F6">
        <w:rPr>
          <w:szCs w:val="24"/>
          <w:lang w:val="en-US"/>
        </w:rPr>
        <w:t xml:space="preserve"> </w:t>
      </w:r>
      <w:r w:rsidR="008C0E14" w:rsidRPr="006E69F6">
        <w:rPr>
          <w:szCs w:val="24"/>
          <w:lang w:val="en-US"/>
        </w:rPr>
        <w:tab/>
      </w:r>
      <w:r w:rsidR="005D1C4E">
        <w:rPr>
          <w:lang w:val="en-US"/>
        </w:rPr>
        <w:t>Aksell</w:t>
      </w:r>
      <w:r w:rsidR="00855F31" w:rsidRPr="006E69F6">
        <w:rPr>
          <w:szCs w:val="24"/>
          <w:lang w:val="en-US"/>
        </w:rPr>
        <w:t xml:space="preserve"> </w:t>
      </w:r>
      <w:r w:rsidR="008C0E14" w:rsidRPr="006E69F6">
        <w:rPr>
          <w:szCs w:val="24"/>
          <w:lang w:val="en-US"/>
        </w:rPr>
        <w:t xml:space="preserve">/ </w:t>
      </w:r>
      <w:r>
        <w:rPr>
          <w:szCs w:val="24"/>
          <w:lang w:val="en-US"/>
        </w:rPr>
        <w:t>Western Norway University of Applied Sciences</w:t>
      </w:r>
      <w:r w:rsidR="008C0E14" w:rsidRPr="006E69F6">
        <w:rPr>
          <w:lang w:val="en-US"/>
        </w:rPr>
        <w:t xml:space="preserve"> </w:t>
      </w:r>
    </w:p>
    <w:p w14:paraId="311724DC" w14:textId="77777777" w:rsidR="008C0E14" w:rsidRPr="006E69F6" w:rsidRDefault="008C0E14" w:rsidP="008C0E14">
      <w:pPr>
        <w:rPr>
          <w:lang w:val="en-US"/>
        </w:rPr>
      </w:pPr>
    </w:p>
    <w:p w14:paraId="5FEDE516" w14:textId="77777777" w:rsidR="005D1C4E" w:rsidRDefault="005D1C4E" w:rsidP="005D1C4E">
      <w:r>
        <w:t>ISBN XXXXXX (trykt versjon)</w:t>
      </w:r>
      <w:r>
        <w:br/>
        <w:t>ISBN XXXXXX (digital versjon)</w:t>
      </w:r>
    </w:p>
    <w:p w14:paraId="447A5CAD" w14:textId="77777777" w:rsidR="008C0E14" w:rsidRPr="005D1C4E" w:rsidRDefault="00300732" w:rsidP="008C0E14">
      <w:r w:rsidRPr="005D1C4E">
        <w:br/>
      </w:r>
    </w:p>
    <w:p w14:paraId="254230F7" w14:textId="77777777" w:rsidR="008C0E14" w:rsidRPr="005D1C4E" w:rsidRDefault="008C0E14" w:rsidP="008C0E14"/>
    <w:p w14:paraId="775D3E95" w14:textId="77777777" w:rsidR="006E69F6" w:rsidRPr="006A6139" w:rsidRDefault="006E69F6" w:rsidP="00070D2C">
      <w:pPr>
        <w:pStyle w:val="Overskrift1"/>
      </w:pPr>
      <w:bookmarkStart w:id="4" w:name="_Toc19031958"/>
      <w:bookmarkEnd w:id="0"/>
      <w:r w:rsidRPr="006E69F6">
        <w:lastRenderedPageBreak/>
        <w:t>Scientific</w:t>
      </w:r>
      <w:r w:rsidRPr="006A6139">
        <w:t xml:space="preserve"> environment</w:t>
      </w:r>
      <w:bookmarkEnd w:id="4"/>
    </w:p>
    <w:p w14:paraId="4F36C593" w14:textId="77777777" w:rsidR="006E69F6" w:rsidRDefault="006E69F6" w:rsidP="006E69F6">
      <w:pPr>
        <w:rPr>
          <w:lang w:val="en-GB"/>
        </w:rPr>
      </w:pPr>
      <w:r>
        <w:rPr>
          <w:lang w:val="en-GB"/>
        </w:rPr>
        <w:t>This is where you write the name of the subject/professional milieu involved in the study, faculty(faculties)/institute(s)/centre(s)/research groups/school of research.</w:t>
      </w:r>
    </w:p>
    <w:p w14:paraId="03468487" w14:textId="77777777" w:rsidR="006E69F6" w:rsidRDefault="006E69F6" w:rsidP="006E69F6">
      <w:pPr>
        <w:rPr>
          <w:lang w:val="en-GB"/>
        </w:rPr>
      </w:pPr>
      <w:r>
        <w:rPr>
          <w:lang w:val="en-GB"/>
        </w:rPr>
        <w:t>Contractual joint venture partners should also be mentioned here. If these are represented by graphic symbols (logo etc.) the it should be on this page.</w:t>
      </w:r>
    </w:p>
    <w:p w14:paraId="4356E6A4" w14:textId="77777777" w:rsidR="006E69F6" w:rsidRDefault="006E69F6" w:rsidP="006E69F6">
      <w:pPr>
        <w:rPr>
          <w:lang w:val="en-GB"/>
        </w:rPr>
      </w:pPr>
      <w:r>
        <w:rPr>
          <w:lang w:val="en-GB"/>
        </w:rPr>
        <w:t xml:space="preserve">NB! Most organisations have guidelines concerning the use of their logo. These guidelines regulate </w:t>
      </w:r>
      <w:r w:rsidRPr="008C4D2E">
        <w:rPr>
          <w:u w:val="single"/>
          <w:lang w:val="en-GB"/>
        </w:rPr>
        <w:t>who</w:t>
      </w:r>
      <w:r>
        <w:rPr>
          <w:lang w:val="en-GB"/>
        </w:rPr>
        <w:t xml:space="preserve"> can use the logo, </w:t>
      </w:r>
      <w:r w:rsidRPr="008C4D2E">
        <w:rPr>
          <w:u w:val="single"/>
          <w:lang w:val="en-GB"/>
        </w:rPr>
        <w:t>when</w:t>
      </w:r>
      <w:r>
        <w:rPr>
          <w:lang w:val="en-GB"/>
        </w:rPr>
        <w:t xml:space="preserve"> the logo can be used and </w:t>
      </w:r>
      <w:r w:rsidRPr="008C4D2E">
        <w:rPr>
          <w:u w:val="single"/>
          <w:lang w:val="en-GB"/>
        </w:rPr>
        <w:t>how</w:t>
      </w:r>
      <w:r>
        <w:rPr>
          <w:u w:val="single"/>
          <w:lang w:val="en-GB"/>
        </w:rPr>
        <w:t>.</w:t>
      </w:r>
      <w:r w:rsidRPr="008C4D2E">
        <w:rPr>
          <w:lang w:val="en-GB"/>
        </w:rPr>
        <w:t xml:space="preserve"> This is</w:t>
      </w:r>
      <w:r>
        <w:rPr>
          <w:lang w:val="en-GB"/>
        </w:rPr>
        <w:t xml:space="preserve"> quite relevant when a logo is used together with information connected to other institutions/organisations. (A typical example would be rules concerning space between other written or graphic content.)</w:t>
      </w:r>
    </w:p>
    <w:p w14:paraId="77DAF2E0" w14:textId="77777777" w:rsidR="006E69F6" w:rsidRDefault="006E69F6" w:rsidP="006E69F6">
      <w:pPr>
        <w:rPr>
          <w:lang w:val="en-GB"/>
        </w:rPr>
      </w:pPr>
      <w:r>
        <w:rPr>
          <w:lang w:val="en-GB"/>
        </w:rPr>
        <w:t>Remember to find out which guidelines apply and ensure that they are followed!</w:t>
      </w:r>
    </w:p>
    <w:p w14:paraId="25A46F4A" w14:textId="77777777" w:rsidR="00420869" w:rsidRPr="006E69F6" w:rsidRDefault="006E69F6" w:rsidP="006E69F6">
      <w:pPr>
        <w:rPr>
          <w:szCs w:val="24"/>
          <w:lang w:val="en-US"/>
        </w:rPr>
      </w:pPr>
      <w:r>
        <w:rPr>
          <w:lang w:val="en-GB"/>
        </w:rPr>
        <w:t>Most organisations will be able to provide a digital version of their logo in a suitable format.</w:t>
      </w:r>
    </w:p>
    <w:p w14:paraId="304E43B9" w14:textId="77777777" w:rsidR="006E69F6" w:rsidRPr="00300732" w:rsidRDefault="006E69F6" w:rsidP="006E69F6">
      <w:pPr>
        <w:pStyle w:val="Overskrift1unummerert"/>
        <w:rPr>
          <w:lang w:val="en-US"/>
        </w:rPr>
      </w:pPr>
      <w:bookmarkStart w:id="5" w:name="_Toc514139193"/>
      <w:bookmarkStart w:id="6" w:name="_Toc19031959"/>
      <w:r w:rsidRPr="00300732">
        <w:rPr>
          <w:lang w:val="en-US"/>
        </w:rPr>
        <w:lastRenderedPageBreak/>
        <w:t>Acknowledgements</w:t>
      </w:r>
      <w:bookmarkEnd w:id="5"/>
      <w:bookmarkEnd w:id="6"/>
    </w:p>
    <w:p w14:paraId="4588E1E1" w14:textId="77777777" w:rsidR="00A957CF" w:rsidRPr="006E69F6" w:rsidRDefault="006E69F6" w:rsidP="00415131">
      <w:pPr>
        <w:rPr>
          <w:szCs w:val="24"/>
          <w:lang w:val="en-US"/>
        </w:rPr>
      </w:pPr>
      <w:r w:rsidRPr="006E69F6">
        <w:rPr>
          <w:szCs w:val="24"/>
          <w:lang w:val="en-US"/>
        </w:rPr>
        <w:t>Write here...</w:t>
      </w:r>
    </w:p>
    <w:p w14:paraId="2F4E4E21" w14:textId="77777777" w:rsidR="00415131" w:rsidRPr="00007FA4" w:rsidRDefault="006E69F6" w:rsidP="006E69F6">
      <w:pPr>
        <w:pStyle w:val="Overskrift1"/>
      </w:pPr>
      <w:bookmarkStart w:id="7" w:name="_Toc19031960"/>
      <w:r>
        <w:lastRenderedPageBreak/>
        <w:t>Introduction</w:t>
      </w:r>
      <w:bookmarkEnd w:id="7"/>
    </w:p>
    <w:p w14:paraId="6A181636" w14:textId="77777777" w:rsidR="00415131" w:rsidRPr="006E69F6" w:rsidRDefault="006E69F6" w:rsidP="00415131">
      <w:pPr>
        <w:rPr>
          <w:szCs w:val="24"/>
          <w:lang w:val="en-US"/>
        </w:rPr>
      </w:pPr>
      <w:r w:rsidRPr="006E69F6">
        <w:rPr>
          <w:szCs w:val="24"/>
          <w:lang w:val="en-US"/>
        </w:rPr>
        <w:t>Write h</w:t>
      </w:r>
      <w:r>
        <w:rPr>
          <w:szCs w:val="24"/>
          <w:lang w:val="en-US"/>
        </w:rPr>
        <w:t>ere...</w:t>
      </w:r>
    </w:p>
    <w:p w14:paraId="391907BC" w14:textId="77777777" w:rsidR="00DF1A0A" w:rsidRPr="00DF1A0A" w:rsidRDefault="00420869" w:rsidP="006E69F6">
      <w:pPr>
        <w:pStyle w:val="Overskrift1"/>
      </w:pPr>
      <w:bookmarkStart w:id="8" w:name="_Toc515437850"/>
      <w:bookmarkStart w:id="9" w:name="_Toc19031961"/>
      <w:r>
        <w:lastRenderedPageBreak/>
        <w:t>Abstract</w:t>
      </w:r>
      <w:bookmarkEnd w:id="8"/>
      <w:bookmarkEnd w:id="9"/>
    </w:p>
    <w:p w14:paraId="104A8347" w14:textId="77777777" w:rsidR="00780007" w:rsidRPr="00300732" w:rsidRDefault="006E69F6" w:rsidP="00AF2F5A">
      <w:pPr>
        <w:rPr>
          <w:szCs w:val="24"/>
          <w:lang w:val="en-US"/>
        </w:rPr>
      </w:pPr>
      <w:r w:rsidRPr="00300732">
        <w:rPr>
          <w:szCs w:val="24"/>
          <w:lang w:val="en-US"/>
        </w:rPr>
        <w:t>Write here...</w:t>
      </w:r>
    </w:p>
    <w:p w14:paraId="159AF551" w14:textId="77777777" w:rsidR="006E69F6" w:rsidRPr="006E69F6" w:rsidRDefault="006E69F6" w:rsidP="006E69F6">
      <w:pPr>
        <w:rPr>
          <w:lang w:val="en-US"/>
        </w:rPr>
      </w:pPr>
      <w:r w:rsidRPr="006E69F6">
        <w:rPr>
          <w:lang w:val="en-US"/>
        </w:rPr>
        <w:t>“The PhD candidate must submit a brief summary of the doctoral thesis in English and Norwegian. If the thesis is not written in English or Norwegian, the candidate must also submit a summary in the language in which the thesis is written.”</w:t>
      </w:r>
    </w:p>
    <w:p w14:paraId="74C1D294" w14:textId="77777777" w:rsidR="00C13BF2" w:rsidRPr="006E69F6" w:rsidRDefault="006E69F6" w:rsidP="006E69F6">
      <w:pPr>
        <w:rPr>
          <w:szCs w:val="24"/>
          <w:lang w:val="en-US"/>
        </w:rPr>
      </w:pPr>
      <w:r>
        <w:rPr>
          <w:lang w:val="en-US"/>
        </w:rPr>
        <w:t xml:space="preserve">- </w:t>
      </w:r>
      <w:r w:rsidRPr="006E69F6">
        <w:rPr>
          <w:lang w:val="en-US"/>
        </w:rPr>
        <w:t>From “Regulations for the Doctor of Philosophy Degree (PhD) at Western Norway University of Applied Sciences</w:t>
      </w:r>
      <w:r w:rsidR="00F837E3">
        <w:rPr>
          <w:lang w:val="en-US"/>
        </w:rPr>
        <w:t>”</w:t>
      </w:r>
    </w:p>
    <w:p w14:paraId="4AB873C6" w14:textId="77777777" w:rsidR="0027165A" w:rsidRPr="00070D2C" w:rsidRDefault="00070D2C" w:rsidP="00070D2C">
      <w:pPr>
        <w:pStyle w:val="Overskrift1"/>
      </w:pPr>
      <w:bookmarkStart w:id="10" w:name="_Toc19031962"/>
      <w:r>
        <w:lastRenderedPageBreak/>
        <w:t>List of publications</w:t>
      </w:r>
      <w:bookmarkEnd w:id="10"/>
    </w:p>
    <w:p w14:paraId="213E3E16" w14:textId="77777777" w:rsidR="00070D2C" w:rsidRPr="00E61971" w:rsidRDefault="00070D2C" w:rsidP="00070D2C">
      <w:pPr>
        <w:pStyle w:val="Kjeldeliste"/>
        <w:rPr>
          <w:lang w:val="en-GB"/>
        </w:rPr>
      </w:pPr>
      <w:r w:rsidRPr="00E61971">
        <w:rPr>
          <w:lang w:val="en-GB"/>
        </w:rPr>
        <w:t>(</w:t>
      </w:r>
      <w:r>
        <w:rPr>
          <w:i/>
          <w:lang w:val="en-GB"/>
        </w:rPr>
        <w:t>Applies to dissertations</w:t>
      </w:r>
      <w:r w:rsidRPr="00250863">
        <w:rPr>
          <w:i/>
          <w:lang w:val="en-GB"/>
        </w:rPr>
        <w:t xml:space="preserve"> based on articles</w:t>
      </w:r>
      <w:r>
        <w:rPr>
          <w:i/>
          <w:lang w:val="en-GB"/>
        </w:rPr>
        <w:t>.</w:t>
      </w:r>
      <w:r w:rsidRPr="00250863">
        <w:rPr>
          <w:i/>
          <w:lang w:val="en-GB"/>
        </w:rPr>
        <w:t xml:space="preserve"> Examples</w:t>
      </w:r>
      <w:r w:rsidR="00DA458F">
        <w:rPr>
          <w:i/>
          <w:lang w:val="en-GB"/>
        </w:rPr>
        <w:t xml:space="preserve"> of reference style</w:t>
      </w:r>
      <w:r>
        <w:rPr>
          <w:i/>
          <w:lang w:val="en-GB"/>
        </w:rPr>
        <w:t>:)</w:t>
      </w:r>
    </w:p>
    <w:p w14:paraId="6BE08C95" w14:textId="77777777" w:rsidR="0027165A" w:rsidRPr="00A7643E" w:rsidRDefault="00493C49" w:rsidP="0027165A">
      <w:pPr>
        <w:pStyle w:val="Kjeldeliste"/>
        <w:rPr>
          <w:sz w:val="22"/>
          <w:szCs w:val="22"/>
          <w:lang w:val="en-US"/>
        </w:rPr>
      </w:pPr>
      <w:r w:rsidRPr="00A7643E">
        <w:rPr>
          <w:sz w:val="22"/>
          <w:szCs w:val="22"/>
          <w:lang w:val="en-US"/>
        </w:rPr>
        <w:t>Nordmann</w:t>
      </w:r>
      <w:r w:rsidR="0027165A" w:rsidRPr="00A7643E">
        <w:rPr>
          <w:sz w:val="22"/>
          <w:szCs w:val="22"/>
          <w:lang w:val="en-US"/>
        </w:rPr>
        <w:t xml:space="preserve">, </w:t>
      </w:r>
      <w:r w:rsidRPr="00A7643E">
        <w:rPr>
          <w:sz w:val="22"/>
          <w:szCs w:val="22"/>
          <w:lang w:val="en-US"/>
        </w:rPr>
        <w:t>O</w:t>
      </w:r>
      <w:r w:rsidR="0027165A" w:rsidRPr="00A7643E">
        <w:rPr>
          <w:sz w:val="22"/>
          <w:szCs w:val="22"/>
          <w:lang w:val="en-US"/>
        </w:rPr>
        <w:t xml:space="preserve"> (</w:t>
      </w:r>
      <w:r w:rsidRPr="00A7643E">
        <w:rPr>
          <w:sz w:val="22"/>
          <w:szCs w:val="22"/>
          <w:lang w:val="en-US"/>
        </w:rPr>
        <w:t>2001</w:t>
      </w:r>
      <w:r w:rsidR="0027165A" w:rsidRPr="00A7643E">
        <w:rPr>
          <w:sz w:val="22"/>
          <w:szCs w:val="22"/>
          <w:lang w:val="en-US"/>
        </w:rPr>
        <w:t xml:space="preserve">): </w:t>
      </w:r>
      <w:r w:rsidR="00441C96" w:rsidRPr="00A7643E">
        <w:rPr>
          <w:sz w:val="22"/>
          <w:szCs w:val="22"/>
          <w:lang w:val="en-US"/>
        </w:rPr>
        <w:t>“Ground control to Major Tom</w:t>
      </w:r>
      <w:r w:rsidR="0027165A" w:rsidRPr="00A7643E">
        <w:rPr>
          <w:sz w:val="22"/>
          <w:szCs w:val="22"/>
          <w:lang w:val="en-US"/>
        </w:rPr>
        <w:t xml:space="preserve">. </w:t>
      </w:r>
      <w:r w:rsidR="00441C96" w:rsidRPr="00A7643E">
        <w:rPr>
          <w:sz w:val="22"/>
          <w:szCs w:val="22"/>
          <w:lang w:val="en-US"/>
        </w:rPr>
        <w:t>Communication blips and blunders”</w:t>
      </w:r>
      <w:r w:rsidR="0027165A" w:rsidRPr="00A7643E">
        <w:rPr>
          <w:sz w:val="22"/>
          <w:szCs w:val="22"/>
          <w:lang w:val="en-US"/>
        </w:rPr>
        <w:t>, Cambridge Massachusetts</w:t>
      </w:r>
      <w:r w:rsidR="00DC2F85" w:rsidRPr="00A7643E">
        <w:rPr>
          <w:sz w:val="22"/>
          <w:szCs w:val="22"/>
          <w:lang w:val="en-US"/>
        </w:rPr>
        <w:t>: Harv</w:t>
      </w:r>
      <w:r w:rsidR="0027165A" w:rsidRPr="00A7643E">
        <w:rPr>
          <w:sz w:val="22"/>
          <w:szCs w:val="22"/>
          <w:lang w:val="en-US"/>
        </w:rPr>
        <w:t>ard University Pres</w:t>
      </w:r>
    </w:p>
    <w:p w14:paraId="207E31FB" w14:textId="77777777" w:rsidR="0027165A" w:rsidRPr="00A7643E" w:rsidRDefault="00493C49" w:rsidP="0027165A">
      <w:pPr>
        <w:pStyle w:val="Kjeldeliste"/>
        <w:rPr>
          <w:sz w:val="22"/>
          <w:szCs w:val="22"/>
          <w:lang w:val="en-GB"/>
        </w:rPr>
      </w:pPr>
      <w:r w:rsidRPr="005D1C4E">
        <w:rPr>
          <w:sz w:val="22"/>
          <w:szCs w:val="22"/>
        </w:rPr>
        <w:t>Nordmann, O.</w:t>
      </w:r>
      <w:r w:rsidR="0027165A" w:rsidRPr="005D1C4E">
        <w:rPr>
          <w:sz w:val="22"/>
          <w:szCs w:val="22"/>
        </w:rPr>
        <w:t xml:space="preserve"> &amp; </w:t>
      </w:r>
      <w:r w:rsidRPr="005D1C4E">
        <w:rPr>
          <w:sz w:val="22"/>
          <w:szCs w:val="22"/>
        </w:rPr>
        <w:t>Trestakk</w:t>
      </w:r>
      <w:r w:rsidR="0027165A" w:rsidRPr="005D1C4E">
        <w:rPr>
          <w:sz w:val="22"/>
          <w:szCs w:val="22"/>
        </w:rPr>
        <w:t xml:space="preserve">, </w:t>
      </w:r>
      <w:r w:rsidRPr="005D1C4E">
        <w:rPr>
          <w:sz w:val="22"/>
          <w:szCs w:val="22"/>
        </w:rPr>
        <w:t>K</w:t>
      </w:r>
      <w:r w:rsidR="0027165A" w:rsidRPr="005D1C4E">
        <w:rPr>
          <w:sz w:val="22"/>
          <w:szCs w:val="22"/>
        </w:rPr>
        <w:t>. (</w:t>
      </w:r>
      <w:r w:rsidRPr="005D1C4E">
        <w:rPr>
          <w:sz w:val="22"/>
          <w:szCs w:val="22"/>
        </w:rPr>
        <w:t>2000</w:t>
      </w:r>
      <w:r w:rsidR="0027165A" w:rsidRPr="005D1C4E">
        <w:rPr>
          <w:sz w:val="22"/>
          <w:szCs w:val="22"/>
        </w:rPr>
        <w:t>): "</w:t>
      </w:r>
      <w:r w:rsidR="00441C96" w:rsidRPr="005D1C4E">
        <w:rPr>
          <w:sz w:val="22"/>
          <w:szCs w:val="22"/>
        </w:rPr>
        <w:t xml:space="preserve">Life on Mars? </w:t>
      </w:r>
      <w:r w:rsidR="00441C96" w:rsidRPr="00A7643E">
        <w:rPr>
          <w:sz w:val="22"/>
          <w:szCs w:val="22"/>
          <w:lang w:val="en-GB"/>
        </w:rPr>
        <w:t>The hidden agenda</w:t>
      </w:r>
      <w:r w:rsidR="0027165A" w:rsidRPr="00A7643E">
        <w:rPr>
          <w:sz w:val="22"/>
          <w:szCs w:val="22"/>
          <w:lang w:val="en-GB"/>
        </w:rPr>
        <w:t xml:space="preserve">", </w:t>
      </w:r>
      <w:r w:rsidR="00753069" w:rsidRPr="00A7643E">
        <w:rPr>
          <w:sz w:val="22"/>
          <w:szCs w:val="22"/>
          <w:lang w:val="en-GB"/>
        </w:rPr>
        <w:t>Findings</w:t>
      </w:r>
      <w:r w:rsidR="0027165A" w:rsidRPr="00A7643E">
        <w:rPr>
          <w:sz w:val="22"/>
          <w:szCs w:val="22"/>
          <w:lang w:val="en-GB"/>
        </w:rPr>
        <w:t>, Vol. 10: 258-72.</w:t>
      </w:r>
    </w:p>
    <w:p w14:paraId="24503BC8" w14:textId="77777777" w:rsidR="0027165A" w:rsidRPr="00300732" w:rsidRDefault="00493C49" w:rsidP="0027165A">
      <w:pPr>
        <w:pStyle w:val="Kjeldeliste"/>
        <w:rPr>
          <w:sz w:val="22"/>
          <w:szCs w:val="22"/>
          <w:lang w:val="en-US"/>
        </w:rPr>
      </w:pPr>
      <w:r w:rsidRPr="005D1C4E">
        <w:rPr>
          <w:sz w:val="22"/>
          <w:szCs w:val="22"/>
        </w:rPr>
        <w:t>Nordmann, O.</w:t>
      </w:r>
      <w:r w:rsidR="0027165A" w:rsidRPr="005D1C4E">
        <w:rPr>
          <w:sz w:val="22"/>
          <w:szCs w:val="22"/>
        </w:rPr>
        <w:t xml:space="preserve">., </w:t>
      </w:r>
      <w:r w:rsidRPr="005D1C4E">
        <w:rPr>
          <w:sz w:val="22"/>
          <w:szCs w:val="22"/>
        </w:rPr>
        <w:t>Trestakk, K.</w:t>
      </w:r>
      <w:r w:rsidR="0027165A" w:rsidRPr="005D1C4E">
        <w:rPr>
          <w:sz w:val="22"/>
          <w:szCs w:val="22"/>
        </w:rPr>
        <w:t xml:space="preserve">, &amp; </w:t>
      </w:r>
      <w:r w:rsidRPr="005D1C4E">
        <w:rPr>
          <w:sz w:val="22"/>
          <w:szCs w:val="22"/>
        </w:rPr>
        <w:t>Anybody</w:t>
      </w:r>
      <w:r w:rsidR="0027165A" w:rsidRPr="005D1C4E">
        <w:rPr>
          <w:sz w:val="22"/>
          <w:szCs w:val="22"/>
        </w:rPr>
        <w:t xml:space="preserve">, </w:t>
      </w:r>
      <w:r w:rsidRPr="005D1C4E">
        <w:rPr>
          <w:sz w:val="22"/>
          <w:szCs w:val="22"/>
        </w:rPr>
        <w:t>J</w:t>
      </w:r>
      <w:r w:rsidR="0027165A" w:rsidRPr="005D1C4E">
        <w:rPr>
          <w:sz w:val="22"/>
          <w:szCs w:val="22"/>
        </w:rPr>
        <w:t xml:space="preserve">. (eds.) </w:t>
      </w:r>
      <w:r w:rsidR="0027165A" w:rsidRPr="00A7643E">
        <w:rPr>
          <w:sz w:val="22"/>
          <w:szCs w:val="22"/>
          <w:lang w:val="en-GB"/>
        </w:rPr>
        <w:t>(</w:t>
      </w:r>
      <w:r w:rsidRPr="00A7643E">
        <w:rPr>
          <w:sz w:val="22"/>
          <w:szCs w:val="22"/>
          <w:lang w:val="en-GB"/>
        </w:rPr>
        <w:t>2000</w:t>
      </w:r>
      <w:r w:rsidR="0027165A" w:rsidRPr="00A7643E">
        <w:rPr>
          <w:sz w:val="22"/>
          <w:szCs w:val="22"/>
          <w:lang w:val="en-GB"/>
        </w:rPr>
        <w:t xml:space="preserve">): </w:t>
      </w:r>
      <w:r w:rsidR="00753069" w:rsidRPr="00A7643E">
        <w:rPr>
          <w:sz w:val="22"/>
          <w:szCs w:val="22"/>
          <w:lang w:val="en-GB"/>
        </w:rPr>
        <w:t>It slipped my mind</w:t>
      </w:r>
      <w:r w:rsidR="0027165A" w:rsidRPr="00A7643E">
        <w:rPr>
          <w:sz w:val="22"/>
          <w:szCs w:val="22"/>
          <w:lang w:val="en-GB"/>
        </w:rPr>
        <w:t xml:space="preserve">: </w:t>
      </w:r>
      <w:r w:rsidR="00753069" w:rsidRPr="00A7643E">
        <w:rPr>
          <w:sz w:val="22"/>
          <w:szCs w:val="22"/>
          <w:lang w:val="en-GB"/>
        </w:rPr>
        <w:t xml:space="preserve">Tigers on Vaseline </w:t>
      </w:r>
      <w:r w:rsidR="0027165A" w:rsidRPr="00A7643E">
        <w:rPr>
          <w:sz w:val="22"/>
          <w:szCs w:val="22"/>
          <w:lang w:val="en-GB"/>
        </w:rPr>
        <w:t>A Symposium</w:t>
      </w:r>
      <w:r w:rsidR="00753069" w:rsidRPr="00A7643E">
        <w:rPr>
          <w:sz w:val="22"/>
          <w:szCs w:val="22"/>
          <w:lang w:val="en-GB"/>
        </w:rPr>
        <w:t xml:space="preserve"> on </w:t>
      </w:r>
      <w:r w:rsidR="00F62936" w:rsidRPr="00A7643E">
        <w:rPr>
          <w:sz w:val="22"/>
          <w:szCs w:val="22"/>
          <w:lang w:val="en-GB"/>
        </w:rPr>
        <w:t>car styling</w:t>
      </w:r>
      <w:r w:rsidR="0027165A" w:rsidRPr="00A7643E">
        <w:rPr>
          <w:sz w:val="22"/>
          <w:szCs w:val="22"/>
          <w:lang w:val="en-GB"/>
        </w:rPr>
        <w:t xml:space="preserve">. </w:t>
      </w:r>
      <w:r w:rsidR="00753069" w:rsidRPr="00300732">
        <w:rPr>
          <w:sz w:val="22"/>
          <w:szCs w:val="22"/>
          <w:lang w:val="en-US"/>
        </w:rPr>
        <w:t>Bing</w:t>
      </w:r>
      <w:r w:rsidR="0027165A" w:rsidRPr="00300732">
        <w:rPr>
          <w:sz w:val="22"/>
          <w:szCs w:val="22"/>
          <w:lang w:val="en-US"/>
        </w:rPr>
        <w:t xml:space="preserve">: </w:t>
      </w:r>
      <w:r w:rsidR="00753069" w:rsidRPr="00300732">
        <w:rPr>
          <w:sz w:val="22"/>
          <w:szCs w:val="22"/>
          <w:lang w:val="en-US"/>
        </w:rPr>
        <w:t>Bang</w:t>
      </w:r>
      <w:r w:rsidR="0027165A" w:rsidRPr="00300732">
        <w:rPr>
          <w:sz w:val="22"/>
          <w:szCs w:val="22"/>
          <w:lang w:val="en-US"/>
        </w:rPr>
        <w:t xml:space="preserve"> &amp; </w:t>
      </w:r>
      <w:r w:rsidR="00F62936" w:rsidRPr="00300732">
        <w:rPr>
          <w:sz w:val="22"/>
          <w:szCs w:val="22"/>
          <w:lang w:val="en-US"/>
        </w:rPr>
        <w:t>Cardigan</w:t>
      </w:r>
      <w:r w:rsidR="0027165A" w:rsidRPr="00300732">
        <w:rPr>
          <w:sz w:val="22"/>
          <w:szCs w:val="22"/>
          <w:lang w:val="en-US"/>
        </w:rPr>
        <w:t xml:space="preserve"> / Swedish </w:t>
      </w:r>
      <w:r w:rsidR="00753069" w:rsidRPr="00300732">
        <w:rPr>
          <w:sz w:val="22"/>
          <w:szCs w:val="22"/>
          <w:lang w:val="en-US"/>
        </w:rPr>
        <w:t xml:space="preserve">Styling </w:t>
      </w:r>
      <w:r w:rsidR="00F62936" w:rsidRPr="00300732">
        <w:rPr>
          <w:sz w:val="22"/>
          <w:szCs w:val="22"/>
          <w:lang w:val="en-US"/>
        </w:rPr>
        <w:t>Association</w:t>
      </w:r>
      <w:r w:rsidR="0027165A" w:rsidRPr="00300732">
        <w:rPr>
          <w:sz w:val="22"/>
          <w:szCs w:val="22"/>
          <w:lang w:val="en-US"/>
        </w:rPr>
        <w:t>.</w:t>
      </w:r>
    </w:p>
    <w:p w14:paraId="35123A14" w14:textId="77777777" w:rsidR="00CF49CF" w:rsidRPr="00300732" w:rsidRDefault="00CF49CF" w:rsidP="0027165A">
      <w:pPr>
        <w:pStyle w:val="Kjeldeliste"/>
        <w:rPr>
          <w:sz w:val="22"/>
          <w:szCs w:val="22"/>
          <w:lang w:val="en-US"/>
        </w:rPr>
      </w:pPr>
    </w:p>
    <w:p w14:paraId="174AE39D" w14:textId="77777777" w:rsidR="00CF49CF" w:rsidRPr="00300732" w:rsidRDefault="00CF49CF" w:rsidP="0027165A">
      <w:pPr>
        <w:pStyle w:val="Kjeldeliste"/>
        <w:rPr>
          <w:sz w:val="22"/>
          <w:szCs w:val="22"/>
          <w:lang w:val="en-US"/>
        </w:rPr>
      </w:pPr>
    </w:p>
    <w:p w14:paraId="2F0AC96A" w14:textId="77777777" w:rsidR="00CF49CF" w:rsidRPr="00300732" w:rsidRDefault="00CF49CF" w:rsidP="0027165A">
      <w:pPr>
        <w:pStyle w:val="Kjeldeliste"/>
        <w:rPr>
          <w:sz w:val="22"/>
          <w:szCs w:val="22"/>
          <w:lang w:val="en-US"/>
        </w:rPr>
      </w:pPr>
    </w:p>
    <w:p w14:paraId="4BDDB702" w14:textId="77777777" w:rsidR="00CF49CF" w:rsidRPr="00300732" w:rsidRDefault="00CF49CF" w:rsidP="0027165A">
      <w:pPr>
        <w:pStyle w:val="Kjeldeliste"/>
        <w:rPr>
          <w:sz w:val="22"/>
          <w:szCs w:val="22"/>
          <w:lang w:val="en-US"/>
        </w:rPr>
      </w:pPr>
    </w:p>
    <w:p w14:paraId="13C296DB" w14:textId="77777777" w:rsidR="00CF49CF" w:rsidRPr="00300732" w:rsidRDefault="00CF49CF" w:rsidP="0027165A">
      <w:pPr>
        <w:pStyle w:val="Kjeldeliste"/>
        <w:rPr>
          <w:sz w:val="22"/>
          <w:szCs w:val="22"/>
          <w:lang w:val="en-US"/>
        </w:rPr>
      </w:pPr>
    </w:p>
    <w:p w14:paraId="2B21FBD8" w14:textId="77777777" w:rsidR="00CF49CF" w:rsidRPr="00300732" w:rsidRDefault="00CF49CF" w:rsidP="00CF49CF">
      <w:pPr>
        <w:rPr>
          <w:lang w:val="en-US"/>
        </w:rPr>
      </w:pPr>
    </w:p>
    <w:p w14:paraId="51C74E5B" w14:textId="77777777" w:rsidR="00CF49CF" w:rsidRPr="00300732" w:rsidRDefault="00CF49CF" w:rsidP="00CF49CF">
      <w:pPr>
        <w:rPr>
          <w:lang w:val="en-US"/>
        </w:rPr>
      </w:pPr>
    </w:p>
    <w:p w14:paraId="6615DE6F" w14:textId="77777777" w:rsidR="00CF49CF" w:rsidRPr="00300732" w:rsidRDefault="00CF49CF" w:rsidP="00CF49CF">
      <w:pPr>
        <w:rPr>
          <w:lang w:val="en-US"/>
        </w:rPr>
      </w:pPr>
    </w:p>
    <w:p w14:paraId="70033F4F" w14:textId="77777777" w:rsidR="00CF49CF" w:rsidRPr="00300732" w:rsidRDefault="00CF49CF" w:rsidP="00CF49CF">
      <w:pPr>
        <w:rPr>
          <w:lang w:val="en-US"/>
        </w:rPr>
      </w:pPr>
    </w:p>
    <w:p w14:paraId="47A0A49F" w14:textId="77777777" w:rsidR="00CF49CF" w:rsidRPr="00300732" w:rsidRDefault="00CF49CF" w:rsidP="00CF49CF">
      <w:pPr>
        <w:rPr>
          <w:lang w:val="en-US"/>
        </w:rPr>
      </w:pPr>
    </w:p>
    <w:p w14:paraId="78D84964" w14:textId="77777777" w:rsidR="00070D2C" w:rsidRPr="00036F19" w:rsidRDefault="00070D2C" w:rsidP="00070D2C">
      <w:pPr>
        <w:rPr>
          <w:lang w:val="en-GB"/>
        </w:rPr>
      </w:pPr>
      <w:r w:rsidRPr="00036F19">
        <w:rPr>
          <w:lang w:val="en-GB"/>
        </w:rPr>
        <w:t>The bottom of the page must contain the information that the publisher has given permission to quote the article.</w:t>
      </w:r>
      <w:r>
        <w:rPr>
          <w:lang w:val="en-GB"/>
        </w:rPr>
        <w:t xml:space="preserve"> </w:t>
      </w:r>
      <w:r w:rsidRPr="00036F19">
        <w:rPr>
          <w:lang w:val="en-GB"/>
        </w:rPr>
        <w:t>Example: “</w:t>
      </w:r>
      <w:r w:rsidRPr="00036F19">
        <w:rPr>
          <w:i/>
          <w:lang w:val="en-GB"/>
        </w:rPr>
        <w:t>Reprints were made with permission from [publisher]</w:t>
      </w:r>
      <w:r w:rsidRPr="00036F19">
        <w:rPr>
          <w:lang w:val="en-GB"/>
        </w:rPr>
        <w:t>”.</w:t>
      </w:r>
      <w:r w:rsidRPr="00036F19">
        <w:rPr>
          <w:lang w:val="en-GB"/>
        </w:rPr>
        <w:br/>
        <w:t>Or: “</w:t>
      </w:r>
      <w:r w:rsidRPr="00036F19">
        <w:rPr>
          <w:i/>
          <w:lang w:val="en-GB"/>
        </w:rPr>
        <w:t>The published papers are reprinted with permission from [publisher]. All rights reserved.</w:t>
      </w:r>
      <w:r w:rsidRPr="00036F19">
        <w:rPr>
          <w:lang w:val="en-GB"/>
        </w:rPr>
        <w:t>”</w:t>
      </w:r>
    </w:p>
    <w:p w14:paraId="1C84752B" w14:textId="77777777" w:rsidR="00DB03A5" w:rsidRPr="00070D2C" w:rsidRDefault="00DB03A5" w:rsidP="00CF49CF">
      <w:pPr>
        <w:rPr>
          <w:lang w:val="en-US"/>
        </w:rPr>
      </w:pPr>
    </w:p>
    <w:p w14:paraId="208FC592" w14:textId="77777777" w:rsidR="00CF49CF" w:rsidRPr="00070D2C" w:rsidRDefault="00070D2C" w:rsidP="00070D2C">
      <w:pPr>
        <w:rPr>
          <w:sz w:val="22"/>
          <w:szCs w:val="22"/>
          <w:lang w:val="en-US"/>
        </w:rPr>
      </w:pPr>
      <w:r w:rsidRPr="00070D2C">
        <w:rPr>
          <w:lang w:val="en-US"/>
        </w:rPr>
        <w:t xml:space="preserve">Published articles can be inserted into the </w:t>
      </w:r>
      <w:r w:rsidR="00F837E3">
        <w:rPr>
          <w:lang w:val="en-US"/>
        </w:rPr>
        <w:t>thesis</w:t>
      </w:r>
      <w:r w:rsidRPr="00070D2C">
        <w:rPr>
          <w:lang w:val="en-US"/>
        </w:rPr>
        <w:t xml:space="preserve"> as they are published </w:t>
      </w:r>
      <w:r>
        <w:rPr>
          <w:lang w:val="en-US"/>
        </w:rPr>
        <w:t>without beeing</w:t>
      </w:r>
      <w:r w:rsidRPr="00070D2C">
        <w:rPr>
          <w:lang w:val="en-US"/>
        </w:rPr>
        <w:t xml:space="preserve"> converted to this template</w:t>
      </w:r>
      <w:r>
        <w:rPr>
          <w:lang w:val="en-US"/>
        </w:rPr>
        <w:t>.</w:t>
      </w:r>
    </w:p>
    <w:p w14:paraId="469B2870" w14:textId="77777777" w:rsidR="005F509E" w:rsidRPr="005F509E" w:rsidRDefault="005F509E" w:rsidP="005F509E">
      <w:pPr>
        <w:pStyle w:val="Overskrift1"/>
      </w:pPr>
      <w:bookmarkStart w:id="11" w:name="_Toc19031957"/>
      <w:bookmarkStart w:id="12" w:name="_Toc19031963"/>
      <w:r w:rsidRPr="005F509E">
        <w:lastRenderedPageBreak/>
        <w:t>Contents</w:t>
      </w:r>
      <w:bookmarkEnd w:id="11"/>
    </w:p>
    <w:p w14:paraId="496B2595" w14:textId="77777777" w:rsidR="005F509E" w:rsidRPr="00300732" w:rsidRDefault="005F509E" w:rsidP="005F509E">
      <w:pPr>
        <w:rPr>
          <w:szCs w:val="24"/>
          <w:lang w:val="en-US"/>
        </w:rPr>
      </w:pPr>
      <w:r w:rsidRPr="00300732">
        <w:rPr>
          <w:szCs w:val="24"/>
          <w:lang w:val="en-US"/>
        </w:rPr>
        <w:t>"[Click and enter the table of contents on completion of the wo</w:t>
      </w:r>
      <w:r>
        <w:rPr>
          <w:szCs w:val="24"/>
          <w:lang w:val="en-US"/>
        </w:rPr>
        <w:t>rk</w:t>
      </w:r>
      <w:r w:rsidRPr="00300732">
        <w:rPr>
          <w:szCs w:val="24"/>
          <w:lang w:val="en-US"/>
        </w:rPr>
        <w:t>]"</w:t>
      </w:r>
    </w:p>
    <w:sdt>
      <w:sdtPr>
        <w:rPr>
          <w:rFonts w:ascii="Georgia" w:eastAsia="Times New Roman" w:hAnsi="Georgia" w:cs="Times New Roman"/>
          <w:bCs w:val="0"/>
          <w:color w:val="auto"/>
          <w:sz w:val="24"/>
          <w:szCs w:val="20"/>
          <w:lang w:eastAsia="en-US"/>
        </w:rPr>
        <w:id w:val="-516621202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2E8D9740" w14:textId="77777777" w:rsidR="005F509E" w:rsidRDefault="005F509E" w:rsidP="005F509E">
          <w:pPr>
            <w:pStyle w:val="Overskriftforinnhaldsliste"/>
          </w:pPr>
        </w:p>
        <w:p w14:paraId="08F04F17" w14:textId="77777777" w:rsidR="005F509E" w:rsidRDefault="00206106" w:rsidP="005F509E"/>
      </w:sdtContent>
    </w:sdt>
    <w:p w14:paraId="0616DADC" w14:textId="77777777" w:rsidR="005F509E" w:rsidRDefault="005F509E" w:rsidP="005F509E"/>
    <w:p w14:paraId="35D6D18F" w14:textId="77777777" w:rsidR="005F509E" w:rsidRDefault="005F509E" w:rsidP="005F509E"/>
    <w:p w14:paraId="0D32382A" w14:textId="77777777" w:rsidR="005F509E" w:rsidRPr="006E69F6" w:rsidRDefault="005F509E" w:rsidP="005F509E">
      <w:pPr>
        <w:rPr>
          <w:lang w:val="en-US"/>
        </w:rPr>
      </w:pPr>
      <w:r w:rsidRPr="006E69F6">
        <w:rPr>
          <w:lang w:val="en-US"/>
        </w:rPr>
        <w:br w:type="page"/>
      </w:r>
    </w:p>
    <w:p w14:paraId="5AA1553C" w14:textId="77777777" w:rsidR="00C15F16" w:rsidRDefault="00070D2C">
      <w:pPr>
        <w:pStyle w:val="Overskrift1"/>
      </w:pPr>
      <w:r>
        <w:lastRenderedPageBreak/>
        <w:t>1. Chapter 1</w:t>
      </w:r>
      <w:bookmarkEnd w:id="12"/>
    </w:p>
    <w:p w14:paraId="7A4FBE8D" w14:textId="77777777" w:rsidR="00070D2C" w:rsidRPr="006A6139" w:rsidRDefault="00070D2C" w:rsidP="00070D2C">
      <w:pPr>
        <w:rPr>
          <w:lang w:val="en-US"/>
        </w:rPr>
      </w:pPr>
      <w:r w:rsidRPr="006A6139">
        <w:rPr>
          <w:lang w:val="en-US"/>
        </w:rPr>
        <w:t>The thesis should be written here …</w:t>
      </w:r>
    </w:p>
    <w:p w14:paraId="604E2CAB" w14:textId="77777777" w:rsidR="00070D2C" w:rsidRPr="00D34ED7" w:rsidRDefault="00070D2C" w:rsidP="00070D2C">
      <w:pPr>
        <w:pStyle w:val="Overskrift1"/>
      </w:pPr>
      <w:bookmarkStart w:id="13" w:name="_Toc19031964"/>
      <w:r>
        <w:lastRenderedPageBreak/>
        <w:t>Sources of data</w:t>
      </w:r>
      <w:bookmarkEnd w:id="13"/>
    </w:p>
    <w:p w14:paraId="3214894B" w14:textId="77777777" w:rsidR="00C15F16" w:rsidRPr="00070D2C" w:rsidRDefault="00070D2C" w:rsidP="00070D2C">
      <w:pPr>
        <w:pStyle w:val="Kjeldeliste"/>
        <w:rPr>
          <w:sz w:val="22"/>
          <w:szCs w:val="22"/>
          <w:lang w:val="en-US"/>
        </w:rPr>
      </w:pPr>
      <w:r w:rsidRPr="00070D2C">
        <w:rPr>
          <w:sz w:val="22"/>
          <w:szCs w:val="22"/>
          <w:lang w:val="en-US"/>
        </w:rPr>
        <w:t xml:space="preserve"> </w:t>
      </w:r>
      <w:r w:rsidRPr="00134F0B">
        <w:rPr>
          <w:lang w:val="en-US"/>
        </w:rPr>
        <w:t>(</w:t>
      </w:r>
      <w:r w:rsidRPr="00DA458F">
        <w:rPr>
          <w:i/>
          <w:iCs/>
          <w:lang w:val="en-US"/>
        </w:rPr>
        <w:t>Examples</w:t>
      </w:r>
      <w:r w:rsidR="00DA458F">
        <w:rPr>
          <w:lang w:val="en-US"/>
        </w:rPr>
        <w:t xml:space="preserve"> </w:t>
      </w:r>
      <w:r w:rsidR="00DA458F">
        <w:rPr>
          <w:i/>
          <w:lang w:val="en-GB"/>
        </w:rPr>
        <w:t>of reference style</w:t>
      </w:r>
      <w:r w:rsidRPr="00134F0B">
        <w:rPr>
          <w:lang w:val="en-US"/>
        </w:rPr>
        <w:t>:)</w:t>
      </w:r>
    </w:p>
    <w:p w14:paraId="58E3CEAC" w14:textId="77777777" w:rsidR="00C15F16" w:rsidRPr="00A7643E" w:rsidRDefault="00C15F16">
      <w:pPr>
        <w:pStyle w:val="Kjeldeliste"/>
        <w:rPr>
          <w:sz w:val="22"/>
          <w:szCs w:val="22"/>
          <w:lang w:val="en-GB"/>
        </w:rPr>
      </w:pPr>
      <w:r w:rsidRPr="00A7643E">
        <w:rPr>
          <w:sz w:val="22"/>
          <w:szCs w:val="22"/>
          <w:lang w:val="en-GB"/>
        </w:rPr>
        <w:t>Brock, Gerald W (1994): Telecommunication Policy for the Information Age. From Monopoly to Competition, Cambridge Massachusetts</w:t>
      </w:r>
      <w:r w:rsidR="00473F9E" w:rsidRPr="00A7643E">
        <w:rPr>
          <w:sz w:val="22"/>
          <w:szCs w:val="22"/>
          <w:lang w:val="en-GB"/>
        </w:rPr>
        <w:t>: Harv</w:t>
      </w:r>
      <w:r w:rsidRPr="00A7643E">
        <w:rPr>
          <w:sz w:val="22"/>
          <w:szCs w:val="22"/>
          <w:lang w:val="en-GB"/>
        </w:rPr>
        <w:t>ard University Pres</w:t>
      </w:r>
    </w:p>
    <w:p w14:paraId="367C80D0" w14:textId="77777777" w:rsidR="00C15F16" w:rsidRPr="00A7643E" w:rsidRDefault="00C15F16">
      <w:pPr>
        <w:pStyle w:val="Kjeldeliste"/>
        <w:rPr>
          <w:sz w:val="22"/>
          <w:szCs w:val="22"/>
          <w:lang w:val="en-GB"/>
        </w:rPr>
      </w:pPr>
      <w:r w:rsidRPr="00A7643E">
        <w:rPr>
          <w:sz w:val="22"/>
          <w:szCs w:val="22"/>
          <w:lang w:val="en-GB"/>
        </w:rPr>
        <w:t>Borton, J. &amp; Clay, E. (1986): "The African Food Crisis of 1982-1986", Disasters, Vol. 10: 258-72.</w:t>
      </w:r>
    </w:p>
    <w:p w14:paraId="61668DB8" w14:textId="77777777" w:rsidR="00C15F16" w:rsidRPr="00A7643E" w:rsidRDefault="00C15F16">
      <w:pPr>
        <w:pStyle w:val="Kjeldeliste"/>
        <w:rPr>
          <w:sz w:val="22"/>
          <w:szCs w:val="22"/>
          <w:lang w:val="en-GB"/>
        </w:rPr>
      </w:pPr>
      <w:r w:rsidRPr="00A7643E">
        <w:rPr>
          <w:sz w:val="22"/>
          <w:szCs w:val="22"/>
          <w:lang w:val="en-GB"/>
        </w:rPr>
        <w:t>Blix, G., Hofvander, Y., &amp; Vahiquist, B. (eds.) (1971): Famine: A Symposium Dealing with Nutrition and Relief Operations in Times of Disaster. Uppasala: Almquist &amp; Wiksell / Swedish Nutrition Foundation.</w:t>
      </w:r>
    </w:p>
    <w:sectPr w:rsidR="00C15F16" w:rsidRPr="00A7643E" w:rsidSect="00D317A7">
      <w:headerReference w:type="even" r:id="rId11"/>
      <w:headerReference w:type="default" r:id="rId12"/>
      <w:footerReference w:type="default" r:id="rId13"/>
      <w:endnotePr>
        <w:numFmt w:val="decimal"/>
      </w:endnotePr>
      <w:pgSz w:w="11907" w:h="16840" w:code="9"/>
      <w:pgMar w:top="1418" w:right="1418" w:bottom="1418" w:left="1418" w:header="708" w:footer="708" w:gutter="113"/>
      <w:pgNumType w:start="3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1073" w14:textId="77777777" w:rsidR="00206106" w:rsidRDefault="00206106">
      <w:r>
        <w:separator/>
      </w:r>
    </w:p>
  </w:endnote>
  <w:endnote w:type="continuationSeparator" w:id="0">
    <w:p w14:paraId="1A2A35C3" w14:textId="77777777" w:rsidR="00206106" w:rsidRDefault="0020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326857"/>
      <w:docPartObj>
        <w:docPartGallery w:val="Page Numbers (Bottom of Page)"/>
        <w:docPartUnique/>
      </w:docPartObj>
    </w:sdtPr>
    <w:sdtEndPr/>
    <w:sdtContent>
      <w:p w14:paraId="5BCA4DE3" w14:textId="77777777" w:rsidR="00D317A7" w:rsidRDefault="00D317A7">
        <w:pPr>
          <w:pStyle w:val="Bot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1AF546" w14:textId="77777777" w:rsidR="008C0E14" w:rsidRDefault="008C0E14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3F9B" w14:textId="77777777" w:rsidR="00206106" w:rsidRDefault="00206106">
      <w:r>
        <w:separator/>
      </w:r>
    </w:p>
  </w:footnote>
  <w:footnote w:type="continuationSeparator" w:id="0">
    <w:p w14:paraId="4CD10ABF" w14:textId="77777777" w:rsidR="00206106" w:rsidRDefault="0020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5EC3" w14:textId="77777777" w:rsidR="00C15F16" w:rsidRDefault="00C15F16" w:rsidP="005D6484">
    <w:pPr>
      <w:framePr w:wrap="auto" w:vAnchor="text" w:hAnchor="page" w:x="1426" w:y="-2"/>
    </w:pPr>
    <w:r>
      <w:fldChar w:fldCharType="begin"/>
    </w:r>
    <w:r>
      <w:instrText xml:space="preserve"> PAGE </w:instrText>
    </w:r>
    <w:r>
      <w:fldChar w:fldCharType="separate"/>
    </w:r>
    <w:r w:rsidR="003F6408">
      <w:rPr>
        <w:noProof/>
      </w:rPr>
      <w:t>12</w:t>
    </w:r>
    <w:r>
      <w:fldChar w:fldCharType="end"/>
    </w:r>
  </w:p>
  <w:p w14:paraId="568C5274" w14:textId="77777777" w:rsidR="00C15F16" w:rsidRDefault="00C15F16">
    <w:pPr>
      <w:pBdr>
        <w:bottom w:val="single" w:sz="6" w:space="1" w:color="auto"/>
      </w:pBd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ADC0" w14:textId="77777777" w:rsidR="00D317A7" w:rsidRDefault="00D317A7" w:rsidP="00D317A7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70F8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0C4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8E3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52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08E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C1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2EF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FB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1A011EB"/>
    <w:multiLevelType w:val="hybridMultilevel"/>
    <w:tmpl w:val="4FBC43D4"/>
    <w:lvl w:ilvl="0" w:tplc="63C87AE2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AE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E0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A3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86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660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1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2C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26D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29364A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080848D9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0B4516B0"/>
    <w:multiLevelType w:val="hybridMultilevel"/>
    <w:tmpl w:val="2946BE92"/>
    <w:lvl w:ilvl="0" w:tplc="E0187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88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E82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EE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C1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94B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2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44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8C7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040D8"/>
    <w:multiLevelType w:val="hybridMultilevel"/>
    <w:tmpl w:val="B8D6973E"/>
    <w:lvl w:ilvl="0" w:tplc="5D446798">
      <w:start w:val="1"/>
      <w:numFmt w:val="bullet"/>
      <w:pStyle w:val="Punktliste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25807E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DC815F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6498AC6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82706B3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BAF4AC5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666E13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8FC9F8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A5D0C38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2A31E5E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14" w15:restartNumberingAfterBreak="0">
    <w:nsid w:val="15DC4522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A1B4183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16" w15:restartNumberingAfterBreak="0">
    <w:nsid w:val="1EE7389D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17" w15:restartNumberingAfterBreak="0">
    <w:nsid w:val="1FFE0AC2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5EE57F5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7900095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2A331EF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1" w15:restartNumberingAfterBreak="0">
    <w:nsid w:val="2D096D4C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22" w15:restartNumberingAfterBreak="0">
    <w:nsid w:val="333F2D82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3" w15:restartNumberingAfterBreak="0">
    <w:nsid w:val="359550B6"/>
    <w:multiLevelType w:val="hybridMultilevel"/>
    <w:tmpl w:val="4B9621EE"/>
    <w:lvl w:ilvl="0" w:tplc="E8441C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E29D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5" w15:restartNumberingAfterBreak="0">
    <w:nsid w:val="3D7E5C2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EC7661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7" w15:restartNumberingAfterBreak="0">
    <w:nsid w:val="4A990711"/>
    <w:multiLevelType w:val="hybridMultilevel"/>
    <w:tmpl w:val="B51A483A"/>
    <w:lvl w:ilvl="0" w:tplc="13FE6864">
      <w:start w:val="1"/>
      <w:numFmt w:val="decimal"/>
      <w:pStyle w:val="Nummerertliste"/>
      <w:lvlText w:val="%1."/>
      <w:lvlJc w:val="left"/>
      <w:pPr>
        <w:tabs>
          <w:tab w:val="num" w:pos="833"/>
        </w:tabs>
        <w:ind w:left="833" w:hanging="360"/>
      </w:pPr>
    </w:lvl>
    <w:lvl w:ilvl="1" w:tplc="5A2CBCB8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78C486E0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E33AD97E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6DDE43B8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63182506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D39481F8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6798BD80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87F684C0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8" w15:restartNumberingAfterBreak="0">
    <w:nsid w:val="59567F24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29" w15:restartNumberingAfterBreak="0">
    <w:nsid w:val="605B4CD2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0" w15:restartNumberingAfterBreak="0">
    <w:nsid w:val="677F39A9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1" w15:restartNumberingAfterBreak="0">
    <w:nsid w:val="6B3C2B9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6D8B4D53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3" w15:restartNumberingAfterBreak="0">
    <w:nsid w:val="77803B1A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34" w15:restartNumberingAfterBreak="0">
    <w:nsid w:val="7E7D644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7F762864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 w16cid:durableId="1958297535">
    <w:abstractNumId w:val="7"/>
  </w:num>
  <w:num w:numId="2" w16cid:durableId="633827715">
    <w:abstractNumId w:val="21"/>
  </w:num>
  <w:num w:numId="3" w16cid:durableId="1371341118">
    <w:abstractNumId w:val="13"/>
  </w:num>
  <w:num w:numId="4" w16cid:durableId="1967463916">
    <w:abstractNumId w:val="14"/>
  </w:num>
  <w:num w:numId="5" w16cid:durableId="1431658545">
    <w:abstractNumId w:val="9"/>
  </w:num>
  <w:num w:numId="6" w16cid:durableId="529924129">
    <w:abstractNumId w:val="26"/>
  </w:num>
  <w:num w:numId="7" w16cid:durableId="1856847768">
    <w:abstractNumId w:val="22"/>
  </w:num>
  <w:num w:numId="8" w16cid:durableId="586887141">
    <w:abstractNumId w:val="24"/>
  </w:num>
  <w:num w:numId="9" w16cid:durableId="574046252">
    <w:abstractNumId w:val="15"/>
  </w:num>
  <w:num w:numId="10" w16cid:durableId="1736076933">
    <w:abstractNumId w:val="20"/>
  </w:num>
  <w:num w:numId="11" w16cid:durableId="1683118798">
    <w:abstractNumId w:val="11"/>
  </w:num>
  <w:num w:numId="12" w16cid:durableId="489715537">
    <w:abstractNumId w:val="10"/>
  </w:num>
  <w:num w:numId="13" w16cid:durableId="1315262592">
    <w:abstractNumId w:val="17"/>
  </w:num>
  <w:num w:numId="14" w16cid:durableId="1469010452">
    <w:abstractNumId w:val="18"/>
  </w:num>
  <w:num w:numId="15" w16cid:durableId="1438911495">
    <w:abstractNumId w:val="8"/>
  </w:num>
  <w:num w:numId="16" w16cid:durableId="1549492952">
    <w:abstractNumId w:val="25"/>
  </w:num>
  <w:num w:numId="17" w16cid:durableId="483477340">
    <w:abstractNumId w:val="31"/>
  </w:num>
  <w:num w:numId="18" w16cid:durableId="126510703">
    <w:abstractNumId w:val="19"/>
  </w:num>
  <w:num w:numId="19" w16cid:durableId="115031685">
    <w:abstractNumId w:val="34"/>
  </w:num>
  <w:num w:numId="20" w16cid:durableId="410085718">
    <w:abstractNumId w:val="12"/>
  </w:num>
  <w:num w:numId="21" w16cid:durableId="1108887735">
    <w:abstractNumId w:val="28"/>
  </w:num>
  <w:num w:numId="22" w16cid:durableId="656614832">
    <w:abstractNumId w:val="33"/>
  </w:num>
  <w:num w:numId="23" w16cid:durableId="1514342699">
    <w:abstractNumId w:val="16"/>
  </w:num>
  <w:num w:numId="24" w16cid:durableId="540821404">
    <w:abstractNumId w:val="27"/>
  </w:num>
  <w:num w:numId="25" w16cid:durableId="1384449338">
    <w:abstractNumId w:val="6"/>
  </w:num>
  <w:num w:numId="26" w16cid:durableId="228425304">
    <w:abstractNumId w:val="5"/>
  </w:num>
  <w:num w:numId="27" w16cid:durableId="1967463518">
    <w:abstractNumId w:val="4"/>
  </w:num>
  <w:num w:numId="28" w16cid:durableId="251742879">
    <w:abstractNumId w:val="3"/>
  </w:num>
  <w:num w:numId="29" w16cid:durableId="625817814">
    <w:abstractNumId w:val="2"/>
  </w:num>
  <w:num w:numId="30" w16cid:durableId="1510950053">
    <w:abstractNumId w:val="1"/>
  </w:num>
  <w:num w:numId="31" w16cid:durableId="1547175745">
    <w:abstractNumId w:val="0"/>
  </w:num>
  <w:num w:numId="32" w16cid:durableId="1910725629">
    <w:abstractNumId w:val="35"/>
  </w:num>
  <w:num w:numId="33" w16cid:durableId="1188299782">
    <w:abstractNumId w:val="29"/>
  </w:num>
  <w:num w:numId="34" w16cid:durableId="2004308146">
    <w:abstractNumId w:val="32"/>
  </w:num>
  <w:num w:numId="35" w16cid:durableId="165245051">
    <w:abstractNumId w:val="30"/>
  </w:num>
  <w:num w:numId="36" w16cid:durableId="14190548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06"/>
    <w:rsid w:val="00001088"/>
    <w:rsid w:val="00007FA4"/>
    <w:rsid w:val="00044687"/>
    <w:rsid w:val="00046A01"/>
    <w:rsid w:val="00057ADD"/>
    <w:rsid w:val="00070D2C"/>
    <w:rsid w:val="00085743"/>
    <w:rsid w:val="000B74F0"/>
    <w:rsid w:val="001106FA"/>
    <w:rsid w:val="00157E0A"/>
    <w:rsid w:val="001625BD"/>
    <w:rsid w:val="00182E3D"/>
    <w:rsid w:val="001862B5"/>
    <w:rsid w:val="00190175"/>
    <w:rsid w:val="001A13C6"/>
    <w:rsid w:val="001B4FD4"/>
    <w:rsid w:val="001C2444"/>
    <w:rsid w:val="001D0C7A"/>
    <w:rsid w:val="001D1643"/>
    <w:rsid w:val="001E7156"/>
    <w:rsid w:val="00201DD9"/>
    <w:rsid w:val="00206106"/>
    <w:rsid w:val="00214CF7"/>
    <w:rsid w:val="00221AE9"/>
    <w:rsid w:val="0026223B"/>
    <w:rsid w:val="002704D5"/>
    <w:rsid w:val="0027165A"/>
    <w:rsid w:val="002B36D1"/>
    <w:rsid w:val="002F798C"/>
    <w:rsid w:val="00300732"/>
    <w:rsid w:val="00332F4B"/>
    <w:rsid w:val="0033545D"/>
    <w:rsid w:val="003459AE"/>
    <w:rsid w:val="0037313A"/>
    <w:rsid w:val="00373201"/>
    <w:rsid w:val="003B48FA"/>
    <w:rsid w:val="003C2898"/>
    <w:rsid w:val="003C747C"/>
    <w:rsid w:val="003E3955"/>
    <w:rsid w:val="003F6408"/>
    <w:rsid w:val="003F6BC2"/>
    <w:rsid w:val="00403645"/>
    <w:rsid w:val="00415131"/>
    <w:rsid w:val="00420869"/>
    <w:rsid w:val="00441C96"/>
    <w:rsid w:val="00441D68"/>
    <w:rsid w:val="00473F9E"/>
    <w:rsid w:val="00493218"/>
    <w:rsid w:val="00493C49"/>
    <w:rsid w:val="004958B2"/>
    <w:rsid w:val="004A00C2"/>
    <w:rsid w:val="004A2E6F"/>
    <w:rsid w:val="004C7D15"/>
    <w:rsid w:val="004E3979"/>
    <w:rsid w:val="004F3B27"/>
    <w:rsid w:val="0052291E"/>
    <w:rsid w:val="00533FB6"/>
    <w:rsid w:val="005349DB"/>
    <w:rsid w:val="00547046"/>
    <w:rsid w:val="005B1034"/>
    <w:rsid w:val="005B3F5D"/>
    <w:rsid w:val="005C0122"/>
    <w:rsid w:val="005C6D52"/>
    <w:rsid w:val="005D1C4E"/>
    <w:rsid w:val="005D6484"/>
    <w:rsid w:val="005F2AB2"/>
    <w:rsid w:val="005F509E"/>
    <w:rsid w:val="0066645D"/>
    <w:rsid w:val="00682F1A"/>
    <w:rsid w:val="006A15F0"/>
    <w:rsid w:val="006E69F6"/>
    <w:rsid w:val="00707046"/>
    <w:rsid w:val="00721D8C"/>
    <w:rsid w:val="00753069"/>
    <w:rsid w:val="007543AB"/>
    <w:rsid w:val="007573AE"/>
    <w:rsid w:val="00763BD5"/>
    <w:rsid w:val="00765F61"/>
    <w:rsid w:val="007730FD"/>
    <w:rsid w:val="0077538F"/>
    <w:rsid w:val="00776312"/>
    <w:rsid w:val="00780007"/>
    <w:rsid w:val="00782C45"/>
    <w:rsid w:val="007B1EED"/>
    <w:rsid w:val="007C1BB3"/>
    <w:rsid w:val="007E66D1"/>
    <w:rsid w:val="00835A8C"/>
    <w:rsid w:val="0085334A"/>
    <w:rsid w:val="00855F31"/>
    <w:rsid w:val="00857A2A"/>
    <w:rsid w:val="00873C33"/>
    <w:rsid w:val="008762A8"/>
    <w:rsid w:val="00886A01"/>
    <w:rsid w:val="008C0E14"/>
    <w:rsid w:val="008E70FD"/>
    <w:rsid w:val="00904B59"/>
    <w:rsid w:val="00920189"/>
    <w:rsid w:val="00920861"/>
    <w:rsid w:val="009640EC"/>
    <w:rsid w:val="009F22D3"/>
    <w:rsid w:val="00A17D54"/>
    <w:rsid w:val="00A231FC"/>
    <w:rsid w:val="00A4175C"/>
    <w:rsid w:val="00A4331A"/>
    <w:rsid w:val="00A7643E"/>
    <w:rsid w:val="00A8024B"/>
    <w:rsid w:val="00A957CF"/>
    <w:rsid w:val="00AC47F5"/>
    <w:rsid w:val="00AE2FC6"/>
    <w:rsid w:val="00AF2F5A"/>
    <w:rsid w:val="00B07E2F"/>
    <w:rsid w:val="00B153E4"/>
    <w:rsid w:val="00B224E1"/>
    <w:rsid w:val="00B22A66"/>
    <w:rsid w:val="00B41E5F"/>
    <w:rsid w:val="00B43CA0"/>
    <w:rsid w:val="00B46359"/>
    <w:rsid w:val="00B755FF"/>
    <w:rsid w:val="00B87A4D"/>
    <w:rsid w:val="00BB6DDD"/>
    <w:rsid w:val="00BD0617"/>
    <w:rsid w:val="00C02494"/>
    <w:rsid w:val="00C13BF2"/>
    <w:rsid w:val="00C15F16"/>
    <w:rsid w:val="00C16FA8"/>
    <w:rsid w:val="00C43C5B"/>
    <w:rsid w:val="00C472A7"/>
    <w:rsid w:val="00CA48F8"/>
    <w:rsid w:val="00CC31D4"/>
    <w:rsid w:val="00CD385D"/>
    <w:rsid w:val="00CE54A8"/>
    <w:rsid w:val="00CF49CF"/>
    <w:rsid w:val="00D03C8A"/>
    <w:rsid w:val="00D05F97"/>
    <w:rsid w:val="00D25A27"/>
    <w:rsid w:val="00D2703B"/>
    <w:rsid w:val="00D317A7"/>
    <w:rsid w:val="00D369BD"/>
    <w:rsid w:val="00D44B45"/>
    <w:rsid w:val="00DA4113"/>
    <w:rsid w:val="00DA458F"/>
    <w:rsid w:val="00DB03A5"/>
    <w:rsid w:val="00DB3548"/>
    <w:rsid w:val="00DC2F85"/>
    <w:rsid w:val="00DD4294"/>
    <w:rsid w:val="00DD7917"/>
    <w:rsid w:val="00DF1A0A"/>
    <w:rsid w:val="00E02360"/>
    <w:rsid w:val="00E426EE"/>
    <w:rsid w:val="00E47434"/>
    <w:rsid w:val="00EA35ED"/>
    <w:rsid w:val="00EE4B0F"/>
    <w:rsid w:val="00F22A41"/>
    <w:rsid w:val="00F25474"/>
    <w:rsid w:val="00F62936"/>
    <w:rsid w:val="00F659FC"/>
    <w:rsid w:val="00F71CDF"/>
    <w:rsid w:val="00F77ACD"/>
    <w:rsid w:val="00F837E3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BCEC3"/>
  <w15:docId w15:val="{0E1A8D56-2A25-4123-9FE8-CC0CE2CF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046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Georgia" w:hAnsi="Georgia"/>
      <w:sz w:val="24"/>
      <w:lang w:eastAsia="en-US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707046"/>
    <w:pPr>
      <w:keepNext/>
      <w:keepLines/>
      <w:pageBreakBefore/>
      <w:overflowPunct/>
      <w:autoSpaceDE/>
      <w:autoSpaceDN/>
      <w:adjustRightInd/>
      <w:spacing w:before="240" w:after="0"/>
      <w:textAlignment w:val="auto"/>
      <w:outlineLvl w:val="0"/>
    </w:pPr>
    <w:rPr>
      <w:rFonts w:ascii="Arial" w:hAnsi="Arial" w:cs="Arial"/>
      <w:b/>
      <w:bCs/>
      <w:sz w:val="36"/>
      <w:szCs w:val="36"/>
      <w:lang w:val="en-US"/>
    </w:rPr>
  </w:style>
  <w:style w:type="paragraph" w:styleId="Overskrift2">
    <w:name w:val="heading 2"/>
    <w:basedOn w:val="Overskrift1"/>
    <w:next w:val="Normal"/>
    <w:link w:val="Overskrift2Teikn"/>
    <w:uiPriority w:val="9"/>
    <w:unhideWhenUsed/>
    <w:qFormat/>
    <w:rsid w:val="00707046"/>
    <w:pPr>
      <w:pageBreakBefore w:val="0"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Overskrift3">
    <w:name w:val="heading 3"/>
    <w:basedOn w:val="Overskrift2"/>
    <w:next w:val="Normal"/>
    <w:link w:val="Overskrift3Teikn"/>
    <w:uiPriority w:val="9"/>
    <w:unhideWhenUsed/>
    <w:qFormat/>
    <w:rsid w:val="00707046"/>
    <w:pPr>
      <w:outlineLvl w:val="2"/>
    </w:pPr>
    <w:rPr>
      <w:sz w:val="24"/>
      <w:szCs w:val="24"/>
    </w:rPr>
  </w:style>
  <w:style w:type="paragraph" w:styleId="Overskrift4">
    <w:name w:val="heading 4"/>
    <w:basedOn w:val="Overskrift3"/>
    <w:next w:val="Normal"/>
    <w:link w:val="Overskrift4Teikn"/>
    <w:uiPriority w:val="9"/>
    <w:unhideWhenUsed/>
    <w:qFormat/>
    <w:rsid w:val="00707046"/>
    <w:pPr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keepLines/>
      <w:suppressAutoHyphens/>
      <w:spacing w:before="120" w:after="120" w:line="240" w:lineRule="auto"/>
      <w:outlineLvl w:val="4"/>
    </w:pPr>
    <w:rPr>
      <w:b/>
    </w:rPr>
  </w:style>
  <w:style w:type="paragraph" w:styleId="Overskrift6">
    <w:name w:val="heading 6"/>
    <w:basedOn w:val="Overskrift5"/>
    <w:next w:val="Normal"/>
    <w:qFormat/>
    <w:pPr>
      <w:outlineLvl w:val="5"/>
    </w:pPr>
    <w:rPr>
      <w:b w:val="0"/>
      <w:i/>
    </w:rPr>
  </w:style>
  <w:style w:type="paragraph" w:styleId="Overskrift7">
    <w:name w:val="heading 7"/>
    <w:basedOn w:val="Overskrift5"/>
    <w:next w:val="Normal"/>
    <w:qFormat/>
    <w:pPr>
      <w:spacing w:before="60"/>
      <w:ind w:left="113"/>
      <w:outlineLvl w:val="6"/>
    </w:pPr>
    <w:rPr>
      <w:b w:val="0"/>
    </w:rPr>
  </w:style>
  <w:style w:type="paragraph" w:styleId="Overskrift8">
    <w:name w:val="heading 8"/>
    <w:basedOn w:val="Overskrift7"/>
    <w:next w:val="Normal"/>
    <w:qFormat/>
    <w:pPr>
      <w:spacing w:after="60"/>
      <w:outlineLvl w:val="7"/>
    </w:pPr>
    <w:rPr>
      <w:rFonts w:ascii="Arial" w:hAnsi="Arial"/>
      <w:sz w:val="22"/>
    </w:rPr>
  </w:style>
  <w:style w:type="paragraph" w:styleId="Overskrift9">
    <w:name w:val="heading 9"/>
    <w:basedOn w:val="Overskrift8"/>
    <w:next w:val="Normal"/>
    <w:qFormat/>
    <w:pPr>
      <w:spacing w:before="120"/>
      <w:outlineLvl w:val="8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Dato">
    <w:name w:val="Date"/>
    <w:basedOn w:val="Forfatter"/>
    <w:next w:val="Normal"/>
    <w:pPr>
      <w:spacing w:before="0" w:after="0"/>
    </w:pPr>
    <w:rPr>
      <w:b w:val="0"/>
    </w:rPr>
  </w:style>
  <w:style w:type="paragraph" w:customStyle="1" w:styleId="Forfatter">
    <w:name w:val="Forfatter"/>
    <w:basedOn w:val="Normal"/>
    <w:next w:val="Utgiver"/>
    <w:pPr>
      <w:spacing w:before="480" w:after="480"/>
      <w:jc w:val="center"/>
    </w:pPr>
    <w:rPr>
      <w:b/>
      <w:noProof/>
      <w:sz w:val="32"/>
    </w:rPr>
  </w:style>
  <w:style w:type="paragraph" w:customStyle="1" w:styleId="Utgiver">
    <w:name w:val="Utgiver"/>
    <w:basedOn w:val="Forfatter"/>
    <w:next w:val="Dato"/>
    <w:pPr>
      <w:spacing w:after="0"/>
    </w:pPr>
    <w:rPr>
      <w:b w:val="0"/>
    </w:rPr>
  </w:style>
  <w:style w:type="character" w:styleId="Fotnotereferanse">
    <w:name w:val="footnote reference"/>
    <w:semiHidden/>
    <w:rPr>
      <w:vertAlign w:val="superscript"/>
    </w:rPr>
  </w:style>
  <w:style w:type="paragraph" w:styleId="Kjeldelisteoverskrift">
    <w:name w:val="toa heading"/>
    <w:basedOn w:val="Normal"/>
    <w:next w:val="Normal"/>
    <w:semiHidden/>
    <w:rsid w:val="00707046"/>
  </w:style>
  <w:style w:type="character" w:styleId="Flgdhyperkopling">
    <w:name w:val="FollowedHyperlink"/>
    <w:rPr>
      <w:color w:val="800080"/>
      <w:u w:val="single"/>
    </w:rPr>
  </w:style>
  <w:style w:type="character" w:styleId="Hyperkopling">
    <w:name w:val="Hyperlink"/>
    <w:uiPriority w:val="99"/>
    <w:rPr>
      <w:color w:val="0000FF"/>
      <w:u w:val="single"/>
    </w:rPr>
  </w:style>
  <w:style w:type="paragraph" w:styleId="Fotnotetekst">
    <w:name w:val="footnote text"/>
    <w:basedOn w:val="Normal"/>
    <w:semiHidden/>
    <w:pPr>
      <w:spacing w:line="240" w:lineRule="auto"/>
    </w:pPr>
    <w:rPr>
      <w:sz w:val="18"/>
    </w:rPr>
  </w:style>
  <w:style w:type="paragraph" w:styleId="INNH1">
    <w:name w:val="toc 1"/>
    <w:basedOn w:val="Normal"/>
    <w:next w:val="Normal"/>
    <w:uiPriority w:val="39"/>
    <w:pPr>
      <w:tabs>
        <w:tab w:val="right" w:leader="dot" w:pos="8200"/>
      </w:tabs>
      <w:spacing w:before="120" w:after="120"/>
    </w:pPr>
    <w:rPr>
      <w:b/>
      <w:caps/>
      <w:sz w:val="20"/>
    </w:rPr>
  </w:style>
  <w:style w:type="paragraph" w:styleId="INNH2">
    <w:name w:val="toc 2"/>
    <w:basedOn w:val="Normal"/>
    <w:next w:val="Normal"/>
    <w:uiPriority w:val="39"/>
    <w:pPr>
      <w:tabs>
        <w:tab w:val="right" w:leader="dot" w:pos="8200"/>
      </w:tabs>
      <w:ind w:left="260"/>
    </w:pPr>
    <w:rPr>
      <w:smallCaps/>
      <w:sz w:val="20"/>
    </w:rPr>
  </w:style>
  <w:style w:type="paragraph" w:styleId="Nummerertliste">
    <w:name w:val="List Number"/>
    <w:basedOn w:val="Normal"/>
    <w:pPr>
      <w:keepLines/>
      <w:numPr>
        <w:numId w:val="24"/>
      </w:numPr>
      <w:tabs>
        <w:tab w:val="clear" w:pos="833"/>
      </w:tabs>
      <w:spacing w:after="120" w:line="240" w:lineRule="auto"/>
      <w:ind w:left="681" w:hanging="397"/>
    </w:pPr>
  </w:style>
  <w:style w:type="paragraph" w:customStyle="1" w:styleId="Overskrift1unummerert">
    <w:name w:val="Overskrift 1 unummerert"/>
    <w:basedOn w:val="Overskrift1"/>
    <w:next w:val="Normal"/>
    <w:rsid w:val="006E69F6"/>
    <w:pPr>
      <w:keepNext w:val="0"/>
      <w:keepLines w:val="0"/>
      <w:widowControl w:val="0"/>
      <w:spacing w:before="360" w:after="360" w:line="240" w:lineRule="auto"/>
      <w:ind w:left="624" w:hanging="624"/>
    </w:pPr>
    <w:rPr>
      <w:rFonts w:cs="Times New Roman"/>
      <w:bCs w:val="0"/>
      <w:noProof/>
      <w:kern w:val="28"/>
      <w:szCs w:val="20"/>
      <w:lang w:val="en-GB"/>
    </w:rPr>
  </w:style>
  <w:style w:type="paragraph" w:styleId="Punktliste">
    <w:name w:val="List Bullet"/>
    <w:basedOn w:val="Normal"/>
    <w:pPr>
      <w:numPr>
        <w:numId w:val="15"/>
      </w:numPr>
      <w:tabs>
        <w:tab w:val="clear" w:pos="720"/>
      </w:tabs>
      <w:spacing w:after="120" w:line="240" w:lineRule="auto"/>
      <w:ind w:left="714" w:hanging="357"/>
    </w:pPr>
  </w:style>
  <w:style w:type="paragraph" w:styleId="Punktliste2">
    <w:name w:val="List Bullet 2"/>
    <w:basedOn w:val="Normal"/>
    <w:pPr>
      <w:numPr>
        <w:numId w:val="20"/>
      </w:numPr>
      <w:tabs>
        <w:tab w:val="clear" w:pos="1004"/>
      </w:tabs>
      <w:spacing w:after="120" w:line="240" w:lineRule="auto"/>
    </w:pPr>
  </w:style>
  <w:style w:type="paragraph" w:styleId="Sitat">
    <w:name w:val="Quote"/>
    <w:basedOn w:val="Normal"/>
    <w:qFormat/>
    <w:pPr>
      <w:keepLines/>
      <w:spacing w:line="240" w:lineRule="auto"/>
      <w:ind w:left="720" w:right="720"/>
    </w:pPr>
    <w:rPr>
      <w:i/>
    </w:rPr>
  </w:style>
  <w:style w:type="paragraph" w:styleId="Tittel">
    <w:name w:val="Title"/>
    <w:next w:val="Undertittel"/>
    <w:qFormat/>
    <w:pPr>
      <w:keepLines/>
      <w:suppressAutoHyphens/>
      <w:spacing w:before="1440" w:after="360"/>
      <w:jc w:val="center"/>
    </w:pPr>
    <w:rPr>
      <w:rFonts w:ascii="Arial" w:hAnsi="Arial"/>
      <w:b/>
      <w:noProof/>
      <w:kern w:val="28"/>
      <w:sz w:val="56"/>
      <w:lang w:val="en-GB" w:eastAsia="en-US"/>
    </w:rPr>
  </w:style>
  <w:style w:type="paragraph" w:styleId="Undertittel">
    <w:name w:val="Subtitle"/>
    <w:basedOn w:val="Tittel"/>
    <w:next w:val="Forfatter"/>
    <w:qFormat/>
    <w:pPr>
      <w:spacing w:before="0" w:after="480"/>
    </w:pPr>
    <w:rPr>
      <w:b w:val="0"/>
      <w:i/>
      <w:sz w:val="32"/>
    </w:rPr>
  </w:style>
  <w:style w:type="paragraph" w:styleId="INNH3">
    <w:name w:val="toc 3"/>
    <w:basedOn w:val="Normal"/>
    <w:next w:val="Normal"/>
    <w:uiPriority w:val="39"/>
    <w:pPr>
      <w:tabs>
        <w:tab w:val="right" w:leader="dot" w:pos="8200"/>
      </w:tabs>
      <w:ind w:left="520"/>
    </w:pPr>
    <w:rPr>
      <w:i/>
      <w:sz w:val="20"/>
    </w:rPr>
  </w:style>
  <w:style w:type="paragraph" w:styleId="INNH4">
    <w:name w:val="toc 4"/>
    <w:basedOn w:val="Normal"/>
    <w:next w:val="Normal"/>
    <w:semiHidden/>
    <w:pPr>
      <w:tabs>
        <w:tab w:val="right" w:leader="dot" w:pos="8200"/>
      </w:tabs>
      <w:ind w:left="780"/>
    </w:pPr>
    <w:rPr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8200"/>
      </w:tabs>
      <w:ind w:left="1040"/>
    </w:pPr>
    <w:rPr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8200"/>
      </w:tabs>
      <w:ind w:left="1300"/>
    </w:pPr>
    <w:rPr>
      <w:sz w:val="18"/>
    </w:rPr>
  </w:style>
  <w:style w:type="paragraph" w:styleId="Sluttnotetekst">
    <w:name w:val="endnote text"/>
    <w:basedOn w:val="Normal"/>
    <w:semiHidden/>
    <w:rPr>
      <w:sz w:val="20"/>
    </w:rPr>
  </w:style>
  <w:style w:type="character" w:styleId="Sluttnotereferanse">
    <w:name w:val="endnote reference"/>
    <w:semiHidden/>
    <w:rPr>
      <w:vertAlign w:val="superscript"/>
    </w:rPr>
  </w:style>
  <w:style w:type="paragraph" w:styleId="Botntekst">
    <w:name w:val="footer"/>
    <w:basedOn w:val="Normal"/>
    <w:link w:val="BotntekstTeikn"/>
    <w:uiPriority w:val="99"/>
    <w:pPr>
      <w:tabs>
        <w:tab w:val="center" w:pos="4320"/>
        <w:tab w:val="right" w:pos="8640"/>
      </w:tabs>
    </w:pPr>
  </w:style>
  <w:style w:type="paragraph" w:styleId="Kjeldeliste">
    <w:name w:val="table of authorities"/>
    <w:basedOn w:val="Normal"/>
    <w:semiHidden/>
    <w:pPr>
      <w:keepLines/>
      <w:suppressAutoHyphens/>
      <w:spacing w:line="240" w:lineRule="auto"/>
      <w:ind w:left="794" w:hanging="794"/>
    </w:pPr>
  </w:style>
  <w:style w:type="paragraph" w:customStyle="1" w:styleId="Forsidetekst">
    <w:name w:val="Forsidetekst"/>
    <w:basedOn w:val="Dato"/>
    <w:next w:val="Normal"/>
    <w:rsid w:val="003F6408"/>
    <w:pPr>
      <w:spacing w:before="240" w:line="240" w:lineRule="auto"/>
      <w:jc w:val="left"/>
    </w:pPr>
    <w:rPr>
      <w:rFonts w:ascii="Arial" w:hAnsi="Arial"/>
      <w:b/>
      <w:sz w:val="36"/>
    </w:rPr>
  </w:style>
  <w:style w:type="paragraph" w:styleId="Bilettekst">
    <w:name w:val="caption"/>
    <w:next w:val="Normal"/>
    <w:qFormat/>
    <w:pPr>
      <w:spacing w:after="240"/>
      <w:ind w:left="794" w:right="794"/>
    </w:pPr>
    <w:rPr>
      <w:rFonts w:ascii="Arial" w:hAnsi="Arial"/>
      <w:i/>
      <w:sz w:val="22"/>
      <w:lang w:eastAsia="en-US"/>
    </w:rPr>
  </w:style>
  <w:style w:type="paragraph" w:styleId="Dokumentkart">
    <w:name w:val="Document Map"/>
    <w:basedOn w:val="Normal"/>
    <w:semiHidden/>
    <w:rsid w:val="00DF1A0A"/>
    <w:pPr>
      <w:shd w:val="clear" w:color="auto" w:fill="000080"/>
    </w:pPr>
    <w:rPr>
      <w:rFonts w:ascii="Tahoma" w:hAnsi="Tahoma" w:cs="Tahoma"/>
      <w:sz w:val="20"/>
    </w:rPr>
  </w:style>
  <w:style w:type="character" w:styleId="Sidetal">
    <w:name w:val="page number"/>
    <w:basedOn w:val="Standardskriftforavsnitt"/>
  </w:style>
  <w:style w:type="paragraph" w:styleId="Topptekst">
    <w:name w:val="header"/>
    <w:basedOn w:val="Normal"/>
    <w:link w:val="TopptekstTeikn"/>
    <w:uiPriority w:val="99"/>
    <w:rsid w:val="002F798C"/>
    <w:pPr>
      <w:tabs>
        <w:tab w:val="center" w:pos="4536"/>
        <w:tab w:val="right" w:pos="9072"/>
      </w:tabs>
    </w:pPr>
  </w:style>
  <w:style w:type="paragraph" w:styleId="Overskriftforinnhaldsliste">
    <w:name w:val="TOC Heading"/>
    <w:basedOn w:val="Overskrift1"/>
    <w:next w:val="Normal"/>
    <w:uiPriority w:val="39"/>
    <w:unhideWhenUsed/>
    <w:qFormat/>
    <w:rsid w:val="00A4331A"/>
    <w:pPr>
      <w:pageBreakBefore w:val="0"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nb-NO" w:eastAsia="nb-NO"/>
    </w:rPr>
  </w:style>
  <w:style w:type="character" w:customStyle="1" w:styleId="BotntekstTeikn">
    <w:name w:val="Botntekst Teikn"/>
    <w:basedOn w:val="Standardskriftforavsnitt"/>
    <w:link w:val="Botntekst"/>
    <w:uiPriority w:val="99"/>
    <w:rsid w:val="00A4331A"/>
    <w:rPr>
      <w:rFonts w:ascii="Times New Roman" w:hAnsi="Times New Roman"/>
      <w:sz w:val="26"/>
      <w:lang w:eastAsia="en-US"/>
    </w:rPr>
  </w:style>
  <w:style w:type="character" w:customStyle="1" w:styleId="TopptekstTeikn">
    <w:name w:val="Topptekst Teikn"/>
    <w:basedOn w:val="Standardskriftforavsnitt"/>
    <w:link w:val="Topptekst"/>
    <w:uiPriority w:val="99"/>
    <w:rsid w:val="00D317A7"/>
    <w:rPr>
      <w:rFonts w:ascii="Georgia" w:hAnsi="Georgia"/>
      <w:sz w:val="24"/>
      <w:lang w:eastAsia="en-US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707046"/>
    <w:rPr>
      <w:rFonts w:ascii="Arial" w:hAnsi="Arial" w:cs="Arial"/>
      <w:b/>
      <w:bCs/>
      <w:sz w:val="36"/>
      <w:szCs w:val="36"/>
      <w:lang w:val="en-US" w:eastAsia="en-US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707046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707046"/>
    <w:rPr>
      <w:rFonts w:ascii="Arial" w:eastAsiaTheme="majorEastAsia" w:hAnsi="Arial" w:cstheme="majorBidi"/>
      <w:b/>
      <w:bCs/>
      <w:sz w:val="24"/>
      <w:szCs w:val="24"/>
      <w:lang w:val="en-US" w:eastAsia="en-US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00707046"/>
    <w:rPr>
      <w:rFonts w:ascii="Arial" w:eastAsiaTheme="majorEastAsia" w:hAnsi="Arial" w:cstheme="majorBidi"/>
      <w:b/>
      <w:bCs/>
      <w:i/>
      <w:iCs/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ikn"/>
    <w:semiHidden/>
    <w:unhideWhenUsed/>
    <w:rsid w:val="0030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semiHidden/>
    <w:rsid w:val="00300732"/>
    <w:rPr>
      <w:rFonts w:ascii="Segoe UI" w:hAnsi="Segoe UI" w:cs="Segoe UI"/>
      <w:sz w:val="18"/>
      <w:szCs w:val="18"/>
      <w:lang w:eastAsia="en-US"/>
    </w:rPr>
  </w:style>
  <w:style w:type="paragraph" w:styleId="Brdtekst">
    <w:name w:val="Body Text"/>
    <w:basedOn w:val="Normal"/>
    <w:link w:val="BrdtekstTeikn"/>
    <w:semiHidden/>
    <w:unhideWhenUsed/>
    <w:rsid w:val="00DA458F"/>
    <w:pPr>
      <w:spacing w:after="120"/>
    </w:pPr>
  </w:style>
  <w:style w:type="character" w:customStyle="1" w:styleId="BrdtekstTeikn">
    <w:name w:val="Brødtekst Teikn"/>
    <w:basedOn w:val="Standardskriftforavsnitt"/>
    <w:link w:val="Brdtekst"/>
    <w:semiHidden/>
    <w:rsid w:val="00DA458F"/>
    <w:rPr>
      <w:rFonts w:ascii="Georgia" w:hAnsi="Georg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04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02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23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a\OneDrive%20-%20H&#248;gskulen%20p&#229;%20Vestlandet\Dokumenter\Arbeid\Erstatte%20filer%20p&#229;%20hvlno\mal%20for%20phd%20avhandling\2024\template-for-phd-thesis-word-englis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77f917-5065-4810-ad86-708e8d28da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F3952F6C60A4B85AA645FEBC3F34B" ma:contentTypeVersion="18" ma:contentTypeDescription="Opprett et nytt dokument." ma:contentTypeScope="" ma:versionID="a45e47f1ef1b169a7905e333fedcc287">
  <xsd:schema xmlns:xsd="http://www.w3.org/2001/XMLSchema" xmlns:xs="http://www.w3.org/2001/XMLSchema" xmlns:p="http://schemas.microsoft.com/office/2006/metadata/properties" xmlns:ns3="bf77f917-5065-4810-ad86-708e8d28da63" xmlns:ns4="4155ae8d-459d-4574-ac31-017d65ed31aa" targetNamespace="http://schemas.microsoft.com/office/2006/metadata/properties" ma:root="true" ma:fieldsID="a5c7bbb7cff8cca872f983719a723a0d" ns3:_="" ns4:_="">
    <xsd:import namespace="bf77f917-5065-4810-ad86-708e8d28da63"/>
    <xsd:import namespace="4155ae8d-459d-4574-ac31-017d65ed3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f917-5065-4810-ad86-708e8d28d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ae8d-459d-4574-ac31-017d65ed3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14B5D-A38D-4FDF-8E92-E74DA044C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C55B5-9C41-4A37-A4F8-F4EECF0822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A13517-3CED-4AFA-B801-ED0523F420B4}">
  <ds:schemaRefs>
    <ds:schemaRef ds:uri="http://schemas.microsoft.com/office/2006/metadata/properties"/>
    <ds:schemaRef ds:uri="http://schemas.microsoft.com/office/infopath/2007/PartnerControls"/>
    <ds:schemaRef ds:uri="bf77f917-5065-4810-ad86-708e8d28da63"/>
  </ds:schemaRefs>
</ds:datastoreItem>
</file>

<file path=customXml/itemProps4.xml><?xml version="1.0" encoding="utf-8"?>
<ds:datastoreItem xmlns:ds="http://schemas.openxmlformats.org/officeDocument/2006/customXml" ds:itemID="{8A656F70-179A-4968-85D2-72BE23139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7f917-5065-4810-ad86-708e8d28da63"/>
    <ds:schemaRef ds:uri="4155ae8d-459d-4574-ac31-017d65ed3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template-for-phd-thesis-word-english</Template>
  <TotalTime>1</TotalTime>
  <Pages>11</Pages>
  <Words>619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[Klikk her og skriv tittel]</vt:lpstr>
    </vt:vector>
  </TitlesOfParts>
  <Company>UiB</Company>
  <LinksUpToDate>false</LinksUpToDate>
  <CharactersWithSpaces>4029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 og skriv tittel]</dc:title>
  <dc:creator>Morten Dahle</dc:creator>
  <cp:lastModifiedBy>Morten Dahle</cp:lastModifiedBy>
  <cp:revision>1</cp:revision>
  <cp:lastPrinted>2004-12-08T08:03:00Z</cp:lastPrinted>
  <dcterms:created xsi:type="dcterms:W3CDTF">2024-04-10T13:06:00Z</dcterms:created>
  <dcterms:modified xsi:type="dcterms:W3CDTF">2024-04-10T13:07:00Z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0x010100A69F3952F6C60A4B85AA645FEBC3F34B</vt:lpwstr>
  </property>
</Properties>
</file>