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63" w:rsidRPr="009770F8" w:rsidRDefault="005C2163" w:rsidP="006C7354">
      <w:pPr>
        <w:pStyle w:val="Overskrift1unummerert"/>
        <w:jc w:val="center"/>
        <w:rPr>
          <w:rFonts w:cs="Arial"/>
          <w:szCs w:val="36"/>
          <w:lang w:val="nn-NO"/>
        </w:rPr>
      </w:pPr>
      <w:r w:rsidRPr="009770F8">
        <w:rPr>
          <w:rFonts w:cs="Arial"/>
          <w:szCs w:val="36"/>
          <w:lang w:val="nn-NO"/>
        </w:rPr>
        <w:t>Errata for</w:t>
      </w:r>
      <w:r w:rsidR="006C7354" w:rsidRPr="009770F8">
        <w:rPr>
          <w:rFonts w:cs="Arial"/>
          <w:szCs w:val="36"/>
          <w:lang w:val="nn-NO"/>
        </w:rPr>
        <w:br/>
      </w:r>
      <w:r w:rsidR="009B505A" w:rsidRPr="009770F8">
        <w:rPr>
          <w:rFonts w:cs="Arial"/>
          <w:szCs w:val="36"/>
          <w:lang w:val="nn-NO"/>
        </w:rPr>
        <w:t>[</w:t>
      </w:r>
      <w:r w:rsidR="00E23D4D" w:rsidRPr="009770F8">
        <w:rPr>
          <w:rFonts w:cs="Arial"/>
          <w:szCs w:val="36"/>
          <w:lang w:val="nn-NO"/>
        </w:rPr>
        <w:t>Tittel på avhandlinga</w:t>
      </w:r>
      <w:r w:rsidR="009B505A" w:rsidRPr="009770F8">
        <w:rPr>
          <w:rFonts w:cs="Arial"/>
          <w:szCs w:val="36"/>
          <w:lang w:val="nn-NO"/>
        </w:rPr>
        <w:t>]</w:t>
      </w:r>
    </w:p>
    <w:p w:rsidR="005C2163" w:rsidRPr="006C7354" w:rsidRDefault="009B505A" w:rsidP="005C2163">
      <w:pPr>
        <w:pStyle w:val="Undertittel"/>
        <w:rPr>
          <w:rFonts w:cs="Arial"/>
          <w:i w:val="0"/>
          <w:iCs/>
          <w:sz w:val="36"/>
          <w:szCs w:val="36"/>
          <w:lang w:val="en-US"/>
        </w:rPr>
      </w:pPr>
      <w:r w:rsidRPr="006C7354">
        <w:rPr>
          <w:rFonts w:cs="Arial"/>
          <w:i w:val="0"/>
          <w:iCs/>
          <w:sz w:val="36"/>
          <w:szCs w:val="36"/>
          <w:lang w:val="en-US"/>
        </w:rPr>
        <w:t>[</w:t>
      </w:r>
      <w:r w:rsidR="00E23D4D">
        <w:rPr>
          <w:rFonts w:cs="Arial"/>
          <w:i w:val="0"/>
          <w:iCs/>
          <w:sz w:val="36"/>
          <w:szCs w:val="36"/>
          <w:lang w:val="en-US"/>
        </w:rPr>
        <w:t>und</w:t>
      </w:r>
      <w:r w:rsidR="005579D6">
        <w:rPr>
          <w:rFonts w:cs="Arial"/>
          <w:i w:val="0"/>
          <w:iCs/>
          <w:sz w:val="36"/>
          <w:szCs w:val="36"/>
          <w:lang w:val="en-US"/>
        </w:rPr>
        <w:t>er</w:t>
      </w:r>
      <w:r w:rsidR="00E23D4D">
        <w:rPr>
          <w:rFonts w:cs="Arial"/>
          <w:i w:val="0"/>
          <w:iCs/>
          <w:sz w:val="36"/>
          <w:szCs w:val="36"/>
          <w:lang w:val="en-US"/>
        </w:rPr>
        <w:t>tittel</w:t>
      </w:r>
      <w:r w:rsidRPr="006C7354">
        <w:rPr>
          <w:rFonts w:cs="Arial"/>
          <w:i w:val="0"/>
          <w:iCs/>
          <w:sz w:val="36"/>
          <w:szCs w:val="36"/>
          <w:lang w:val="en-US"/>
        </w:rPr>
        <w:t>]</w:t>
      </w:r>
    </w:p>
    <w:p w:rsidR="005C2163" w:rsidRDefault="009B505A" w:rsidP="005C2163">
      <w:pPr>
        <w:pStyle w:val="Forfatter"/>
        <w:rPr>
          <w:rFonts w:ascii="Georgia" w:hAnsi="Georgia"/>
          <w:b w:val="0"/>
          <w:bCs/>
          <w:sz w:val="24"/>
          <w:szCs w:val="24"/>
        </w:rPr>
      </w:pPr>
      <w:r>
        <w:rPr>
          <w:rFonts w:ascii="Georgia" w:hAnsi="Georgia"/>
          <w:b w:val="0"/>
          <w:bCs/>
          <w:sz w:val="24"/>
          <w:szCs w:val="24"/>
        </w:rPr>
        <w:t>[</w:t>
      </w:r>
      <w:r w:rsidR="00E23D4D">
        <w:rPr>
          <w:rFonts w:ascii="Georgia" w:hAnsi="Georgia"/>
          <w:b w:val="0"/>
          <w:bCs/>
          <w:sz w:val="24"/>
          <w:szCs w:val="24"/>
        </w:rPr>
        <w:t>Forfattarnamn</w:t>
      </w:r>
      <w:r>
        <w:rPr>
          <w:rFonts w:ascii="Georgia" w:hAnsi="Georgia"/>
          <w:b w:val="0"/>
          <w:bCs/>
          <w:sz w:val="24"/>
          <w:szCs w:val="24"/>
        </w:rPr>
        <w:t>]</w:t>
      </w:r>
    </w:p>
    <w:p w:rsidR="009B505A" w:rsidRDefault="009B505A" w:rsidP="009B505A">
      <w:pPr>
        <w:pStyle w:val="Utgiver"/>
      </w:pPr>
    </w:p>
    <w:p w:rsidR="009B505A" w:rsidRDefault="009B505A" w:rsidP="009B505A">
      <w:pPr>
        <w:pStyle w:val="Dato"/>
      </w:pPr>
    </w:p>
    <w:p w:rsidR="009B505A" w:rsidRDefault="009B505A" w:rsidP="009B505A"/>
    <w:p w:rsidR="009B505A" w:rsidRDefault="009B505A" w:rsidP="009B505A"/>
    <w:p w:rsidR="009B505A" w:rsidRDefault="009B505A" w:rsidP="009B505A"/>
    <w:p w:rsidR="009B505A" w:rsidRPr="009B505A" w:rsidRDefault="009B505A" w:rsidP="009B505A">
      <w:pPr>
        <w:spacing w:before="240"/>
      </w:pPr>
    </w:p>
    <w:p w:rsidR="005C2163" w:rsidRPr="00986A07" w:rsidRDefault="00E23D4D" w:rsidP="005C2163">
      <w:pPr>
        <w:spacing w:after="0"/>
        <w:jc w:val="center"/>
      </w:pPr>
      <w:r>
        <w:rPr>
          <w:noProof/>
        </w:rPr>
        <w:drawing>
          <wp:inline distT="0" distB="0" distL="0" distR="0" wp14:anchorId="1FB77F41" wp14:editId="7555D458">
            <wp:extent cx="3377916" cy="88463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vl_logo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1595" cy="96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163" w:rsidRPr="00986A07" w:rsidRDefault="005C2163" w:rsidP="005C2163">
      <w:pPr>
        <w:spacing w:after="0"/>
        <w:jc w:val="center"/>
      </w:pPr>
    </w:p>
    <w:p w:rsidR="005C2163" w:rsidRPr="00E23D4D" w:rsidRDefault="00E23D4D" w:rsidP="005C2163">
      <w:pPr>
        <w:pStyle w:val="Utgiv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 xml:space="preserve">Avhandling for graden </w:t>
      </w:r>
      <w:r w:rsidR="004B5096" w:rsidRPr="006C7354">
        <w:rPr>
          <w:rFonts w:ascii="Georgia" w:hAnsi="Georgia"/>
          <w:i/>
          <w:iCs/>
          <w:sz w:val="28"/>
          <w:szCs w:val="28"/>
          <w:lang w:val="en-US"/>
        </w:rPr>
        <w:t>philosophiae d</w:t>
      </w:r>
      <w:r w:rsidR="005C2163" w:rsidRPr="006C7354">
        <w:rPr>
          <w:rFonts w:ascii="Georgia" w:hAnsi="Georgia"/>
          <w:i/>
          <w:iCs/>
          <w:sz w:val="28"/>
          <w:szCs w:val="28"/>
          <w:lang w:val="en-US"/>
        </w:rPr>
        <w:t>octor</w:t>
      </w:r>
      <w:r w:rsidR="00F20727" w:rsidRPr="006C7354">
        <w:rPr>
          <w:rFonts w:ascii="Georgia" w:hAnsi="Georgia"/>
          <w:i/>
          <w:iCs/>
          <w:sz w:val="28"/>
          <w:szCs w:val="28"/>
          <w:lang w:val="en-US"/>
        </w:rPr>
        <w:t xml:space="preserve"> (</w:t>
      </w:r>
      <w:r w:rsidR="00936226" w:rsidRPr="006C7354">
        <w:rPr>
          <w:rFonts w:ascii="Georgia" w:hAnsi="Georgia"/>
          <w:i/>
          <w:iCs/>
          <w:sz w:val="28"/>
          <w:szCs w:val="28"/>
          <w:lang w:val="en-US"/>
        </w:rPr>
        <w:t>ph.d.</w:t>
      </w:r>
      <w:r w:rsidR="00200D32" w:rsidRPr="006C7354">
        <w:rPr>
          <w:rFonts w:ascii="Georgia" w:hAnsi="Georgia"/>
          <w:i/>
          <w:iCs/>
          <w:sz w:val="28"/>
          <w:szCs w:val="28"/>
          <w:lang w:val="en-US"/>
        </w:rPr>
        <w:t>)</w:t>
      </w:r>
      <w:r w:rsidR="005C2163" w:rsidRPr="006C7354">
        <w:rPr>
          <w:rFonts w:ascii="Georgia" w:hAnsi="Georgia"/>
          <w:sz w:val="28"/>
          <w:szCs w:val="28"/>
          <w:lang w:val="en-US"/>
        </w:rPr>
        <w:t xml:space="preserve"> </w:t>
      </w:r>
      <w:r w:rsidR="005C2163" w:rsidRPr="006C7354">
        <w:rPr>
          <w:rFonts w:ascii="Georgia" w:hAnsi="Georgia"/>
          <w:sz w:val="28"/>
          <w:szCs w:val="28"/>
          <w:lang w:val="en-US"/>
        </w:rPr>
        <w:br/>
      </w:r>
      <w:r w:rsidRPr="00E23D4D">
        <w:rPr>
          <w:rFonts w:ascii="Georgia" w:hAnsi="Georgia"/>
          <w:sz w:val="28"/>
          <w:szCs w:val="28"/>
        </w:rPr>
        <w:t>ved Høgskulen på Vestlandet</w:t>
      </w:r>
    </w:p>
    <w:p w:rsidR="00DB7E7B" w:rsidRPr="00E23D4D" w:rsidRDefault="00DB7E7B" w:rsidP="00DB7E7B">
      <w:pPr>
        <w:pStyle w:val="Dato"/>
        <w:rPr>
          <w:rFonts w:ascii="Georgia" w:hAnsi="Georgia"/>
        </w:rPr>
      </w:pPr>
    </w:p>
    <w:p w:rsidR="009B505A" w:rsidRPr="00E23D4D" w:rsidRDefault="009B505A" w:rsidP="009B505A"/>
    <w:p w:rsidR="009B505A" w:rsidRPr="00E23D4D" w:rsidRDefault="009B505A" w:rsidP="009B505A">
      <w:bookmarkStart w:id="0" w:name="_GoBack"/>
      <w:bookmarkEnd w:id="0"/>
    </w:p>
    <w:p w:rsidR="00C929DC" w:rsidRPr="009770F8" w:rsidRDefault="00DB7E7B" w:rsidP="009770F8">
      <w:pPr>
        <w:pStyle w:val="Dato"/>
        <w:jc w:val="right"/>
        <w:rPr>
          <w:rFonts w:ascii="Georgia" w:hAnsi="Georgia"/>
          <w:sz w:val="24"/>
          <w:szCs w:val="24"/>
          <w:lang w:val="nn-NO"/>
        </w:rPr>
      </w:pPr>
      <w:r w:rsidRPr="009770F8">
        <w:rPr>
          <w:rFonts w:ascii="Georgia" w:hAnsi="Georgia"/>
          <w:sz w:val="24"/>
          <w:szCs w:val="24"/>
          <w:lang w:val="nn-NO"/>
        </w:rPr>
        <w:t>______________________             _______________________</w:t>
      </w:r>
      <w:r w:rsidRPr="009770F8">
        <w:rPr>
          <w:rFonts w:ascii="Georgia" w:hAnsi="Georgia"/>
          <w:sz w:val="24"/>
          <w:szCs w:val="24"/>
          <w:lang w:val="nn-NO"/>
        </w:rPr>
        <w:br/>
        <w:t>(dat</w:t>
      </w:r>
      <w:r w:rsidR="00E23D4D" w:rsidRPr="009770F8">
        <w:rPr>
          <w:rFonts w:ascii="Georgia" w:hAnsi="Georgia"/>
          <w:sz w:val="24"/>
          <w:szCs w:val="24"/>
          <w:lang w:val="nn-NO"/>
        </w:rPr>
        <w:t>a</w:t>
      </w:r>
      <w:r w:rsidRPr="009770F8">
        <w:rPr>
          <w:rFonts w:ascii="Georgia" w:hAnsi="Georgia"/>
          <w:sz w:val="24"/>
          <w:szCs w:val="24"/>
          <w:lang w:val="nn-NO"/>
        </w:rPr>
        <w:t xml:space="preserve"> sign. </w:t>
      </w:r>
      <w:r w:rsidR="00E23D4D" w:rsidRPr="009770F8">
        <w:rPr>
          <w:rFonts w:ascii="Georgia" w:hAnsi="Georgia"/>
          <w:sz w:val="24"/>
          <w:szCs w:val="24"/>
          <w:lang w:val="nn-NO"/>
        </w:rPr>
        <w:t>k</w:t>
      </w:r>
      <w:r w:rsidR="006C7354" w:rsidRPr="009770F8">
        <w:rPr>
          <w:rFonts w:ascii="Georgia" w:hAnsi="Georgia"/>
          <w:sz w:val="24"/>
          <w:szCs w:val="24"/>
          <w:lang w:val="nn-NO"/>
        </w:rPr>
        <w:t>andidat</w:t>
      </w:r>
      <w:r w:rsidRPr="009770F8">
        <w:rPr>
          <w:rFonts w:ascii="Georgia" w:hAnsi="Georgia"/>
          <w:sz w:val="24"/>
          <w:szCs w:val="24"/>
          <w:lang w:val="nn-NO"/>
        </w:rPr>
        <w:t>)                               (dat</w:t>
      </w:r>
      <w:r w:rsidR="00E23D4D" w:rsidRPr="009770F8">
        <w:rPr>
          <w:rFonts w:ascii="Georgia" w:hAnsi="Georgia"/>
          <w:sz w:val="24"/>
          <w:szCs w:val="24"/>
          <w:lang w:val="nn-NO"/>
        </w:rPr>
        <w:t>o</w:t>
      </w:r>
      <w:r w:rsidRPr="009770F8">
        <w:rPr>
          <w:rFonts w:ascii="Georgia" w:hAnsi="Georgia"/>
          <w:sz w:val="24"/>
          <w:szCs w:val="24"/>
          <w:lang w:val="nn-NO"/>
        </w:rPr>
        <w:t xml:space="preserve"> sign. </w:t>
      </w:r>
      <w:r w:rsidR="009770F8" w:rsidRPr="009770F8">
        <w:rPr>
          <w:rFonts w:ascii="Georgia" w:hAnsi="Georgia"/>
          <w:sz w:val="24"/>
          <w:szCs w:val="24"/>
          <w:lang w:val="nn-NO"/>
        </w:rPr>
        <w:t>p</w:t>
      </w:r>
      <w:r w:rsidR="009770F8">
        <w:rPr>
          <w:rFonts w:ascii="Georgia" w:hAnsi="Georgia"/>
          <w:sz w:val="24"/>
          <w:szCs w:val="24"/>
          <w:lang w:val="nn-NO"/>
        </w:rPr>
        <w:t>rogramtuvalgsleder el. fagansvarlig</w:t>
      </w:r>
      <w:r w:rsidRPr="009770F8">
        <w:rPr>
          <w:rFonts w:ascii="Georgia" w:hAnsi="Georgia"/>
          <w:sz w:val="24"/>
          <w:szCs w:val="24"/>
          <w:lang w:val="nn-NO"/>
        </w:rPr>
        <w:t>)</w:t>
      </w:r>
    </w:p>
    <w:p w:rsidR="00C15F16" w:rsidRPr="00C929DC" w:rsidRDefault="00C929DC" w:rsidP="00C929DC">
      <w:pPr>
        <w:pStyle w:val="Dato"/>
        <w:spacing w:line="240" w:lineRule="auto"/>
        <w:jc w:val="left"/>
        <w:rPr>
          <w:rFonts w:ascii="Arial" w:hAnsi="Arial" w:cs="Arial"/>
          <w:b/>
          <w:bCs/>
          <w:sz w:val="36"/>
          <w:szCs w:val="36"/>
        </w:rPr>
      </w:pPr>
      <w:r w:rsidRPr="009770F8">
        <w:rPr>
          <w:rFonts w:ascii="Arial" w:hAnsi="Arial" w:cs="Arial"/>
          <w:b/>
          <w:bCs/>
          <w:sz w:val="36"/>
          <w:szCs w:val="36"/>
        </w:rPr>
        <w:br w:type="column"/>
      </w:r>
      <w:r w:rsidR="007B767D" w:rsidRPr="00C929DC">
        <w:rPr>
          <w:rFonts w:ascii="Arial" w:hAnsi="Arial" w:cs="Arial"/>
          <w:b/>
          <w:bCs/>
          <w:sz w:val="36"/>
          <w:szCs w:val="36"/>
        </w:rPr>
        <w:lastRenderedPageBreak/>
        <w:t>Errata</w:t>
      </w:r>
    </w:p>
    <w:p w:rsidR="00C929DC" w:rsidRPr="006C7354" w:rsidRDefault="00C929DC">
      <w:pPr>
        <w:pStyle w:val="Kildeliste"/>
        <w:rPr>
          <w:rFonts w:ascii="Georgia" w:hAnsi="Georgia"/>
        </w:rPr>
      </w:pPr>
    </w:p>
    <w:p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>(Eksempler</w:t>
      </w:r>
      <w:proofErr w:type="gramStart"/>
      <w:r w:rsidRPr="00FD4433">
        <w:rPr>
          <w:rFonts w:ascii="Georgia" w:hAnsi="Georgia"/>
        </w:rPr>
        <w:t>: )</w:t>
      </w:r>
      <w:proofErr w:type="gramEnd"/>
    </w:p>
    <w:p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 xml:space="preserve">Side 23 Ord som mangler: “himmelen blå” – rettes til “himmelen var blå” </w:t>
      </w:r>
    </w:p>
    <w:p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 xml:space="preserve">Side 55 Manglende punktum: “de fine fargene om høsten </w:t>
      </w:r>
      <w:proofErr w:type="gramStart"/>
      <w:r w:rsidRPr="00FD4433">
        <w:rPr>
          <w:rFonts w:ascii="Georgia" w:hAnsi="Georgia"/>
        </w:rPr>
        <w:t>Oktober</w:t>
      </w:r>
      <w:proofErr w:type="gramEnd"/>
      <w:r w:rsidRPr="00FD4433">
        <w:rPr>
          <w:rFonts w:ascii="Georgia" w:hAnsi="Georgia"/>
        </w:rPr>
        <w:t xml:space="preserve"> er bra.” rettes til “de fine fargene om høsten. Oktober er bra.”</w:t>
      </w:r>
    </w:p>
    <w:p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>Side 78 Stavefeil: «</w:t>
      </w:r>
      <w:proofErr w:type="spellStart"/>
      <w:r w:rsidRPr="00FD4433">
        <w:rPr>
          <w:rFonts w:ascii="Georgia" w:hAnsi="Georgia"/>
        </w:rPr>
        <w:t>klorofyl</w:t>
      </w:r>
      <w:proofErr w:type="spellEnd"/>
      <w:r w:rsidRPr="00FD4433">
        <w:rPr>
          <w:rFonts w:ascii="Georgia" w:hAnsi="Georgia"/>
        </w:rPr>
        <w:t>» rettes til «klorofyll»</w:t>
      </w:r>
    </w:p>
    <w:p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 xml:space="preserve">Side 89 Manglende kursiv: «nærmere bestemt Magenta» rettes til «nærmere bestemt </w:t>
      </w:r>
      <w:r w:rsidRPr="00FD4433">
        <w:rPr>
          <w:rFonts w:ascii="Georgia" w:hAnsi="Georgia"/>
          <w:i/>
        </w:rPr>
        <w:t>Magenta</w:t>
      </w:r>
      <w:r w:rsidRPr="00FD4433">
        <w:rPr>
          <w:rFonts w:ascii="Georgia" w:hAnsi="Georgia"/>
        </w:rPr>
        <w:t>»</w:t>
      </w:r>
    </w:p>
    <w:p w:rsidR="00C15F16" w:rsidRPr="00FD4433" w:rsidRDefault="00C15F16" w:rsidP="006C7354">
      <w:pPr>
        <w:pStyle w:val="Kildeliste"/>
        <w:ind w:left="0" w:firstLine="0"/>
      </w:pPr>
    </w:p>
    <w:sectPr w:rsidR="00C15F16" w:rsidRPr="00FD4433" w:rsidSect="00F37332">
      <w:headerReference w:type="even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418" w:bottom="1418" w:left="1418" w:header="708" w:footer="708" w:gutter="113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F8" w:rsidRDefault="009770F8">
      <w:r>
        <w:separator/>
      </w:r>
    </w:p>
  </w:endnote>
  <w:endnote w:type="continuationSeparator" w:id="0">
    <w:p w:rsidR="009770F8" w:rsidRDefault="009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002099"/>
      <w:docPartObj>
        <w:docPartGallery w:val="Page Numbers (Bottom of Page)"/>
        <w:docPartUnique/>
      </w:docPartObj>
    </w:sdtPr>
    <w:sdtEndPr/>
    <w:sdtContent>
      <w:p w:rsidR="00360A5D" w:rsidRDefault="00360A5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0A5D" w:rsidRDefault="00360A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204581"/>
      <w:docPartObj>
        <w:docPartGallery w:val="Page Numbers (Bottom of Page)"/>
        <w:docPartUnique/>
      </w:docPartObj>
    </w:sdtPr>
    <w:sdtEndPr/>
    <w:sdtContent>
      <w:p w:rsidR="00F37332" w:rsidRDefault="00F373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7332" w:rsidRDefault="00F373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F8" w:rsidRDefault="009770F8">
      <w:r>
        <w:separator/>
      </w:r>
    </w:p>
  </w:footnote>
  <w:footnote w:type="continuationSeparator" w:id="0">
    <w:p w:rsidR="009770F8" w:rsidRDefault="0097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/>
      <w:temporary/>
      <w:showingPlcHdr/>
      <w15:appearance w15:val="hidden"/>
    </w:sdtPr>
    <w:sdtEndPr/>
    <w:sdtContent>
      <w:p w:rsidR="0088431F" w:rsidRDefault="00360A5D" w:rsidP="00360A5D">
        <w:pPr>
          <w:pStyle w:val="Topptekst"/>
        </w:pPr>
        <w:r>
          <w:t>[Skriv her]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C5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0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4A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5C4113A"/>
    <w:lvl w:ilvl="0">
      <w:start w:val="1"/>
      <w:numFmt w:val="decimal"/>
      <w:pStyle w:val="Overskrift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Overskrift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1A011EB"/>
    <w:multiLevelType w:val="hybridMultilevel"/>
    <w:tmpl w:val="4FBC43D4"/>
    <w:lvl w:ilvl="0" w:tplc="D77652EC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6C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80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F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83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E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0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0B4516B0"/>
    <w:multiLevelType w:val="hybridMultilevel"/>
    <w:tmpl w:val="2946BE92"/>
    <w:lvl w:ilvl="0" w:tplc="64F0D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9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C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4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7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0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040D8"/>
    <w:multiLevelType w:val="hybridMultilevel"/>
    <w:tmpl w:val="B8D6973E"/>
    <w:lvl w:ilvl="0" w:tplc="FDFA08E2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EEED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47E82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220C5A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8C0A63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2F4CC8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83AFF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F52E16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0CA6FB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17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19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0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4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5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6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7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9" w15:restartNumberingAfterBreak="0">
    <w:nsid w:val="4A990711"/>
    <w:multiLevelType w:val="hybridMultilevel"/>
    <w:tmpl w:val="B51A483A"/>
    <w:lvl w:ilvl="0" w:tplc="5C9AD9C0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16262972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44DE88E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5B14939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726CF49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9266F5EE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56BCFC0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57A6FA8E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9A8BE6E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30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1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2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4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5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16"/>
  </w:num>
  <w:num w:numId="7">
    <w:abstractNumId w:val="17"/>
  </w:num>
  <w:num w:numId="8">
    <w:abstractNumId w:val="12"/>
  </w:num>
  <w:num w:numId="9">
    <w:abstractNumId w:val="28"/>
  </w:num>
  <w:num w:numId="10">
    <w:abstractNumId w:val="25"/>
  </w:num>
  <w:num w:numId="11">
    <w:abstractNumId w:val="26"/>
  </w:num>
  <w:num w:numId="12">
    <w:abstractNumId w:val="18"/>
  </w:num>
  <w:num w:numId="13">
    <w:abstractNumId w:val="23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 w:numId="18">
    <w:abstractNumId w:val="11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5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F8"/>
    <w:rsid w:val="00007FA4"/>
    <w:rsid w:val="000A4C51"/>
    <w:rsid w:val="000D71E5"/>
    <w:rsid w:val="00157E0A"/>
    <w:rsid w:val="001862B5"/>
    <w:rsid w:val="00200D32"/>
    <w:rsid w:val="00214CF7"/>
    <w:rsid w:val="002703B8"/>
    <w:rsid w:val="002E4DBE"/>
    <w:rsid w:val="002F798C"/>
    <w:rsid w:val="00317CF3"/>
    <w:rsid w:val="003459AE"/>
    <w:rsid w:val="00360A5D"/>
    <w:rsid w:val="00371C6A"/>
    <w:rsid w:val="003A74DD"/>
    <w:rsid w:val="003C2E92"/>
    <w:rsid w:val="003D0EA2"/>
    <w:rsid w:val="003E3955"/>
    <w:rsid w:val="00403645"/>
    <w:rsid w:val="00415131"/>
    <w:rsid w:val="00420DA9"/>
    <w:rsid w:val="00445427"/>
    <w:rsid w:val="004B5096"/>
    <w:rsid w:val="0051598A"/>
    <w:rsid w:val="005579D6"/>
    <w:rsid w:val="005A1175"/>
    <w:rsid w:val="005C0122"/>
    <w:rsid w:val="005C2163"/>
    <w:rsid w:val="006422FC"/>
    <w:rsid w:val="00654103"/>
    <w:rsid w:val="00676B2B"/>
    <w:rsid w:val="006B3148"/>
    <w:rsid w:val="006C7354"/>
    <w:rsid w:val="006D5063"/>
    <w:rsid w:val="007111D7"/>
    <w:rsid w:val="0074541F"/>
    <w:rsid w:val="0077538F"/>
    <w:rsid w:val="007B767D"/>
    <w:rsid w:val="00816C41"/>
    <w:rsid w:val="00830EA6"/>
    <w:rsid w:val="008637C1"/>
    <w:rsid w:val="0088431F"/>
    <w:rsid w:val="008A609F"/>
    <w:rsid w:val="009017B9"/>
    <w:rsid w:val="00936226"/>
    <w:rsid w:val="009770F8"/>
    <w:rsid w:val="00977EBD"/>
    <w:rsid w:val="00986A07"/>
    <w:rsid w:val="009B505A"/>
    <w:rsid w:val="00A5442A"/>
    <w:rsid w:val="00B338C9"/>
    <w:rsid w:val="00B55CC9"/>
    <w:rsid w:val="00B63205"/>
    <w:rsid w:val="00B90272"/>
    <w:rsid w:val="00BD33BF"/>
    <w:rsid w:val="00BE1DEA"/>
    <w:rsid w:val="00C02494"/>
    <w:rsid w:val="00C15F16"/>
    <w:rsid w:val="00C929DC"/>
    <w:rsid w:val="00C932E5"/>
    <w:rsid w:val="00CA48F8"/>
    <w:rsid w:val="00D65438"/>
    <w:rsid w:val="00D866CD"/>
    <w:rsid w:val="00DB7E7B"/>
    <w:rsid w:val="00DF1A0A"/>
    <w:rsid w:val="00E00174"/>
    <w:rsid w:val="00E23D4D"/>
    <w:rsid w:val="00E36E92"/>
    <w:rsid w:val="00E47434"/>
    <w:rsid w:val="00EF3600"/>
    <w:rsid w:val="00F20727"/>
    <w:rsid w:val="00F37332"/>
    <w:rsid w:val="00F4058D"/>
    <w:rsid w:val="00F616A2"/>
    <w:rsid w:val="00F70B3C"/>
    <w:rsid w:val="00F721D1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49893"/>
  <w14:defaultImageDpi w14:val="0"/>
  <w15:docId w15:val="{C9332A3B-658F-4C63-8338-77E7579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 w:cs="Times New Roman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widowControl w:val="0"/>
      <w:numPr>
        <w:numId w:val="4"/>
      </w:numPr>
      <w:overflowPunct/>
      <w:autoSpaceDE/>
      <w:autoSpaceDN/>
      <w:adjustRightInd/>
      <w:spacing w:before="360" w:after="360" w:line="240" w:lineRule="auto"/>
      <w:ind w:left="624" w:hanging="624"/>
      <w:textAlignment w:val="auto"/>
      <w:outlineLvl w:val="0"/>
    </w:pPr>
    <w:rPr>
      <w:rFonts w:ascii="Arial" w:hAnsi="Arial"/>
      <w:b/>
      <w:noProof/>
      <w:kern w:val="28"/>
      <w:sz w:val="36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qFormat/>
    <w:pPr>
      <w:keepNext/>
      <w:keepLines/>
      <w:pageBreakBefore w:val="0"/>
      <w:widowControl/>
      <w:numPr>
        <w:ilvl w:val="1"/>
      </w:numPr>
      <w:suppressAutoHyphens/>
      <w:spacing w:before="480"/>
      <w:outlineLvl w:val="1"/>
    </w:pPr>
    <w:rPr>
      <w:b w:val="0"/>
      <w:kern w:val="0"/>
      <w:sz w:val="34"/>
    </w:rPr>
  </w:style>
  <w:style w:type="paragraph" w:styleId="Overskrift3">
    <w:name w:val="heading 3"/>
    <w:basedOn w:val="Overskrift2"/>
    <w:next w:val="Normal"/>
    <w:link w:val="Overskrift3Tegn"/>
    <w:uiPriority w:val="9"/>
    <w:qFormat/>
    <w:pPr>
      <w:numPr>
        <w:ilvl w:val="2"/>
      </w:numPr>
      <w:spacing w:before="240"/>
      <w:outlineLvl w:val="2"/>
    </w:pPr>
    <w:rPr>
      <w:b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qFormat/>
    <w:pPr>
      <w:numPr>
        <w:ilvl w:val="3"/>
      </w:numPr>
      <w:spacing w:before="240" w:after="120"/>
      <w:ind w:left="0" w:firstLine="0"/>
      <w:outlineLvl w:val="3"/>
    </w:pPr>
    <w:rPr>
      <w:i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gn"/>
    <w:uiPriority w:val="9"/>
    <w:qFormat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link w:val="Overskrift7Tegn"/>
    <w:uiPriority w:val="9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link w:val="Overskrift8Tegn"/>
    <w:uiPriority w:val="9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link w:val="Overskrift9Tegn"/>
    <w:uiPriority w:val="9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Arial" w:hAnsi="Arial" w:cs="Times New Roman"/>
      <w:b/>
      <w:noProof/>
      <w:kern w:val="28"/>
      <w:sz w:val="36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Arial" w:hAnsi="Arial" w:cs="Times New Roman"/>
      <w:noProof/>
      <w:sz w:val="34"/>
      <w:lang w:val="en-GB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="Arial" w:hAnsi="Arial" w:cs="Times New Roman"/>
      <w:b/>
      <w:noProof/>
      <w:sz w:val="28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="Arial" w:hAnsi="Arial" w:cs="Times New Roman"/>
      <w:i/>
      <w:noProof/>
      <w:sz w:val="2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ato">
    <w:name w:val="Date"/>
    <w:basedOn w:val="Forfatter"/>
    <w:next w:val="Normal"/>
    <w:link w:val="DatoTegn"/>
    <w:pPr>
      <w:spacing w:before="0" w:after="0"/>
    </w:pPr>
    <w:rPr>
      <w:b w:val="0"/>
    </w:rPr>
  </w:style>
  <w:style w:type="character" w:customStyle="1" w:styleId="DatoTegn">
    <w:name w:val="Dato Tegn"/>
    <w:basedOn w:val="Standardskriftforavsnitt"/>
    <w:link w:val="Dato"/>
    <w:locked/>
    <w:rsid w:val="005C2163"/>
    <w:rPr>
      <w:b/>
      <w:noProof/>
      <w:sz w:val="32"/>
      <w:lang w:val="nb-NO" w:eastAsia="en-US"/>
    </w:rPr>
  </w:style>
  <w:style w:type="paragraph" w:customStyle="1" w:styleId="Forfatter">
    <w:name w:val="Forfatter"/>
    <w:basedOn w:val="Normal"/>
    <w:next w:val="Utgiver"/>
    <w:link w:val="ForfatterTegn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basedOn w:val="Standardskriftforavsnitt"/>
    <w:uiPriority w:val="99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uiPriority w:val="99"/>
    <w:semiHidden/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pPr>
      <w:spacing w:line="240" w:lineRule="auto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rFonts w:ascii="Times New Roman" w:hAnsi="Times New Roman" w:cs="Times New Roman"/>
      <w:lang w:eastAsia="en-US"/>
    </w:rPr>
  </w:style>
  <w:style w:type="paragraph" w:styleId="INNH1">
    <w:name w:val="toc 1"/>
    <w:basedOn w:val="Normal"/>
    <w:next w:val="Normal"/>
    <w:uiPriority w:val="39"/>
    <w:semiHidden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uiPriority w:val="39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uiPriority w:val="99"/>
    <w:pPr>
      <w:keepLines/>
      <w:numPr>
        <w:numId w:val="27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pPr>
      <w:numPr>
        <w:numId w:val="0"/>
      </w:numPr>
      <w:ind w:left="624" w:hanging="624"/>
    </w:pPr>
  </w:style>
  <w:style w:type="paragraph" w:styleId="Punktliste">
    <w:name w:val="List Bullet"/>
    <w:basedOn w:val="Normal"/>
    <w:uiPriority w:val="99"/>
    <w:pPr>
      <w:numPr>
        <w:numId w:val="18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uiPriority w:val="99"/>
    <w:pPr>
      <w:numPr>
        <w:numId w:val="23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link w:val="SitatTegn"/>
    <w:uiPriority w:val="29"/>
    <w:qFormat/>
    <w:pPr>
      <w:keepLines/>
      <w:spacing w:line="240" w:lineRule="auto"/>
      <w:ind w:left="720" w:right="720"/>
    </w:pPr>
    <w:rPr>
      <w:i/>
    </w:rPr>
  </w:style>
  <w:style w:type="character" w:customStyle="1" w:styleId="SitatTegn">
    <w:name w:val="Sitat Tegn"/>
    <w:basedOn w:val="Standardskriftforavsnitt"/>
    <w:link w:val="Sitat"/>
    <w:uiPriority w:val="29"/>
    <w:rPr>
      <w:rFonts w:ascii="Times New Roman" w:hAnsi="Times New Roman" w:cs="Times New Roman"/>
      <w:i/>
      <w:iCs/>
      <w:color w:val="404040" w:themeColor="text1" w:themeTint="BF"/>
      <w:sz w:val="26"/>
      <w:lang w:eastAsia="en-US"/>
    </w:rPr>
  </w:style>
  <w:style w:type="paragraph" w:styleId="Tittel">
    <w:name w:val="Title"/>
    <w:basedOn w:val="Normal"/>
    <w:next w:val="Undertittel"/>
    <w:link w:val="TittelTegn"/>
    <w:uiPriority w:val="10"/>
    <w:qFormat/>
    <w:pPr>
      <w:keepLines/>
      <w:suppressAutoHyphens/>
      <w:overflowPunct/>
      <w:autoSpaceDE/>
      <w:autoSpaceDN/>
      <w:adjustRightInd/>
      <w:spacing w:before="1440" w:after="360" w:line="240" w:lineRule="auto"/>
      <w:jc w:val="center"/>
      <w:textAlignment w:val="auto"/>
    </w:pPr>
    <w:rPr>
      <w:rFonts w:ascii="Arial" w:hAnsi="Arial"/>
      <w:b/>
      <w:noProof/>
      <w:kern w:val="28"/>
      <w:sz w:val="56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tittel">
    <w:name w:val="Subtitle"/>
    <w:basedOn w:val="Tittel"/>
    <w:next w:val="Forfatter"/>
    <w:link w:val="UndertittelTegn"/>
    <w:uiPriority w:val="11"/>
    <w:qFormat/>
    <w:pPr>
      <w:spacing w:before="0" w:after="480"/>
    </w:pPr>
    <w:rPr>
      <w:b w:val="0"/>
      <w:i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Overskrift2unummerert">
    <w:name w:val="Overskrift 2 unummerert"/>
    <w:basedOn w:val="Overskrift2"/>
    <w:pPr>
      <w:numPr>
        <w:ilvl w:val="0"/>
        <w:numId w:val="0"/>
      </w:numPr>
      <w:ind w:left="624" w:hanging="624"/>
    </w:pPr>
  </w:style>
  <w:style w:type="paragraph" w:styleId="INNH3">
    <w:name w:val="toc 3"/>
    <w:basedOn w:val="Normal"/>
    <w:next w:val="Normal"/>
    <w:uiPriority w:val="39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uiPriority w:val="39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uiPriority w:val="39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uiPriority w:val="39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link w:val="SluttnotetekstTegn"/>
    <w:uiPriority w:val="99"/>
    <w:semiHidden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rFonts w:ascii="Times New Roman" w:hAnsi="Times New Roman" w:cs="Times New Roman"/>
      <w:lang w:eastAsia="en-US"/>
    </w:rPr>
  </w:style>
  <w:style w:type="character" w:styleId="Sluttnotereferanse">
    <w:name w:val="endnote reference"/>
    <w:basedOn w:val="Standardskriftforavsnitt"/>
    <w:uiPriority w:val="99"/>
    <w:semiHidden/>
    <w:rPr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6"/>
      <w:lang w:eastAsia="en-US"/>
    </w:rPr>
  </w:style>
  <w:style w:type="paragraph" w:styleId="Kildeliste">
    <w:name w:val="table of authorities"/>
    <w:basedOn w:val="Normal"/>
    <w:uiPriority w:val="99"/>
    <w:semiHidden/>
    <w:pPr>
      <w:keepLines/>
      <w:suppressAutoHyphens/>
      <w:spacing w:line="240" w:lineRule="auto"/>
      <w:ind w:left="794" w:hanging="794"/>
    </w:pPr>
    <w:rPr>
      <w:sz w:val="24"/>
    </w:rPr>
  </w:style>
  <w:style w:type="paragraph" w:customStyle="1" w:styleId="Forsidetekst">
    <w:name w:val="Forsidetekst"/>
    <w:basedOn w:val="Dato"/>
    <w:pPr>
      <w:spacing w:before="240" w:line="240" w:lineRule="auto"/>
    </w:pPr>
    <w:rPr>
      <w:b/>
    </w:rPr>
  </w:style>
  <w:style w:type="paragraph" w:styleId="Bildetekst">
    <w:name w:val="caption"/>
    <w:basedOn w:val="Normal"/>
    <w:next w:val="Normal"/>
    <w:uiPriority w:val="35"/>
    <w:qFormat/>
    <w:pPr>
      <w:overflowPunct/>
      <w:autoSpaceDE/>
      <w:autoSpaceDN/>
      <w:adjustRightInd/>
      <w:spacing w:line="240" w:lineRule="auto"/>
      <w:ind w:left="794" w:right="794"/>
      <w:textAlignment w:val="auto"/>
    </w:pPr>
    <w:rPr>
      <w:rFonts w:ascii="Arial" w:hAnsi="Arial"/>
      <w:i/>
      <w:sz w:val="22"/>
    </w:rPr>
  </w:style>
  <w:style w:type="paragraph" w:styleId="Dokumentkart">
    <w:name w:val="Document Map"/>
    <w:basedOn w:val="Normal"/>
    <w:link w:val="DokumentkartTegn"/>
    <w:uiPriority w:val="99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2F79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imes New Roman" w:hAnsi="Times New Roman" w:cs="Times New Roman"/>
      <w:sz w:val="26"/>
      <w:lang w:eastAsia="en-US"/>
    </w:rPr>
  </w:style>
  <w:style w:type="character" w:customStyle="1" w:styleId="ForfatterTegn">
    <w:name w:val="Forfatter Tegn"/>
    <w:link w:val="Forfatter"/>
    <w:locked/>
    <w:rsid w:val="005C2163"/>
    <w:rPr>
      <w:b/>
      <w:noProof/>
      <w:sz w:val="3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rsid w:val="00F721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vl.no\tilsett\privat\abap\Desktop\Errata-phd-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9" ma:contentTypeDescription="Opprett et nytt dokument." ma:contentTypeScope="" ma:versionID="7aa624e5e6656889545a0eadadb5bfcc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9333dbf51ab34500fa7bb90f4f44a38b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3B40-C7F2-4558-818F-64143ECD9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97BBD-9042-4B0D-AA06-CCE3F3B7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CAFD3-4DA5-4C91-AF7F-0D0BEFB2F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9040B-67CF-4751-8349-4947531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Errata-phd-norsk</Template>
  <TotalTime>2</TotalTime>
  <Pages>2</Pages>
  <Words>83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subject/>
  <dc:creator>Anne Berit Apold</dc:creator>
  <cp:keywords/>
  <dc:description/>
  <cp:lastModifiedBy>Anne Berit Apold</cp:lastModifiedBy>
  <cp:revision>1</cp:revision>
  <cp:lastPrinted>2014-11-05T13:56:00Z</cp:lastPrinted>
  <dcterms:created xsi:type="dcterms:W3CDTF">2020-01-30T07:46:00Z</dcterms:created>
  <dcterms:modified xsi:type="dcterms:W3CDTF">2020-01-30T07:48:00Z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0x010100F4D00AB705B57D4CB3A09CC9D5A6F03E</vt:lpwstr>
  </property>
</Properties>
</file>