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C6FED" w:rsidRDefault="00272825" w:rsidP="001C6FED">
      <w:pPr>
        <w:jc w:val="center"/>
        <w:rPr>
          <w:rFonts w:ascii="Arial" w:hAnsi="Arial" w:cs="Arial"/>
          <w:noProof/>
          <w:sz w:val="44"/>
          <w:szCs w:val="44"/>
          <w:lang w:val="nb-NO"/>
        </w:rPr>
      </w:pPr>
      <w:r>
        <w:br/>
      </w:r>
    </w:p>
    <w:p w14:paraId="7D7675FC" w14:textId="77777777" w:rsidR="001C6FED" w:rsidRPr="00AA3E74" w:rsidRDefault="001C6FED" w:rsidP="001C6FED">
      <w:pPr>
        <w:jc w:val="center"/>
        <w:rPr>
          <w:rFonts w:ascii="Arial" w:hAnsi="Arial" w:cs="Arial"/>
          <w:noProof/>
          <w:sz w:val="44"/>
          <w:szCs w:val="44"/>
          <w:lang w:val="nb-NO"/>
        </w:rPr>
      </w:pPr>
      <w:r w:rsidRPr="00AA3E74">
        <w:rPr>
          <w:rFonts w:ascii="Arial" w:hAnsi="Arial" w:cs="Arial"/>
          <w:noProof/>
          <w:sz w:val="44"/>
          <w:szCs w:val="44"/>
          <w:lang w:val="nb-NO"/>
        </w:rPr>
        <w:t>Søknad om reservasjon av studieplass</w:t>
      </w:r>
    </w:p>
    <w:p w14:paraId="0A37501D" w14:textId="77777777" w:rsidR="001C6FED" w:rsidRPr="00AA3E74" w:rsidRDefault="001C6FED" w:rsidP="001C6FED">
      <w:pPr>
        <w:pStyle w:val="Default"/>
        <w:rPr>
          <w:lang w:val="nb-NO"/>
        </w:rPr>
      </w:pPr>
    </w:p>
    <w:p w14:paraId="48B1C593" w14:textId="29875A05" w:rsidR="131467E3" w:rsidRDefault="131467E3" w:rsidP="131467E3">
      <w:pPr>
        <w:pStyle w:val="Default"/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</w:pPr>
      <w:r w:rsidRPr="131467E3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 xml:space="preserve">Du kan søke om å få reservert studieplassen din </w:t>
      </w:r>
      <w:r w:rsidR="0011042F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>i opptil to år</w:t>
      </w:r>
      <w:r w:rsidRPr="131467E3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 xml:space="preserve">, ved innkalling til militærtjeneste, fødsel/adopsjon eller andre tungtveiende grunner. </w:t>
      </w:r>
    </w:p>
    <w:p w14:paraId="5DAB6C7B" w14:textId="77777777" w:rsidR="001C6FED" w:rsidRPr="0096352B" w:rsidRDefault="001C6FED" w:rsidP="001C6FED">
      <w:pPr>
        <w:pStyle w:val="Default"/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</w:pPr>
    </w:p>
    <w:p w14:paraId="76315756" w14:textId="77777777" w:rsidR="001C6FED" w:rsidRPr="00415C18" w:rsidRDefault="001C6FED" w:rsidP="001C6FED">
      <w:pPr>
        <w:pStyle w:val="Default"/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  <w:t>For å kunne søke om reservasjon av studieplass, må du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  <w:br/>
      </w:r>
    </w:p>
    <w:p w14:paraId="521DA9E7" w14:textId="77777777" w:rsidR="001C6FED" w:rsidRPr="00415C18" w:rsidRDefault="001C6FED" w:rsidP="001C6FED">
      <w:pPr>
        <w:pStyle w:val="Default"/>
        <w:numPr>
          <w:ilvl w:val="0"/>
          <w:numId w:val="2"/>
        </w:numPr>
        <w:spacing w:after="61"/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</w:pPr>
      <w:r w:rsidRPr="00415C18"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  <w:t xml:space="preserve">dokumentere </w:t>
      </w:r>
      <w:r w:rsidR="002442BE"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  <w:t>grunne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  <w:t>ne dine med kopi av t</w:t>
      </w:r>
      <w:r w:rsidR="002442BE"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  <w:t>j</w:t>
      </w:r>
      <w:r w:rsidRPr="00415C18"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  <w:t>enesteinnkalling, legeattest e</w:t>
      </w:r>
      <w:r w:rsidR="002442BE">
        <w:rPr>
          <w:rFonts w:ascii="Arial" w:eastAsia="Times New Roman" w:hAnsi="Arial" w:cs="Arial"/>
          <w:noProof/>
          <w:color w:val="auto"/>
          <w:sz w:val="20"/>
          <w:szCs w:val="20"/>
          <w:lang w:eastAsia="nn-NO"/>
        </w:rPr>
        <w:t>ller lignende</w:t>
      </w:r>
    </w:p>
    <w:p w14:paraId="6EBA8268" w14:textId="77777777" w:rsidR="001C6FED" w:rsidRPr="00415C18" w:rsidRDefault="001C6FED" w:rsidP="001C6FED">
      <w:pPr>
        <w:pStyle w:val="Default"/>
        <w:numPr>
          <w:ilvl w:val="0"/>
          <w:numId w:val="2"/>
        </w:numPr>
        <w:spacing w:after="61"/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</w:pPr>
      <w:r w:rsidRPr="00415C18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>søke inn</w:t>
      </w:r>
      <w:r w:rsidR="002442BE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>e</w:t>
      </w:r>
      <w:r w:rsidRPr="00415C18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 xml:space="preserve">n tre </w:t>
      </w:r>
      <w:r w:rsidR="002442BE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>uker etter at du mottok tilbu</w:t>
      </w:r>
      <w:r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>d om studieplass</w:t>
      </w:r>
    </w:p>
    <w:p w14:paraId="343EB230" w14:textId="77777777" w:rsidR="001C6FED" w:rsidRPr="0096352B" w:rsidRDefault="001C6FED" w:rsidP="001C6FED">
      <w:pPr>
        <w:pStyle w:val="Default"/>
        <w:numPr>
          <w:ilvl w:val="0"/>
          <w:numId w:val="2"/>
        </w:numPr>
        <w:spacing w:after="61"/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</w:pPr>
      <w:r w:rsidRPr="0096352B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>svare JA til studieplassen inn</w:t>
      </w:r>
      <w:r w:rsidR="002442BE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>e</w:t>
      </w:r>
      <w:r w:rsidRPr="0096352B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 xml:space="preserve">n svarfristen </w:t>
      </w:r>
    </w:p>
    <w:p w14:paraId="02EB378F" w14:textId="77777777" w:rsidR="001C6FED" w:rsidRPr="0096352B" w:rsidRDefault="001C6FED" w:rsidP="001C6FED">
      <w:pPr>
        <w:pStyle w:val="Default"/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</w:pPr>
    </w:p>
    <w:p w14:paraId="099C77A1" w14:textId="2630C228" w:rsidR="001C6FED" w:rsidRPr="0096352B" w:rsidRDefault="131467E3" w:rsidP="131467E3">
      <w:pPr>
        <w:pStyle w:val="Default"/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</w:pPr>
      <w:r w:rsidRPr="131467E3">
        <w:rPr>
          <w:rFonts w:ascii="Arial" w:eastAsia="Times New Roman" w:hAnsi="Arial" w:cs="Arial"/>
          <w:noProof/>
          <w:color w:val="auto"/>
          <w:sz w:val="20"/>
          <w:szCs w:val="20"/>
          <w:lang w:val="nb-NO" w:eastAsia="nn-NO"/>
        </w:rPr>
        <w:t xml:space="preserve">Dersom du har fått opptak på vilkår eller studieplass fra ledige studieplasser, kan du ikke søke om reservert studieplass. </w:t>
      </w:r>
      <w:r w:rsidR="00182FC9">
        <w:br/>
      </w:r>
      <w:r w:rsidR="00182FC9">
        <w:br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90"/>
        <w:gridCol w:w="1028"/>
        <w:gridCol w:w="1059"/>
        <w:gridCol w:w="75"/>
        <w:gridCol w:w="2409"/>
      </w:tblGrid>
      <w:tr w:rsidR="001C6FED" w:rsidRPr="001A7C6D" w14:paraId="4B24C4F1" w14:textId="77777777" w:rsidTr="1AA425B5">
        <w:trPr>
          <w:cantSplit/>
        </w:trPr>
        <w:tc>
          <w:tcPr>
            <w:tcW w:w="4181" w:type="dxa"/>
          </w:tcPr>
          <w:p w14:paraId="3C568495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Etterna</w:t>
            </w:r>
            <w:r w:rsidR="00EE168E">
              <w:rPr>
                <w:rFonts w:ascii="Arial" w:hAnsi="Arial" w:cs="Arial"/>
                <w:b/>
                <w:noProof/>
                <w:sz w:val="20"/>
              </w:rPr>
              <w:t>v</w:t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n:</w:t>
            </w:r>
          </w:p>
          <w:p w14:paraId="6A05A809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2552" w:type="dxa"/>
            <w:gridSpan w:val="4"/>
          </w:tcPr>
          <w:p w14:paraId="7BDE6742" w14:textId="77777777" w:rsidR="001C6FED" w:rsidRPr="001A7C6D" w:rsidRDefault="001C6FED" w:rsidP="00EE168E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Forna</w:t>
            </w:r>
            <w:r w:rsidR="00EE168E">
              <w:rPr>
                <w:rFonts w:ascii="Arial" w:hAnsi="Arial" w:cs="Arial"/>
                <w:b/>
                <w:noProof/>
                <w:sz w:val="20"/>
              </w:rPr>
              <w:t>v</w:t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n:</w:t>
            </w:r>
          </w:p>
        </w:tc>
        <w:tc>
          <w:tcPr>
            <w:tcW w:w="2409" w:type="dxa"/>
          </w:tcPr>
          <w:p w14:paraId="12E8A688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Fødsel</w:t>
            </w:r>
            <w:r>
              <w:rPr>
                <w:rFonts w:ascii="Arial" w:hAnsi="Arial" w:cs="Arial"/>
                <w:b/>
                <w:noProof/>
                <w:sz w:val="20"/>
              </w:rPr>
              <w:t>sdato</w:t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:</w:t>
            </w:r>
          </w:p>
        </w:tc>
      </w:tr>
      <w:tr w:rsidR="001C6FED" w:rsidRPr="001A7C6D" w14:paraId="39FBA194" w14:textId="77777777" w:rsidTr="1AA425B5">
        <w:trPr>
          <w:cantSplit/>
        </w:trPr>
        <w:tc>
          <w:tcPr>
            <w:tcW w:w="4181" w:type="dxa"/>
          </w:tcPr>
          <w:p w14:paraId="6D47304F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Adresse:</w:t>
            </w:r>
          </w:p>
          <w:p w14:paraId="5A39BBE3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41C8F396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  <w:gridSpan w:val="2"/>
          </w:tcPr>
          <w:p w14:paraId="088AFD9A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Postnr.</w:t>
            </w:r>
          </w:p>
        </w:tc>
        <w:tc>
          <w:tcPr>
            <w:tcW w:w="3543" w:type="dxa"/>
            <w:gridSpan w:val="3"/>
          </w:tcPr>
          <w:p w14:paraId="0C2D3729" w14:textId="77777777" w:rsidR="001C6FED" w:rsidRPr="001A7C6D" w:rsidRDefault="001C6FED" w:rsidP="002442BE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Postst</w:t>
            </w:r>
            <w:r w:rsidR="002442BE">
              <w:rPr>
                <w:rFonts w:ascii="Arial" w:hAnsi="Arial" w:cs="Arial"/>
                <w:b/>
                <w:noProof/>
                <w:sz w:val="20"/>
              </w:rPr>
              <w:t>e</w:t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d:</w:t>
            </w:r>
          </w:p>
        </w:tc>
      </w:tr>
      <w:tr w:rsidR="001C6FED" w:rsidRPr="001A7C6D" w14:paraId="0E94FF0D" w14:textId="77777777" w:rsidTr="1AA425B5">
        <w:trPr>
          <w:cantSplit/>
        </w:trPr>
        <w:tc>
          <w:tcPr>
            <w:tcW w:w="4181" w:type="dxa"/>
          </w:tcPr>
          <w:p w14:paraId="75B17007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Tlf:</w:t>
            </w:r>
          </w:p>
          <w:p w14:paraId="72A3D3EC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14:paraId="0D0B940D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961" w:type="dxa"/>
            <w:gridSpan w:val="5"/>
          </w:tcPr>
          <w:p w14:paraId="2D3C9AE2" w14:textId="77777777" w:rsidR="001C6FED" w:rsidRPr="001A7C6D" w:rsidRDefault="001C6FED" w:rsidP="00EF3E60">
            <w:pPr>
              <w:rPr>
                <w:rFonts w:ascii="Arial" w:hAnsi="Arial" w:cs="Arial"/>
                <w:b/>
                <w:noProof/>
                <w:sz w:val="20"/>
              </w:rPr>
            </w:pPr>
            <w:r w:rsidRPr="001A7C6D">
              <w:rPr>
                <w:rFonts w:ascii="Arial" w:hAnsi="Arial" w:cs="Arial"/>
                <w:b/>
                <w:noProof/>
                <w:sz w:val="20"/>
              </w:rPr>
              <w:t>E-post:</w:t>
            </w:r>
          </w:p>
        </w:tc>
      </w:tr>
      <w:tr w:rsidR="00367227" w:rsidRPr="00EE168E" w14:paraId="24D3B3B9" w14:textId="77777777" w:rsidTr="1AA425B5">
        <w:trPr>
          <w:cantSplit/>
        </w:trPr>
        <w:tc>
          <w:tcPr>
            <w:tcW w:w="6658" w:type="dxa"/>
            <w:gridSpan w:val="4"/>
          </w:tcPr>
          <w:p w14:paraId="6D5F654D" w14:textId="77777777" w:rsidR="00367227" w:rsidRPr="00431BC8" w:rsidRDefault="00367227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 w:rsidRPr="00431BC8"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Jeg har fått opptak til følgende studium: </w:t>
            </w:r>
            <w:r w:rsidRPr="00431BC8">
              <w:rPr>
                <w:rFonts w:ascii="Arial" w:hAnsi="Arial" w:cs="Arial"/>
                <w:b/>
                <w:noProof/>
                <w:sz w:val="20"/>
                <w:lang w:val="nb-NO"/>
              </w:rPr>
              <w:br/>
            </w:r>
            <w:r w:rsidRPr="00431BC8">
              <w:rPr>
                <w:rFonts w:ascii="Arial" w:hAnsi="Arial" w:cs="Arial"/>
                <w:b/>
                <w:noProof/>
                <w:sz w:val="20"/>
                <w:lang w:val="nb-NO"/>
              </w:rPr>
              <w:br/>
            </w:r>
          </w:p>
        </w:tc>
        <w:tc>
          <w:tcPr>
            <w:tcW w:w="2484" w:type="dxa"/>
            <w:gridSpan w:val="2"/>
          </w:tcPr>
          <w:p w14:paraId="3525355C" w14:textId="77777777" w:rsidR="00367227" w:rsidRDefault="00367227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Søkernummer:</w:t>
            </w:r>
          </w:p>
          <w:p w14:paraId="0E27B00A" w14:textId="77777777" w:rsidR="00367227" w:rsidRPr="00431BC8" w:rsidRDefault="00367227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</w:p>
        </w:tc>
      </w:tr>
      <w:tr w:rsidR="00D8133E" w:rsidRPr="00431BC8" w14:paraId="60157CB0" w14:textId="77777777" w:rsidTr="1AA425B5">
        <w:trPr>
          <w:cantSplit/>
        </w:trPr>
        <w:tc>
          <w:tcPr>
            <w:tcW w:w="9142" w:type="dxa"/>
            <w:gridSpan w:val="6"/>
          </w:tcPr>
          <w:p w14:paraId="44796EC0" w14:textId="77777777" w:rsidR="00D8133E" w:rsidRPr="00431BC8" w:rsidRDefault="00431BC8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HVL, campus:</w:t>
            </w:r>
          </w:p>
          <w:p w14:paraId="60061E4C" w14:textId="77777777" w:rsidR="00431BC8" w:rsidRPr="00431BC8" w:rsidRDefault="00431BC8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</w:p>
          <w:p w14:paraId="44EAFD9C" w14:textId="77777777" w:rsidR="00431BC8" w:rsidRPr="00431BC8" w:rsidRDefault="00431BC8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</w:p>
          <w:p w14:paraId="4B94D5A5" w14:textId="77777777" w:rsidR="00431BC8" w:rsidRPr="00431BC8" w:rsidRDefault="00431BC8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</w:p>
        </w:tc>
      </w:tr>
      <w:tr w:rsidR="006E370F" w:rsidRPr="00EE168E" w14:paraId="6C878420" w14:textId="77777777" w:rsidTr="009618BE">
        <w:trPr>
          <w:cantSplit/>
        </w:trPr>
        <w:tc>
          <w:tcPr>
            <w:tcW w:w="4571" w:type="dxa"/>
            <w:gridSpan w:val="2"/>
          </w:tcPr>
          <w:p w14:paraId="18F04719" w14:textId="77777777" w:rsidR="006E370F" w:rsidRPr="002442BE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 w:rsidRPr="002442BE">
              <w:rPr>
                <w:rFonts w:ascii="Arial" w:hAnsi="Arial" w:cs="Arial"/>
                <w:b/>
                <w:noProof/>
                <w:sz w:val="20"/>
                <w:lang w:val="nb-NO"/>
              </w:rPr>
              <w:t>Grunnlag for søknaden (sett kryss):</w:t>
            </w:r>
          </w:p>
          <w:p w14:paraId="3DEEC669" w14:textId="4B9F37C2" w:rsidR="006E370F" w:rsidRPr="002442BE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5DEF5B" wp14:editId="3224C94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161290</wp:posOffset>
                      </wp:positionV>
                      <wp:extent cx="200025" cy="16192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DB628" id="Rektangel 3" o:spid="_x0000_s1026" style="position:absolute;margin-left:1.9pt;margin-top:12.7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" filled="f" strokecolor="#004357 [3213]" strokeweight="1pt"/>
                  </w:pict>
                </mc:Fallback>
              </mc:AlternateContent>
            </w:r>
          </w:p>
          <w:p w14:paraId="1F12C992" w14:textId="0C5FA08F" w:rsidR="006E370F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 w:rsidRPr="002442BE">
              <w:rPr>
                <w:rFonts w:ascii="Arial" w:hAnsi="Arial" w:cs="Arial"/>
                <w:b/>
                <w:noProof/>
                <w:color w:val="004357" w:themeColor="text1"/>
                <w:sz w:val="20"/>
                <w:lang w:val="nb-NO"/>
              </w:rPr>
              <w:t xml:space="preserve">        </w:t>
            </w:r>
            <w:r w:rsidRPr="00F728A2">
              <w:rPr>
                <w:rFonts w:ascii="Arial" w:hAnsi="Arial" w:cs="Arial"/>
                <w:b/>
                <w:noProof/>
                <w:sz w:val="20"/>
                <w:lang w:val="nb-NO"/>
              </w:rPr>
              <w:t>Militær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tjeneste</w:t>
            </w:r>
          </w:p>
          <w:p w14:paraId="636AF70D" w14:textId="473026A0" w:rsidR="006E370F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66F0D9" wp14:editId="394D579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140970</wp:posOffset>
                      </wp:positionV>
                      <wp:extent cx="200025" cy="16192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7E55" id="Rektangel 8" o:spid="_x0000_s1026" style="position:absolute;margin-left:.95pt;margin-top:11.1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" filled="f" strokecolor="#004357 [3213]" strokeweight="1pt"/>
                  </w:pict>
                </mc:Fallback>
              </mc:AlternateContent>
            </w:r>
          </w:p>
          <w:p w14:paraId="7634E209" w14:textId="364BE56C" w:rsidR="006E370F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       </w: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>Fødsel/adopsjon</w:t>
            </w:r>
          </w:p>
          <w:p w14:paraId="08E21B05" w14:textId="4756ABAB" w:rsidR="006E370F" w:rsidRPr="0096352B" w:rsidRDefault="006E370F" w:rsidP="00EF3E60">
            <w:pPr>
              <w:rPr>
                <w:rFonts w:ascii="Arial" w:hAnsi="Arial" w:cs="Arial"/>
                <w:b/>
                <w:noProof/>
                <w:color w:val="004357" w:themeColor="text1"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EC0CF0" wp14:editId="0609123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150495</wp:posOffset>
                      </wp:positionV>
                      <wp:extent cx="200025" cy="16192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A2905" id="Rektangel 7" o:spid="_x0000_s1026" style="position:absolute;margin-left:1.7pt;margin-top:11.85pt;width:15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" filled="f" strokecolor="#004357 [3213]" strokeweight="1pt"/>
                  </w:pict>
                </mc:Fallback>
              </mc:AlternateContent>
            </w:r>
          </w:p>
          <w:p w14:paraId="678D999D" w14:textId="0F247465" w:rsidR="006E370F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color w:val="004357" w:themeColor="text1"/>
                <w:sz w:val="20"/>
                <w:lang w:val="nb-NO"/>
              </w:rPr>
              <w:t xml:space="preserve">        </w: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>Andre tungtve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ien</w: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>de grunn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e</w: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>r</w:t>
            </w:r>
          </w:p>
          <w:p w14:paraId="55AEEE61" w14:textId="502CF81C" w:rsidR="006E370F" w:rsidRPr="0096352B" w:rsidRDefault="006E370F" w:rsidP="00EF3E60">
            <w:pPr>
              <w:rPr>
                <w:rFonts w:ascii="Arial" w:hAnsi="Arial" w:cs="Arial"/>
                <w:b/>
                <w:noProof/>
                <w:color w:val="004357" w:themeColor="text1"/>
                <w:sz w:val="20"/>
                <w:lang w:val="nb-NO"/>
              </w:rPr>
            </w:pPr>
          </w:p>
        </w:tc>
        <w:tc>
          <w:tcPr>
            <w:tcW w:w="4571" w:type="dxa"/>
            <w:gridSpan w:val="4"/>
          </w:tcPr>
          <w:p w14:paraId="140BDA2E" w14:textId="19247E0E" w:rsidR="006E370F" w:rsidRDefault="006E370F" w:rsidP="006E370F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>Jeg vil reservere plassen min i (du kan bare krysse av en) :</w:t>
            </w:r>
          </w:p>
          <w:p w14:paraId="39E2DE89" w14:textId="1B273915" w:rsidR="006E370F" w:rsidRPr="0096352B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D0976" wp14:editId="79988CF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153670</wp:posOffset>
                      </wp:positionV>
                      <wp:extent cx="200025" cy="16192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FB06E" id="Rektangel 2" o:spid="_x0000_s1026" style="position:absolute;margin-left:7.2pt;margin-top:12.1pt;width:1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" filled="f" strokecolor="#004357 [3213]" strokeweight="1pt"/>
                  </w:pict>
                </mc:Fallback>
              </mc:AlternateContent>
            </w:r>
          </w:p>
          <w:p w14:paraId="45FB0818" w14:textId="6C64EC85" w:rsidR="006E370F" w:rsidRPr="0096352B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         1 år</w:t>
            </w: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br/>
            </w:r>
          </w:p>
          <w:p w14:paraId="5456F21B" w14:textId="7BCD90B3" w:rsidR="006E370F" w:rsidRPr="0096352B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669CE5" wp14:editId="186F878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152400</wp:posOffset>
                      </wp:positionV>
                      <wp:extent cx="200025" cy="16192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7AF59" id="Rektangel 4" o:spid="_x0000_s1026" style="position:absolute;margin-left:7.2pt;margin-top:12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" filled="f" strokecolor="#004357 [3213]" strokeweight="1pt"/>
                  </w:pict>
                </mc:Fallback>
              </mc:AlternateContent>
            </w:r>
            <w:r w:rsidRPr="0096352B"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        </w:t>
            </w:r>
          </w:p>
          <w:p w14:paraId="4769452E" w14:textId="18C940F4" w:rsidR="006E370F" w:rsidRDefault="006E370F" w:rsidP="006E370F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b/>
                <w:noProof/>
                <w:sz w:val="20"/>
                <w:lang w:val="nb-NO"/>
              </w:rPr>
              <w:t xml:space="preserve">          2 år </w:t>
            </w:r>
          </w:p>
          <w:p w14:paraId="049F31CB" w14:textId="2C8FC403" w:rsidR="006E370F" w:rsidRPr="0096352B" w:rsidRDefault="006E370F" w:rsidP="00EF3E60">
            <w:pPr>
              <w:rPr>
                <w:rFonts w:ascii="Arial" w:hAnsi="Arial" w:cs="Arial"/>
                <w:b/>
                <w:noProof/>
                <w:sz w:val="20"/>
                <w:lang w:val="nb-NO"/>
              </w:rPr>
            </w:pPr>
          </w:p>
        </w:tc>
      </w:tr>
      <w:tr w:rsidR="001C6FED" w:rsidRPr="001A7C6D" w14:paraId="462C97A6" w14:textId="77777777" w:rsidTr="1AA425B5">
        <w:trPr>
          <w:cantSplit/>
        </w:trPr>
        <w:tc>
          <w:tcPr>
            <w:tcW w:w="9142" w:type="dxa"/>
            <w:gridSpan w:val="6"/>
          </w:tcPr>
          <w:p w14:paraId="519D6135" w14:textId="77777777" w:rsidR="001C6FED" w:rsidRDefault="001C6FED" w:rsidP="00EF3E6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Kommentar til søknaden:</w:t>
            </w:r>
          </w:p>
          <w:p w14:paraId="53128261" w14:textId="77777777" w:rsidR="001C6FED" w:rsidRDefault="001C6FED" w:rsidP="00EF3E6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  <w:p w14:paraId="62486C05" w14:textId="77777777" w:rsidR="001C6FED" w:rsidRDefault="001C6FED" w:rsidP="00EF3E6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  <w:p w14:paraId="4101652C" w14:textId="77777777" w:rsidR="001C6FED" w:rsidRDefault="001C6FED" w:rsidP="00EF3E6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  <w:p w14:paraId="1299C43A" w14:textId="3810947A" w:rsidR="001C6FED" w:rsidRDefault="001C6FED" w:rsidP="1AA425B5">
            <w:pPr>
              <w:jc w:val="both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  <w:p w14:paraId="4DDBEF00" w14:textId="77777777" w:rsidR="001C6FED" w:rsidRDefault="001C6FED" w:rsidP="00EF3E6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  <w:p w14:paraId="3461D779" w14:textId="77777777" w:rsidR="001C6FED" w:rsidRPr="001A7C6D" w:rsidRDefault="001C6FED" w:rsidP="00EF3E6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1C6FED" w:rsidRPr="00CF7F5E" w14:paraId="1C238248" w14:textId="77777777" w:rsidTr="1AA425B5">
        <w:trPr>
          <w:cantSplit/>
        </w:trPr>
        <w:tc>
          <w:tcPr>
            <w:tcW w:w="9142" w:type="dxa"/>
            <w:gridSpan w:val="6"/>
          </w:tcPr>
          <w:p w14:paraId="3CF2D8B6" w14:textId="77777777" w:rsidR="001C6FED" w:rsidRDefault="001C6FED" w:rsidP="00EF3E6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</w:rPr>
            </w:pPr>
          </w:p>
          <w:p w14:paraId="7F3A35C1" w14:textId="77777777" w:rsidR="001C6FED" w:rsidRPr="00AF612D" w:rsidRDefault="001C6FED" w:rsidP="00EF3E60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0"/>
                <w:lang w:val="nb-NO"/>
              </w:rPr>
            </w:pPr>
            <w:r>
              <w:rPr>
                <w:rFonts w:ascii="Arial" w:hAnsi="Arial" w:cs="Arial"/>
                <w:noProof/>
                <w:sz w:val="20"/>
              </w:rPr>
              <w:br/>
            </w:r>
            <w:r w:rsidRPr="001A7C6D">
              <w:rPr>
                <w:rFonts w:ascii="Arial" w:hAnsi="Arial" w:cs="Arial"/>
                <w:b/>
                <w:noProof/>
                <w:sz w:val="20"/>
              </w:rPr>
              <w:t>Dato og underskrift:</w:t>
            </w:r>
          </w:p>
        </w:tc>
      </w:tr>
    </w:tbl>
    <w:p w14:paraId="0FB78278" w14:textId="77777777" w:rsidR="001C6FED" w:rsidRPr="00AF612D" w:rsidRDefault="001C6FED" w:rsidP="001C6FED">
      <w:pPr>
        <w:rPr>
          <w:rFonts w:ascii="Arial" w:hAnsi="Arial" w:cs="Arial"/>
          <w:noProof/>
          <w:sz w:val="20"/>
          <w:lang w:val="nb-NO"/>
        </w:rPr>
      </w:pPr>
    </w:p>
    <w:p w14:paraId="7DE65175" w14:textId="0C5E587F" w:rsidR="001C6FED" w:rsidRPr="001A7C6D" w:rsidRDefault="131467E3" w:rsidP="131467E3">
      <w:pPr>
        <w:rPr>
          <w:rFonts w:ascii="Arial" w:hAnsi="Arial" w:cs="Arial"/>
          <w:noProof/>
          <w:sz w:val="20"/>
        </w:rPr>
      </w:pPr>
      <w:r w:rsidRPr="131467E3">
        <w:rPr>
          <w:rFonts w:ascii="Arial" w:hAnsi="Arial" w:cs="Arial"/>
          <w:noProof/>
          <w:sz w:val="20"/>
        </w:rPr>
        <w:t xml:space="preserve">Søknad og dokumentasjon sender du til </w:t>
      </w:r>
      <w:hyperlink r:id="rId11">
        <w:r w:rsidRPr="131467E3">
          <w:rPr>
            <w:rStyle w:val="Hyperkobling"/>
            <w:rFonts w:ascii="Arial" w:eastAsiaTheme="majorEastAsia" w:hAnsi="Arial" w:cs="Arial"/>
            <w:noProof/>
            <w:sz w:val="20"/>
          </w:rPr>
          <w:t>post@hvl.no</w:t>
        </w:r>
      </w:hyperlink>
      <w:r w:rsidRPr="131467E3">
        <w:rPr>
          <w:rFonts w:ascii="Arial" w:hAnsi="Arial" w:cs="Arial"/>
          <w:noProof/>
          <w:sz w:val="20"/>
        </w:rPr>
        <w:t xml:space="preserve"> eller Høgskulen på Vestlandet, postboks 7030, 5020 Bergen. Sensitiv dokumetnasjon skal ikkje sendes på e-post. </w:t>
      </w:r>
    </w:p>
    <w:sectPr w:rsidR="001C6FED" w:rsidRPr="001A7C6D" w:rsidSect="00844547">
      <w:headerReference w:type="default" r:id="rId12"/>
      <w:footerReference w:type="default" r:id="rId13"/>
      <w:pgSz w:w="11906" w:h="16838"/>
      <w:pgMar w:top="1418" w:right="1418" w:bottom="1418" w:left="187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4919" w14:textId="77777777" w:rsidR="00AE1560" w:rsidRDefault="00AE1560" w:rsidP="001510E4">
      <w:r>
        <w:separator/>
      </w:r>
    </w:p>
  </w:endnote>
  <w:endnote w:type="continuationSeparator" w:id="0">
    <w:p w14:paraId="47A1B445" w14:textId="77777777" w:rsidR="00AE1560" w:rsidRDefault="00AE1560" w:rsidP="0015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844547" w:rsidRDefault="00A03702" w:rsidP="00844547">
    <w:pPr>
      <w:pStyle w:val="Bunntekst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1B6F" w14:textId="77777777" w:rsidR="00AE1560" w:rsidRDefault="00AE1560" w:rsidP="001510E4">
      <w:r>
        <w:separator/>
      </w:r>
    </w:p>
  </w:footnote>
  <w:footnote w:type="continuationSeparator" w:id="0">
    <w:p w14:paraId="3312D84F" w14:textId="77777777" w:rsidR="00AE1560" w:rsidRDefault="00AE1560" w:rsidP="0015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6E4E" w14:textId="77777777" w:rsidR="00B83B0A" w:rsidRPr="00272825" w:rsidRDefault="00844547" w:rsidP="00272825">
    <w:pPr>
      <w:pStyle w:val="Overskrift1"/>
      <w:jc w:val="right"/>
    </w:pPr>
    <w:r w:rsidRPr="00272825">
      <w:rPr>
        <w:noProof/>
      </w:rPr>
      <w:drawing>
        <wp:anchor distT="0" distB="0" distL="114300" distR="114300" simplePos="0" relativeHeight="251659264" behindDoc="0" locked="0" layoutInCell="1" allowOverlap="1" wp14:anchorId="2EAE0FEC" wp14:editId="66A59EBC">
          <wp:simplePos x="0" y="0"/>
          <wp:positionH relativeFrom="column">
            <wp:posOffset>-838200</wp:posOffset>
          </wp:positionH>
          <wp:positionV relativeFrom="paragraph">
            <wp:posOffset>-114935</wp:posOffset>
          </wp:positionV>
          <wp:extent cx="2362200" cy="619125"/>
          <wp:effectExtent l="0" t="0" r="0" b="9525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5C02"/>
    <w:multiLevelType w:val="hybridMultilevel"/>
    <w:tmpl w:val="06902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67240"/>
    <w:multiLevelType w:val="hybridMultilevel"/>
    <w:tmpl w:val="C3AE9C5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ED"/>
    <w:rsid w:val="00096094"/>
    <w:rsid w:val="0011042F"/>
    <w:rsid w:val="001510E4"/>
    <w:rsid w:val="00182FC9"/>
    <w:rsid w:val="001C6FED"/>
    <w:rsid w:val="001D2C72"/>
    <w:rsid w:val="00204208"/>
    <w:rsid w:val="002442BE"/>
    <w:rsid w:val="00272825"/>
    <w:rsid w:val="00367227"/>
    <w:rsid w:val="00431BC8"/>
    <w:rsid w:val="006E370F"/>
    <w:rsid w:val="00813E31"/>
    <w:rsid w:val="00844547"/>
    <w:rsid w:val="00A03702"/>
    <w:rsid w:val="00AE1560"/>
    <w:rsid w:val="00AF62B2"/>
    <w:rsid w:val="00B83B0A"/>
    <w:rsid w:val="00C84B7E"/>
    <w:rsid w:val="00D14DEB"/>
    <w:rsid w:val="00D8133E"/>
    <w:rsid w:val="00E229FB"/>
    <w:rsid w:val="00E8447B"/>
    <w:rsid w:val="00EE168E"/>
    <w:rsid w:val="00EF6515"/>
    <w:rsid w:val="00F728A2"/>
    <w:rsid w:val="131467E3"/>
    <w:rsid w:val="1AA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08DCE"/>
  <w15:chartTrackingRefBased/>
  <w15:docId w15:val="{CB0A92FE-0C47-4D4D-B52C-443C2418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2825"/>
    <w:pPr>
      <w:outlineLvl w:val="0"/>
    </w:pPr>
    <w:rPr>
      <w:rFonts w:asciiTheme="majorHAnsi" w:hAnsiTheme="majorHAnsi"/>
      <w:color w:val="00AFBA" w:themeColor="accent1"/>
      <w:sz w:val="42"/>
    </w:rPr>
  </w:style>
  <w:style w:type="paragraph" w:styleId="Overskrift2">
    <w:name w:val="heading 2"/>
    <w:basedOn w:val="HVL"/>
    <w:next w:val="Normal"/>
    <w:link w:val="Overskrift2Tegn"/>
    <w:uiPriority w:val="9"/>
    <w:unhideWhenUsed/>
    <w:qFormat/>
    <w:rsid w:val="001510E4"/>
    <w:pPr>
      <w:outlineLvl w:val="1"/>
    </w:pPr>
    <w:rPr>
      <w:rFonts w:asciiTheme="minorHAnsi" w:hAnsiTheme="minorHAnsi"/>
      <w:b/>
      <w:color w:val="auto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10E4"/>
    <w:pPr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510E4"/>
    <w:pPr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3B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3B0A"/>
  </w:style>
  <w:style w:type="paragraph" w:styleId="Bunntekst">
    <w:name w:val="footer"/>
    <w:basedOn w:val="Normal"/>
    <w:link w:val="BunntekstTegn"/>
    <w:uiPriority w:val="99"/>
    <w:unhideWhenUsed/>
    <w:rsid w:val="00B83B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3B0A"/>
  </w:style>
  <w:style w:type="character" w:customStyle="1" w:styleId="Overskrift1Tegn">
    <w:name w:val="Overskrift 1 Tegn"/>
    <w:basedOn w:val="Standardskriftforavsnitt"/>
    <w:link w:val="Overskrift1"/>
    <w:uiPriority w:val="9"/>
    <w:rsid w:val="00272825"/>
    <w:rPr>
      <w:rFonts w:asciiTheme="majorHAnsi" w:eastAsiaTheme="majorEastAsia" w:hAnsiTheme="majorHAnsi" w:cstheme="majorBidi"/>
      <w:color w:val="00AFBA" w:themeColor="accent1"/>
      <w:sz w:val="42"/>
      <w:szCs w:val="4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510E4"/>
    <w:rPr>
      <w:rFonts w:eastAsiaTheme="majorEastAsia" w:cstheme="majorBidi"/>
      <w:b/>
      <w:sz w:val="24"/>
      <w:szCs w:val="42"/>
    </w:rPr>
  </w:style>
  <w:style w:type="paragraph" w:customStyle="1" w:styleId="HVL">
    <w:name w:val="HVL"/>
    <w:basedOn w:val="Overskrift1"/>
    <w:link w:val="HVLTegn"/>
    <w:rsid w:val="001510E4"/>
  </w:style>
  <w:style w:type="character" w:customStyle="1" w:styleId="Overskrift3Tegn">
    <w:name w:val="Overskrift 3 Tegn"/>
    <w:basedOn w:val="Standardskriftforavsnitt"/>
    <w:link w:val="Overskrift3"/>
    <w:uiPriority w:val="9"/>
    <w:rsid w:val="001510E4"/>
    <w:rPr>
      <w:rFonts w:eastAsiaTheme="majorEastAsia" w:cstheme="majorBidi"/>
      <w:i/>
      <w:sz w:val="24"/>
      <w:szCs w:val="42"/>
    </w:rPr>
  </w:style>
  <w:style w:type="character" w:customStyle="1" w:styleId="HVLTegn">
    <w:name w:val="HVL Tegn"/>
    <w:basedOn w:val="Overskrift1Tegn"/>
    <w:link w:val="HVL"/>
    <w:rsid w:val="001510E4"/>
    <w:rPr>
      <w:rFonts w:asciiTheme="majorHAnsi" w:eastAsiaTheme="majorEastAsia" w:hAnsiTheme="majorHAnsi" w:cstheme="majorBidi"/>
      <w:color w:val="00AFBA" w:themeColor="accent1"/>
      <w:sz w:val="42"/>
      <w:szCs w:val="4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10E4"/>
    <w:rPr>
      <w:rFonts w:eastAsiaTheme="majorEastAsia" w:cstheme="majorBidi"/>
      <w:b/>
      <w:sz w:val="20"/>
      <w:szCs w:val="42"/>
    </w:rPr>
  </w:style>
  <w:style w:type="paragraph" w:styleId="Tittel">
    <w:name w:val="Title"/>
    <w:basedOn w:val="Overskrift1"/>
    <w:next w:val="Normal"/>
    <w:link w:val="TittelTegn"/>
    <w:uiPriority w:val="10"/>
    <w:qFormat/>
    <w:rsid w:val="001510E4"/>
    <w:rPr>
      <w:sz w:val="56"/>
    </w:rPr>
  </w:style>
  <w:style w:type="character" w:customStyle="1" w:styleId="TittelTegn">
    <w:name w:val="Tittel Tegn"/>
    <w:basedOn w:val="Standardskriftforavsnitt"/>
    <w:link w:val="Tittel"/>
    <w:uiPriority w:val="10"/>
    <w:rsid w:val="001510E4"/>
    <w:rPr>
      <w:rFonts w:asciiTheme="majorHAnsi" w:eastAsiaTheme="majorEastAsia" w:hAnsiTheme="majorHAnsi" w:cstheme="majorBidi"/>
      <w:color w:val="008AAF" w:themeColor="accent6"/>
      <w:sz w:val="56"/>
      <w:szCs w:val="42"/>
    </w:rPr>
  </w:style>
  <w:style w:type="paragraph" w:styleId="Undertittel">
    <w:name w:val="Subtitle"/>
    <w:basedOn w:val="Overskrift2"/>
    <w:next w:val="Normal"/>
    <w:link w:val="UndertittelTegn"/>
    <w:uiPriority w:val="11"/>
    <w:qFormat/>
    <w:rsid w:val="001510E4"/>
    <w:rPr>
      <w:b w:val="0"/>
      <w:color w:val="004357" w:themeColor="text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510E4"/>
    <w:rPr>
      <w:rFonts w:eastAsiaTheme="majorEastAsia" w:cstheme="majorBidi"/>
      <w:color w:val="004357" w:themeColor="text1"/>
      <w:sz w:val="24"/>
      <w:szCs w:val="42"/>
    </w:rPr>
  </w:style>
  <w:style w:type="character" w:styleId="Sterkutheving">
    <w:name w:val="Intense Emphasis"/>
    <w:uiPriority w:val="21"/>
    <w:qFormat/>
    <w:rsid w:val="001510E4"/>
    <w:rPr>
      <w:i/>
      <w:color w:val="008AAF" w:themeColor="accent6"/>
    </w:rPr>
  </w:style>
  <w:style w:type="character" w:styleId="Svakutheving">
    <w:name w:val="Subtle Emphasis"/>
    <w:uiPriority w:val="19"/>
    <w:qFormat/>
    <w:rsid w:val="001510E4"/>
    <w:rPr>
      <w:i/>
    </w:rPr>
  </w:style>
  <w:style w:type="paragraph" w:styleId="Sitat">
    <w:name w:val="Quote"/>
    <w:basedOn w:val="Normal"/>
    <w:next w:val="Normal"/>
    <w:link w:val="SitatTegn"/>
    <w:uiPriority w:val="29"/>
    <w:qFormat/>
    <w:rsid w:val="001510E4"/>
    <w:pPr>
      <w:spacing w:before="200" w:after="160"/>
      <w:ind w:left="864" w:right="864"/>
      <w:jc w:val="center"/>
    </w:pPr>
    <w:rPr>
      <w:i/>
      <w:iCs/>
      <w:color w:val="0094C1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510E4"/>
    <w:rPr>
      <w:rFonts w:eastAsiaTheme="majorEastAsia" w:cstheme="majorBidi"/>
      <w:i/>
      <w:iCs/>
      <w:color w:val="0094C1" w:themeColor="text1" w:themeTint="BF"/>
      <w:sz w:val="20"/>
      <w:szCs w:val="4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0E4"/>
    <w:pPr>
      <w:pBdr>
        <w:top w:val="single" w:sz="4" w:space="10" w:color="00AFBA" w:themeColor="accent1"/>
        <w:bottom w:val="single" w:sz="4" w:space="10" w:color="00AFBA" w:themeColor="accent1"/>
      </w:pBdr>
      <w:spacing w:before="360" w:after="360"/>
      <w:ind w:left="864" w:right="864"/>
      <w:jc w:val="center"/>
    </w:pPr>
    <w:rPr>
      <w:i/>
      <w:iCs/>
      <w:color w:val="00AFB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0E4"/>
    <w:rPr>
      <w:rFonts w:eastAsiaTheme="majorEastAsia" w:cstheme="majorBidi"/>
      <w:i/>
      <w:iCs/>
      <w:color w:val="00AFBA" w:themeColor="accent1"/>
      <w:sz w:val="20"/>
      <w:szCs w:val="42"/>
    </w:rPr>
  </w:style>
  <w:style w:type="character" w:styleId="Plassholdertekst">
    <w:name w:val="Placeholder Text"/>
    <w:basedOn w:val="Standardskriftforavsnitt"/>
    <w:uiPriority w:val="99"/>
    <w:semiHidden/>
    <w:rsid w:val="00AF62B2"/>
    <w:rPr>
      <w:color w:val="808080"/>
    </w:rPr>
  </w:style>
  <w:style w:type="paragraph" w:styleId="Listeavsnitt">
    <w:name w:val="List Paragraph"/>
    <w:basedOn w:val="Normal"/>
    <w:uiPriority w:val="34"/>
    <w:qFormat/>
    <w:rsid w:val="00272825"/>
    <w:pPr>
      <w:spacing w:after="160"/>
      <w:ind w:left="720"/>
      <w:contextualSpacing/>
    </w:pPr>
    <w:rPr>
      <w:rFonts w:eastAsia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282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2825"/>
    <w:rPr>
      <w:rFonts w:ascii="Segoe UI" w:eastAsiaTheme="majorEastAsia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C6FED"/>
    <w:rPr>
      <w:color w:val="009482" w:themeColor="hyperlink"/>
      <w:u w:val="single"/>
    </w:rPr>
  </w:style>
  <w:style w:type="paragraph" w:customStyle="1" w:styleId="Default">
    <w:name w:val="Default"/>
    <w:rsid w:val="001C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hvl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vat\bergljos\Nedlastinger\word-mal-motenotat.dotx" TargetMode="Externa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AF"/>
      </a:accent6>
      <a:hlink>
        <a:srgbClr val="009482"/>
      </a:hlink>
      <a:folHlink>
        <a:srgbClr val="6D2439"/>
      </a:folHlink>
    </a:clrScheme>
    <a:fontScheme name="HV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9FCA2CBEEC44F878F0D02434E5D72" ma:contentTypeVersion="13" ma:contentTypeDescription="Opprett et nytt dokument." ma:contentTypeScope="" ma:versionID="c4884de8e80601b52ae0c80cfff26296">
  <xsd:schema xmlns:xsd="http://www.w3.org/2001/XMLSchema" xmlns:xs="http://www.w3.org/2001/XMLSchema" xmlns:p="http://schemas.microsoft.com/office/2006/metadata/properties" xmlns:ns2="7a5453e1-d070-4dda-b0e0-6ded315efd90" xmlns:ns3="73f94cec-7d3e-449d-bdf8-72ffce60cab2" targetNamespace="http://schemas.microsoft.com/office/2006/metadata/properties" ma:root="true" ma:fieldsID="27361b76a28732b611ea6ebe91482502" ns2:_="" ns3:_="">
    <xsd:import namespace="7a5453e1-d070-4dda-b0e0-6ded315efd90"/>
    <xsd:import namespace="73f94cec-7d3e-449d-bdf8-72ffce60c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53e1-d070-4dda-b0e0-6ded315ef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94cec-7d3e-449d-bdf8-72ffce60c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2D041-7A8A-4ACD-90C1-A21A55F86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C533D-865B-4910-A6B0-41119FBE3167}"/>
</file>

<file path=customXml/itemProps3.xml><?xml version="1.0" encoding="utf-8"?>
<ds:datastoreItem xmlns:ds="http://schemas.openxmlformats.org/officeDocument/2006/customXml" ds:itemID="{AF5EDCA7-40D6-4928-989C-D07CF45B6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6F4B8-F978-4931-A2D7-6273B236CA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word-mal-motenotat</Template>
  <TotalTime>11</TotalTime>
  <Pages>1</Pages>
  <Words>192</Words>
  <Characters>1023</Characters>
  <Application>Microsoft Office Word</Application>
  <DocSecurity>0</DocSecurity>
  <Lines>8</Lines>
  <Paragraphs>2</Paragraphs>
  <ScaleCrop>false</ScaleCrop>
  <Company>Hogskolen i Bergen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Bergljot Sundfør</dc:creator>
  <cp:keywords/>
  <dc:description/>
  <cp:lastModifiedBy>Terje Kallevik</cp:lastModifiedBy>
  <cp:revision>3</cp:revision>
  <cp:lastPrinted>2016-12-08T11:26:00Z</cp:lastPrinted>
  <dcterms:created xsi:type="dcterms:W3CDTF">2020-08-14T11:06:00Z</dcterms:created>
  <dcterms:modified xsi:type="dcterms:W3CDTF">2021-04-30T06:36:00Z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0x0101003D29FCA2CBEEC44F878F0D02434E5D72</vt:lpwstr>
  </property>
</Properties>
</file>