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BD66" w14:textId="77777777" w:rsidR="00062BEC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</w:p>
    <w:p w14:paraId="1744DDF4" w14:textId="77777777" w:rsidR="00062BEC" w:rsidRPr="00D868B3" w:rsidRDefault="00062BEC" w:rsidP="00D868B3">
      <w:pPr>
        <w:pStyle w:val="Overskrift1"/>
        <w:rPr>
          <w:rStyle w:val="normaltextrun"/>
          <w:lang w:val="nb-NO"/>
        </w:rPr>
      </w:pPr>
      <w:r w:rsidRPr="35A9FC3F">
        <w:rPr>
          <w:rStyle w:val="normaltextrun"/>
          <w:lang w:val="nb-NO"/>
        </w:rPr>
        <w:t>Le</w:t>
      </w:r>
      <w:r w:rsidR="00D868B3">
        <w:rPr>
          <w:rStyle w:val="normaltextrun"/>
          <w:lang w:val="nb-NO"/>
        </w:rPr>
        <w:t>ader’s statement for XX in connection with their application for merited educator status</w:t>
      </w:r>
    </w:p>
    <w:p w14:paraId="4803A2B2" w14:textId="77777777" w:rsidR="00B573E9" w:rsidRPr="00D868B3" w:rsidRDefault="00D868B3" w:rsidP="00062BEC">
      <w:pPr>
        <w:pStyle w:val="Overskrift2"/>
        <w:rPr>
          <w:rStyle w:val="normaltextrun"/>
          <w:b/>
          <w:bCs/>
          <w:color w:val="70AD47" w:themeColor="accent6"/>
          <w:sz w:val="24"/>
          <w:szCs w:val="24"/>
        </w:rPr>
      </w:pPr>
      <w:r w:rsidRPr="00D868B3">
        <w:rPr>
          <w:rStyle w:val="normaltextrun"/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>The leader’s statement must be no longer than one page of A4. Remove the green text.</w:t>
      </w:r>
      <w:r w:rsidRPr="00D868B3">
        <w:rPr>
          <w:rStyle w:val="eop"/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> </w:t>
      </w:r>
    </w:p>
    <w:p w14:paraId="4E856453" w14:textId="77777777" w:rsidR="00D868B3" w:rsidRPr="00D868B3" w:rsidRDefault="00D868B3" w:rsidP="00062BEC">
      <w:pPr>
        <w:pStyle w:val="Overskrift2"/>
        <w:rPr>
          <w:rStyle w:val="normaltextrun"/>
          <w:b/>
          <w:bCs/>
          <w:sz w:val="24"/>
          <w:szCs w:val="24"/>
        </w:rPr>
      </w:pPr>
    </w:p>
    <w:p w14:paraId="6E669FF0" w14:textId="77777777" w:rsidR="00D868B3" w:rsidRPr="00D868B3" w:rsidRDefault="00D868B3" w:rsidP="00D868B3">
      <w:pPr>
        <w:pStyle w:val="Overskrift2"/>
        <w:rPr>
          <w:b/>
          <w:bCs/>
          <w:sz w:val="24"/>
          <w:szCs w:val="24"/>
        </w:rPr>
      </w:pPr>
      <w:r w:rsidRPr="00D868B3">
        <w:rPr>
          <w:rStyle w:val="normaltextrun"/>
          <w:b/>
          <w:bCs/>
          <w:sz w:val="24"/>
          <w:szCs w:val="24"/>
        </w:rPr>
        <w:t>About XX</w:t>
      </w:r>
    </w:p>
    <w:p w14:paraId="7212A794" w14:textId="77777777" w:rsidR="00062BEC" w:rsidRPr="00D868B3" w:rsidRDefault="00D868B3" w:rsidP="0C09DCC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70AD47" w:themeColor="accent6"/>
          <w:lang w:val="en-US"/>
        </w:rPr>
      </w:pPr>
      <w:r w:rsidRPr="00D868B3">
        <w:rPr>
          <w:rStyle w:val="normaltextrun"/>
          <w:rFonts w:ascii="Calibri" w:hAnsi="Calibri" w:cs="Calibri"/>
          <w:color w:val="70AD47" w:themeColor="accent6"/>
          <w:shd w:val="clear" w:color="auto" w:fill="FFFFFF"/>
          <w:lang w:val="en-US"/>
        </w:rPr>
        <w:t>Here you present the applicant. You can, for example, focus on how the applicant has contributed/is contributing to solving educational tasks, how the applicant collaborates with students, colleagues, managers, and others to raise the teaching quality at the department/faculty etc</w:t>
      </w:r>
      <w:r w:rsidR="00062BEC" w:rsidRPr="00D868B3">
        <w:rPr>
          <w:rStyle w:val="normaltextrun"/>
          <w:rFonts w:asciiTheme="minorHAnsi" w:hAnsiTheme="minorHAnsi" w:cstheme="minorBidi"/>
          <w:color w:val="70AD47" w:themeColor="accent6"/>
          <w:lang w:val="en-US"/>
        </w:rPr>
        <w:t>. </w:t>
      </w:r>
    </w:p>
    <w:p w14:paraId="50B3E076" w14:textId="77777777" w:rsidR="00062BEC" w:rsidRPr="00D868B3" w:rsidRDefault="00062BEC" w:rsidP="00B573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D868B3">
        <w:rPr>
          <w:rStyle w:val="normaltextrun"/>
          <w:rFonts w:asciiTheme="minorHAnsi" w:hAnsiTheme="minorHAnsi" w:cstheme="minorHAnsi"/>
          <w:color w:val="385623" w:themeColor="accent6" w:themeShade="80"/>
          <w:lang w:val="en-US"/>
        </w:rPr>
        <w:t> </w:t>
      </w:r>
      <w:r w:rsidRPr="00D868B3">
        <w:rPr>
          <w:rStyle w:val="eop"/>
          <w:rFonts w:asciiTheme="minorHAnsi" w:hAnsiTheme="minorHAnsi" w:cstheme="minorHAnsi"/>
          <w:color w:val="385623" w:themeColor="accent6" w:themeShade="80"/>
          <w:lang w:val="en-US"/>
        </w:rPr>
        <w:t> </w:t>
      </w:r>
    </w:p>
    <w:p w14:paraId="1FB6E6E9" w14:textId="77777777" w:rsidR="00062BEC" w:rsidRPr="00D868B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 w:rsidRPr="00D868B3">
        <w:rPr>
          <w:rStyle w:val="normaltextrun"/>
          <w:color w:val="000000" w:themeColor="text1"/>
          <w:lang w:val="en-US"/>
        </w:rPr>
        <w:t> </w:t>
      </w:r>
      <w:r w:rsidRPr="00D868B3">
        <w:rPr>
          <w:rStyle w:val="eop"/>
          <w:color w:val="000000" w:themeColor="text1"/>
          <w:lang w:val="en-US"/>
        </w:rPr>
        <w:t> </w:t>
      </w:r>
    </w:p>
    <w:p w14:paraId="46C53C88" w14:textId="77777777" w:rsidR="00062BEC" w:rsidRPr="00D868B3" w:rsidRDefault="00D868B3" w:rsidP="00B573E9">
      <w:pPr>
        <w:pStyle w:val="Overskrift2"/>
        <w:rPr>
          <w:rFonts w:asciiTheme="minorHAnsi" w:hAnsiTheme="minorHAnsi" w:cstheme="minorHAnsi"/>
        </w:rPr>
      </w:pPr>
      <w:r w:rsidRPr="00D868B3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The role of merited ed</w:t>
      </w:r>
      <w:r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ucator</w:t>
      </w:r>
    </w:p>
    <w:p w14:paraId="17AFF69D" w14:textId="77777777" w:rsidR="00062BEC" w:rsidRPr="00D868B3" w:rsidRDefault="00D868B3" w:rsidP="00B573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70AD47" w:themeColor="accent6"/>
          <w:lang w:val="en-US"/>
        </w:rPr>
      </w:pPr>
      <w:r w:rsidRPr="00D868B3">
        <w:rPr>
          <w:rStyle w:val="normaltextrun"/>
          <w:rFonts w:ascii="Calibri" w:hAnsi="Calibri" w:cs="Calibri"/>
          <w:color w:val="70AD47" w:themeColor="accent6"/>
          <w:shd w:val="clear" w:color="auto" w:fill="FFFFFF"/>
          <w:lang w:val="en-US"/>
        </w:rPr>
        <w:t>Here you describe areas that may be relevant for the applicant to work on in future in terms of teaching and study quality at the institute/professional environment if the applicant is granted merited educator status. A plan for future activities in the role of merited educator should be drawn up in collaboration with the applicant. </w:t>
      </w:r>
      <w:r w:rsidRPr="00D868B3">
        <w:rPr>
          <w:rStyle w:val="eop"/>
          <w:rFonts w:ascii="Calibri" w:hAnsi="Calibri" w:cs="Calibri"/>
          <w:color w:val="70AD47" w:themeColor="accent6"/>
          <w:shd w:val="clear" w:color="auto" w:fill="FFFFFF"/>
          <w:lang w:val="en-US"/>
        </w:rPr>
        <w:t> </w:t>
      </w:r>
    </w:p>
    <w:p w14:paraId="5494AA45" w14:textId="77777777" w:rsidR="00062BEC" w:rsidRPr="00D868B3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lang w:val="en-US"/>
        </w:rPr>
      </w:pPr>
    </w:p>
    <w:p w14:paraId="6654EC9C" w14:textId="77777777" w:rsidR="00062BEC" w:rsidRPr="00D868B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 w:rsidRPr="00D868B3">
        <w:rPr>
          <w:rStyle w:val="normaltextrun"/>
          <w:color w:val="000000" w:themeColor="text1"/>
          <w:lang w:val="en-US"/>
        </w:rPr>
        <w:t> </w:t>
      </w:r>
      <w:r w:rsidRPr="00D868B3">
        <w:rPr>
          <w:rStyle w:val="eop"/>
          <w:color w:val="000000" w:themeColor="text1"/>
          <w:lang w:val="en-US"/>
        </w:rPr>
        <w:t> </w:t>
      </w:r>
    </w:p>
    <w:p w14:paraId="63060AD1" w14:textId="77777777" w:rsidR="00062BEC" w:rsidRPr="00D868B3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en-US"/>
        </w:rPr>
      </w:pPr>
    </w:p>
    <w:p w14:paraId="79D9CE36" w14:textId="77777777" w:rsidR="00062BEC" w:rsidRPr="00D868B3" w:rsidRDefault="00D868B3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D868B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 hereby confirm that I support XX's application for merited educator status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. </w:t>
      </w:r>
      <w:r w:rsidR="00062BEC"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33C8E91A" w14:textId="77777777" w:rsidR="00062BEC" w:rsidRPr="00D868B3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color w:val="000000" w:themeColor="text1"/>
          <w:lang w:val="en-US"/>
        </w:rPr>
      </w:pPr>
    </w:p>
    <w:p w14:paraId="3DA34B1C" w14:textId="77777777" w:rsidR="00724AE7" w:rsidRPr="00D868B3" w:rsidRDefault="00724AE7" w:rsidP="00062B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lang w:val="en-US"/>
        </w:rPr>
      </w:pPr>
    </w:p>
    <w:p w14:paraId="3C8541A5" w14:textId="77777777" w:rsidR="00062BEC" w:rsidRPr="00D868B3" w:rsidRDefault="00D868B3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Regards</w:t>
      </w:r>
    </w:p>
    <w:p w14:paraId="5F3433ED" w14:textId="77777777" w:rsidR="00062BEC" w:rsidRPr="00D868B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N</w:t>
      </w:r>
      <w:r w:rsidR="00D868B3"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ame</w:t>
      </w:r>
      <w:r w:rsidR="00305E12"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70B8F4E5" w14:textId="77777777" w:rsidR="00062BEC" w:rsidRPr="00D868B3" w:rsidRDefault="00D868B3" w:rsidP="00062B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lang w:val="en-US"/>
        </w:rPr>
      </w:pPr>
      <w:r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Position</w:t>
      </w:r>
      <w:r w:rsidR="00305E12" w:rsidRPr="00D868B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="00062BEC"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0297E151" w14:textId="77777777" w:rsidR="00062BEC" w:rsidRPr="00D868B3" w:rsidRDefault="00305E12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E-</w:t>
      </w:r>
      <w:r w:rsidR="00D868B3"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mail</w:t>
      </w:r>
      <w:r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 xml:space="preserve">: </w:t>
      </w:r>
      <w:hyperlink r:id="rId9" w:history="1">
        <w:r w:rsidRPr="00D868B3">
          <w:rPr>
            <w:rStyle w:val="Hyperkobling"/>
            <w:rFonts w:asciiTheme="minorHAnsi" w:hAnsiTheme="minorHAnsi" w:cstheme="minorHAnsi"/>
            <w:lang w:val="en-US"/>
          </w:rPr>
          <w:t>XX@hvl.no</w:t>
        </w:r>
      </w:hyperlink>
      <w:r w:rsidR="00062BEC" w:rsidRPr="00D868B3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17AB981A" w14:textId="77777777" w:rsidR="00062BEC" w:rsidRPr="000E6D63" w:rsidRDefault="00D868B3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Telephone number</w:t>
      </w:r>
      <w:r w:rsidR="00305E12">
        <w:rPr>
          <w:rStyle w:val="normaltextrun"/>
          <w:rFonts w:asciiTheme="minorHAnsi" w:hAnsiTheme="minorHAnsi" w:cstheme="minorHAnsi"/>
          <w:color w:val="000000" w:themeColor="text1"/>
        </w:rPr>
        <w:t xml:space="preserve">: </w:t>
      </w:r>
      <w:r w:rsidR="00062BEC"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CF6CF5A" w14:textId="77777777" w:rsidR="00062BEC" w:rsidRPr="000E6D63" w:rsidRDefault="00062BEC" w:rsidP="00062BEC">
      <w:pPr>
        <w:rPr>
          <w:rFonts w:cstheme="minorHAnsi"/>
          <w:sz w:val="24"/>
          <w:szCs w:val="24"/>
          <w:lang w:val="nb-NO"/>
        </w:rPr>
      </w:pPr>
    </w:p>
    <w:p w14:paraId="137D7921" w14:textId="77777777" w:rsidR="00DF7A4D" w:rsidRPr="00305E12" w:rsidRDefault="00DF7A4D">
      <w:pPr>
        <w:rPr>
          <w:lang w:val="nb-NO"/>
        </w:rPr>
      </w:pPr>
    </w:p>
    <w:sectPr w:rsidR="00DF7A4D" w:rsidRPr="00305E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9770" w14:textId="77777777" w:rsidR="00BC06CE" w:rsidRDefault="00BC06CE" w:rsidP="00797256">
      <w:pPr>
        <w:spacing w:after="0" w:line="240" w:lineRule="auto"/>
      </w:pPr>
      <w:r>
        <w:separator/>
      </w:r>
    </w:p>
  </w:endnote>
  <w:endnote w:type="continuationSeparator" w:id="0">
    <w:p w14:paraId="5AAE1545" w14:textId="77777777" w:rsidR="00BC06CE" w:rsidRDefault="00BC06CE" w:rsidP="007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55A9" w14:textId="77777777" w:rsidR="00BC06CE" w:rsidRDefault="00BC06CE" w:rsidP="00797256">
      <w:pPr>
        <w:spacing w:after="0" w:line="240" w:lineRule="auto"/>
      </w:pPr>
      <w:r>
        <w:separator/>
      </w:r>
    </w:p>
  </w:footnote>
  <w:footnote w:type="continuationSeparator" w:id="0">
    <w:p w14:paraId="04670280" w14:textId="77777777" w:rsidR="00BC06CE" w:rsidRDefault="00BC06CE" w:rsidP="0079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BC3C" w14:textId="77777777" w:rsidR="00797256" w:rsidRDefault="00797256">
    <w:pPr>
      <w:pStyle w:val="Topptekst"/>
    </w:pPr>
    <w:r>
      <w:rPr>
        <w:noProof/>
      </w:rPr>
      <w:drawing>
        <wp:inline distT="0" distB="0" distL="0" distR="0" wp14:anchorId="4B215540" wp14:editId="58D04E44">
          <wp:extent cx="1463040" cy="383110"/>
          <wp:effectExtent l="0" t="0" r="381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31" cy="38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13B17" w14:textId="77777777" w:rsidR="00797256" w:rsidRDefault="007972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FD"/>
    <w:rsid w:val="00014E59"/>
    <w:rsid w:val="00026DAA"/>
    <w:rsid w:val="000423E4"/>
    <w:rsid w:val="000460B3"/>
    <w:rsid w:val="00046857"/>
    <w:rsid w:val="00062544"/>
    <w:rsid w:val="00062BEC"/>
    <w:rsid w:val="00074718"/>
    <w:rsid w:val="00097064"/>
    <w:rsid w:val="000B5112"/>
    <w:rsid w:val="000B5C3C"/>
    <w:rsid w:val="000C00DA"/>
    <w:rsid w:val="000E6D63"/>
    <w:rsid w:val="001333BC"/>
    <w:rsid w:val="002021AA"/>
    <w:rsid w:val="00221BA6"/>
    <w:rsid w:val="00261027"/>
    <w:rsid w:val="002C0576"/>
    <w:rsid w:val="002D508D"/>
    <w:rsid w:val="00305E12"/>
    <w:rsid w:val="00321420"/>
    <w:rsid w:val="003378AD"/>
    <w:rsid w:val="00373494"/>
    <w:rsid w:val="00380A3F"/>
    <w:rsid w:val="003A432C"/>
    <w:rsid w:val="00412350"/>
    <w:rsid w:val="00414BE1"/>
    <w:rsid w:val="00417861"/>
    <w:rsid w:val="00473025"/>
    <w:rsid w:val="004A47BA"/>
    <w:rsid w:val="004B4C91"/>
    <w:rsid w:val="004C2BA3"/>
    <w:rsid w:val="004C693C"/>
    <w:rsid w:val="004F7C2C"/>
    <w:rsid w:val="00502159"/>
    <w:rsid w:val="005153F4"/>
    <w:rsid w:val="005B00D5"/>
    <w:rsid w:val="005B1523"/>
    <w:rsid w:val="005C34E5"/>
    <w:rsid w:val="005C5D95"/>
    <w:rsid w:val="005E3A88"/>
    <w:rsid w:val="00604BF7"/>
    <w:rsid w:val="00624D40"/>
    <w:rsid w:val="00651202"/>
    <w:rsid w:val="00660990"/>
    <w:rsid w:val="006C25C1"/>
    <w:rsid w:val="006E4B39"/>
    <w:rsid w:val="00724AE7"/>
    <w:rsid w:val="007676D2"/>
    <w:rsid w:val="00797256"/>
    <w:rsid w:val="007C2575"/>
    <w:rsid w:val="007F0078"/>
    <w:rsid w:val="00811C35"/>
    <w:rsid w:val="00813839"/>
    <w:rsid w:val="00822E17"/>
    <w:rsid w:val="00891904"/>
    <w:rsid w:val="008D695A"/>
    <w:rsid w:val="008E08D1"/>
    <w:rsid w:val="009251AB"/>
    <w:rsid w:val="009628C0"/>
    <w:rsid w:val="009659F2"/>
    <w:rsid w:val="0099201C"/>
    <w:rsid w:val="009E4D68"/>
    <w:rsid w:val="00A044FB"/>
    <w:rsid w:val="00A07713"/>
    <w:rsid w:val="00A62672"/>
    <w:rsid w:val="00A67D37"/>
    <w:rsid w:val="00AA2836"/>
    <w:rsid w:val="00AC7E7B"/>
    <w:rsid w:val="00AF71A7"/>
    <w:rsid w:val="00B400EB"/>
    <w:rsid w:val="00B5296C"/>
    <w:rsid w:val="00B573E9"/>
    <w:rsid w:val="00B622AF"/>
    <w:rsid w:val="00BB2119"/>
    <w:rsid w:val="00BC06CE"/>
    <w:rsid w:val="00BE6B17"/>
    <w:rsid w:val="00C167C8"/>
    <w:rsid w:val="00CA723F"/>
    <w:rsid w:val="00D25FC5"/>
    <w:rsid w:val="00D33411"/>
    <w:rsid w:val="00D83B26"/>
    <w:rsid w:val="00D868B3"/>
    <w:rsid w:val="00DA58A0"/>
    <w:rsid w:val="00DB44EB"/>
    <w:rsid w:val="00DE0DCE"/>
    <w:rsid w:val="00DF69B3"/>
    <w:rsid w:val="00DF7A4D"/>
    <w:rsid w:val="00E2381A"/>
    <w:rsid w:val="00E70EDE"/>
    <w:rsid w:val="00EB387A"/>
    <w:rsid w:val="00EC1064"/>
    <w:rsid w:val="00EF2541"/>
    <w:rsid w:val="00F31971"/>
    <w:rsid w:val="00F51DBF"/>
    <w:rsid w:val="00F54C85"/>
    <w:rsid w:val="00F61B77"/>
    <w:rsid w:val="00F7109E"/>
    <w:rsid w:val="00F92CFD"/>
    <w:rsid w:val="00FA6A37"/>
    <w:rsid w:val="0C09DCCE"/>
    <w:rsid w:val="1A2201D5"/>
    <w:rsid w:val="22BB11A9"/>
    <w:rsid w:val="35A9FC3F"/>
    <w:rsid w:val="3DB5C8CE"/>
    <w:rsid w:val="3F37B628"/>
    <w:rsid w:val="492616FB"/>
    <w:rsid w:val="6A0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1E383"/>
  <w15:chartTrackingRefBased/>
  <w15:docId w15:val="{C6265C0F-8A56-C44C-B862-04628D0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EC"/>
    <w:pPr>
      <w:spacing w:after="160" w:line="259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C7E7B"/>
    <w:pPr>
      <w:keepNext/>
      <w:keepLines/>
      <w:spacing w:before="240" w:after="120" w:line="360" w:lineRule="auto"/>
      <w:ind w:left="504" w:hanging="504"/>
      <w:jc w:val="both"/>
      <w:outlineLvl w:val="2"/>
    </w:pPr>
    <w:rPr>
      <w:rFonts w:ascii="Calibri" w:eastAsiaTheme="majorEastAsia" w:hAnsi="Calibri" w:cstheme="majorBidi"/>
      <w:bCs/>
      <w:color w:val="000000" w:themeColor="text1"/>
      <w:sz w:val="28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7E7B"/>
    <w:rPr>
      <w:rFonts w:ascii="Calibri" w:eastAsiaTheme="majorEastAsia" w:hAnsi="Calibri" w:cstheme="majorBidi"/>
      <w:bCs/>
      <w:color w:val="000000" w:themeColor="text1"/>
      <w:sz w:val="28"/>
    </w:rPr>
  </w:style>
  <w:style w:type="paragraph" w:customStyle="1" w:styleId="paragraph">
    <w:name w:val="paragraph"/>
    <w:basedOn w:val="Normal"/>
    <w:rsid w:val="000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62BEC"/>
  </w:style>
  <w:style w:type="character" w:customStyle="1" w:styleId="eop">
    <w:name w:val="eop"/>
    <w:basedOn w:val="Standardskriftforavsnitt"/>
    <w:rsid w:val="00062BEC"/>
  </w:style>
  <w:style w:type="character" w:customStyle="1" w:styleId="Overskrift1Tegn">
    <w:name w:val="Overskrift 1 Tegn"/>
    <w:basedOn w:val="Standardskriftforavsnitt"/>
    <w:link w:val="Overskrift1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062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B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256"/>
    <w:rPr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256"/>
    <w:rPr>
      <w:sz w:val="22"/>
      <w:szCs w:val="22"/>
      <w:lang w:val="en-US"/>
    </w:rPr>
  </w:style>
  <w:style w:type="character" w:styleId="Hyperkobling">
    <w:name w:val="Hyperlink"/>
    <w:basedOn w:val="Standardskriftforavsnitt"/>
    <w:uiPriority w:val="99"/>
    <w:unhideWhenUsed/>
    <w:rsid w:val="004178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861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34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3494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6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X@hv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jensen/Desktop/Template%20for%20leader&#8217;s%20state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79F81494B7488E09DE922F65E89A" ma:contentTypeVersion="11" ma:contentTypeDescription="Opprett et nytt dokument." ma:contentTypeScope="" ma:versionID="d06cf2de05b7e3b68bf411b27318c01f">
  <xsd:schema xmlns:xsd="http://www.w3.org/2001/XMLSchema" xmlns:xs="http://www.w3.org/2001/XMLSchema" xmlns:p="http://schemas.microsoft.com/office/2006/metadata/properties" xmlns:ns2="818fe7c5-5f34-44bd-a8ba-f259aef65a3f" xmlns:ns3="08784ac0-ff26-4c5b-acff-61575b63cab2" targetNamespace="http://schemas.microsoft.com/office/2006/metadata/properties" ma:root="true" ma:fieldsID="2a65915c3be0123c238d5d523a1ccc1b" ns2:_="" ns3:_="">
    <xsd:import namespace="818fe7c5-5f34-44bd-a8ba-f259aef65a3f"/>
    <xsd:import namespace="08784ac0-ff26-4c5b-acff-61575b63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c5-5f34-44bd-a8ba-f259aef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4ac0-ff26-4c5b-acff-61575b63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fe7c5-5f34-44bd-a8ba-f259aef65a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854A4-6CA7-4BF1-AAF2-DAE93CB1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36CFF-2936-43EE-83F4-1852894F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e7c5-5f34-44bd-a8ba-f259aef65a3f"/>
    <ds:schemaRef ds:uri="08784ac0-ff26-4c5b-acff-61575b63c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8C582-94A2-4B54-8E86-DF6FC39B61F5}">
  <ds:schemaRefs>
    <ds:schemaRef ds:uri="http://schemas.microsoft.com/office/2006/metadata/properties"/>
    <ds:schemaRef ds:uri="http://schemas.microsoft.com/office/infopath/2007/PartnerControls"/>
    <ds:schemaRef ds:uri="818fe7c5-5f34-44bd-a8ba-f259aef6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leader’s statement.dotx</Template>
  <TotalTime>0</TotalTime>
  <Pages>1</Pages>
  <Words>163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Juul Jensen</cp:lastModifiedBy>
  <cp:revision>1</cp:revision>
  <dcterms:created xsi:type="dcterms:W3CDTF">2023-07-02T13:13:00Z</dcterms:created>
  <dcterms:modified xsi:type="dcterms:W3CDTF">2023-07-02T13:14:00Z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0x010100974079F81494B7488E09DE922F65E89A</vt:lpwstr>
  </property>
  <property fmtid="{D5CDD505-2E9C-101B-9397-08002B2CF9AE}" pid="3" name="MediaServiceImageTags">
    <vt:lpwstr/>
  </property>
</Properties>
</file>